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C51C" w14:textId="77777777" w:rsidR="008C503B" w:rsidRDefault="00BE4B14">
      <w:pPr>
        <w:pStyle w:val="Heading1"/>
      </w:pPr>
      <w:bookmarkStart w:id="0" w:name="_GoBack"/>
      <w:bookmarkEnd w:id="0"/>
      <w:r>
        <w:t>Objective</w:t>
      </w:r>
    </w:p>
    <w:sdt>
      <w:sdtPr>
        <w:id w:val="9459735"/>
        <w:placeholder>
          <w:docPart w:val="F9080CF640F4FF42B8E00A42822CC484"/>
        </w:placeholder>
      </w:sdtPr>
      <w:sdtEndPr/>
      <w:sdtContent>
        <w:p w14:paraId="7227AC4B" w14:textId="27581EE9" w:rsidR="008C503B" w:rsidRDefault="00115150">
          <w:pPr>
            <w:pStyle w:val="BodyText"/>
          </w:pPr>
          <w:r>
            <w:t>Seeking a career in the field of Human Resource Management.</w:t>
          </w:r>
        </w:p>
      </w:sdtContent>
    </w:sdt>
    <w:p w14:paraId="7709B360" w14:textId="77777777" w:rsidR="008C503B" w:rsidRDefault="00BE4B14">
      <w:pPr>
        <w:pStyle w:val="Heading1"/>
      </w:pPr>
      <w:r>
        <w:t>E</w:t>
      </w:r>
      <w:r w:rsidR="00802B1B">
        <w:t>ducation</w:t>
      </w:r>
    </w:p>
    <w:p w14:paraId="4A336D13" w14:textId="1FE7806E" w:rsidR="008C503B" w:rsidRDefault="001426F4">
      <w:pPr>
        <w:pStyle w:val="Heading2"/>
      </w:pPr>
      <w:sdt>
        <w:sdtPr>
          <w:id w:val="9459739"/>
          <w:placeholder>
            <w:docPart w:val="3C013B63D8CBEA438CFE52E3A390D1D3"/>
          </w:placeholder>
        </w:sdtPr>
        <w:sdtEndPr/>
        <w:sdtContent>
          <w:r w:rsidR="00001D8C">
            <w:t>Temple University</w:t>
          </w:r>
        </w:sdtContent>
      </w:sdt>
      <w:r w:rsidR="00BE4B14">
        <w:tab/>
      </w:r>
      <w:r w:rsidR="00802B1B">
        <w:t>Expected Graduation: May 2016</w:t>
      </w:r>
    </w:p>
    <w:sdt>
      <w:sdtPr>
        <w:id w:val="9459741"/>
        <w:placeholder>
          <w:docPart w:val="DC76F4B11CD17F45BD0207F6E5C7614D"/>
        </w:placeholder>
      </w:sdtPr>
      <w:sdtEndPr/>
      <w:sdtContent>
        <w:p w14:paraId="31EC4DD7" w14:textId="37B8DA37" w:rsidR="00802B1B" w:rsidRDefault="00212C9B" w:rsidP="00802B1B">
          <w:pPr>
            <w:pStyle w:val="ListBullet"/>
          </w:pPr>
          <w:r>
            <w:t xml:space="preserve">Planned Course of Study: </w:t>
          </w:r>
          <w:r w:rsidR="00115150">
            <w:t>Human Resource Management</w:t>
          </w:r>
          <w:r w:rsidR="008A62AE">
            <w:t xml:space="preserve"> </w:t>
          </w:r>
        </w:p>
        <w:p w14:paraId="51730613" w14:textId="0F4B820A" w:rsidR="00802B1B" w:rsidRDefault="00802B1B" w:rsidP="00802B1B">
          <w:pPr>
            <w:pStyle w:val="ListBullet"/>
          </w:pPr>
          <w:r>
            <w:t xml:space="preserve">Member of the </w:t>
          </w:r>
          <w:r w:rsidR="008A62AE">
            <w:t>Fox Business School</w:t>
          </w:r>
        </w:p>
        <w:p w14:paraId="44BCDFFE" w14:textId="7B61A23B" w:rsidR="008C503B" w:rsidRDefault="008A62AE" w:rsidP="00802B1B">
          <w:pPr>
            <w:pStyle w:val="ListBullet"/>
          </w:pPr>
          <w:r>
            <w:t>GPA: 3.3</w:t>
          </w:r>
        </w:p>
      </w:sdtContent>
    </w:sdt>
    <w:p w14:paraId="1CE9EBFE" w14:textId="2B9B333C" w:rsidR="008C503B" w:rsidRDefault="001426F4">
      <w:pPr>
        <w:pStyle w:val="Heading2"/>
      </w:pPr>
      <w:sdt>
        <w:sdtPr>
          <w:id w:val="9459744"/>
          <w:placeholder>
            <w:docPart w:val="EBE9A33AE05A4D48BEF9B29A2DF249B1"/>
          </w:placeholder>
        </w:sdtPr>
        <w:sdtEndPr/>
        <w:sdtContent>
          <w:r w:rsidR="00802B1B">
            <w:t>Upper Dublin High School</w:t>
          </w:r>
          <w:r w:rsidR="00D24E57">
            <w:t>, Ft. Washington, PA</w:t>
          </w:r>
        </w:sdtContent>
      </w:sdt>
      <w:r w:rsidR="00BE4B14">
        <w:tab/>
      </w:r>
      <w:r w:rsidR="00802B1B">
        <w:t>Graduated: June 2012</w:t>
      </w:r>
    </w:p>
    <w:sdt>
      <w:sdtPr>
        <w:id w:val="9459797"/>
        <w:placeholder>
          <w:docPart w:val="0FCE15A2066BC04187BCF04F917C6130"/>
        </w:placeholder>
      </w:sdtPr>
      <w:sdtEndPr/>
      <w:sdtContent>
        <w:p w14:paraId="550F2525" w14:textId="7D01F4B9" w:rsidR="008C503B" w:rsidRDefault="00802B1B" w:rsidP="00802B1B">
          <w:pPr>
            <w:pStyle w:val="ListBullet"/>
          </w:pPr>
          <w:r>
            <w:t>Final GPA: 3.</w:t>
          </w:r>
          <w:r w:rsidR="00115150">
            <w:t>0</w:t>
          </w:r>
        </w:p>
      </w:sdtContent>
    </w:sdt>
    <w:p w14:paraId="4110ED49" w14:textId="77777777" w:rsidR="008C503B" w:rsidRDefault="00802B1B">
      <w:pPr>
        <w:pStyle w:val="Heading1"/>
      </w:pPr>
      <w:r>
        <w:t>Experience</w:t>
      </w:r>
    </w:p>
    <w:p w14:paraId="7BDD0853" w14:textId="54459BF7" w:rsidR="003471DD" w:rsidRPr="003471DD" w:rsidRDefault="003471DD" w:rsidP="003471DD">
      <w:pPr>
        <w:pStyle w:val="BodyText"/>
      </w:pPr>
      <w:r>
        <w:t xml:space="preserve">Throughout my </w:t>
      </w:r>
      <w:r w:rsidR="00115150">
        <w:t>life</w:t>
      </w:r>
      <w:r>
        <w:t xml:space="preserve"> I played under two phenomenal baseball minds in Gary </w:t>
      </w:r>
      <w:proofErr w:type="spellStart"/>
      <w:r>
        <w:t>Bonitatibus</w:t>
      </w:r>
      <w:proofErr w:type="spellEnd"/>
      <w:r>
        <w:t xml:space="preserve"> and Adam </w:t>
      </w:r>
      <w:proofErr w:type="spellStart"/>
      <w:r>
        <w:t>Kholer</w:t>
      </w:r>
      <w:proofErr w:type="spellEnd"/>
      <w:r>
        <w:t xml:space="preserve">. These two portrayed exactly what it means to be a </w:t>
      </w:r>
      <w:r w:rsidR="00115150">
        <w:t>leader</w:t>
      </w:r>
      <w:r>
        <w:t xml:space="preserve">, which is </w:t>
      </w:r>
      <w:r w:rsidR="00115150">
        <w:t>managing a group of people in order to be successful. Not only did they instill this lesson to me in baseball, but in life itself. I always took note of how my coaches would take control over a situation in order to get everyone’s head on the right path. I have taken these notes and instilled them in my own team that I coach. I feel as though I could instill these lessons in a group of people by working in the field of Human Resource Management. Communication and leading has always been two of my greatest strengths, and with these two attributes I know I can lead a successful Human Resource Management team.</w:t>
      </w:r>
    </w:p>
    <w:p w14:paraId="211180BA" w14:textId="332751F4" w:rsidR="00F035E2" w:rsidRPr="00F035E2" w:rsidRDefault="00193ECF" w:rsidP="00F035E2">
      <w:pPr>
        <w:pStyle w:val="BodyText"/>
        <w:rPr>
          <w:b/>
          <w:sz w:val="28"/>
          <w:szCs w:val="28"/>
        </w:rPr>
      </w:pPr>
      <w:r w:rsidRPr="00F035E2">
        <w:rPr>
          <w:b/>
          <w:sz w:val="28"/>
          <w:szCs w:val="28"/>
        </w:rPr>
        <w:t>Volunteer</w:t>
      </w:r>
      <w:r w:rsidR="00F035E2" w:rsidRPr="00F035E2">
        <w:rPr>
          <w:b/>
          <w:sz w:val="28"/>
          <w:szCs w:val="28"/>
        </w:rPr>
        <w:t xml:space="preserve"> Experience</w:t>
      </w:r>
    </w:p>
    <w:sdt>
      <w:sdtPr>
        <w:id w:val="9459754"/>
        <w:placeholder>
          <w:docPart w:val="01844E0271A8304FA0D603C6DA28087F"/>
        </w:placeholder>
      </w:sdtPr>
      <w:sdtEndPr/>
      <w:sdtContent>
        <w:p w14:paraId="7CDDDBA3" w14:textId="577664DF" w:rsidR="00FF2D23" w:rsidRDefault="008A62AE">
          <w:pPr>
            <w:pStyle w:val="BodyText"/>
            <w:rPr>
              <w:b/>
            </w:rPr>
          </w:pPr>
          <w:r>
            <w:rPr>
              <w:b/>
            </w:rPr>
            <w:t>Baseball Coach at William Penn Charter High School</w:t>
          </w:r>
          <w:r>
            <w:rPr>
              <w:b/>
            </w:rPr>
            <w:tab/>
          </w:r>
          <w:r>
            <w:rPr>
              <w:b/>
            </w:rPr>
            <w:tab/>
          </w:r>
          <w:r>
            <w:rPr>
              <w:b/>
            </w:rPr>
            <w:tab/>
            <w:t xml:space="preserve">                             February- Present</w:t>
          </w:r>
          <w:r w:rsidR="00FF2D23">
            <w:rPr>
              <w:b/>
            </w:rPr>
            <w:t xml:space="preserve">; </w:t>
          </w:r>
          <w:r>
            <w:rPr>
              <w:b/>
            </w:rPr>
            <w:t>2013</w:t>
          </w:r>
        </w:p>
        <w:p w14:paraId="664002C9" w14:textId="1E40ED87" w:rsidR="00FF2D23" w:rsidRDefault="008A62AE">
          <w:pPr>
            <w:pStyle w:val="BodyText"/>
          </w:pPr>
          <w:r>
            <w:t xml:space="preserve">Was an assistant coach </w:t>
          </w:r>
          <w:r w:rsidR="001C6A7C">
            <w:t xml:space="preserve">of the Junior Varsity baseball team one year out of high school six days a week from the end of February </w:t>
          </w:r>
          <w:r w:rsidR="00A94A91">
            <w:t>until late M</w:t>
          </w:r>
          <w:r w:rsidR="001C6A7C">
            <w:t>ay</w:t>
          </w:r>
          <w:r w:rsidR="00FF2D23">
            <w:t>.</w:t>
          </w:r>
          <w:r w:rsidR="001C6A7C">
            <w:t xml:space="preserve"> I plan on continuing to be a coach there.</w:t>
          </w:r>
        </w:p>
        <w:p w14:paraId="0F86FF02" w14:textId="77B108E3" w:rsidR="00F035E2" w:rsidRPr="00F035E2" w:rsidRDefault="00F035E2">
          <w:pPr>
            <w:pStyle w:val="BodyText"/>
            <w:rPr>
              <w:b/>
            </w:rPr>
          </w:pPr>
          <w:r w:rsidRPr="00F035E2">
            <w:rPr>
              <w:b/>
            </w:rPr>
            <w:t xml:space="preserve">Benjamin </w:t>
          </w:r>
          <w:proofErr w:type="gramStart"/>
          <w:r w:rsidRPr="00F035E2">
            <w:rPr>
              <w:b/>
            </w:rPr>
            <w:t>Franklin</w:t>
          </w:r>
          <w:proofErr w:type="gramEnd"/>
          <w:r w:rsidRPr="00F035E2">
            <w:rPr>
              <w:b/>
            </w:rPr>
            <w:t xml:space="preserve"> High School</w:t>
          </w:r>
        </w:p>
        <w:p w14:paraId="76B433F2" w14:textId="7D7F9415" w:rsidR="00F035E2" w:rsidRPr="00F035E2" w:rsidRDefault="00F035E2">
          <w:pPr>
            <w:pStyle w:val="BodyText"/>
            <w:rPr>
              <w:rFonts w:asciiTheme="majorHAnsi" w:hAnsiTheme="majorHAnsi"/>
              <w:szCs w:val="20"/>
            </w:rPr>
          </w:pPr>
          <w:r w:rsidRPr="00F035E2">
            <w:rPr>
              <w:rFonts w:asciiTheme="majorHAnsi" w:hAnsiTheme="majorHAnsi"/>
              <w:szCs w:val="20"/>
            </w:rPr>
            <w:t>Provided students with the necessary help when applying for the SAT and college. They were inner city kids, so the importance of education was heavily stressed.</w:t>
          </w:r>
        </w:p>
        <w:p w14:paraId="7A39B888" w14:textId="77777777" w:rsidR="00F035E2" w:rsidRDefault="00F035E2">
          <w:pPr>
            <w:pStyle w:val="BodyText"/>
            <w:rPr>
              <w:rFonts w:asciiTheme="majorHAnsi" w:hAnsiTheme="majorHAnsi"/>
              <w:b/>
              <w:sz w:val="28"/>
              <w:szCs w:val="28"/>
            </w:rPr>
          </w:pPr>
        </w:p>
        <w:p w14:paraId="40C951A6" w14:textId="77777777" w:rsidR="00FF2D23" w:rsidRDefault="00032E1F">
          <w:pPr>
            <w:pStyle w:val="BodyText"/>
            <w:rPr>
              <w:rFonts w:asciiTheme="majorHAnsi" w:hAnsiTheme="majorHAnsi"/>
              <w:b/>
              <w:sz w:val="28"/>
              <w:szCs w:val="28"/>
            </w:rPr>
          </w:pPr>
          <w:r>
            <w:rPr>
              <w:rFonts w:asciiTheme="majorHAnsi" w:hAnsiTheme="majorHAnsi"/>
              <w:b/>
              <w:sz w:val="28"/>
              <w:szCs w:val="28"/>
            </w:rPr>
            <w:t>Work Experience</w:t>
          </w:r>
        </w:p>
        <w:p w14:paraId="064E1889" w14:textId="795235A6" w:rsidR="00032E1F" w:rsidRDefault="00032E1F">
          <w:pPr>
            <w:pStyle w:val="BodyText"/>
            <w:rPr>
              <w:b/>
              <w:szCs w:val="20"/>
            </w:rPr>
          </w:pPr>
          <w:r>
            <w:rPr>
              <w:b/>
              <w:szCs w:val="20"/>
            </w:rPr>
            <w:t>Xpress Car Wash, P</w:t>
          </w:r>
          <w:r w:rsidR="001C6A7C">
            <w:rPr>
              <w:b/>
              <w:szCs w:val="20"/>
            </w:rPr>
            <w:t>hiladelphia, PA</w:t>
          </w:r>
          <w:r w:rsidR="001C6A7C">
            <w:rPr>
              <w:b/>
              <w:szCs w:val="20"/>
            </w:rPr>
            <w:tab/>
          </w:r>
          <w:r w:rsidR="001C6A7C">
            <w:rPr>
              <w:b/>
              <w:szCs w:val="20"/>
            </w:rPr>
            <w:tab/>
          </w:r>
          <w:r w:rsidR="001C6A7C">
            <w:rPr>
              <w:b/>
              <w:szCs w:val="20"/>
            </w:rPr>
            <w:tab/>
          </w:r>
          <w:r w:rsidR="001C6A7C">
            <w:rPr>
              <w:b/>
              <w:szCs w:val="20"/>
            </w:rPr>
            <w:tab/>
          </w:r>
          <w:r w:rsidR="001C6A7C">
            <w:rPr>
              <w:b/>
              <w:szCs w:val="20"/>
            </w:rPr>
            <w:tab/>
          </w:r>
          <w:r w:rsidR="001C6A7C">
            <w:rPr>
              <w:b/>
              <w:szCs w:val="20"/>
            </w:rPr>
            <w:tab/>
          </w:r>
          <w:r w:rsidR="001C6A7C">
            <w:rPr>
              <w:b/>
              <w:szCs w:val="20"/>
            </w:rPr>
            <w:tab/>
            <w:t xml:space="preserve">         2009-Present; 2013</w:t>
          </w:r>
        </w:p>
        <w:p w14:paraId="7D100154" w14:textId="204A9CFC" w:rsidR="00032E1F" w:rsidRDefault="001C6A7C">
          <w:pPr>
            <w:pStyle w:val="BodyText"/>
            <w:rPr>
              <w:szCs w:val="20"/>
            </w:rPr>
          </w:pPr>
          <w:r>
            <w:rPr>
              <w:szCs w:val="20"/>
            </w:rPr>
            <w:t>Run register, wash and dry</w:t>
          </w:r>
          <w:r w:rsidR="00032E1F">
            <w:rPr>
              <w:szCs w:val="20"/>
            </w:rPr>
            <w:t xml:space="preserve"> cars at Xpress Car Wash in Philadelphia. </w:t>
          </w:r>
        </w:p>
        <w:p w14:paraId="18D74F53" w14:textId="6B46CA7D" w:rsidR="00D91D5C" w:rsidRDefault="00D91D5C" w:rsidP="00D91D5C">
          <w:pPr>
            <w:pStyle w:val="BodyText"/>
            <w:rPr>
              <w:b/>
              <w:szCs w:val="20"/>
            </w:rPr>
          </w:pPr>
          <w:r>
            <w:rPr>
              <w:b/>
              <w:szCs w:val="20"/>
            </w:rPr>
            <w:lastRenderedPageBreak/>
            <w:t xml:space="preserve">William Penn Charter High School                                                                                               February- Present; 2014     </w:t>
          </w:r>
        </w:p>
        <w:p w14:paraId="5DDBE7AB" w14:textId="6A86A4EA" w:rsidR="00D91D5C" w:rsidRPr="00D91D5C" w:rsidRDefault="00D91D5C">
          <w:pPr>
            <w:pStyle w:val="BodyText"/>
            <w:rPr>
              <w:szCs w:val="20"/>
            </w:rPr>
          </w:pPr>
          <w:r>
            <w:rPr>
              <w:szCs w:val="20"/>
            </w:rPr>
            <w:t>Junior Varsity Baseball Coach</w:t>
          </w:r>
        </w:p>
        <w:p w14:paraId="614638A5" w14:textId="77777777" w:rsidR="00B13633" w:rsidRDefault="00B13633">
          <w:pPr>
            <w:pStyle w:val="BodyText"/>
            <w:rPr>
              <w:rFonts w:asciiTheme="majorHAnsi" w:hAnsiTheme="majorHAnsi"/>
              <w:b/>
              <w:sz w:val="28"/>
              <w:szCs w:val="28"/>
            </w:rPr>
          </w:pPr>
          <w:r>
            <w:rPr>
              <w:rFonts w:asciiTheme="majorHAnsi" w:hAnsiTheme="majorHAnsi"/>
              <w:b/>
              <w:sz w:val="28"/>
              <w:szCs w:val="28"/>
            </w:rPr>
            <w:t>Other Qualifications</w:t>
          </w:r>
        </w:p>
        <w:p w14:paraId="449F00B3" w14:textId="1CC06338" w:rsidR="00B13633" w:rsidRDefault="001C6A7C" w:rsidP="001C6A7C">
          <w:pPr>
            <w:pStyle w:val="BodyText"/>
            <w:rPr>
              <w:b/>
              <w:szCs w:val="20"/>
            </w:rPr>
          </w:pPr>
          <w:r>
            <w:rPr>
              <w:b/>
              <w:szCs w:val="20"/>
            </w:rPr>
            <w:t>Captain of Freshman Basketball, Football and Baseball team (2008-2009)</w:t>
          </w:r>
        </w:p>
        <w:p w14:paraId="4940F0A7" w14:textId="0FFD8F84" w:rsidR="001C6A7C" w:rsidRDefault="001C6A7C" w:rsidP="001C6A7C">
          <w:pPr>
            <w:pStyle w:val="BodyText"/>
            <w:rPr>
              <w:b/>
              <w:szCs w:val="20"/>
            </w:rPr>
          </w:pPr>
          <w:r>
            <w:rPr>
              <w:b/>
              <w:szCs w:val="20"/>
            </w:rPr>
            <w:t>Captain of Varsity Basketball team (2012)</w:t>
          </w:r>
        </w:p>
        <w:p w14:paraId="1E82838E" w14:textId="3D57FB27" w:rsidR="001C6A7C" w:rsidRDefault="001C6A7C" w:rsidP="001C6A7C">
          <w:pPr>
            <w:pStyle w:val="BodyText"/>
            <w:rPr>
              <w:b/>
              <w:szCs w:val="20"/>
            </w:rPr>
          </w:pPr>
          <w:r>
            <w:rPr>
              <w:b/>
              <w:szCs w:val="20"/>
            </w:rPr>
            <w:tab/>
            <w:t>Coaches Award Winner (2011 and 2012)</w:t>
          </w:r>
        </w:p>
        <w:p w14:paraId="0D7785E3" w14:textId="0BD4A66E" w:rsidR="001C6A7C" w:rsidRDefault="001C6A7C" w:rsidP="001C6A7C">
          <w:pPr>
            <w:pStyle w:val="BodyText"/>
            <w:rPr>
              <w:b/>
              <w:szCs w:val="20"/>
            </w:rPr>
          </w:pPr>
          <w:r>
            <w:rPr>
              <w:b/>
              <w:szCs w:val="20"/>
            </w:rPr>
            <w:t>Captain of Varsity Baseball team (2012)</w:t>
          </w:r>
        </w:p>
        <w:p w14:paraId="1BAB0B13" w14:textId="0C8B638C" w:rsidR="001C6A7C" w:rsidRDefault="001C6A7C" w:rsidP="001C6A7C">
          <w:pPr>
            <w:pStyle w:val="BodyText"/>
            <w:rPr>
              <w:b/>
              <w:szCs w:val="20"/>
            </w:rPr>
          </w:pPr>
          <w:r>
            <w:rPr>
              <w:b/>
              <w:szCs w:val="20"/>
            </w:rPr>
            <w:t>Captain of American Legion Fort Washing Generals Baseball team</w:t>
          </w:r>
        </w:p>
        <w:p w14:paraId="3F5A76C6" w14:textId="5A76AEA0" w:rsidR="001C6A7C" w:rsidRDefault="001C6A7C" w:rsidP="001C6A7C">
          <w:pPr>
            <w:pStyle w:val="BodyText"/>
            <w:rPr>
              <w:b/>
              <w:szCs w:val="20"/>
            </w:rPr>
          </w:pPr>
          <w:r>
            <w:rPr>
              <w:b/>
              <w:szCs w:val="20"/>
            </w:rPr>
            <w:tab/>
            <w:t>MVP (2011)</w:t>
          </w:r>
        </w:p>
        <w:p w14:paraId="22EAB7E2" w14:textId="77777777" w:rsidR="00B13633" w:rsidRPr="00B13633" w:rsidRDefault="00B13633">
          <w:pPr>
            <w:pStyle w:val="BodyText"/>
            <w:rPr>
              <w:b/>
              <w:szCs w:val="20"/>
            </w:rPr>
          </w:pPr>
        </w:p>
        <w:p w14:paraId="219D1F50" w14:textId="77777777" w:rsidR="00032E1F" w:rsidRPr="00032E1F" w:rsidRDefault="00032E1F">
          <w:pPr>
            <w:pStyle w:val="BodyText"/>
            <w:rPr>
              <w:szCs w:val="20"/>
            </w:rPr>
          </w:pPr>
        </w:p>
        <w:p w14:paraId="23C6FB1C" w14:textId="77777777" w:rsidR="00032E1F" w:rsidRPr="00032E1F" w:rsidRDefault="00032E1F">
          <w:pPr>
            <w:pStyle w:val="BodyText"/>
            <w:rPr>
              <w:b/>
              <w:szCs w:val="20"/>
            </w:rPr>
          </w:pPr>
        </w:p>
        <w:p w14:paraId="239C19BF" w14:textId="77777777" w:rsidR="00FF2D23" w:rsidRPr="00FF2D23" w:rsidRDefault="00FF2D23">
          <w:pPr>
            <w:pStyle w:val="BodyText"/>
            <w:rPr>
              <w:b/>
            </w:rPr>
          </w:pPr>
        </w:p>
        <w:p w14:paraId="36946D2F" w14:textId="77777777" w:rsidR="008C503B" w:rsidRDefault="001426F4">
          <w:pPr>
            <w:pStyle w:val="BodyText"/>
          </w:pPr>
        </w:p>
      </w:sdtContent>
    </w:sdt>
    <w:p w14:paraId="772D71C6" w14:textId="076AA15D" w:rsidR="008C503B" w:rsidRDefault="008C503B"/>
    <w:sectPr w:rsidR="008C503B"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07CB" w14:textId="77777777" w:rsidR="008B095A" w:rsidRDefault="008B095A">
      <w:pPr>
        <w:spacing w:line="240" w:lineRule="auto"/>
      </w:pPr>
      <w:r>
        <w:separator/>
      </w:r>
    </w:p>
  </w:endnote>
  <w:endnote w:type="continuationSeparator" w:id="0">
    <w:p w14:paraId="199B4A10" w14:textId="77777777" w:rsidR="008B095A" w:rsidRDefault="008B0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A0A2" w14:textId="77777777" w:rsidR="008B095A" w:rsidRDefault="008B095A">
      <w:pPr>
        <w:spacing w:line="240" w:lineRule="auto"/>
      </w:pPr>
      <w:r>
        <w:separator/>
      </w:r>
    </w:p>
  </w:footnote>
  <w:footnote w:type="continuationSeparator" w:id="0">
    <w:p w14:paraId="5E02C052" w14:textId="77777777" w:rsidR="008B095A" w:rsidRDefault="008B095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5AEB" w14:textId="77777777" w:rsidR="008B095A" w:rsidRDefault="008B095A">
    <w:pPr>
      <w:pStyle w:val="Header"/>
    </w:pPr>
    <w:r>
      <w:t xml:space="preserve">Page </w:t>
    </w:r>
    <w:r>
      <w:fldChar w:fldCharType="begin"/>
    </w:r>
    <w:r>
      <w:instrText xml:space="preserve"> page </w:instrText>
    </w:r>
    <w:r>
      <w:fldChar w:fldCharType="separate"/>
    </w:r>
    <w:r w:rsidR="001426F4">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CEC6" w14:textId="75EFD7E7" w:rsidR="008B095A" w:rsidRDefault="008B095A">
    <w:pPr>
      <w:pStyle w:val="Title"/>
    </w:pPr>
    <w:r>
      <w:t>Jared Zarwin</w:t>
    </w:r>
  </w:p>
  <w:p w14:paraId="67DA5C84" w14:textId="326D8F2F" w:rsidR="008B095A" w:rsidRDefault="008B095A">
    <w:pPr>
      <w:pStyle w:val="ContactDetails"/>
    </w:pPr>
    <w:r>
      <w:t>2201 Grant Mews Court Ambler, PA 19002</w:t>
    </w:r>
    <w:r>
      <w:br/>
      <w:t xml:space="preserve">Phone: 215-779-7386 E-Mail: </w:t>
    </w:r>
    <w:r w:rsidR="00115150">
      <w:t>jared.zarwin@temple.edu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02B1B"/>
    <w:rsid w:val="00001D8C"/>
    <w:rsid w:val="00032E1F"/>
    <w:rsid w:val="00115150"/>
    <w:rsid w:val="001426F4"/>
    <w:rsid w:val="00146310"/>
    <w:rsid w:val="00193ECF"/>
    <w:rsid w:val="001A3DF0"/>
    <w:rsid w:val="001C6A7C"/>
    <w:rsid w:val="00212C9B"/>
    <w:rsid w:val="003471DD"/>
    <w:rsid w:val="00361852"/>
    <w:rsid w:val="003E5610"/>
    <w:rsid w:val="004B28EA"/>
    <w:rsid w:val="0050036E"/>
    <w:rsid w:val="00635811"/>
    <w:rsid w:val="00672CDE"/>
    <w:rsid w:val="0070317E"/>
    <w:rsid w:val="007A5973"/>
    <w:rsid w:val="007C65EE"/>
    <w:rsid w:val="00802B1B"/>
    <w:rsid w:val="008A62AE"/>
    <w:rsid w:val="008B095A"/>
    <w:rsid w:val="008C503B"/>
    <w:rsid w:val="008E0DDF"/>
    <w:rsid w:val="00921FF9"/>
    <w:rsid w:val="009448D8"/>
    <w:rsid w:val="00995EAB"/>
    <w:rsid w:val="00A94A91"/>
    <w:rsid w:val="00B13633"/>
    <w:rsid w:val="00BE4B14"/>
    <w:rsid w:val="00C66FAB"/>
    <w:rsid w:val="00C818C5"/>
    <w:rsid w:val="00D24E57"/>
    <w:rsid w:val="00D91D5C"/>
    <w:rsid w:val="00DC189D"/>
    <w:rsid w:val="00E35ECE"/>
    <w:rsid w:val="00E47492"/>
    <w:rsid w:val="00EB4515"/>
    <w:rsid w:val="00F035E2"/>
    <w:rsid w:val="00FD75A1"/>
    <w:rsid w:val="00FF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D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80CF640F4FF42B8E00A42822CC484"/>
        <w:category>
          <w:name w:val="General"/>
          <w:gallery w:val="placeholder"/>
        </w:category>
        <w:types>
          <w:type w:val="bbPlcHdr"/>
        </w:types>
        <w:behaviors>
          <w:behavior w:val="content"/>
        </w:behaviors>
        <w:guid w:val="{D989248A-0B91-2E40-A63B-B834C4CBFAA7}"/>
      </w:docPartPr>
      <w:docPartBody>
        <w:p w:rsidR="00CD7ACA" w:rsidRDefault="00CD7ACA">
          <w:pPr>
            <w:pStyle w:val="F9080CF640F4FF42B8E00A42822CC484"/>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3C013B63D8CBEA438CFE52E3A390D1D3"/>
        <w:category>
          <w:name w:val="General"/>
          <w:gallery w:val="placeholder"/>
        </w:category>
        <w:types>
          <w:type w:val="bbPlcHdr"/>
        </w:types>
        <w:behaviors>
          <w:behavior w:val="content"/>
        </w:behaviors>
        <w:guid w:val="{BFF29223-C3F8-6F4B-8A80-95C1E045904F}"/>
      </w:docPartPr>
      <w:docPartBody>
        <w:p w:rsidR="00CD7ACA" w:rsidRDefault="00CD7ACA">
          <w:pPr>
            <w:pStyle w:val="3C013B63D8CBEA438CFE52E3A390D1D3"/>
          </w:pPr>
          <w:r>
            <w:t>Lorem ipsum dolor</w:t>
          </w:r>
        </w:p>
      </w:docPartBody>
    </w:docPart>
    <w:docPart>
      <w:docPartPr>
        <w:name w:val="DC76F4B11CD17F45BD0207F6E5C7614D"/>
        <w:category>
          <w:name w:val="General"/>
          <w:gallery w:val="placeholder"/>
        </w:category>
        <w:types>
          <w:type w:val="bbPlcHdr"/>
        </w:types>
        <w:behaviors>
          <w:behavior w:val="content"/>
        </w:behaviors>
        <w:guid w:val="{6AD250D3-5539-0C42-9A61-79FB384D3E3B}"/>
      </w:docPartPr>
      <w:docPartBody>
        <w:p w:rsidR="004F661A" w:rsidRDefault="00CD7ACA">
          <w:pPr>
            <w:pStyle w:val="ListBullet"/>
          </w:pPr>
          <w:r>
            <w:t>Etiam cursus suscipit enim. Nulla facilisi. Integer eleifend diam eu diam. Donec dapibus enim sollicitudin nulla. Nam hendrerit. Nunc id nisi. Curabitur sed neque. Pellentesque placerat consequat pede.</w:t>
          </w:r>
        </w:p>
        <w:p w:rsidR="004F661A" w:rsidRDefault="00CD7ACA">
          <w:pPr>
            <w:pStyle w:val="ListBullet"/>
          </w:pPr>
          <w:r>
            <w:t>Nullam dapibus elementum metus. Aenean libero sem, commodo euismod, imperdiet et, molestie vel, neque. Duis nec sapien eu pede consectetuer placerat.</w:t>
          </w:r>
        </w:p>
        <w:p w:rsidR="00CD7ACA" w:rsidRDefault="00CD7ACA">
          <w:pPr>
            <w:pStyle w:val="DC76F4B11CD17F45BD0207F6E5C7614D"/>
          </w:pPr>
          <w:r>
            <w:t>Pellentesque interdum, tellus non consectetuer mattis, lectus eros volutpat nunc, auctor nonummy nulla lectus nec tellus. Aliquam hendrerit lorem vulputate turpis.</w:t>
          </w:r>
        </w:p>
      </w:docPartBody>
    </w:docPart>
    <w:docPart>
      <w:docPartPr>
        <w:name w:val="EBE9A33AE05A4D48BEF9B29A2DF249B1"/>
        <w:category>
          <w:name w:val="General"/>
          <w:gallery w:val="placeholder"/>
        </w:category>
        <w:types>
          <w:type w:val="bbPlcHdr"/>
        </w:types>
        <w:behaviors>
          <w:behavior w:val="content"/>
        </w:behaviors>
        <w:guid w:val="{23BBAF81-9DD6-5E43-B988-0A8F3B391813}"/>
      </w:docPartPr>
      <w:docPartBody>
        <w:p w:rsidR="00CD7ACA" w:rsidRDefault="00CD7ACA">
          <w:pPr>
            <w:pStyle w:val="EBE9A33AE05A4D48BEF9B29A2DF249B1"/>
          </w:pPr>
          <w:r>
            <w:t>Lorem ipsum dolor</w:t>
          </w:r>
        </w:p>
      </w:docPartBody>
    </w:docPart>
    <w:docPart>
      <w:docPartPr>
        <w:name w:val="0FCE15A2066BC04187BCF04F917C6130"/>
        <w:category>
          <w:name w:val="General"/>
          <w:gallery w:val="placeholder"/>
        </w:category>
        <w:types>
          <w:type w:val="bbPlcHdr"/>
        </w:types>
        <w:behaviors>
          <w:behavior w:val="content"/>
        </w:behaviors>
        <w:guid w:val="{B38ACCB9-0C29-6440-83A7-E6207075860B}"/>
      </w:docPartPr>
      <w:docPartBody>
        <w:p w:rsidR="004F661A" w:rsidRDefault="00CD7ACA">
          <w:pPr>
            <w:pStyle w:val="ListBullet"/>
          </w:pPr>
          <w:r>
            <w:t>Etiam cursus suscipit enim. Nulla facilisi. Integer eleifend diam eu diam. Donec dapibus enim sollicitudin nulla. Nam hendrerit. Nunc id nisi. Curabitur sed neque. Pellentesque placerat consequat pede.</w:t>
          </w:r>
        </w:p>
        <w:p w:rsidR="004F661A" w:rsidRDefault="00CD7ACA">
          <w:pPr>
            <w:pStyle w:val="ListBullet"/>
          </w:pPr>
          <w:r>
            <w:t>Nullam dapibus elementum metus. Aenean libero sem, commodo euismod, imperdiet et, molestie vel, neque. Duis nec sapien eu pede consectetuer placerat.</w:t>
          </w:r>
        </w:p>
        <w:p w:rsidR="00CD7ACA" w:rsidRDefault="00CD7ACA">
          <w:pPr>
            <w:pStyle w:val="0FCE15A2066BC04187BCF04F917C6130"/>
          </w:pPr>
          <w:r>
            <w:t>Pellentesque interdum, tellus non consectetuer mattis, lectus eros volutpat nunc, auctor nonummy nulla lectus nec tellus. Aliquam hendrerit lorem vulputate turpis.</w:t>
          </w:r>
        </w:p>
      </w:docPartBody>
    </w:docPart>
    <w:docPart>
      <w:docPartPr>
        <w:name w:val="01844E0271A8304FA0D603C6DA28087F"/>
        <w:category>
          <w:name w:val="General"/>
          <w:gallery w:val="placeholder"/>
        </w:category>
        <w:types>
          <w:type w:val="bbPlcHdr"/>
        </w:types>
        <w:behaviors>
          <w:behavior w:val="content"/>
        </w:behaviors>
        <w:guid w:val="{E83FEE22-A7E6-D644-B36E-38738291DBC7}"/>
      </w:docPartPr>
      <w:docPartBody>
        <w:p w:rsidR="00CD7ACA" w:rsidRDefault="00CD7ACA">
          <w:pPr>
            <w:pStyle w:val="01844E0271A8304FA0D603C6DA28087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CA"/>
    <w:rsid w:val="004F661A"/>
    <w:rsid w:val="00923B95"/>
    <w:rsid w:val="00BC14EC"/>
    <w:rsid w:val="00CD7ACA"/>
    <w:rsid w:val="00CF732C"/>
    <w:rsid w:val="00D8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9080CF640F4FF42B8E00A42822CC484">
    <w:name w:val="F9080CF640F4FF42B8E00A42822CC484"/>
  </w:style>
  <w:style w:type="paragraph" w:customStyle="1" w:styleId="3C013B63D8CBEA438CFE52E3A390D1D3">
    <w:name w:val="3C013B63D8CBEA438CFE52E3A390D1D3"/>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DC76F4B11CD17F45BD0207F6E5C7614D">
    <w:name w:val="DC76F4B11CD17F45BD0207F6E5C7614D"/>
  </w:style>
  <w:style w:type="paragraph" w:customStyle="1" w:styleId="EBE9A33AE05A4D48BEF9B29A2DF249B1">
    <w:name w:val="EBE9A33AE05A4D48BEF9B29A2DF249B1"/>
  </w:style>
  <w:style w:type="paragraph" w:customStyle="1" w:styleId="0FCE15A2066BC04187BCF04F917C6130">
    <w:name w:val="0FCE15A2066BC04187BCF04F917C6130"/>
  </w:style>
  <w:style w:type="paragraph" w:customStyle="1" w:styleId="4548D7DB4B7FF946A5166E54B0E03EDB">
    <w:name w:val="4548D7DB4B7FF946A5166E54B0E03EDB"/>
  </w:style>
  <w:style w:type="paragraph" w:customStyle="1" w:styleId="40854C59E68F4D4695062FC35A5BFD80">
    <w:name w:val="40854C59E68F4D4695062FC35A5BFD80"/>
  </w:style>
  <w:style w:type="paragraph" w:customStyle="1" w:styleId="49C4C4F60B7F024585501972B8A30103">
    <w:name w:val="49C4C4F60B7F024585501972B8A30103"/>
  </w:style>
  <w:style w:type="paragraph" w:customStyle="1" w:styleId="99B2C8DAB52C6B4B9594634BA4553D93">
    <w:name w:val="99B2C8DAB52C6B4B9594634BA4553D93"/>
  </w:style>
  <w:style w:type="paragraph" w:customStyle="1" w:styleId="01844E0271A8304FA0D603C6DA28087F">
    <w:name w:val="01844E0271A8304FA0D603C6DA28087F"/>
  </w:style>
  <w:style w:type="paragraph" w:customStyle="1" w:styleId="916630EA45D22A409D63D47FBF652846">
    <w:name w:val="916630EA45D22A409D63D47FBF652846"/>
    <w:rsid w:val="00CD7A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9080CF640F4FF42B8E00A42822CC484">
    <w:name w:val="F9080CF640F4FF42B8E00A42822CC484"/>
  </w:style>
  <w:style w:type="paragraph" w:customStyle="1" w:styleId="3C013B63D8CBEA438CFE52E3A390D1D3">
    <w:name w:val="3C013B63D8CBEA438CFE52E3A390D1D3"/>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DC76F4B11CD17F45BD0207F6E5C7614D">
    <w:name w:val="DC76F4B11CD17F45BD0207F6E5C7614D"/>
  </w:style>
  <w:style w:type="paragraph" w:customStyle="1" w:styleId="EBE9A33AE05A4D48BEF9B29A2DF249B1">
    <w:name w:val="EBE9A33AE05A4D48BEF9B29A2DF249B1"/>
  </w:style>
  <w:style w:type="paragraph" w:customStyle="1" w:styleId="0FCE15A2066BC04187BCF04F917C6130">
    <w:name w:val="0FCE15A2066BC04187BCF04F917C6130"/>
  </w:style>
  <w:style w:type="paragraph" w:customStyle="1" w:styleId="4548D7DB4B7FF946A5166E54B0E03EDB">
    <w:name w:val="4548D7DB4B7FF946A5166E54B0E03EDB"/>
  </w:style>
  <w:style w:type="paragraph" w:customStyle="1" w:styleId="40854C59E68F4D4695062FC35A5BFD80">
    <w:name w:val="40854C59E68F4D4695062FC35A5BFD80"/>
  </w:style>
  <w:style w:type="paragraph" w:customStyle="1" w:styleId="49C4C4F60B7F024585501972B8A30103">
    <w:name w:val="49C4C4F60B7F024585501972B8A30103"/>
  </w:style>
  <w:style w:type="paragraph" w:customStyle="1" w:styleId="99B2C8DAB52C6B4B9594634BA4553D93">
    <w:name w:val="99B2C8DAB52C6B4B9594634BA4553D93"/>
  </w:style>
  <w:style w:type="paragraph" w:customStyle="1" w:styleId="01844E0271A8304FA0D603C6DA28087F">
    <w:name w:val="01844E0271A8304FA0D603C6DA28087F"/>
  </w:style>
  <w:style w:type="paragraph" w:customStyle="1" w:styleId="916630EA45D22A409D63D47FBF652846">
    <w:name w:val="916630EA45D22A409D63D47FBF652846"/>
    <w:rsid w:val="00CD7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1</TotalTime>
  <Pages>2</Pages>
  <Words>335</Words>
  <Characters>1912</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Fellus</dc:creator>
  <cp:keywords/>
  <dc:description/>
  <cp:lastModifiedBy>Jared Zarwin</cp:lastModifiedBy>
  <cp:revision>2</cp:revision>
  <dcterms:created xsi:type="dcterms:W3CDTF">2014-04-22T04:24:00Z</dcterms:created>
  <dcterms:modified xsi:type="dcterms:W3CDTF">2014-04-22T04:24:00Z</dcterms:modified>
  <cp:category/>
</cp:coreProperties>
</file>