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4C" w:rsidRPr="00A82863" w:rsidRDefault="00472B4C" w:rsidP="00A443AC">
      <w:pPr>
        <w:rPr>
          <w:b/>
          <w:sz w:val="28"/>
          <w:szCs w:val="28"/>
        </w:rPr>
      </w:pPr>
      <w:smartTag w:uri="urn:schemas-microsoft-com:office:smarttags" w:element="City">
        <w:smartTag w:uri="urn:schemas-microsoft-com:office:smarttags" w:element="place">
          <w:r w:rsidRPr="00A82863">
            <w:rPr>
              <w:b/>
              <w:sz w:val="28"/>
              <w:szCs w:val="28"/>
            </w:rPr>
            <w:t>Philadelphia</w:t>
          </w:r>
        </w:smartTag>
      </w:smartTag>
      <w:r w:rsidRPr="00A82863">
        <w:rPr>
          <w:b/>
          <w:sz w:val="28"/>
          <w:szCs w:val="28"/>
        </w:rPr>
        <w:t xml:space="preserve"> Police Part One Crime Incidents</w:t>
      </w:r>
    </w:p>
    <w:p w:rsidR="00472B4C" w:rsidRPr="00CD7A89" w:rsidRDefault="00472B4C" w:rsidP="00A443AC"/>
    <w:p w:rsidR="00472B4C" w:rsidRPr="00CD7A89" w:rsidRDefault="00472B4C" w:rsidP="00A443AC">
      <w:pPr>
        <w:rPr>
          <w:b/>
          <w:sz w:val="24"/>
          <w:szCs w:val="24"/>
          <w:u w:val="single"/>
        </w:rPr>
      </w:pPr>
      <w:r w:rsidRPr="00CD7A89">
        <w:rPr>
          <w:b/>
          <w:sz w:val="24"/>
          <w:szCs w:val="24"/>
          <w:u w:val="single"/>
        </w:rPr>
        <w:t>Tags</w:t>
      </w:r>
      <w:r>
        <w:rPr>
          <w:b/>
          <w:sz w:val="24"/>
          <w:szCs w:val="24"/>
          <w:u w:val="single"/>
        </w:rPr>
        <w:t>:</w:t>
      </w:r>
    </w:p>
    <w:p w:rsidR="00472B4C" w:rsidRPr="007B2BA2" w:rsidRDefault="00472B4C" w:rsidP="00A443AC">
      <w:r w:rsidRPr="007B2BA2">
        <w:t xml:space="preserve">Police, </w:t>
      </w:r>
      <w:smartTag w:uri="urn:schemas-microsoft-com:office:smarttags" w:element="City">
        <w:smartTag w:uri="urn:schemas-microsoft-com:office:smarttags" w:element="place">
          <w:r w:rsidRPr="007B2BA2">
            <w:t>Philadelphia</w:t>
          </w:r>
        </w:smartTag>
      </w:smartTag>
      <w:r w:rsidRPr="007B2BA2">
        <w:t>,</w:t>
      </w:r>
      <w:r>
        <w:t xml:space="preserve"> Part 1, Crime, Data, Incidents</w:t>
      </w:r>
    </w:p>
    <w:p w:rsidR="00472B4C" w:rsidRPr="00CD7A89" w:rsidRDefault="00472B4C" w:rsidP="00A443AC">
      <w:pPr>
        <w:rPr>
          <w:sz w:val="24"/>
          <w:szCs w:val="24"/>
        </w:rPr>
      </w:pPr>
    </w:p>
    <w:p w:rsidR="00472B4C" w:rsidRPr="00CD7A89" w:rsidRDefault="00472B4C" w:rsidP="00A443AC">
      <w:pPr>
        <w:rPr>
          <w:b/>
          <w:sz w:val="24"/>
          <w:szCs w:val="24"/>
          <w:u w:val="single"/>
        </w:rPr>
      </w:pPr>
      <w:r w:rsidRPr="00CD7A89">
        <w:rPr>
          <w:b/>
          <w:sz w:val="24"/>
          <w:szCs w:val="24"/>
          <w:u w:val="single"/>
        </w:rPr>
        <w:t>Summary</w:t>
      </w:r>
      <w:r>
        <w:rPr>
          <w:b/>
          <w:sz w:val="24"/>
          <w:szCs w:val="24"/>
          <w:u w:val="single"/>
        </w:rPr>
        <w:t>:</w:t>
      </w:r>
    </w:p>
    <w:p w:rsidR="00472B4C" w:rsidRPr="007B2BA2" w:rsidRDefault="00472B4C" w:rsidP="008D22D1">
      <w:r w:rsidRPr="007B2BA2">
        <w:t xml:space="preserve">The layer holds Part I crime for the City of </w:t>
      </w:r>
      <w:smartTag w:uri="urn:schemas-microsoft-com:office:smarttags" w:element="City">
        <w:smartTag w:uri="urn:schemas-microsoft-com:office:smarttags" w:element="place">
          <w:r w:rsidRPr="007B2BA2">
            <w:t>Philadelphia</w:t>
          </w:r>
        </w:smartTag>
      </w:smartTag>
      <w:r w:rsidRPr="007B2BA2">
        <w:t xml:space="preserve"> beginning January 1, 2006.  Part I crime includes, Homicides, Rapes, Robberies, Aggravated Assaults, Thefts. The data displayed is generalized by the crime type and the block location.</w:t>
      </w:r>
    </w:p>
    <w:p w:rsidR="00472B4C" w:rsidRPr="007B2BA2" w:rsidRDefault="00472B4C" w:rsidP="00D74025">
      <w:pPr>
        <w:autoSpaceDE w:val="0"/>
        <w:autoSpaceDN w:val="0"/>
        <w:adjustRightInd w:val="0"/>
        <w:rPr>
          <w:rFonts w:cs="Microsoft Sans Serif"/>
          <w:color w:val="000000"/>
        </w:rPr>
      </w:pPr>
      <w:r w:rsidRPr="007B2BA2">
        <w:t>Features updated:  Daily</w:t>
      </w:r>
    </w:p>
    <w:p w:rsidR="00472B4C" w:rsidRPr="007B2BA2" w:rsidRDefault="00472B4C" w:rsidP="00D74025">
      <w:pPr>
        <w:autoSpaceDE w:val="0"/>
        <w:autoSpaceDN w:val="0"/>
        <w:adjustRightInd w:val="0"/>
        <w:rPr>
          <w:rFonts w:cs="Microsoft Sans Serif"/>
          <w:color w:val="000000"/>
        </w:rPr>
      </w:pPr>
      <w:r w:rsidRPr="007B2BA2">
        <w:t>Attributes updated: 12/11/2012</w:t>
      </w:r>
    </w:p>
    <w:p w:rsidR="00472B4C" w:rsidRPr="007B2BA2" w:rsidRDefault="00472B4C" w:rsidP="00D74025">
      <w:pPr>
        <w:autoSpaceDE w:val="0"/>
        <w:autoSpaceDN w:val="0"/>
        <w:adjustRightInd w:val="0"/>
      </w:pPr>
      <w:r w:rsidRPr="007B2BA2">
        <w:t>Metadata updated: 12/11/2012</w:t>
      </w:r>
    </w:p>
    <w:p w:rsidR="00472B4C" w:rsidRPr="007B2BA2" w:rsidRDefault="00472B4C" w:rsidP="00D74025">
      <w:pPr>
        <w:autoSpaceDE w:val="0"/>
        <w:autoSpaceDN w:val="0"/>
        <w:adjustRightInd w:val="0"/>
      </w:pPr>
      <w:r w:rsidRPr="007B2BA2">
        <w:t>Update Frequency: As Needed</w:t>
      </w:r>
    </w:p>
    <w:p w:rsidR="00472B4C" w:rsidRPr="00CD7A89" w:rsidRDefault="00472B4C" w:rsidP="00A443AC">
      <w:pPr>
        <w:rPr>
          <w:sz w:val="24"/>
          <w:szCs w:val="24"/>
        </w:rPr>
      </w:pPr>
    </w:p>
    <w:p w:rsidR="00472B4C" w:rsidRPr="00CD7A89" w:rsidRDefault="00472B4C" w:rsidP="00A443AC">
      <w:pPr>
        <w:rPr>
          <w:b/>
          <w:sz w:val="24"/>
          <w:szCs w:val="24"/>
          <w:u w:val="single"/>
        </w:rPr>
      </w:pPr>
      <w:r w:rsidRPr="00CD7A89">
        <w:rPr>
          <w:b/>
          <w:sz w:val="24"/>
          <w:szCs w:val="24"/>
          <w:u w:val="single"/>
        </w:rPr>
        <w:t>Abstract</w:t>
      </w:r>
      <w:r>
        <w:rPr>
          <w:b/>
          <w:sz w:val="24"/>
          <w:szCs w:val="24"/>
          <w:u w:val="single"/>
        </w:rPr>
        <w:t>:</w:t>
      </w:r>
    </w:p>
    <w:p w:rsidR="00472B4C" w:rsidRPr="007B2BA2" w:rsidRDefault="00472B4C" w:rsidP="00A443AC">
      <w:pPr>
        <w:autoSpaceDE w:val="0"/>
        <w:autoSpaceDN w:val="0"/>
        <w:adjustRightInd w:val="0"/>
        <w:rPr>
          <w:rFonts w:cs="Microsoft Sans Serif"/>
          <w:color w:val="000000"/>
        </w:rPr>
      </w:pPr>
      <w:r w:rsidRPr="007B2BA2">
        <w:rPr>
          <w:rFonts w:cs="Microsoft Sans Serif"/>
          <w:color w:val="000000"/>
        </w:rPr>
        <w:t>Philadelphia Police Department Part One Crime incident data.</w:t>
      </w:r>
    </w:p>
    <w:p w:rsidR="00472B4C" w:rsidRDefault="00472B4C" w:rsidP="00A443AC">
      <w:pPr>
        <w:autoSpaceDE w:val="0"/>
        <w:autoSpaceDN w:val="0"/>
        <w:adjustRightInd w:val="0"/>
        <w:rPr>
          <w:rFonts w:cs="Microsoft Sans Serif"/>
          <w:color w:val="000000"/>
          <w:sz w:val="24"/>
          <w:szCs w:val="24"/>
        </w:rPr>
      </w:pPr>
    </w:p>
    <w:p w:rsidR="00472B4C" w:rsidRDefault="00472B4C" w:rsidP="00D74025">
      <w:pPr>
        <w:autoSpaceDE w:val="0"/>
        <w:autoSpaceDN w:val="0"/>
        <w:adjustRightInd w:val="0"/>
        <w:rPr>
          <w:rFonts w:cs="Microsoft Sans Serif"/>
          <w:b/>
          <w:color w:val="000000"/>
          <w:sz w:val="24"/>
          <w:szCs w:val="24"/>
        </w:rPr>
      </w:pPr>
      <w:r w:rsidRPr="008D22D1">
        <w:rPr>
          <w:rFonts w:cs="Microsoft Sans Serif"/>
          <w:b/>
          <w:color w:val="000000"/>
          <w:sz w:val="24"/>
          <w:szCs w:val="24"/>
          <w:u w:val="single"/>
        </w:rPr>
        <w:t>Data Development</w:t>
      </w:r>
      <w:r w:rsidRPr="00D74025">
        <w:rPr>
          <w:rFonts w:cs="Microsoft Sans Serif"/>
          <w:b/>
          <w:color w:val="000000"/>
          <w:sz w:val="24"/>
          <w:szCs w:val="24"/>
        </w:rPr>
        <w:t>:</w:t>
      </w:r>
    </w:p>
    <w:p w:rsidR="00472B4C" w:rsidRPr="007B2BA2" w:rsidRDefault="00472B4C" w:rsidP="00D74025">
      <w:pPr>
        <w:autoSpaceDE w:val="0"/>
        <w:autoSpaceDN w:val="0"/>
        <w:adjustRightInd w:val="0"/>
        <w:rPr>
          <w:rFonts w:cs="Microsoft Sans Serif"/>
          <w:color w:val="000000"/>
        </w:rPr>
      </w:pPr>
      <w:r w:rsidRPr="007B2BA2">
        <w:rPr>
          <w:rFonts w:cs="Microsoft Sans Serif"/>
          <w:color w:val="000000"/>
        </w:rPr>
        <w:t>Data comes directly from the Police Departments mainframe INCT system.  The INCT system is fed by field incident reports and Computer Aided Dispatch system.</w:t>
      </w:r>
    </w:p>
    <w:p w:rsidR="00472B4C" w:rsidRPr="00F36C65" w:rsidRDefault="00472B4C" w:rsidP="00D74025">
      <w:pPr>
        <w:pStyle w:val="ListParagraph"/>
        <w:autoSpaceDE w:val="0"/>
        <w:autoSpaceDN w:val="0"/>
        <w:adjustRightInd w:val="0"/>
        <w:ind w:left="1440"/>
        <w:rPr>
          <w:rFonts w:cs="Microsoft Sans Serif"/>
          <w:b/>
          <w:color w:val="000000"/>
          <w:sz w:val="24"/>
          <w:szCs w:val="24"/>
        </w:rPr>
      </w:pPr>
    </w:p>
    <w:p w:rsidR="00472B4C" w:rsidRPr="00D74025" w:rsidRDefault="00472B4C" w:rsidP="008D22D1">
      <w:pPr>
        <w:autoSpaceDE w:val="0"/>
        <w:autoSpaceDN w:val="0"/>
        <w:adjustRightInd w:val="0"/>
        <w:rPr>
          <w:rFonts w:cs="Microsoft Sans Serif"/>
          <w:b/>
          <w:color w:val="000000"/>
          <w:sz w:val="24"/>
          <w:szCs w:val="24"/>
        </w:rPr>
      </w:pPr>
      <w:r w:rsidRPr="008D22D1">
        <w:rPr>
          <w:rFonts w:cs="Microsoft Sans Serif"/>
          <w:b/>
          <w:color w:val="000000"/>
          <w:sz w:val="24"/>
          <w:szCs w:val="24"/>
          <w:u w:val="single"/>
        </w:rPr>
        <w:t>Key attribute field names and descriptions</w:t>
      </w:r>
      <w:r>
        <w:rPr>
          <w:rFonts w:cs="Microsoft Sans Serif"/>
          <w:b/>
          <w:color w:val="000000"/>
          <w:sz w:val="24"/>
          <w:szCs w:val="24"/>
        </w:rPr>
        <w:t>:</w:t>
      </w:r>
    </w:p>
    <w:p w:rsidR="00472B4C" w:rsidRPr="00CE2D9B" w:rsidRDefault="00472B4C" w:rsidP="00CE2D9B">
      <w:pPr>
        <w:autoSpaceDE w:val="0"/>
        <w:autoSpaceDN w:val="0"/>
        <w:adjustRightInd w:val="0"/>
        <w:ind w:firstLine="720"/>
      </w:pPr>
      <w:r w:rsidRPr="00CE2D9B">
        <w:rPr>
          <w:rFonts w:cs="Microsoft Sans Serif"/>
          <w:color w:val="000000"/>
          <w:u w:val="single"/>
        </w:rPr>
        <w:t>DC_Dist</w:t>
      </w:r>
      <w:r>
        <w:rPr>
          <w:rFonts w:cs="Microsoft Sans Serif"/>
          <w:color w:val="000000"/>
        </w:rPr>
        <w:t>:</w:t>
      </w:r>
      <w:r w:rsidRPr="00CE2D9B">
        <w:rPr>
          <w:rFonts w:cs="Microsoft Sans Serif"/>
          <w:color w:val="000000"/>
        </w:rPr>
        <w:t xml:space="preserve"> a two character field that </w:t>
      </w:r>
      <w:r>
        <w:rPr>
          <w:rFonts w:cs="Microsoft Sans Serif"/>
          <w:color w:val="000000"/>
        </w:rPr>
        <w:t>identifies</w:t>
      </w:r>
      <w:r w:rsidRPr="00CE2D9B">
        <w:rPr>
          <w:rFonts w:cs="Microsoft Sans Serif"/>
          <w:color w:val="000000"/>
        </w:rPr>
        <w:t xml:space="preserve"> the District boundary</w:t>
      </w:r>
      <w:r>
        <w:rPr>
          <w:rFonts w:cs="Microsoft Sans Serif"/>
          <w:color w:val="000000"/>
        </w:rPr>
        <w:t>.</w:t>
      </w:r>
    </w:p>
    <w:p w:rsidR="00472B4C" w:rsidRPr="00DC671A" w:rsidRDefault="00472B4C" w:rsidP="00DC671A">
      <w:pPr>
        <w:autoSpaceDE w:val="0"/>
        <w:autoSpaceDN w:val="0"/>
        <w:adjustRightInd w:val="0"/>
        <w:ind w:left="720"/>
        <w:rPr>
          <w:rFonts w:cs="Microsoft Sans Serif"/>
          <w:color w:val="000000"/>
        </w:rPr>
      </w:pPr>
      <w:r w:rsidRPr="00CE2D9B">
        <w:rPr>
          <w:rFonts w:cs="Microsoft Sans Serif"/>
          <w:color w:val="000000"/>
          <w:u w:val="single"/>
        </w:rPr>
        <w:t>Sector</w:t>
      </w:r>
      <w:r>
        <w:rPr>
          <w:rFonts w:cs="Microsoft Sans Serif"/>
          <w:color w:val="000000"/>
        </w:rPr>
        <w:t>:</w:t>
      </w:r>
      <w:r w:rsidRPr="00CE2D9B">
        <w:rPr>
          <w:rFonts w:cs="Microsoft Sans Serif"/>
          <w:color w:val="000000"/>
        </w:rPr>
        <w:t xml:space="preserve">  a single character field that </w:t>
      </w:r>
      <w:r>
        <w:rPr>
          <w:rFonts w:cs="Microsoft Sans Serif"/>
          <w:color w:val="000000"/>
        </w:rPr>
        <w:t>identifies either</w:t>
      </w:r>
      <w:r w:rsidRPr="00CE2D9B">
        <w:rPr>
          <w:rFonts w:cs="Microsoft Sans Serif"/>
          <w:color w:val="000000"/>
        </w:rPr>
        <w:t xml:space="preserve"> the </w:t>
      </w:r>
      <w:r>
        <w:rPr>
          <w:rFonts w:cs="Microsoft Sans Serif"/>
          <w:color w:val="000000"/>
        </w:rPr>
        <w:t xml:space="preserve">newer </w:t>
      </w:r>
      <w:r w:rsidRPr="00CE2D9B">
        <w:rPr>
          <w:rFonts w:cs="Microsoft Sans Serif"/>
          <w:color w:val="000000"/>
        </w:rPr>
        <w:t>Police Service Area</w:t>
      </w:r>
      <w:r>
        <w:rPr>
          <w:rFonts w:cs="Microsoft Sans Serif"/>
          <w:color w:val="000000"/>
        </w:rPr>
        <w:t xml:space="preserve"> (PSA)</w:t>
      </w:r>
      <w:r w:rsidRPr="00CE2D9B">
        <w:rPr>
          <w:rFonts w:cs="Microsoft Sans Serif"/>
          <w:color w:val="000000"/>
        </w:rPr>
        <w:t xml:space="preserve"> boundary</w:t>
      </w:r>
      <w:r>
        <w:rPr>
          <w:rFonts w:cs="Microsoft Sans Serif"/>
          <w:color w:val="000000"/>
        </w:rPr>
        <w:t xml:space="preserve"> or the obsolete Sector boundary. This field was converted from Sectors to Police Service Areas in 2009 as a new crime initiative.  </w:t>
      </w:r>
    </w:p>
    <w:p w:rsidR="00472B4C" w:rsidRPr="00CE2D9B" w:rsidRDefault="00472B4C" w:rsidP="00CE2D9B">
      <w:pPr>
        <w:autoSpaceDE w:val="0"/>
        <w:autoSpaceDN w:val="0"/>
        <w:adjustRightInd w:val="0"/>
        <w:ind w:left="720"/>
      </w:pPr>
      <w:r w:rsidRPr="00CE2D9B">
        <w:rPr>
          <w:rFonts w:cs="Microsoft Sans Serif"/>
          <w:color w:val="000000"/>
          <w:u w:val="single"/>
        </w:rPr>
        <w:t>Dispatch_Date/Dispatch_Time</w:t>
      </w:r>
      <w:r>
        <w:rPr>
          <w:rFonts w:cs="Microsoft Sans Serif"/>
          <w:color w:val="000000"/>
        </w:rPr>
        <w:t>:</w:t>
      </w:r>
      <w:r w:rsidRPr="00CE2D9B">
        <w:rPr>
          <w:rFonts w:cs="Microsoft Sans Serif"/>
          <w:color w:val="000000"/>
        </w:rPr>
        <w:t xml:space="preserve"> date and time that the officer was dispatched to the </w:t>
      </w:r>
      <w:r>
        <w:rPr>
          <w:rFonts w:cs="Microsoft Sans Serif"/>
          <w:color w:val="000000"/>
        </w:rPr>
        <w:t xml:space="preserve">crime </w:t>
      </w:r>
      <w:r w:rsidRPr="00CE2D9B">
        <w:rPr>
          <w:rFonts w:cs="Microsoft Sans Serif"/>
          <w:color w:val="000000"/>
        </w:rPr>
        <w:t>sc</w:t>
      </w:r>
      <w:r>
        <w:rPr>
          <w:rFonts w:cs="Microsoft Sans Serif"/>
          <w:color w:val="000000"/>
        </w:rPr>
        <w:t>ene.</w:t>
      </w:r>
    </w:p>
    <w:p w:rsidR="00472B4C" w:rsidRPr="00CE2D9B" w:rsidRDefault="00472B4C" w:rsidP="00CE2D9B">
      <w:pPr>
        <w:autoSpaceDE w:val="0"/>
        <w:autoSpaceDN w:val="0"/>
        <w:adjustRightInd w:val="0"/>
        <w:ind w:firstLine="720"/>
      </w:pPr>
      <w:r w:rsidRPr="007F00F0">
        <w:rPr>
          <w:rFonts w:cs="Microsoft Sans Serif"/>
          <w:color w:val="000000"/>
          <w:u w:val="single"/>
        </w:rPr>
        <w:t>Hour</w:t>
      </w:r>
      <w:r>
        <w:rPr>
          <w:rFonts w:cs="Microsoft Sans Serif"/>
          <w:color w:val="000000"/>
        </w:rPr>
        <w:t>:</w:t>
      </w:r>
      <w:r w:rsidRPr="00CE2D9B">
        <w:rPr>
          <w:rFonts w:cs="Microsoft Sans Serif"/>
          <w:color w:val="000000"/>
        </w:rPr>
        <w:t xml:space="preserve"> generalized hour of the dispatc</w:t>
      </w:r>
      <w:r>
        <w:rPr>
          <w:rFonts w:cs="Microsoft Sans Serif"/>
          <w:color w:val="000000"/>
        </w:rPr>
        <w:t>hed time.</w:t>
      </w:r>
    </w:p>
    <w:p w:rsidR="00472B4C" w:rsidRPr="00CE2D9B" w:rsidRDefault="00472B4C" w:rsidP="00CE2D9B">
      <w:pPr>
        <w:autoSpaceDE w:val="0"/>
        <w:autoSpaceDN w:val="0"/>
        <w:adjustRightInd w:val="0"/>
        <w:ind w:firstLine="720"/>
      </w:pPr>
      <w:r w:rsidRPr="00CE2D9B">
        <w:rPr>
          <w:rFonts w:cs="Microsoft Sans Serif"/>
          <w:color w:val="000000"/>
          <w:u w:val="single"/>
        </w:rPr>
        <w:t>DC_Key</w:t>
      </w:r>
      <w:r>
        <w:rPr>
          <w:rFonts w:cs="Microsoft Sans Serif"/>
          <w:color w:val="000000"/>
        </w:rPr>
        <w:t>:</w:t>
      </w:r>
      <w:r w:rsidRPr="00CE2D9B">
        <w:rPr>
          <w:rFonts w:cs="Microsoft Sans Serif"/>
          <w:color w:val="000000"/>
        </w:rPr>
        <w:t xml:space="preserve">  unique identifier of the crime</w:t>
      </w:r>
      <w:r>
        <w:rPr>
          <w:rFonts w:cs="Microsoft Sans Serif"/>
          <w:color w:val="000000"/>
        </w:rPr>
        <w:t xml:space="preserve"> that consists of Y</w:t>
      </w:r>
      <w:r w:rsidRPr="00CE2D9B">
        <w:rPr>
          <w:rFonts w:cs="Microsoft Sans Serif"/>
          <w:color w:val="000000"/>
        </w:rPr>
        <w:t>ear + District +</w:t>
      </w:r>
      <w:r>
        <w:rPr>
          <w:rFonts w:cs="Microsoft Sans Serif"/>
          <w:color w:val="000000"/>
        </w:rPr>
        <w:t xml:space="preserve"> Unique ID.</w:t>
      </w:r>
    </w:p>
    <w:p w:rsidR="00472B4C" w:rsidRPr="00CE2D9B" w:rsidRDefault="00472B4C" w:rsidP="00CE2D9B">
      <w:pPr>
        <w:autoSpaceDE w:val="0"/>
        <w:autoSpaceDN w:val="0"/>
        <w:adjustRightInd w:val="0"/>
        <w:ind w:firstLine="720"/>
      </w:pPr>
      <w:r w:rsidRPr="00CE2D9B">
        <w:rPr>
          <w:rFonts w:cs="Microsoft Sans Serif"/>
          <w:color w:val="000000"/>
          <w:u w:val="single"/>
        </w:rPr>
        <w:t>Location_Block</w:t>
      </w:r>
      <w:r>
        <w:rPr>
          <w:rFonts w:cs="Microsoft Sans Serif"/>
          <w:color w:val="000000"/>
        </w:rPr>
        <w:t xml:space="preserve">: </w:t>
      </w:r>
      <w:r w:rsidRPr="00CE2D9B">
        <w:rPr>
          <w:rFonts w:cs="Microsoft Sans Serif"/>
          <w:color w:val="000000"/>
        </w:rPr>
        <w:t>location of crime generalized by street block</w:t>
      </w:r>
      <w:r>
        <w:rPr>
          <w:rFonts w:cs="Microsoft Sans Serif"/>
          <w:color w:val="000000"/>
        </w:rPr>
        <w:t>.</w:t>
      </w:r>
    </w:p>
    <w:p w:rsidR="00472B4C" w:rsidRPr="00F40791" w:rsidRDefault="00472B4C" w:rsidP="00CE2D9B">
      <w:pPr>
        <w:autoSpaceDE w:val="0"/>
        <w:autoSpaceDN w:val="0"/>
        <w:adjustRightInd w:val="0"/>
        <w:ind w:firstLine="720"/>
      </w:pPr>
      <w:r w:rsidRPr="00CE2D9B">
        <w:rPr>
          <w:rFonts w:cs="Microsoft Sans Serif"/>
          <w:color w:val="000000"/>
          <w:u w:val="single"/>
        </w:rPr>
        <w:t>UCR</w:t>
      </w:r>
      <w:r w:rsidRPr="00F40791">
        <w:rPr>
          <w:rFonts w:cs="Microsoft Sans Serif"/>
          <w:color w:val="000000"/>
          <w:u w:val="single"/>
        </w:rPr>
        <w:t>_General</w:t>
      </w:r>
      <w:r>
        <w:rPr>
          <w:rFonts w:cs="Microsoft Sans Serif"/>
          <w:color w:val="000000"/>
        </w:rPr>
        <w:t xml:space="preserve">: </w:t>
      </w:r>
      <w:r w:rsidRPr="00F40791">
        <w:rPr>
          <w:rFonts w:cs="Microsoft Sans Serif"/>
          <w:color w:val="000000"/>
        </w:rPr>
        <w:t>rounded crime code, i.e. 614 to 600</w:t>
      </w:r>
      <w:r>
        <w:rPr>
          <w:rFonts w:cs="Microsoft Sans Serif"/>
          <w:color w:val="000000"/>
        </w:rPr>
        <w:t>.</w:t>
      </w:r>
    </w:p>
    <w:p w:rsidR="00472B4C" w:rsidRPr="00F40791" w:rsidRDefault="00472B4C" w:rsidP="00CE2D9B">
      <w:pPr>
        <w:autoSpaceDE w:val="0"/>
        <w:autoSpaceDN w:val="0"/>
        <w:adjustRightInd w:val="0"/>
        <w:ind w:firstLine="720"/>
        <w:rPr>
          <w:rFonts w:cs="Microsoft Sans Serif"/>
          <w:color w:val="000000"/>
        </w:rPr>
      </w:pPr>
      <w:r w:rsidRPr="00F40791">
        <w:rPr>
          <w:rFonts w:cs="Microsoft Sans Serif"/>
          <w:color w:val="000000"/>
          <w:u w:val="single"/>
        </w:rPr>
        <w:t>Text_General_Code</w:t>
      </w:r>
      <w:r w:rsidRPr="00F40791">
        <w:rPr>
          <w:rFonts w:cs="Microsoft Sans Serif"/>
          <w:color w:val="000000"/>
        </w:rPr>
        <w:t>: generalized text</w:t>
      </w:r>
      <w:r>
        <w:rPr>
          <w:rFonts w:cs="Microsoft Sans Serif"/>
          <w:color w:val="000000"/>
        </w:rPr>
        <w:t>/description</w:t>
      </w:r>
      <w:r w:rsidRPr="00F40791">
        <w:rPr>
          <w:rFonts w:cs="Microsoft Sans Serif"/>
          <w:color w:val="000000"/>
        </w:rPr>
        <w:t xml:space="preserve"> </w:t>
      </w:r>
      <w:r>
        <w:rPr>
          <w:rFonts w:cs="Microsoft Sans Serif"/>
          <w:color w:val="000000"/>
        </w:rPr>
        <w:t>of</w:t>
      </w:r>
      <w:r w:rsidRPr="00F40791">
        <w:rPr>
          <w:rFonts w:cs="Microsoft Sans Serif"/>
          <w:color w:val="000000"/>
        </w:rPr>
        <w:t xml:space="preserve"> the crime code</w:t>
      </w:r>
      <w:r>
        <w:rPr>
          <w:rFonts w:cs="Microsoft Sans Serif"/>
          <w:color w:val="000000"/>
        </w:rPr>
        <w:t>.</w:t>
      </w:r>
    </w:p>
    <w:p w:rsidR="00472B4C" w:rsidRPr="00F40791" w:rsidRDefault="00472B4C" w:rsidP="00CE2D9B">
      <w:pPr>
        <w:autoSpaceDE w:val="0"/>
        <w:autoSpaceDN w:val="0"/>
        <w:adjustRightInd w:val="0"/>
        <w:ind w:firstLine="720"/>
        <w:rPr>
          <w:rFonts w:cs="Microsoft Sans Serif"/>
          <w:color w:val="000000"/>
        </w:rPr>
      </w:pPr>
      <w:r w:rsidRPr="00F40791">
        <w:rPr>
          <w:rFonts w:cs="Microsoft Sans Serif"/>
          <w:color w:val="000000"/>
          <w:u w:val="single"/>
        </w:rPr>
        <w:t>Point_X</w:t>
      </w:r>
      <w:r w:rsidRPr="00F40791">
        <w:rPr>
          <w:rFonts w:cs="Microsoft Sans Serif"/>
          <w:color w:val="000000"/>
        </w:rPr>
        <w:t>: Longitude of crime location</w:t>
      </w:r>
      <w:r>
        <w:rPr>
          <w:rFonts w:cs="Microsoft Sans Serif"/>
          <w:color w:val="000000"/>
        </w:rPr>
        <w:t>.</w:t>
      </w:r>
    </w:p>
    <w:p w:rsidR="00472B4C" w:rsidRPr="00F40791" w:rsidRDefault="00472B4C" w:rsidP="00CE2D9B">
      <w:pPr>
        <w:autoSpaceDE w:val="0"/>
        <w:autoSpaceDN w:val="0"/>
        <w:adjustRightInd w:val="0"/>
        <w:ind w:firstLine="720"/>
      </w:pPr>
      <w:r w:rsidRPr="00F40791">
        <w:rPr>
          <w:rFonts w:cs="Microsoft Sans Serif"/>
          <w:color w:val="000000"/>
          <w:u w:val="single"/>
        </w:rPr>
        <w:t>Point_Y</w:t>
      </w:r>
      <w:r w:rsidRPr="00F40791">
        <w:rPr>
          <w:rFonts w:cs="Microsoft Sans Serif"/>
          <w:color w:val="000000"/>
        </w:rPr>
        <w:t>: Latitude of crime location</w:t>
      </w:r>
      <w:r>
        <w:rPr>
          <w:rFonts w:cs="Microsoft Sans Serif"/>
          <w:color w:val="000000"/>
        </w:rPr>
        <w:t>.</w:t>
      </w:r>
    </w:p>
    <w:p w:rsidR="00472B4C" w:rsidRPr="00F36C65" w:rsidRDefault="00472B4C" w:rsidP="00D74025">
      <w:pPr>
        <w:pStyle w:val="ListParagraph"/>
        <w:autoSpaceDE w:val="0"/>
        <w:autoSpaceDN w:val="0"/>
        <w:adjustRightInd w:val="0"/>
        <w:ind w:left="1440"/>
        <w:rPr>
          <w:rFonts w:cs="Microsoft Sans Serif"/>
          <w:b/>
          <w:color w:val="000000"/>
          <w:sz w:val="24"/>
          <w:szCs w:val="24"/>
        </w:rPr>
      </w:pPr>
    </w:p>
    <w:p w:rsidR="00472B4C" w:rsidRPr="00D74025" w:rsidRDefault="00472B4C" w:rsidP="00D74025">
      <w:pPr>
        <w:autoSpaceDE w:val="0"/>
        <w:autoSpaceDN w:val="0"/>
        <w:adjustRightInd w:val="0"/>
        <w:rPr>
          <w:rFonts w:cs="Microsoft Sans Serif"/>
          <w:b/>
          <w:color w:val="000000"/>
          <w:sz w:val="24"/>
          <w:szCs w:val="24"/>
        </w:rPr>
      </w:pPr>
      <w:r w:rsidRPr="008D22D1">
        <w:rPr>
          <w:rFonts w:cs="Microsoft Sans Serif"/>
          <w:b/>
          <w:color w:val="000000"/>
          <w:sz w:val="24"/>
          <w:szCs w:val="24"/>
          <w:u w:val="single"/>
        </w:rPr>
        <w:t>Coordinate System</w:t>
      </w:r>
      <w:r>
        <w:rPr>
          <w:rFonts w:cs="Microsoft Sans Serif"/>
          <w:b/>
          <w:color w:val="000000"/>
          <w:sz w:val="24"/>
          <w:szCs w:val="24"/>
        </w:rPr>
        <w:t>:</w:t>
      </w:r>
    </w:p>
    <w:p w:rsidR="00472B4C" w:rsidRPr="00D74025" w:rsidRDefault="00472B4C" w:rsidP="00D74025">
      <w:pPr>
        <w:spacing w:after="100" w:afterAutospacing="1"/>
        <w:rPr>
          <w:rFonts w:cs="Calibri"/>
          <w:bCs/>
          <w:color w:val="000020"/>
        </w:rPr>
      </w:pPr>
      <w:r>
        <w:rPr>
          <w:rFonts w:cs="Calibri"/>
          <w:bCs/>
          <w:color w:val="000020"/>
        </w:rPr>
        <w:t>WGS84 decimal degrees</w:t>
      </w:r>
    </w:p>
    <w:p w:rsidR="00472B4C" w:rsidRPr="008D22D1" w:rsidRDefault="00472B4C" w:rsidP="00D74025">
      <w:pPr>
        <w:autoSpaceDE w:val="0"/>
        <w:autoSpaceDN w:val="0"/>
        <w:adjustRightInd w:val="0"/>
        <w:rPr>
          <w:rFonts w:cs="Microsoft Sans Serif"/>
          <w:b/>
          <w:color w:val="000000"/>
          <w:sz w:val="24"/>
          <w:szCs w:val="24"/>
          <w:u w:val="single"/>
        </w:rPr>
      </w:pPr>
      <w:r w:rsidRPr="008D22D1">
        <w:rPr>
          <w:rFonts w:cs="Microsoft Sans Serif"/>
          <w:b/>
          <w:color w:val="000000"/>
          <w:sz w:val="24"/>
          <w:szCs w:val="24"/>
          <w:u w:val="single"/>
        </w:rPr>
        <w:t>Thematic Mapping</w:t>
      </w:r>
      <w:r w:rsidRPr="008D22D1">
        <w:rPr>
          <w:rFonts w:cs="Microsoft Sans Serif"/>
          <w:b/>
          <w:color w:val="000000"/>
          <w:sz w:val="24"/>
          <w:szCs w:val="24"/>
        </w:rPr>
        <w:t>:</w:t>
      </w:r>
    </w:p>
    <w:p w:rsidR="00472B4C" w:rsidRPr="00D74025" w:rsidRDefault="00472B4C" w:rsidP="00D74025">
      <w:pPr>
        <w:autoSpaceDE w:val="0"/>
        <w:autoSpaceDN w:val="0"/>
        <w:adjustRightInd w:val="0"/>
        <w:rPr>
          <w:rFonts w:cs="Microsoft Sans Serif"/>
          <w:color w:val="000000"/>
        </w:rPr>
      </w:pPr>
      <w:r>
        <w:rPr>
          <w:rFonts w:cs="Microsoft Sans Serif"/>
          <w:color w:val="000000"/>
        </w:rPr>
        <w:t xml:space="preserve">Use the Text General Code </w:t>
      </w:r>
      <w:r w:rsidRPr="00D74025">
        <w:rPr>
          <w:rFonts w:cs="Microsoft Sans Serif"/>
          <w:color w:val="000000"/>
        </w:rPr>
        <w:t>f</w:t>
      </w:r>
      <w:r>
        <w:rPr>
          <w:rFonts w:cs="Microsoft Sans Serif"/>
          <w:color w:val="000000"/>
        </w:rPr>
        <w:t>ield to map crime incident data by category.</w:t>
      </w:r>
    </w:p>
    <w:p w:rsidR="00472B4C" w:rsidRPr="00CD7A89" w:rsidRDefault="00472B4C" w:rsidP="00A443AC">
      <w:pPr>
        <w:rPr>
          <w:sz w:val="24"/>
          <w:szCs w:val="24"/>
        </w:rPr>
      </w:pPr>
    </w:p>
    <w:p w:rsidR="00472B4C" w:rsidRPr="00CD7A89" w:rsidRDefault="00472B4C" w:rsidP="00A443AC">
      <w:pPr>
        <w:rPr>
          <w:b/>
          <w:sz w:val="24"/>
          <w:szCs w:val="24"/>
          <w:u w:val="single"/>
        </w:rPr>
      </w:pPr>
      <w:r w:rsidRPr="00CD7A89">
        <w:rPr>
          <w:b/>
          <w:sz w:val="24"/>
          <w:szCs w:val="24"/>
          <w:u w:val="single"/>
        </w:rPr>
        <w:t>Credits</w:t>
      </w:r>
      <w:r>
        <w:rPr>
          <w:b/>
          <w:sz w:val="24"/>
          <w:szCs w:val="24"/>
          <w:u w:val="single"/>
        </w:rPr>
        <w:t>:</w:t>
      </w:r>
    </w:p>
    <w:p w:rsidR="00472B4C" w:rsidRPr="007B2BA2" w:rsidRDefault="00472B4C" w:rsidP="00A443AC">
      <w:r w:rsidRPr="007B2BA2">
        <w:t>Philadelphia Police Department, Mapping &amp; Analysis Unit</w:t>
      </w:r>
    </w:p>
    <w:p w:rsidR="00472B4C" w:rsidRPr="007B2BA2" w:rsidRDefault="00472B4C" w:rsidP="00A443AC">
      <w:smartTag w:uri="urn:schemas-microsoft-com:office:smarttags" w:element="City">
        <w:smartTag w:uri="urn:schemas-microsoft-com:office:smarttags" w:element="place">
          <w:smartTag w:uri="urn:schemas-microsoft-com:office:smarttags" w:element="PlaceName">
            <w:r w:rsidRPr="007B2BA2">
              <w:t>Police</w:t>
            </w:r>
          </w:smartTag>
        </w:smartTag>
        <w:r w:rsidRPr="007B2BA2">
          <w:t xml:space="preserve"> </w:t>
        </w:r>
        <w:smartTag w:uri="urn:schemas-microsoft-com:office:smarttags" w:element="City">
          <w:smartTag w:uri="urn:schemas-microsoft-com:office:smarttags" w:element="PlaceName">
            <w:r w:rsidRPr="007B2BA2">
              <w:t>Administration</w:t>
            </w:r>
          </w:smartTag>
        </w:smartTag>
        <w:r w:rsidRPr="007B2BA2">
          <w:t xml:space="preserve"> </w:t>
        </w:r>
        <w:smartTag w:uri="urn:schemas-microsoft-com:office:smarttags" w:element="City">
          <w:smartTag w:uri="urn:schemas-microsoft-com:office:smarttags" w:element="PlaceType">
            <w:r w:rsidRPr="007B2BA2">
              <w:t>Building</w:t>
            </w:r>
          </w:smartTag>
        </w:smartTag>
      </w:smartTag>
    </w:p>
    <w:p w:rsidR="00472B4C" w:rsidRPr="007B2BA2" w:rsidRDefault="00472B4C" w:rsidP="00A443AC">
      <w:smartTag w:uri="urn:schemas-microsoft-com:office:smarttags" w:element="City">
        <w:smartTag w:uri="urn:schemas-microsoft-com:office:smarttags" w:element="address">
          <w:smartTag w:uri="urn:schemas-microsoft-com:office:smarttags" w:element="Street">
            <w:r w:rsidRPr="007B2BA2">
              <w:t>750 Race Street</w:t>
            </w:r>
          </w:smartTag>
        </w:smartTag>
      </w:smartTag>
      <w:r w:rsidRPr="007B2BA2">
        <w:t>, Room 204</w:t>
      </w:r>
    </w:p>
    <w:p w:rsidR="00472B4C" w:rsidRPr="007B2BA2" w:rsidRDefault="00472B4C" w:rsidP="00A443AC">
      <w:smartTag w:uri="urn:schemas-microsoft-com:office:smarttags" w:element="City">
        <w:smartTag w:uri="urn:schemas-microsoft-com:office:smarttags" w:element="place">
          <w:r w:rsidRPr="007B2BA2">
            <w:t>Philadelphia</w:t>
          </w:r>
        </w:smartTag>
        <w:r w:rsidRPr="007B2BA2">
          <w:t xml:space="preserve">, </w:t>
        </w:r>
        <w:smartTag w:uri="urn:schemas-microsoft-com:office:smarttags" w:element="City">
          <w:smartTag w:uri="urn:schemas-microsoft-com:office:smarttags" w:element="State">
            <w:r w:rsidRPr="007B2BA2">
              <w:t>PA</w:t>
            </w:r>
          </w:smartTag>
        </w:smartTag>
        <w:r w:rsidRPr="007B2BA2">
          <w:t xml:space="preserve"> </w:t>
        </w:r>
        <w:smartTag w:uri="urn:schemas-microsoft-com:office:smarttags" w:element="City">
          <w:smartTag w:uri="urn:schemas-microsoft-com:office:smarttags" w:element="PostalCode">
            <w:r w:rsidRPr="007B2BA2">
              <w:t>19106</w:t>
            </w:r>
          </w:smartTag>
        </w:smartTag>
      </w:smartTag>
    </w:p>
    <w:p w:rsidR="00472B4C" w:rsidRPr="007B2BA2" w:rsidRDefault="00472B4C" w:rsidP="00A443AC">
      <w:r w:rsidRPr="007B2BA2">
        <w:t>publicsafetygis@phila.gov</w:t>
      </w:r>
    </w:p>
    <w:p w:rsidR="00472B4C" w:rsidRPr="00CD7A89" w:rsidRDefault="00472B4C" w:rsidP="00A443AC">
      <w:pPr>
        <w:rPr>
          <w:sz w:val="24"/>
          <w:szCs w:val="24"/>
        </w:rPr>
      </w:pPr>
    </w:p>
    <w:p w:rsidR="00472B4C" w:rsidRPr="00CC37BA" w:rsidRDefault="00472B4C" w:rsidP="00A443AC">
      <w:pPr>
        <w:rPr>
          <w:b/>
          <w:sz w:val="24"/>
          <w:szCs w:val="24"/>
          <w:u w:val="single"/>
        </w:rPr>
      </w:pPr>
      <w:r w:rsidRPr="00CD7A89">
        <w:rPr>
          <w:b/>
          <w:sz w:val="24"/>
          <w:szCs w:val="24"/>
          <w:u w:val="single"/>
        </w:rPr>
        <w:t>Use Limitations</w:t>
      </w:r>
      <w:r>
        <w:rPr>
          <w:b/>
          <w:sz w:val="24"/>
          <w:szCs w:val="24"/>
          <w:u w:val="single"/>
        </w:rPr>
        <w:t>:</w:t>
      </w:r>
    </w:p>
    <w:p w:rsidR="00472B4C" w:rsidRPr="00AA67DC" w:rsidRDefault="00472B4C" w:rsidP="00AA67DC">
      <w:bookmarkStart w:id="0" w:name="_GoBack"/>
      <w:r>
        <w:t>T</w:t>
      </w:r>
      <w:r w:rsidRPr="003962A1">
        <w:t xml:space="preserve">he City </w:t>
      </w:r>
      <w:r>
        <w:t xml:space="preserve">of </w:t>
      </w:r>
      <w:smartTag w:uri="urn:schemas-microsoft-com:office:smarttags" w:element="City">
        <w:smartTag w:uri="urn:schemas-microsoft-com:office:smarttags" w:element="place">
          <w:r>
            <w:t>Philadelphia</w:t>
          </w:r>
        </w:smartTag>
      </w:smartTag>
      <w:r>
        <w:t xml:space="preserve"> </w:t>
      </w:r>
      <w:r w:rsidRPr="003962A1">
        <w:t>makes no representation about the accuracy of any specific information</w:t>
      </w:r>
      <w:r>
        <w:t xml:space="preserve">, including the </w:t>
      </w:r>
      <w:r w:rsidRPr="00110D8A">
        <w:t>standardization, precision, or formalization of crime occurrence locations</w:t>
      </w:r>
      <w:r>
        <w:t>, in this GIS data and</w:t>
      </w:r>
      <w:r w:rsidRPr="003962A1">
        <w:t xml:space="preserve"> is provided “as is” and without Warranty of any kind. </w:t>
      </w:r>
      <w:r>
        <w:t xml:space="preserve"> The user of this data </w:t>
      </w:r>
      <w:r w:rsidRPr="003962A1">
        <w:t>will assume complete responsibility for any and all occurrences resulting from</w:t>
      </w:r>
      <w:r>
        <w:t xml:space="preserve"> its </w:t>
      </w:r>
      <w:r w:rsidRPr="003962A1">
        <w:t xml:space="preserve">use or display </w:t>
      </w:r>
      <w:r>
        <w:t>and will</w:t>
      </w:r>
      <w:r w:rsidRPr="003962A1">
        <w:t xml:space="preserve"> hold </w:t>
      </w:r>
      <w:r>
        <w:t xml:space="preserve">the </w:t>
      </w:r>
      <w:r w:rsidRPr="003962A1">
        <w:t xml:space="preserve">City </w:t>
      </w:r>
      <w:r>
        <w:t xml:space="preserve">of </w:t>
      </w:r>
      <w:smartTag w:uri="urn:schemas-microsoft-com:office:smarttags" w:element="place">
        <w:r w:rsidRPr="00AA67DC">
          <w:t>Philadelphia</w:t>
        </w:r>
      </w:smartTag>
      <w:r w:rsidRPr="00AA67DC">
        <w:t xml:space="preserve"> harmless from any and all claims, demands, liabilities, obligations, damages, suits, judgments or settlements, including reasonable costs and attorneys' fees that arise from use of this data.</w:t>
      </w:r>
    </w:p>
    <w:bookmarkEnd w:id="0"/>
    <w:p w:rsidR="00472B4C" w:rsidRPr="00AA67DC" w:rsidRDefault="00472B4C" w:rsidP="00AA67DC"/>
    <w:p w:rsidR="00472B4C" w:rsidRPr="00AA67DC" w:rsidRDefault="00472B4C" w:rsidP="00AA67DC">
      <w:pPr>
        <w:rPr>
          <w:rFonts w:cs="Calibri"/>
        </w:rPr>
      </w:pPr>
      <w:r w:rsidRPr="00AA67DC">
        <w:rPr>
          <w:rFonts w:cs="Calibri"/>
        </w:rPr>
        <w:t xml:space="preserve">The City of Philadelphia and the Philadelphia Police Department make no warranty or representation, express or implied, with respect to the quality, content, accuracy, completeness, currency, freedom from computer virus, or non-infringement of proprietary rights, of any of the design, information, text, graphics, images, pages, interfaces, links, software, or other materials and items contained in or displayed on this site. All such items and materials are provided on an "as is" basis and you are fully and solely responsible for your use of them and for any results or consequences of your use. These materials have been compiled from a variety of sources and are subject to change without notice from the City or the Police Department. This map or downloaded data may not reflect official crime index totals as reported to the FBI's Uniform Crime Reporting program. The listed crimes are subject to change for a variety of reasons, including late reporting, reclassification of some offenses, and discovery that some offenses were unfounded. Commercial use is prohibited without the prior written permission of the City. </w:t>
      </w:r>
    </w:p>
    <w:p w:rsidR="00472B4C" w:rsidRDefault="00472B4C" w:rsidP="00AA67DC">
      <w:pPr>
        <w:rPr>
          <w:rFonts w:cs="Calibri"/>
        </w:rPr>
      </w:pPr>
    </w:p>
    <w:p w:rsidR="00472B4C" w:rsidRDefault="00472B4C" w:rsidP="00AA67DC">
      <w:pPr>
        <w:rPr>
          <w:rFonts w:cs="Calibri"/>
        </w:rPr>
      </w:pPr>
      <w:r w:rsidRPr="00AA67DC">
        <w:rPr>
          <w:rFonts w:cs="Calibri"/>
        </w:rPr>
        <w:t xml:space="preserve">In order to protect privacy, no personal or identifying information is included in the map. Addresses are rounded to the hundred block level and should be considered approximate; any attempts to derive a specific address are strictly prohibited. To ensure privacy of the victims involved some sensitive crime offenses will not be mapped or available for download. </w:t>
      </w:r>
    </w:p>
    <w:p w:rsidR="00472B4C" w:rsidRDefault="00472B4C" w:rsidP="00AA67DC">
      <w:pPr>
        <w:rPr>
          <w:rFonts w:cs="Calibri"/>
        </w:rPr>
      </w:pPr>
    </w:p>
    <w:p w:rsidR="00472B4C" w:rsidRPr="00A82863" w:rsidRDefault="00472B4C" w:rsidP="00395047">
      <w:pPr>
        <w:rPr>
          <w:rFonts w:cs="Calibri"/>
        </w:rPr>
      </w:pPr>
      <w:r w:rsidRPr="00AA67DC">
        <w:rPr>
          <w:rFonts w:cs="Calibri"/>
        </w:rPr>
        <w:t xml:space="preserve">In no event shall the City of Philadelphia or the Philadelphia Police Department, or their agencies, officers, employees, agents, or representatives, be liable for any and all damages, including but not limited to direct, indirect, special, punitive, incidental, exemplary or consequential damages, arising from accessing, downloading data, or using the site, or otherwise arising from the site or from anything contained in or displayed on the site. Nothing contained in or displayed on this site constitutes or is intended to constitute legal advice by the City of </w:t>
      </w:r>
      <w:smartTag w:uri="urn:schemas-microsoft-com:office:smarttags" w:element="place">
        <w:r w:rsidRPr="00AA67DC">
          <w:rPr>
            <w:rFonts w:cs="Calibri"/>
          </w:rPr>
          <w:t>Philadelphia</w:t>
        </w:r>
      </w:smartTag>
      <w:r w:rsidRPr="00AA67DC">
        <w:rPr>
          <w:rFonts w:cs="Calibri"/>
        </w:rPr>
        <w:t xml:space="preserve"> or the Philadelphia Police Department or any of their agencies, officers, employ</w:t>
      </w:r>
      <w:r>
        <w:rPr>
          <w:rFonts w:cs="Calibri"/>
        </w:rPr>
        <w:t>ees, agents or representatives.</w:t>
      </w:r>
    </w:p>
    <w:sectPr w:rsidR="00472B4C" w:rsidRPr="00A82863" w:rsidSect="00A5557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E6B5F"/>
    <w:multiLevelType w:val="hybridMultilevel"/>
    <w:tmpl w:val="A1967AD2"/>
    <w:lvl w:ilvl="0" w:tplc="E5C0AD8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47E6A"/>
    <w:multiLevelType w:val="multilevel"/>
    <w:tmpl w:val="EFB46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D5994"/>
    <w:multiLevelType w:val="hybridMultilevel"/>
    <w:tmpl w:val="4F561708"/>
    <w:lvl w:ilvl="0" w:tplc="32287F8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3AC"/>
    <w:rsid w:val="00110D8A"/>
    <w:rsid w:val="001542F4"/>
    <w:rsid w:val="00165412"/>
    <w:rsid w:val="0019458C"/>
    <w:rsid w:val="00216E6D"/>
    <w:rsid w:val="00254429"/>
    <w:rsid w:val="00281BDF"/>
    <w:rsid w:val="002D7856"/>
    <w:rsid w:val="00312713"/>
    <w:rsid w:val="00316A54"/>
    <w:rsid w:val="003241B5"/>
    <w:rsid w:val="0037077C"/>
    <w:rsid w:val="00395047"/>
    <w:rsid w:val="003962A1"/>
    <w:rsid w:val="004608DD"/>
    <w:rsid w:val="00472B4C"/>
    <w:rsid w:val="00497CED"/>
    <w:rsid w:val="004B1A72"/>
    <w:rsid w:val="00513D17"/>
    <w:rsid w:val="005534A6"/>
    <w:rsid w:val="005616D9"/>
    <w:rsid w:val="00577AC2"/>
    <w:rsid w:val="005A4091"/>
    <w:rsid w:val="005B1AEF"/>
    <w:rsid w:val="00613EF5"/>
    <w:rsid w:val="00754FAC"/>
    <w:rsid w:val="00773D49"/>
    <w:rsid w:val="00782757"/>
    <w:rsid w:val="007B2BA2"/>
    <w:rsid w:val="007F00F0"/>
    <w:rsid w:val="0086460B"/>
    <w:rsid w:val="008A23AE"/>
    <w:rsid w:val="008B478C"/>
    <w:rsid w:val="008D22D1"/>
    <w:rsid w:val="00942D66"/>
    <w:rsid w:val="009A4933"/>
    <w:rsid w:val="009F3891"/>
    <w:rsid w:val="00A32066"/>
    <w:rsid w:val="00A443AC"/>
    <w:rsid w:val="00A5557B"/>
    <w:rsid w:val="00A82863"/>
    <w:rsid w:val="00AA67DC"/>
    <w:rsid w:val="00AE3420"/>
    <w:rsid w:val="00B2258B"/>
    <w:rsid w:val="00BA3097"/>
    <w:rsid w:val="00CB2CE2"/>
    <w:rsid w:val="00CC37BA"/>
    <w:rsid w:val="00CD7A89"/>
    <w:rsid w:val="00CE2D9B"/>
    <w:rsid w:val="00D429F8"/>
    <w:rsid w:val="00D74025"/>
    <w:rsid w:val="00D95857"/>
    <w:rsid w:val="00DC0839"/>
    <w:rsid w:val="00DC671A"/>
    <w:rsid w:val="00E72A11"/>
    <w:rsid w:val="00EF18F4"/>
    <w:rsid w:val="00F33325"/>
    <w:rsid w:val="00F36C65"/>
    <w:rsid w:val="00F40791"/>
    <w:rsid w:val="00F94C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AC"/>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43AC"/>
    <w:pPr>
      <w:ind w:left="720"/>
      <w:contextualSpacing/>
    </w:pPr>
  </w:style>
  <w:style w:type="paragraph" w:styleId="NormalWeb">
    <w:name w:val="Normal (Web)"/>
    <w:basedOn w:val="Normal"/>
    <w:uiPriority w:val="99"/>
    <w:rsid w:val="00AA67DC"/>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rsid w:val="003127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2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494065">
      <w:marLeft w:val="0"/>
      <w:marRight w:val="0"/>
      <w:marTop w:val="0"/>
      <w:marBottom w:val="0"/>
      <w:divBdr>
        <w:top w:val="none" w:sz="0" w:space="0" w:color="auto"/>
        <w:left w:val="none" w:sz="0" w:space="0" w:color="auto"/>
        <w:bottom w:val="none" w:sz="0" w:space="0" w:color="auto"/>
        <w:right w:val="none" w:sz="0" w:space="0" w:color="auto"/>
      </w:divBdr>
      <w:divsChild>
        <w:div w:id="1889494066">
          <w:marLeft w:val="0"/>
          <w:marRight w:val="480"/>
          <w:marTop w:val="0"/>
          <w:marBottom w:val="480"/>
          <w:divBdr>
            <w:top w:val="none" w:sz="0" w:space="0" w:color="auto"/>
            <w:left w:val="none" w:sz="0" w:space="0" w:color="auto"/>
            <w:bottom w:val="none" w:sz="0" w:space="0" w:color="auto"/>
            <w:right w:val="none" w:sz="0" w:space="0" w:color="auto"/>
          </w:divBdr>
          <w:divsChild>
            <w:div w:id="18894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2</Pages>
  <Words>697</Words>
  <Characters>3979</Characters>
  <Application>Microsoft Office Outlook</Application>
  <DocSecurity>0</DocSecurity>
  <Lines>0</Lines>
  <Paragraphs>0</Paragraphs>
  <ScaleCrop>false</ScaleCrop>
  <Company>Philadelphia City Planning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Police Part One Crime Incidents</dc:title>
  <dc:subject/>
  <dc:creator>wheelem1</dc:creator>
  <cp:keywords/>
  <dc:description/>
  <cp:lastModifiedBy>City of Philadelphia</cp:lastModifiedBy>
  <cp:revision>5</cp:revision>
  <cp:lastPrinted>2012-12-11T21:24:00Z</cp:lastPrinted>
  <dcterms:created xsi:type="dcterms:W3CDTF">2013-01-02T20:08:00Z</dcterms:created>
  <dcterms:modified xsi:type="dcterms:W3CDTF">2013-01-04T21:30:00Z</dcterms:modified>
</cp:coreProperties>
</file>