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49886" w14:textId="77777777" w:rsidR="003A4429" w:rsidRDefault="003A4429" w:rsidP="003A4429">
      <w:pPr>
        <w:pStyle w:val="Bulleted"/>
        <w:numPr>
          <w:ilvl w:val="0"/>
          <w:numId w:val="0"/>
        </w:numPr>
        <w:ind w:left="360"/>
      </w:pPr>
    </w:p>
    <w:p w14:paraId="74B261ED" w14:textId="0F6624A8" w:rsidR="00123065" w:rsidRDefault="00A37B43" w:rsidP="004C396E">
      <w:pPr>
        <w:pStyle w:val="Heading1"/>
      </w:pPr>
      <w:r>
        <w:t>C</w:t>
      </w:r>
      <w:r w:rsidR="00484A97">
        <w:t>hallenge</w:t>
      </w:r>
      <w:r>
        <w:t xml:space="preserve"> </w:t>
      </w:r>
      <w:r w:rsidR="002B1755">
        <w:t>12</w:t>
      </w:r>
      <w:r w:rsidR="004C396E">
        <w:t xml:space="preserve"> </w:t>
      </w:r>
      <w:r w:rsidR="00453066">
        <w:t>–</w:t>
      </w:r>
      <w:r w:rsidR="004C396E">
        <w:t xml:space="preserve"> </w:t>
      </w:r>
      <w:r w:rsidR="002B1755">
        <w:rPr>
          <w:kern w:val="0"/>
          <w:sz w:val="24"/>
        </w:rPr>
        <w:t xml:space="preserve">Add a login page and report to the </w:t>
      </w:r>
      <w:r w:rsidR="005979F6">
        <w:rPr>
          <w:kern w:val="0"/>
          <w:sz w:val="24"/>
        </w:rPr>
        <w:t>Yougetta Coffee Shop</w:t>
      </w:r>
      <w:r w:rsidR="002B1755">
        <w:rPr>
          <w:kern w:val="0"/>
          <w:sz w:val="24"/>
        </w:rPr>
        <w:t xml:space="preserve"> application</w:t>
      </w:r>
    </w:p>
    <w:p w14:paraId="3D05CD0A" w14:textId="77777777" w:rsidR="004C396E" w:rsidRDefault="004C396E" w:rsidP="003B6DF8">
      <w:pPr>
        <w:pStyle w:val="Bulleted"/>
        <w:numPr>
          <w:ilvl w:val="0"/>
          <w:numId w:val="0"/>
        </w:numPr>
        <w:pBdr>
          <w:bottom w:val="single" w:sz="6" w:space="1" w:color="auto"/>
        </w:pBdr>
      </w:pPr>
    </w:p>
    <w:p w14:paraId="3187AB52" w14:textId="70608F06" w:rsidR="002B1755" w:rsidRDefault="004C396E" w:rsidP="002B1755">
      <w:pPr>
        <w:pStyle w:val="Bulleted"/>
        <w:numPr>
          <w:ilvl w:val="0"/>
          <w:numId w:val="0"/>
        </w:numPr>
      </w:pPr>
      <w:r>
        <w:t xml:space="preserve">In this challenge you will </w:t>
      </w:r>
      <w:r w:rsidR="002B1755">
        <w:t xml:space="preserve">extend the </w:t>
      </w:r>
      <w:r w:rsidR="005979F6">
        <w:t>Yougetta Coffee Shop</w:t>
      </w:r>
      <w:r w:rsidR="00A531E2">
        <w:t xml:space="preserve"> a</w:t>
      </w:r>
      <w:r w:rsidR="002B1755">
        <w:t>pplication</w:t>
      </w:r>
      <w:r w:rsidR="005979F6">
        <w:t xml:space="preserve">.  </w:t>
      </w:r>
      <w:r w:rsidR="002B1755">
        <w:t xml:space="preserve">Previously you created a database, table, and the PHP code necessary to </w:t>
      </w:r>
      <w:r w:rsidR="002B1755">
        <w:t>inse</w:t>
      </w:r>
      <w:r w:rsidR="002B1755">
        <w:t xml:space="preserve">rt a record into the database when all </w:t>
      </w:r>
      <w:r w:rsidR="002B1755">
        <w:t>required fields are not provided.</w:t>
      </w:r>
    </w:p>
    <w:p w14:paraId="04FA03CF" w14:textId="362A3D68" w:rsidR="005979F6" w:rsidRDefault="005979F6" w:rsidP="00453066">
      <w:pPr>
        <w:pStyle w:val="Bulleted"/>
        <w:numPr>
          <w:ilvl w:val="0"/>
          <w:numId w:val="0"/>
        </w:numPr>
      </w:pPr>
      <w:r>
        <w:t>Here’s the i</w:t>
      </w:r>
      <w:r w:rsidR="002B1755">
        <w:t>nput form and confirmation page from this the “public facing” part of the application.</w:t>
      </w:r>
    </w:p>
    <w:tbl>
      <w:tblPr>
        <w:tblStyle w:val="TableGrid"/>
        <w:tblW w:w="11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299"/>
        <w:gridCol w:w="4590"/>
      </w:tblGrid>
      <w:tr w:rsidR="00CD5AD2" w14:paraId="3D8F5202" w14:textId="77777777" w:rsidTr="00CD5AD2">
        <w:tc>
          <w:tcPr>
            <w:tcW w:w="5238" w:type="dxa"/>
          </w:tcPr>
          <w:p w14:paraId="06835A6B" w14:textId="064524B5" w:rsidR="005979F6" w:rsidRDefault="00CD5AD2" w:rsidP="00453066">
            <w:pPr>
              <w:pStyle w:val="Bulleted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259DEB5A" wp14:editId="465FB821">
                  <wp:extent cx="3137535" cy="4942239"/>
                  <wp:effectExtent l="0" t="0" r="12065" b="1079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07 at 11.02.55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893" cy="494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</w:tcPr>
          <w:p w14:paraId="78307A8F" w14:textId="083D7589" w:rsidR="005979F6" w:rsidRDefault="00CD5AD2" w:rsidP="00453066">
            <w:pPr>
              <w:pStyle w:val="Bulleted"/>
              <w:numPr>
                <w:ilvl w:val="0"/>
                <w:numId w:val="0"/>
              </w:numPr>
            </w:pPr>
            <w:r>
              <w:br/>
            </w:r>
            <w:r>
              <w:br/>
            </w:r>
            <w:r w:rsidR="00165BBC">
              <w:rPr>
                <w:noProof/>
              </w:rPr>
              <w:drawing>
                <wp:inline distT="0" distB="0" distL="0" distR="0" wp14:anchorId="38D2BC52" wp14:editId="74EAC23B">
                  <wp:extent cx="478595" cy="729161"/>
                  <wp:effectExtent l="0" t="0" r="444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07 at 11.07.01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95" cy="72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4590" w:type="dxa"/>
          </w:tcPr>
          <w:p w14:paraId="76DAA8EC" w14:textId="6A952DA1" w:rsidR="005979F6" w:rsidRDefault="00CD5AD2" w:rsidP="00453066">
            <w:pPr>
              <w:pStyle w:val="Bulleted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780473EB" wp14:editId="30F6DF30">
                  <wp:extent cx="2443571" cy="8695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07 at 10.53.09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100" cy="86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7A9E3" w14:textId="77777777" w:rsidR="005979F6" w:rsidRDefault="005979F6" w:rsidP="00453066">
      <w:pPr>
        <w:pStyle w:val="Bulleted"/>
        <w:numPr>
          <w:ilvl w:val="0"/>
          <w:numId w:val="0"/>
        </w:numPr>
      </w:pPr>
    </w:p>
    <w:p w14:paraId="1EBCB95F" w14:textId="05BF37A1" w:rsidR="002B1755" w:rsidRDefault="002B1755" w:rsidP="00453066">
      <w:pPr>
        <w:pStyle w:val="Bulleted"/>
        <w:numPr>
          <w:ilvl w:val="0"/>
          <w:numId w:val="0"/>
        </w:numPr>
      </w:pPr>
      <w:r>
        <w:t xml:space="preserve">Using the </w:t>
      </w:r>
      <w:r w:rsidR="00CD5AD2">
        <w:t>start fil</w:t>
      </w:r>
      <w:r>
        <w:t>e that has been provided (challenge_12</w:t>
      </w:r>
      <w:r w:rsidR="00CD5AD2">
        <w:t xml:space="preserve">.zip) </w:t>
      </w:r>
      <w:r>
        <w:t>do the following:</w:t>
      </w:r>
    </w:p>
    <w:p w14:paraId="13C5DB55" w14:textId="54050BF1" w:rsidR="002B1755" w:rsidRDefault="002B1755" w:rsidP="002B1755">
      <w:pPr>
        <w:pStyle w:val="Bulleted"/>
        <w:numPr>
          <w:ilvl w:val="0"/>
          <w:numId w:val="10"/>
        </w:numPr>
      </w:pPr>
      <w:r>
        <w:t>Add a login.php page</w:t>
      </w:r>
      <w:r w:rsidR="00A531E2">
        <w:t xml:space="preserve"> to the</w:t>
      </w:r>
      <w:r>
        <w:t xml:space="preserve"> application.  Your login page should allow a user named “admin” with a password of “mittens” to get to the report.php page.  </w:t>
      </w:r>
    </w:p>
    <w:p w14:paraId="00FFC7DB" w14:textId="3E2DB04D" w:rsidR="002B1755" w:rsidRDefault="00A531E2" w:rsidP="002B1755">
      <w:pPr>
        <w:pStyle w:val="Bulleted"/>
        <w:numPr>
          <w:ilvl w:val="0"/>
          <w:numId w:val="10"/>
        </w:numPr>
      </w:pPr>
      <w:r>
        <w:t xml:space="preserve">Edit report.php.  </w:t>
      </w:r>
      <w:r w:rsidR="002B1755">
        <w:t xml:space="preserve">Any authenticated user referencing report.php should be redirected to the login.php page.  </w:t>
      </w:r>
      <w:r>
        <w:t>To accomplish this, you will need to set a session variable upon successful login, and then check for that variable on report.php.</w:t>
      </w:r>
      <w:r w:rsidR="002B1755">
        <w:t xml:space="preserve">  </w:t>
      </w:r>
    </w:p>
    <w:p w14:paraId="4A123EAF" w14:textId="5FAD8CC5" w:rsidR="00CD5AD2" w:rsidRDefault="002B1755" w:rsidP="002B1755">
      <w:pPr>
        <w:pStyle w:val="Bulleted"/>
        <w:numPr>
          <w:ilvl w:val="0"/>
          <w:numId w:val="10"/>
        </w:numPr>
      </w:pPr>
      <w:r>
        <w:t>The report.php page should have a “Log</w:t>
      </w:r>
      <w:r w:rsidR="00711F77">
        <w:t xml:space="preserve"> </w:t>
      </w:r>
      <w:bookmarkStart w:id="0" w:name="_GoBack"/>
      <w:bookmarkEnd w:id="0"/>
      <w:r>
        <w:t>out” link that will end the session.</w:t>
      </w:r>
    </w:p>
    <w:p w14:paraId="5AC0735F" w14:textId="15F7D486" w:rsidR="002B1755" w:rsidRDefault="002B1755" w:rsidP="002B1755">
      <w:pPr>
        <w:pStyle w:val="Bulleted"/>
        <w:numPr>
          <w:ilvl w:val="0"/>
          <w:numId w:val="10"/>
        </w:numPr>
      </w:pPr>
      <w:r>
        <w:t xml:space="preserve">Use cookies to ensure that the exact same order is not entered twice in a row.  </w:t>
      </w:r>
      <w:r w:rsidR="00C97B02">
        <w:t>Display an appropriate error message to the user when this happens.</w:t>
      </w:r>
    </w:p>
    <w:p w14:paraId="0CE0BCA6" w14:textId="2416DF60" w:rsidR="00165BBC" w:rsidRDefault="00165BBC" w:rsidP="002B1755">
      <w:pPr>
        <w:pStyle w:val="Bulleted"/>
        <w:numPr>
          <w:ilvl w:val="0"/>
          <w:numId w:val="10"/>
        </w:numPr>
      </w:pPr>
      <w:r>
        <w:t>As always, upload your work to mis3501.temple.edu when you are done.</w:t>
      </w:r>
    </w:p>
    <w:p w14:paraId="5FA0C629" w14:textId="77777777" w:rsidR="00C97B02" w:rsidRDefault="00C97B02" w:rsidP="00C97B02">
      <w:pPr>
        <w:pStyle w:val="Bulleted"/>
        <w:numPr>
          <w:ilvl w:val="0"/>
          <w:numId w:val="0"/>
        </w:numPr>
        <w:ind w:left="720" w:hanging="360"/>
      </w:pPr>
    </w:p>
    <w:p w14:paraId="35DEF68D" w14:textId="46616D98" w:rsidR="00C97B02" w:rsidRDefault="00C97B02" w:rsidP="00C97B02">
      <w:pPr>
        <w:pStyle w:val="Bulleted"/>
        <w:numPr>
          <w:ilvl w:val="0"/>
          <w:numId w:val="0"/>
        </w:numPr>
        <w:ind w:left="720" w:hanging="360"/>
      </w:pPr>
      <w:r>
        <w:t>An illustration of the login page and report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906"/>
        <w:gridCol w:w="6478"/>
      </w:tblGrid>
      <w:tr w:rsidR="00A531E2" w14:paraId="4DC68BDD" w14:textId="77777777" w:rsidTr="00A531E2">
        <w:tc>
          <w:tcPr>
            <w:tcW w:w="3696" w:type="dxa"/>
          </w:tcPr>
          <w:p w14:paraId="73F1C6FA" w14:textId="46616D98" w:rsidR="00C97B02" w:rsidRDefault="00C97B02" w:rsidP="00453066">
            <w:pPr>
              <w:pStyle w:val="Bulleted"/>
              <w:numPr>
                <w:ilvl w:val="0"/>
                <w:numId w:val="0"/>
              </w:numPr>
            </w:pPr>
            <w:r>
              <w:rPr>
                <w:noProof/>
              </w:rPr>
              <w:lastRenderedPageBreak/>
              <w:drawing>
                <wp:inline distT="0" distB="0" distL="0" distR="0" wp14:anchorId="0B4C56E2" wp14:editId="350608A7">
                  <wp:extent cx="2203268" cy="2420544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5-11-15 at 7.04.02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493" cy="244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14:paraId="46F646E6" w14:textId="77777777" w:rsidR="00C97B02" w:rsidRDefault="00C97B02" w:rsidP="00453066">
            <w:pPr>
              <w:pStyle w:val="Bulleted"/>
              <w:numPr>
                <w:ilvl w:val="0"/>
                <w:numId w:val="0"/>
              </w:numPr>
            </w:pPr>
          </w:p>
          <w:p w14:paraId="710AAF82" w14:textId="77777777" w:rsidR="00A531E2" w:rsidRDefault="00A531E2" w:rsidP="00453066">
            <w:pPr>
              <w:pStyle w:val="Bulleted"/>
              <w:numPr>
                <w:ilvl w:val="0"/>
                <w:numId w:val="0"/>
              </w:numPr>
            </w:pPr>
          </w:p>
          <w:p w14:paraId="41FBF2C8" w14:textId="380BEA00" w:rsidR="00A531E2" w:rsidRDefault="00A531E2" w:rsidP="00453066">
            <w:pPr>
              <w:pStyle w:val="Bulleted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750E40DD" wp14:editId="4A4E4723">
                  <wp:extent cx="475615" cy="73152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6B682C" w14:textId="77777777" w:rsidR="00A531E2" w:rsidRDefault="00A531E2" w:rsidP="00453066">
            <w:pPr>
              <w:pStyle w:val="Bulleted"/>
              <w:numPr>
                <w:ilvl w:val="0"/>
                <w:numId w:val="0"/>
              </w:numPr>
            </w:pPr>
          </w:p>
        </w:tc>
        <w:tc>
          <w:tcPr>
            <w:tcW w:w="6115" w:type="dxa"/>
          </w:tcPr>
          <w:p w14:paraId="3C88237F" w14:textId="7C810EA8" w:rsidR="00C97B02" w:rsidRDefault="00A531E2" w:rsidP="00453066">
            <w:pPr>
              <w:pStyle w:val="Bulleted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7E1C3C09" wp14:editId="3C84D261">
                  <wp:extent cx="4320540" cy="2810751"/>
                  <wp:effectExtent l="0" t="0" r="381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5-11-15 at 7.15.35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788" cy="282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85C4D8" w14:textId="2A416643" w:rsidR="00CD5AD2" w:rsidRDefault="00CD5AD2" w:rsidP="00453066">
      <w:pPr>
        <w:pStyle w:val="Bulleted"/>
        <w:numPr>
          <w:ilvl w:val="0"/>
          <w:numId w:val="0"/>
        </w:numPr>
      </w:pPr>
    </w:p>
    <w:sectPr w:rsidR="00CD5AD2" w:rsidSect="00CD5AD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999EE" w14:textId="77777777" w:rsidR="00655A16" w:rsidRDefault="00655A16">
      <w:r>
        <w:separator/>
      </w:r>
    </w:p>
  </w:endnote>
  <w:endnote w:type="continuationSeparator" w:id="0">
    <w:p w14:paraId="7FE8284B" w14:textId="77777777" w:rsidR="00655A16" w:rsidRDefault="0065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B64EF" w14:textId="77777777" w:rsidR="00655A16" w:rsidRDefault="00655A16">
      <w:r>
        <w:separator/>
      </w:r>
    </w:p>
  </w:footnote>
  <w:footnote w:type="continuationSeparator" w:id="0">
    <w:p w14:paraId="1B642CD9" w14:textId="77777777" w:rsidR="00655A16" w:rsidRDefault="0065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C20D92"/>
    <w:multiLevelType w:val="hybridMultilevel"/>
    <w:tmpl w:val="B4A84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3B0E"/>
    <w:multiLevelType w:val="hybridMultilevel"/>
    <w:tmpl w:val="ADF0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A6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51B5AE5"/>
    <w:multiLevelType w:val="hybridMultilevel"/>
    <w:tmpl w:val="0690FA6A"/>
    <w:lvl w:ilvl="0" w:tplc="8208D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F9D"/>
    <w:multiLevelType w:val="singleLevel"/>
    <w:tmpl w:val="9AC4E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4"/>
  </w:num>
  <w:num w:numId="6">
    <w:abstractNumId w:val="0"/>
  </w:num>
  <w:num w:numId="7">
    <w:abstractNumId w:val="4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D0"/>
    <w:rsid w:val="00000471"/>
    <w:rsid w:val="00011FF5"/>
    <w:rsid w:val="00015ADC"/>
    <w:rsid w:val="00021D87"/>
    <w:rsid w:val="0003288C"/>
    <w:rsid w:val="000534DB"/>
    <w:rsid w:val="000665E2"/>
    <w:rsid w:val="00067261"/>
    <w:rsid w:val="000813D8"/>
    <w:rsid w:val="00090953"/>
    <w:rsid w:val="000925FF"/>
    <w:rsid w:val="000A7D8D"/>
    <w:rsid w:val="000D6080"/>
    <w:rsid w:val="0010412D"/>
    <w:rsid w:val="00123065"/>
    <w:rsid w:val="001233AB"/>
    <w:rsid w:val="001331F2"/>
    <w:rsid w:val="001572BE"/>
    <w:rsid w:val="00165BBC"/>
    <w:rsid w:val="001818E3"/>
    <w:rsid w:val="001B5F2D"/>
    <w:rsid w:val="001B62E5"/>
    <w:rsid w:val="001F72F1"/>
    <w:rsid w:val="002063D0"/>
    <w:rsid w:val="00220A34"/>
    <w:rsid w:val="00256C32"/>
    <w:rsid w:val="002616C1"/>
    <w:rsid w:val="0028064F"/>
    <w:rsid w:val="00280E61"/>
    <w:rsid w:val="002B1755"/>
    <w:rsid w:val="002C6C89"/>
    <w:rsid w:val="003503EB"/>
    <w:rsid w:val="00361CFD"/>
    <w:rsid w:val="003718BD"/>
    <w:rsid w:val="00374D3B"/>
    <w:rsid w:val="00375860"/>
    <w:rsid w:val="00393D46"/>
    <w:rsid w:val="00395BF7"/>
    <w:rsid w:val="003974C2"/>
    <w:rsid w:val="003A4429"/>
    <w:rsid w:val="003A7AAF"/>
    <w:rsid w:val="003B6DF8"/>
    <w:rsid w:val="003C4A61"/>
    <w:rsid w:val="003E10C6"/>
    <w:rsid w:val="003F04D2"/>
    <w:rsid w:val="003F4346"/>
    <w:rsid w:val="00433F73"/>
    <w:rsid w:val="00453066"/>
    <w:rsid w:val="004604E2"/>
    <w:rsid w:val="0046061A"/>
    <w:rsid w:val="00484A97"/>
    <w:rsid w:val="0049304B"/>
    <w:rsid w:val="00497190"/>
    <w:rsid w:val="004A31F8"/>
    <w:rsid w:val="004A57A2"/>
    <w:rsid w:val="004C396E"/>
    <w:rsid w:val="0051784E"/>
    <w:rsid w:val="00530458"/>
    <w:rsid w:val="005431CD"/>
    <w:rsid w:val="00587AAF"/>
    <w:rsid w:val="005979F6"/>
    <w:rsid w:val="005A1303"/>
    <w:rsid w:val="005A1DAF"/>
    <w:rsid w:val="005E67E3"/>
    <w:rsid w:val="005E789F"/>
    <w:rsid w:val="005F081A"/>
    <w:rsid w:val="006073A4"/>
    <w:rsid w:val="00613FF6"/>
    <w:rsid w:val="00633357"/>
    <w:rsid w:val="00643F78"/>
    <w:rsid w:val="00644186"/>
    <w:rsid w:val="00655A16"/>
    <w:rsid w:val="00657972"/>
    <w:rsid w:val="006915E6"/>
    <w:rsid w:val="006A7B2F"/>
    <w:rsid w:val="006C751D"/>
    <w:rsid w:val="006D198C"/>
    <w:rsid w:val="006D4A03"/>
    <w:rsid w:val="006D7FC5"/>
    <w:rsid w:val="006E06AE"/>
    <w:rsid w:val="006E2B4B"/>
    <w:rsid w:val="0070110F"/>
    <w:rsid w:val="007100E9"/>
    <w:rsid w:val="00711AE7"/>
    <w:rsid w:val="00711F77"/>
    <w:rsid w:val="00732471"/>
    <w:rsid w:val="0074333C"/>
    <w:rsid w:val="00746474"/>
    <w:rsid w:val="00750E87"/>
    <w:rsid w:val="007A5738"/>
    <w:rsid w:val="007E63D6"/>
    <w:rsid w:val="008029DC"/>
    <w:rsid w:val="00806BD6"/>
    <w:rsid w:val="00810CB7"/>
    <w:rsid w:val="00857453"/>
    <w:rsid w:val="008703D5"/>
    <w:rsid w:val="00881E15"/>
    <w:rsid w:val="00893D11"/>
    <w:rsid w:val="00895D4C"/>
    <w:rsid w:val="008B11A3"/>
    <w:rsid w:val="008B1ACC"/>
    <w:rsid w:val="008C3203"/>
    <w:rsid w:val="008E6534"/>
    <w:rsid w:val="008F16E8"/>
    <w:rsid w:val="009274B8"/>
    <w:rsid w:val="009314CF"/>
    <w:rsid w:val="00932ED7"/>
    <w:rsid w:val="00937310"/>
    <w:rsid w:val="00953DB9"/>
    <w:rsid w:val="0095587F"/>
    <w:rsid w:val="00971582"/>
    <w:rsid w:val="00972B88"/>
    <w:rsid w:val="009C184A"/>
    <w:rsid w:val="009E7CF4"/>
    <w:rsid w:val="009F050C"/>
    <w:rsid w:val="00A0025C"/>
    <w:rsid w:val="00A04D85"/>
    <w:rsid w:val="00A11DEE"/>
    <w:rsid w:val="00A166F5"/>
    <w:rsid w:val="00A22727"/>
    <w:rsid w:val="00A32315"/>
    <w:rsid w:val="00A3736C"/>
    <w:rsid w:val="00A37B43"/>
    <w:rsid w:val="00A52B2B"/>
    <w:rsid w:val="00A531E2"/>
    <w:rsid w:val="00A6092D"/>
    <w:rsid w:val="00A64F01"/>
    <w:rsid w:val="00AB373A"/>
    <w:rsid w:val="00AB3DE4"/>
    <w:rsid w:val="00AC298A"/>
    <w:rsid w:val="00AD0DF1"/>
    <w:rsid w:val="00AE31A4"/>
    <w:rsid w:val="00AE68CF"/>
    <w:rsid w:val="00AF22DA"/>
    <w:rsid w:val="00B0006D"/>
    <w:rsid w:val="00B20486"/>
    <w:rsid w:val="00B237DA"/>
    <w:rsid w:val="00B31AFC"/>
    <w:rsid w:val="00B41AD2"/>
    <w:rsid w:val="00B611B8"/>
    <w:rsid w:val="00B6650D"/>
    <w:rsid w:val="00B750D3"/>
    <w:rsid w:val="00B82FA9"/>
    <w:rsid w:val="00B95396"/>
    <w:rsid w:val="00B96417"/>
    <w:rsid w:val="00BA1C63"/>
    <w:rsid w:val="00BB465A"/>
    <w:rsid w:val="00BB4E6D"/>
    <w:rsid w:val="00BC21E2"/>
    <w:rsid w:val="00BE1810"/>
    <w:rsid w:val="00BF71C5"/>
    <w:rsid w:val="00C0181F"/>
    <w:rsid w:val="00C139B1"/>
    <w:rsid w:val="00C33747"/>
    <w:rsid w:val="00C45B04"/>
    <w:rsid w:val="00C63DDA"/>
    <w:rsid w:val="00C77784"/>
    <w:rsid w:val="00C94119"/>
    <w:rsid w:val="00C97B02"/>
    <w:rsid w:val="00CB4AB7"/>
    <w:rsid w:val="00CC0C43"/>
    <w:rsid w:val="00CC5AB4"/>
    <w:rsid w:val="00CD39B1"/>
    <w:rsid w:val="00CD5AD2"/>
    <w:rsid w:val="00CF0793"/>
    <w:rsid w:val="00D14EB9"/>
    <w:rsid w:val="00D25100"/>
    <w:rsid w:val="00D40161"/>
    <w:rsid w:val="00D523B9"/>
    <w:rsid w:val="00D82007"/>
    <w:rsid w:val="00D825DC"/>
    <w:rsid w:val="00DC4978"/>
    <w:rsid w:val="00DC5106"/>
    <w:rsid w:val="00DD09CF"/>
    <w:rsid w:val="00DD156C"/>
    <w:rsid w:val="00DD5B2E"/>
    <w:rsid w:val="00DE5650"/>
    <w:rsid w:val="00DF4382"/>
    <w:rsid w:val="00E007D3"/>
    <w:rsid w:val="00E1358C"/>
    <w:rsid w:val="00E53222"/>
    <w:rsid w:val="00E65FCF"/>
    <w:rsid w:val="00E864B0"/>
    <w:rsid w:val="00ED154C"/>
    <w:rsid w:val="00ED183B"/>
    <w:rsid w:val="00F069D5"/>
    <w:rsid w:val="00F10B83"/>
    <w:rsid w:val="00F22776"/>
    <w:rsid w:val="00F31C2D"/>
    <w:rsid w:val="00F40E97"/>
    <w:rsid w:val="00F415A2"/>
    <w:rsid w:val="00F47FF3"/>
    <w:rsid w:val="00F60E5B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EAB5A"/>
  <w15:docId w15:val="{5B2CAAD2-541C-423E-8575-26DCC5C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Bulleted"/>
    <w:qFormat/>
    <w:rsid w:val="00AE68CF"/>
    <w:pPr>
      <w:keepNext/>
      <w:spacing w:before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ulleted"/>
    <w:qFormat/>
    <w:rsid w:val="00123065"/>
    <w:pPr>
      <w:keepNext/>
      <w:tabs>
        <w:tab w:val="left" w:pos="16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Reporttitle">
    <w:name w:val="Report title"/>
    <w:basedOn w:val="Heading1"/>
    <w:next w:val="Normal"/>
    <w:pPr>
      <w:spacing w:before="0"/>
      <w:jc w:val="center"/>
    </w:pPr>
    <w:rPr>
      <w:sz w:val="40"/>
    </w:rPr>
  </w:style>
  <w:style w:type="paragraph" w:customStyle="1" w:styleId="Bulleted">
    <w:name w:val="Bulleted"/>
    <w:basedOn w:val="Normal"/>
    <w:pPr>
      <w:numPr>
        <w:numId w:val="3"/>
      </w:numPr>
    </w:pPr>
  </w:style>
  <w:style w:type="paragraph" w:customStyle="1" w:styleId="Indented">
    <w:name w:val="Indented"/>
    <w:basedOn w:val="Bulleted"/>
    <w:pPr>
      <w:numPr>
        <w:numId w:val="0"/>
      </w:numPr>
      <w:ind w:left="360"/>
    </w:pPr>
  </w:style>
  <w:style w:type="paragraph" w:styleId="BalloonText">
    <w:name w:val="Balloon Text"/>
    <w:basedOn w:val="Normal"/>
    <w:semiHidden/>
    <w:rsid w:val="00644186"/>
    <w:rPr>
      <w:rFonts w:ascii="Tahoma" w:hAnsi="Tahoma" w:cs="Tahoma"/>
      <w:sz w:val="16"/>
      <w:szCs w:val="16"/>
    </w:rPr>
  </w:style>
  <w:style w:type="paragraph" w:customStyle="1" w:styleId="Codeexample">
    <w:name w:val="Code example"/>
    <w:basedOn w:val="Indented"/>
    <w:rsid w:val="001233AB"/>
    <w:pPr>
      <w:spacing w:after="0"/>
    </w:pPr>
    <w:rPr>
      <w:rFonts w:ascii="Courier New" w:hAnsi="Courier New" w:cs="Courier New"/>
      <w:b/>
      <w:sz w:val="18"/>
      <w:szCs w:val="18"/>
    </w:rPr>
  </w:style>
  <w:style w:type="character" w:customStyle="1" w:styleId="FooterChar">
    <w:name w:val="Footer Char"/>
    <w:link w:val="Footer"/>
    <w:rsid w:val="00B20486"/>
    <w:rPr>
      <w:sz w:val="22"/>
    </w:rPr>
  </w:style>
  <w:style w:type="table" w:styleId="TableGrid">
    <w:name w:val="Table Grid"/>
    <w:basedOn w:val="TableNormal"/>
    <w:rsid w:val="00B0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.murach\Application%20Data\Microsoft\Templates\MMA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8C13-3248-44C0-8217-2797D84D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 report.dot</Template>
  <TotalTime>40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enhancements</vt:lpstr>
    </vt:vector>
  </TitlesOfParts>
  <Company>Mike Murach &amp; Associates, Inc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enhancements</dc:title>
  <dc:creator>Mike Murach</dc:creator>
  <cp:lastModifiedBy>Jeremy Shafer</cp:lastModifiedBy>
  <cp:revision>4</cp:revision>
  <cp:lastPrinted>2014-10-23T19:22:00Z</cp:lastPrinted>
  <dcterms:created xsi:type="dcterms:W3CDTF">2015-11-15T23:49:00Z</dcterms:created>
  <dcterms:modified xsi:type="dcterms:W3CDTF">2015-11-16T00:29:00Z</dcterms:modified>
</cp:coreProperties>
</file>