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9D34" w14:textId="3EF1DE02" w:rsidR="00DF0572" w:rsidRDefault="00DF0572" w:rsidP="00DF0572">
      <w:pPr>
        <w:pStyle w:val="Heading1"/>
        <w:pBdr>
          <w:bottom w:val="single" w:sz="6" w:space="1" w:color="auto"/>
        </w:pBdr>
      </w:pPr>
      <w:r>
        <w:t>Challenge_2_2</w:t>
      </w:r>
    </w:p>
    <w:p w14:paraId="460D8C03" w14:textId="77777777" w:rsidR="00DF0572" w:rsidRDefault="00DF0572" w:rsidP="00DF0572">
      <w:pPr>
        <w:pStyle w:val="Bulleted"/>
        <w:numPr>
          <w:ilvl w:val="0"/>
          <w:numId w:val="0"/>
        </w:numPr>
        <w:tabs>
          <w:tab w:val="left" w:pos="720"/>
        </w:tabs>
        <w:ind w:left="720" w:hanging="360"/>
        <w:rPr>
          <w:rFonts w:asciiTheme="minorHAnsi" w:hAnsiTheme="minorHAnsi"/>
          <w:sz w:val="24"/>
          <w:szCs w:val="24"/>
        </w:rPr>
      </w:pPr>
    </w:p>
    <w:p w14:paraId="10C12ACE" w14:textId="5451B950" w:rsidR="00DF0572" w:rsidRDefault="00DF0572" w:rsidP="00DF05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challenge continues the process of building the Product Discount Application.  </w:t>
      </w:r>
      <w:r>
        <w:rPr>
          <w:rFonts w:asciiTheme="minorHAnsi" w:hAnsiTheme="minorHAnsi"/>
          <w:sz w:val="24"/>
          <w:szCs w:val="24"/>
        </w:rPr>
        <w:t xml:space="preserve">In this challenge you will add validity checking.  </w:t>
      </w:r>
    </w:p>
    <w:p w14:paraId="488ACD51" w14:textId="5F29EDEE" w:rsidR="00DF0572" w:rsidRDefault="00DF0572" w:rsidP="00DF0572">
      <w:pPr>
        <w:pStyle w:val="ListParagraph"/>
        <w:numPr>
          <w:ilvl w:val="0"/>
          <w:numId w:val="10"/>
        </w:numPr>
        <w:spacing w:after="120"/>
        <w:contextualSpacing w:val="0"/>
      </w:pPr>
      <w:r>
        <w:t>Open up the challenge_2_2</w:t>
      </w:r>
      <w:r>
        <w:t xml:space="preserve">.zip provided by your instructor.  </w:t>
      </w:r>
    </w:p>
    <w:p w14:paraId="0FF3833B" w14:textId="2F4B381A" w:rsidR="00DF0572" w:rsidRDefault="00DF0572" w:rsidP="00DF0572">
      <w:pPr>
        <w:pStyle w:val="ListParagraph"/>
        <w:numPr>
          <w:ilvl w:val="0"/>
          <w:numId w:val="10"/>
        </w:numPr>
        <w:spacing w:after="120"/>
        <w:contextualSpacing w:val="0"/>
      </w:pPr>
      <w:r>
        <w:t>Put the folder challenge</w:t>
      </w:r>
      <w:r>
        <w:t>_2_2</w:t>
      </w:r>
      <w:r>
        <w:t xml:space="preserve"> in htdocs.</w:t>
      </w:r>
    </w:p>
    <w:p w14:paraId="06FC3239" w14:textId="77777777" w:rsidR="00DF0572" w:rsidRDefault="00DF0572" w:rsidP="00DF0572">
      <w:pPr>
        <w:pStyle w:val="ListParagraph"/>
        <w:numPr>
          <w:ilvl w:val="0"/>
          <w:numId w:val="10"/>
        </w:numPr>
        <w:spacing w:after="120"/>
        <w:contextualSpacing w:val="0"/>
      </w:pPr>
      <w:r>
        <w:t>Create a corresponding project in NetBeans.</w:t>
      </w:r>
    </w:p>
    <w:p w14:paraId="1C060C1B" w14:textId="141F6543" w:rsidR="00123065" w:rsidRDefault="00123065" w:rsidP="00DF0572">
      <w:pPr>
        <w:pStyle w:val="ListParagraph"/>
        <w:numPr>
          <w:ilvl w:val="0"/>
          <w:numId w:val="10"/>
        </w:numPr>
        <w:spacing w:after="120"/>
        <w:contextualSpacing w:val="0"/>
      </w:pPr>
      <w:r>
        <w:t>Add data validation.</w:t>
      </w:r>
      <w:r w:rsidR="003A4429">
        <w:t xml:space="preserve">  Specifically, edit display_discount.php use filter_input and if statements in order to show the following error messages appropriately on that page.</w:t>
      </w:r>
    </w:p>
    <w:p w14:paraId="2F0B2B78" w14:textId="77777777" w:rsidR="003A4429" w:rsidRDefault="003A4429" w:rsidP="00DF0572">
      <w:pPr>
        <w:pStyle w:val="ListParagraph"/>
        <w:numPr>
          <w:ilvl w:val="0"/>
          <w:numId w:val="12"/>
        </w:numPr>
        <w:spacing w:after="120"/>
        <w:contextualSpacing w:val="0"/>
      </w:pPr>
      <w:r>
        <w:t>'Product description is a required field.'</w:t>
      </w:r>
    </w:p>
    <w:p w14:paraId="5A8F7541" w14:textId="77777777" w:rsidR="003A4429" w:rsidRDefault="003A4429" w:rsidP="00DF0572">
      <w:pPr>
        <w:pStyle w:val="ListParagraph"/>
        <w:numPr>
          <w:ilvl w:val="0"/>
          <w:numId w:val="12"/>
        </w:numPr>
        <w:spacing w:after="120"/>
        <w:contextualSpacing w:val="0"/>
      </w:pPr>
      <w:r>
        <w:t>'List price must be a valid number.'</w:t>
      </w:r>
    </w:p>
    <w:p w14:paraId="4C923693" w14:textId="77777777" w:rsidR="003A4429" w:rsidRDefault="003A4429" w:rsidP="00DF0572">
      <w:pPr>
        <w:pStyle w:val="ListParagraph"/>
        <w:numPr>
          <w:ilvl w:val="0"/>
          <w:numId w:val="12"/>
        </w:numPr>
        <w:spacing w:after="120"/>
        <w:contextualSpacing w:val="0"/>
      </w:pPr>
      <w:r>
        <w:t>'List price must be greater than 0.'</w:t>
      </w:r>
    </w:p>
    <w:p w14:paraId="204477D3" w14:textId="77777777" w:rsidR="003A4429" w:rsidRDefault="003A4429" w:rsidP="00DF0572">
      <w:pPr>
        <w:pStyle w:val="ListParagraph"/>
        <w:numPr>
          <w:ilvl w:val="0"/>
          <w:numId w:val="12"/>
        </w:numPr>
        <w:spacing w:after="120"/>
        <w:contextualSpacing w:val="0"/>
      </w:pPr>
      <w:r>
        <w:t>'Discount percent must be a valid whole number.'</w:t>
      </w:r>
    </w:p>
    <w:p w14:paraId="7DB5ABFF" w14:textId="77777777" w:rsidR="003A4429" w:rsidRDefault="003A4429" w:rsidP="00DF0572">
      <w:pPr>
        <w:pStyle w:val="ListParagraph"/>
        <w:numPr>
          <w:ilvl w:val="0"/>
          <w:numId w:val="12"/>
        </w:numPr>
        <w:spacing w:after="120"/>
        <w:contextualSpacing w:val="0"/>
      </w:pPr>
      <w:r>
        <w:t>'Discount percent must be greater than 0.'</w:t>
      </w:r>
    </w:p>
    <w:p w14:paraId="25B5D320" w14:textId="324C1E4C" w:rsidR="00DE3942" w:rsidRDefault="00DE3942" w:rsidP="00DE3942">
      <w:pPr>
        <w:pStyle w:val="ListParagraph"/>
        <w:numPr>
          <w:ilvl w:val="0"/>
          <w:numId w:val="10"/>
        </w:numPr>
        <w:spacing w:after="120"/>
        <w:contextualSpacing w:val="0"/>
      </w:pPr>
      <w:r>
        <w:t>Test your work</w:t>
      </w:r>
    </w:p>
    <w:p w14:paraId="2D3329D2" w14:textId="5195647B" w:rsidR="00DE3942" w:rsidRPr="00A77D3B" w:rsidRDefault="00DE3942" w:rsidP="00DE3942">
      <w:pPr>
        <w:pStyle w:val="ListParagraph"/>
        <w:numPr>
          <w:ilvl w:val="0"/>
          <w:numId w:val="10"/>
        </w:numPr>
        <w:spacing w:after="120"/>
        <w:contextualSpacing w:val="0"/>
      </w:pPr>
      <w:r>
        <w:t>Upload your work to the class server so that it is visible at a URL with the following format:</w:t>
      </w:r>
      <w:bookmarkStart w:id="0" w:name="_GoBack"/>
      <w:bookmarkEnd w:id="0"/>
      <w:r>
        <w:br/>
      </w:r>
      <w:r>
        <w:br/>
      </w:r>
      <w:r w:rsidRPr="00DE3942">
        <w:t>http://mis3501.t</w:t>
      </w:r>
      <w:r>
        <w:t>emple.edu/tux99999/challenge_2_2</w:t>
      </w:r>
      <w:r>
        <w:t xml:space="preserve"> </w:t>
      </w:r>
    </w:p>
    <w:p w14:paraId="1D431A13" w14:textId="77777777" w:rsidR="00DE3942" w:rsidRDefault="00DE3942" w:rsidP="00DE3942"/>
    <w:p w14:paraId="3D944761" w14:textId="77777777" w:rsidR="003A4429" w:rsidRDefault="003A4429" w:rsidP="003A4429">
      <w:pPr>
        <w:pStyle w:val="Bulleted"/>
        <w:numPr>
          <w:ilvl w:val="0"/>
          <w:numId w:val="0"/>
        </w:numPr>
        <w:ind w:left="720"/>
      </w:pPr>
    </w:p>
    <w:sectPr w:rsidR="003A442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1C72" w14:textId="77777777" w:rsidR="00B763C9" w:rsidRDefault="00B763C9">
      <w:r>
        <w:separator/>
      </w:r>
    </w:p>
  </w:endnote>
  <w:endnote w:type="continuationSeparator" w:id="0">
    <w:p w14:paraId="603A8599" w14:textId="77777777" w:rsidR="00B763C9" w:rsidRDefault="00B7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FDB9" w14:textId="77777777" w:rsidR="00B763C9" w:rsidRDefault="00B763C9">
      <w:r>
        <w:separator/>
      </w:r>
    </w:p>
  </w:footnote>
  <w:footnote w:type="continuationSeparator" w:id="0">
    <w:p w14:paraId="63A61E30" w14:textId="77777777" w:rsidR="00B763C9" w:rsidRDefault="00B7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DF4746"/>
    <w:multiLevelType w:val="hybridMultilevel"/>
    <w:tmpl w:val="1564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4B33C2"/>
    <w:multiLevelType w:val="hybridMultilevel"/>
    <w:tmpl w:val="8C9EF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D3D9E"/>
    <w:multiLevelType w:val="hybridMultilevel"/>
    <w:tmpl w:val="1564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7525"/>
    <w:multiLevelType w:val="multilevel"/>
    <w:tmpl w:val="AC68B8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1B5AE5"/>
    <w:multiLevelType w:val="hybridMultilevel"/>
    <w:tmpl w:val="0690FA6A"/>
    <w:lvl w:ilvl="0" w:tplc="8208D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F9D"/>
    <w:multiLevelType w:val="singleLevel"/>
    <w:tmpl w:val="9AC4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6"/>
  </w:num>
  <w:num w:numId="8">
    <w:abstractNumId w:val="5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D0"/>
    <w:rsid w:val="00000471"/>
    <w:rsid w:val="00011FF5"/>
    <w:rsid w:val="00015ADC"/>
    <w:rsid w:val="00021D87"/>
    <w:rsid w:val="0003288C"/>
    <w:rsid w:val="000534DB"/>
    <w:rsid w:val="000665E2"/>
    <w:rsid w:val="00067261"/>
    <w:rsid w:val="00090953"/>
    <w:rsid w:val="000A7D8D"/>
    <w:rsid w:val="00123065"/>
    <w:rsid w:val="001233AB"/>
    <w:rsid w:val="001331F2"/>
    <w:rsid w:val="001572BE"/>
    <w:rsid w:val="001818E3"/>
    <w:rsid w:val="001B62E5"/>
    <w:rsid w:val="001F72F1"/>
    <w:rsid w:val="002063D0"/>
    <w:rsid w:val="00220A34"/>
    <w:rsid w:val="00256C32"/>
    <w:rsid w:val="002616C1"/>
    <w:rsid w:val="0028064F"/>
    <w:rsid w:val="00280E61"/>
    <w:rsid w:val="002C6C89"/>
    <w:rsid w:val="00361CFD"/>
    <w:rsid w:val="00374D3B"/>
    <w:rsid w:val="00393D46"/>
    <w:rsid w:val="003974C2"/>
    <w:rsid w:val="003A4429"/>
    <w:rsid w:val="003A7AAF"/>
    <w:rsid w:val="003C4A61"/>
    <w:rsid w:val="003E10C6"/>
    <w:rsid w:val="003F04D2"/>
    <w:rsid w:val="003F4346"/>
    <w:rsid w:val="00433F73"/>
    <w:rsid w:val="004604E2"/>
    <w:rsid w:val="0046061A"/>
    <w:rsid w:val="00484A97"/>
    <w:rsid w:val="0049304B"/>
    <w:rsid w:val="00497190"/>
    <w:rsid w:val="004A31F8"/>
    <w:rsid w:val="004A57A2"/>
    <w:rsid w:val="0051784E"/>
    <w:rsid w:val="00530458"/>
    <w:rsid w:val="00587AAF"/>
    <w:rsid w:val="005A1303"/>
    <w:rsid w:val="005A1DAF"/>
    <w:rsid w:val="005E67E3"/>
    <w:rsid w:val="005E789F"/>
    <w:rsid w:val="005F081A"/>
    <w:rsid w:val="006073A4"/>
    <w:rsid w:val="00613FF6"/>
    <w:rsid w:val="00633357"/>
    <w:rsid w:val="00643F78"/>
    <w:rsid w:val="00644186"/>
    <w:rsid w:val="00657972"/>
    <w:rsid w:val="006915E6"/>
    <w:rsid w:val="006C751D"/>
    <w:rsid w:val="006D198C"/>
    <w:rsid w:val="006D4A03"/>
    <w:rsid w:val="006D7FC5"/>
    <w:rsid w:val="006E06AE"/>
    <w:rsid w:val="0070110F"/>
    <w:rsid w:val="007100E9"/>
    <w:rsid w:val="00711AE7"/>
    <w:rsid w:val="00732471"/>
    <w:rsid w:val="0074333C"/>
    <w:rsid w:val="00746474"/>
    <w:rsid w:val="00750E87"/>
    <w:rsid w:val="00782A17"/>
    <w:rsid w:val="007E63D6"/>
    <w:rsid w:val="008029DC"/>
    <w:rsid w:val="00806BD6"/>
    <w:rsid w:val="008703D5"/>
    <w:rsid w:val="00881E15"/>
    <w:rsid w:val="00893D11"/>
    <w:rsid w:val="008B1ACC"/>
    <w:rsid w:val="008C3203"/>
    <w:rsid w:val="008F16E8"/>
    <w:rsid w:val="009274B8"/>
    <w:rsid w:val="009314CF"/>
    <w:rsid w:val="00932ED7"/>
    <w:rsid w:val="00937310"/>
    <w:rsid w:val="00953DB9"/>
    <w:rsid w:val="0095587F"/>
    <w:rsid w:val="00971582"/>
    <w:rsid w:val="009C184A"/>
    <w:rsid w:val="009E7CF4"/>
    <w:rsid w:val="009F050C"/>
    <w:rsid w:val="00A04D85"/>
    <w:rsid w:val="00A11DEE"/>
    <w:rsid w:val="00A166F5"/>
    <w:rsid w:val="00A32315"/>
    <w:rsid w:val="00A3736C"/>
    <w:rsid w:val="00A37B43"/>
    <w:rsid w:val="00A52B2B"/>
    <w:rsid w:val="00A6092D"/>
    <w:rsid w:val="00A64F01"/>
    <w:rsid w:val="00AB373A"/>
    <w:rsid w:val="00AB3DE4"/>
    <w:rsid w:val="00AD0DF1"/>
    <w:rsid w:val="00AE68CF"/>
    <w:rsid w:val="00AF22DA"/>
    <w:rsid w:val="00B0006D"/>
    <w:rsid w:val="00B20486"/>
    <w:rsid w:val="00B237DA"/>
    <w:rsid w:val="00B31AFC"/>
    <w:rsid w:val="00B41AD2"/>
    <w:rsid w:val="00B611B8"/>
    <w:rsid w:val="00B6650D"/>
    <w:rsid w:val="00B750D3"/>
    <w:rsid w:val="00B763C9"/>
    <w:rsid w:val="00B77FF7"/>
    <w:rsid w:val="00B82FA9"/>
    <w:rsid w:val="00B911BD"/>
    <w:rsid w:val="00B96417"/>
    <w:rsid w:val="00BA1C63"/>
    <w:rsid w:val="00BB465A"/>
    <w:rsid w:val="00BB4E6D"/>
    <w:rsid w:val="00BC21E2"/>
    <w:rsid w:val="00BE1810"/>
    <w:rsid w:val="00C0181F"/>
    <w:rsid w:val="00C33747"/>
    <w:rsid w:val="00C45B04"/>
    <w:rsid w:val="00C63DDA"/>
    <w:rsid w:val="00C77784"/>
    <w:rsid w:val="00C94119"/>
    <w:rsid w:val="00CB4AB7"/>
    <w:rsid w:val="00CC0C43"/>
    <w:rsid w:val="00CC5AB4"/>
    <w:rsid w:val="00CD39B1"/>
    <w:rsid w:val="00CF0793"/>
    <w:rsid w:val="00D14EB9"/>
    <w:rsid w:val="00D25100"/>
    <w:rsid w:val="00D40161"/>
    <w:rsid w:val="00D82007"/>
    <w:rsid w:val="00D825DC"/>
    <w:rsid w:val="00DC5106"/>
    <w:rsid w:val="00DD09CF"/>
    <w:rsid w:val="00DD5B2E"/>
    <w:rsid w:val="00DE3942"/>
    <w:rsid w:val="00DE5650"/>
    <w:rsid w:val="00DF0572"/>
    <w:rsid w:val="00DF4382"/>
    <w:rsid w:val="00E007D3"/>
    <w:rsid w:val="00E05C22"/>
    <w:rsid w:val="00E1358C"/>
    <w:rsid w:val="00E53222"/>
    <w:rsid w:val="00E65FCF"/>
    <w:rsid w:val="00E864B0"/>
    <w:rsid w:val="00ED154C"/>
    <w:rsid w:val="00ED183B"/>
    <w:rsid w:val="00F069D5"/>
    <w:rsid w:val="00F10B83"/>
    <w:rsid w:val="00F22776"/>
    <w:rsid w:val="00F31C2D"/>
    <w:rsid w:val="00F40E97"/>
    <w:rsid w:val="00F415A2"/>
    <w:rsid w:val="00F47FF3"/>
    <w:rsid w:val="00F60E5B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EAB5A"/>
  <w15:docId w15:val="{C8BBD393-6107-4D54-BA13-1985A10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link w:val="Heading1Char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F0572"/>
    <w:rPr>
      <w:rFonts w:ascii="Arial" w:hAnsi="Arial"/>
      <w:b/>
      <w:kern w:val="28"/>
      <w:sz w:val="28"/>
    </w:rPr>
  </w:style>
  <w:style w:type="character" w:styleId="Hyperlink">
    <w:name w:val="Hyperlink"/>
    <w:basedOn w:val="DefaultParagraphFont"/>
    <w:uiPriority w:val="99"/>
    <w:unhideWhenUsed/>
    <w:rsid w:val="00DF0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72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.murach\Application%20Data\Microsoft\Templates\MM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MMA report.dot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enhancements</vt:lpstr>
    </vt:vector>
  </TitlesOfParts>
  <Company>Mike Murach &amp; Associates, Inc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enhancements</dc:title>
  <dc:creator>Mike Murach</dc:creator>
  <cp:lastModifiedBy>Jeremy Shafer</cp:lastModifiedBy>
  <cp:revision>7</cp:revision>
  <cp:lastPrinted>2014-10-23T19:22:00Z</cp:lastPrinted>
  <dcterms:created xsi:type="dcterms:W3CDTF">2015-08-07T18:20:00Z</dcterms:created>
  <dcterms:modified xsi:type="dcterms:W3CDTF">2015-08-31T12:11:00Z</dcterms:modified>
</cp:coreProperties>
</file>