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49886" w14:textId="77777777" w:rsidR="003A4429" w:rsidRDefault="003A4429" w:rsidP="003A4429">
      <w:pPr>
        <w:pStyle w:val="Bulleted"/>
        <w:numPr>
          <w:ilvl w:val="0"/>
          <w:numId w:val="0"/>
        </w:numPr>
        <w:ind w:left="360"/>
      </w:pPr>
    </w:p>
    <w:p w14:paraId="6174671A" w14:textId="03996DAF" w:rsidR="00B853E2" w:rsidRDefault="00B853E2" w:rsidP="00B853E2">
      <w:pPr>
        <w:pStyle w:val="Heading1"/>
        <w:pBdr>
          <w:bottom w:val="single" w:sz="6" w:space="1" w:color="auto"/>
        </w:pBdr>
      </w:pPr>
      <w:r>
        <w:t>Challenge_2_3: Working with loops and the Future Value Application</w:t>
      </w:r>
    </w:p>
    <w:p w14:paraId="49A4481B" w14:textId="77777777" w:rsidR="00B853E2" w:rsidRPr="00C0254A" w:rsidRDefault="00B853E2" w:rsidP="00B853E2">
      <w:pPr>
        <w:rPr>
          <w:sz w:val="24"/>
          <w:szCs w:val="24"/>
        </w:rPr>
      </w:pPr>
    </w:p>
    <w:p w14:paraId="572E291A" w14:textId="77777777" w:rsidR="00B853E2" w:rsidRDefault="00B853E2" w:rsidP="00B853E2">
      <w:pPr>
        <w:rPr>
          <w:sz w:val="24"/>
          <w:szCs w:val="24"/>
        </w:rPr>
      </w:pPr>
      <w:r>
        <w:rPr>
          <w:sz w:val="24"/>
          <w:szCs w:val="24"/>
        </w:rPr>
        <w:t>In this challenge we’ll continue working on the</w:t>
      </w:r>
      <w:r w:rsidRPr="00C0254A">
        <w:rPr>
          <w:sz w:val="24"/>
          <w:szCs w:val="24"/>
        </w:rPr>
        <w:t xml:space="preserve"> Future Value Application</w:t>
      </w:r>
      <w:r>
        <w:rPr>
          <w:sz w:val="24"/>
          <w:szCs w:val="24"/>
        </w:rPr>
        <w:t>.  Specifically, we will:</w:t>
      </w:r>
    </w:p>
    <w:p w14:paraId="4197046E" w14:textId="2A1BFAEF" w:rsidR="00B853E2" w:rsidRPr="00B853E2" w:rsidRDefault="00B853E2" w:rsidP="00B853E2">
      <w:pPr>
        <w:pStyle w:val="ListParagraph"/>
        <w:numPr>
          <w:ilvl w:val="0"/>
          <w:numId w:val="8"/>
        </w:numPr>
        <w:rPr>
          <w:sz w:val="24"/>
          <w:szCs w:val="24"/>
        </w:rPr>
      </w:pPr>
      <w:r w:rsidRPr="00B853E2">
        <w:rPr>
          <w:sz w:val="24"/>
          <w:szCs w:val="24"/>
        </w:rPr>
        <w:t>Rewrite the working for loop as a while loop</w:t>
      </w:r>
    </w:p>
    <w:p w14:paraId="766FE6CB" w14:textId="21483882" w:rsidR="00B853E2" w:rsidRPr="00B853E2" w:rsidRDefault="00B853E2" w:rsidP="00B853E2">
      <w:pPr>
        <w:pStyle w:val="ListParagraph"/>
        <w:numPr>
          <w:ilvl w:val="0"/>
          <w:numId w:val="8"/>
        </w:numPr>
        <w:rPr>
          <w:sz w:val="24"/>
          <w:szCs w:val="24"/>
        </w:rPr>
      </w:pPr>
      <w:r w:rsidRPr="00B853E2">
        <w:rPr>
          <w:sz w:val="24"/>
          <w:szCs w:val="24"/>
        </w:rPr>
        <w:t xml:space="preserve">Add to the code in the while block so that we store </w:t>
      </w:r>
      <w:r w:rsidR="00B0749B">
        <w:rPr>
          <w:sz w:val="24"/>
          <w:szCs w:val="24"/>
        </w:rPr>
        <w:t xml:space="preserve">data for </w:t>
      </w:r>
      <w:r w:rsidRPr="00B853E2">
        <w:rPr>
          <w:sz w:val="24"/>
          <w:szCs w:val="24"/>
        </w:rPr>
        <w:t>each step of the loop’s execution</w:t>
      </w:r>
    </w:p>
    <w:p w14:paraId="32AFB93F" w14:textId="7C246CA4" w:rsidR="00B853E2" w:rsidRPr="00B853E2" w:rsidRDefault="00B853E2" w:rsidP="00B853E2">
      <w:pPr>
        <w:pStyle w:val="ListParagraph"/>
        <w:numPr>
          <w:ilvl w:val="0"/>
          <w:numId w:val="8"/>
        </w:numPr>
        <w:rPr>
          <w:sz w:val="24"/>
          <w:szCs w:val="24"/>
        </w:rPr>
      </w:pPr>
      <w:r w:rsidRPr="00B853E2">
        <w:rPr>
          <w:sz w:val="24"/>
          <w:szCs w:val="24"/>
        </w:rPr>
        <w:t xml:space="preserve">Display that information </w:t>
      </w:r>
      <w:r w:rsidR="00B0749B">
        <w:rPr>
          <w:sz w:val="24"/>
          <w:szCs w:val="24"/>
        </w:rPr>
        <w:t>as a table below the results</w:t>
      </w:r>
    </w:p>
    <w:p w14:paraId="4B8D00F1" w14:textId="65536D0E" w:rsidR="004254BD" w:rsidRDefault="00B853E2" w:rsidP="004254BD">
      <w:pPr>
        <w:pStyle w:val="ListParagraph"/>
        <w:numPr>
          <w:ilvl w:val="0"/>
          <w:numId w:val="8"/>
        </w:numPr>
        <w:rPr>
          <w:sz w:val="24"/>
          <w:szCs w:val="24"/>
        </w:rPr>
      </w:pPr>
      <w:r w:rsidRPr="00B853E2">
        <w:rPr>
          <w:sz w:val="24"/>
          <w:szCs w:val="24"/>
        </w:rPr>
        <w:t>Use include to put a footer on the index.php page</w:t>
      </w:r>
      <w:r w:rsidRPr="00B853E2">
        <w:rPr>
          <w:sz w:val="24"/>
          <w:szCs w:val="24"/>
        </w:rPr>
        <w:br/>
      </w:r>
    </w:p>
    <w:p w14:paraId="4C8B8F4C" w14:textId="53CB32F3" w:rsidR="00CB670B" w:rsidRPr="00CB670B" w:rsidRDefault="00CB670B" w:rsidP="00CB670B">
      <w:pPr>
        <w:rPr>
          <w:sz w:val="24"/>
          <w:szCs w:val="24"/>
        </w:rPr>
      </w:pPr>
      <w:r w:rsidRPr="00CB670B">
        <w:rPr>
          <w:noProof/>
          <w:sz w:val="24"/>
          <w:szCs w:val="24"/>
        </w:rPr>
        <mc:AlternateContent>
          <mc:Choice Requires="wps">
            <w:drawing>
              <wp:anchor distT="45720" distB="45720" distL="114300" distR="114300" simplePos="0" relativeHeight="251660288" behindDoc="0" locked="0" layoutInCell="1" allowOverlap="1" wp14:anchorId="4E00CCC3" wp14:editId="18EB4CC4">
                <wp:simplePos x="0" y="0"/>
                <wp:positionH relativeFrom="column">
                  <wp:posOffset>4457700</wp:posOffset>
                </wp:positionH>
                <wp:positionV relativeFrom="paragraph">
                  <wp:posOffset>2279650</wp:posOffset>
                </wp:positionV>
                <wp:extent cx="1935480" cy="1404620"/>
                <wp:effectExtent l="0" t="0" r="2667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1404620"/>
                        </a:xfrm>
                        <a:prstGeom prst="rect">
                          <a:avLst/>
                        </a:prstGeom>
                        <a:solidFill>
                          <a:srgbClr val="FFFFFF"/>
                        </a:solidFill>
                        <a:ln w="9525">
                          <a:solidFill>
                            <a:srgbClr val="000000"/>
                          </a:solidFill>
                          <a:miter lim="800000"/>
                          <a:headEnd/>
                          <a:tailEnd/>
                        </a:ln>
                      </wps:spPr>
                      <wps:txbx>
                        <w:txbxContent>
                          <w:p w14:paraId="7E13D318" w14:textId="0415E79D" w:rsidR="00CB670B" w:rsidRDefault="00CB670B">
                            <w:r>
                              <w:t>Each step of the calculation is presented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00CCC3" id="_x0000_t202" coordsize="21600,21600" o:spt="202" path="m,l,21600r21600,l21600,xe">
                <v:stroke joinstyle="miter"/>
                <v:path gradientshapeok="t" o:connecttype="rect"/>
              </v:shapetype>
              <v:shape id="Text Box 2" o:spid="_x0000_s1026" type="#_x0000_t202" style="position:absolute;margin-left:351pt;margin-top:179.5pt;width:152.4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">
                <v:textbox style="mso-fit-shape-to-text:t">
                  <w:txbxContent>
                    <w:p w14:paraId="7E13D318" w14:textId="0415E79D" w:rsidR="00CB670B" w:rsidRDefault="00CB670B">
                      <w:r>
                        <w:t>Each step of the calculation is presented here.</w:t>
                      </w:r>
                    </w:p>
                  </w:txbxContent>
                </v:textbox>
                <w10:wrap type="square"/>
              </v:shape>
            </w:pict>
          </mc:Fallback>
        </mc:AlternateContent>
      </w:r>
      <w:r>
        <w:rPr>
          <w:noProof/>
          <w:sz w:val="24"/>
          <w:szCs w:val="24"/>
        </w:rPr>
        <mc:AlternateContent>
          <mc:Choice Requires="wps">
            <w:drawing>
              <wp:anchor distT="0" distB="0" distL="114300" distR="114300" simplePos="0" relativeHeight="251657216" behindDoc="0" locked="0" layoutInCell="1" allowOverlap="1" wp14:anchorId="7E9FDB46" wp14:editId="356E81F9">
                <wp:simplePos x="0" y="0"/>
                <wp:positionH relativeFrom="column">
                  <wp:posOffset>1348740</wp:posOffset>
                </wp:positionH>
                <wp:positionV relativeFrom="paragraph">
                  <wp:posOffset>2317750</wp:posOffset>
                </wp:positionV>
                <wp:extent cx="3055620" cy="419100"/>
                <wp:effectExtent l="0" t="0" r="11430" b="19050"/>
                <wp:wrapNone/>
                <wp:docPr id="2" name="Left Arrow 2"/>
                <wp:cNvGraphicFramePr/>
                <a:graphic xmlns:a="http://schemas.openxmlformats.org/drawingml/2006/main">
                  <a:graphicData uri="http://schemas.microsoft.com/office/word/2010/wordprocessingShape">
                    <wps:wsp>
                      <wps:cNvSpPr/>
                      <wps:spPr>
                        <a:xfrm>
                          <a:off x="0" y="0"/>
                          <a:ext cx="3055620" cy="4191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A7E605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 o:spid="_x0000_s1026" type="#_x0000_t66" style="position:absolute;margin-left:106.2pt;margin-top:182.5pt;width:240.6pt;height:33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" adj="1481" fillcolor="#4f81bd [3204]" strokecolor="#243f60 [1604]" strokeweight="2pt"/>
            </w:pict>
          </mc:Fallback>
        </mc:AlternateContent>
      </w:r>
      <w:r>
        <w:rPr>
          <w:noProof/>
          <w:sz w:val="24"/>
          <w:szCs w:val="24"/>
        </w:rPr>
        <w:drawing>
          <wp:inline distT="0" distB="0" distL="0" distR="0" wp14:anchorId="0A2E7A2B" wp14:editId="286795BB">
            <wp:extent cx="3674199" cy="4127257"/>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5-09-05 at 2.07.42 AM.png"/>
                    <pic:cNvPicPr/>
                  </pic:nvPicPr>
                  <pic:blipFill>
                    <a:blip r:embed="rId7">
                      <a:extLst>
                        <a:ext uri="{28A0092B-C50C-407E-A947-70E740481C1C}">
                          <a14:useLocalDpi xmlns:a14="http://schemas.microsoft.com/office/drawing/2010/main" val="0"/>
                        </a:ext>
                      </a:extLst>
                    </a:blip>
                    <a:stretch>
                      <a:fillRect/>
                    </a:stretch>
                  </pic:blipFill>
                  <pic:spPr>
                    <a:xfrm>
                      <a:off x="0" y="0"/>
                      <a:ext cx="3709469" cy="4166876"/>
                    </a:xfrm>
                    <a:prstGeom prst="rect">
                      <a:avLst/>
                    </a:prstGeom>
                  </pic:spPr>
                </pic:pic>
              </a:graphicData>
            </a:graphic>
          </wp:inline>
        </w:drawing>
      </w:r>
    </w:p>
    <w:p w14:paraId="4DA5CA0E" w14:textId="48A5A983" w:rsidR="00587AAF" w:rsidRDefault="00587AAF" w:rsidP="00B853E2">
      <w:pPr>
        <w:pStyle w:val="ListParagraph"/>
        <w:rPr>
          <w:sz w:val="24"/>
          <w:szCs w:val="24"/>
        </w:rPr>
      </w:pPr>
    </w:p>
    <w:p w14:paraId="15ECC490" w14:textId="77777777" w:rsidR="00CB670B" w:rsidRDefault="00CB670B" w:rsidP="00B853E2">
      <w:pPr>
        <w:pStyle w:val="ListParagraph"/>
        <w:rPr>
          <w:sz w:val="24"/>
          <w:szCs w:val="24"/>
        </w:rPr>
      </w:pPr>
    </w:p>
    <w:p w14:paraId="4D0C9480" w14:textId="15FFA7ED" w:rsidR="007B5E60" w:rsidRDefault="00CB670B" w:rsidP="00B853E2">
      <w:pPr>
        <w:pStyle w:val="ListParagraph"/>
        <w:rPr>
          <w:sz w:val="24"/>
          <w:szCs w:val="24"/>
        </w:rPr>
      </w:pPr>
      <w:r>
        <w:rPr>
          <w:sz w:val="24"/>
          <w:szCs w:val="24"/>
        </w:rPr>
        <w:t>(See next page for notes and instructions.)</w:t>
      </w:r>
    </w:p>
    <w:p w14:paraId="0BD9FE3A" w14:textId="77777777" w:rsidR="007B5E60" w:rsidRDefault="007B5E60">
      <w:pPr>
        <w:spacing w:after="0"/>
        <w:rPr>
          <w:sz w:val="24"/>
          <w:szCs w:val="24"/>
        </w:rPr>
      </w:pPr>
      <w:r>
        <w:rPr>
          <w:sz w:val="24"/>
          <w:szCs w:val="24"/>
        </w:rPr>
        <w:br w:type="page"/>
      </w:r>
    </w:p>
    <w:p w14:paraId="5E0C3950" w14:textId="2E9A1B4B" w:rsidR="00CB670B" w:rsidRDefault="007B5E60" w:rsidP="007B5E60">
      <w:pPr>
        <w:pStyle w:val="Heading2"/>
      </w:pPr>
      <w:r>
        <w:lastRenderedPageBreak/>
        <w:t>Notes and Instructions</w:t>
      </w:r>
    </w:p>
    <w:p w14:paraId="29BF7985" w14:textId="09B456F4" w:rsidR="007B5E60" w:rsidRDefault="007B5E60" w:rsidP="007B5E60">
      <w:pPr>
        <w:pStyle w:val="Bulleted"/>
        <w:numPr>
          <w:ilvl w:val="0"/>
          <w:numId w:val="9"/>
        </w:numPr>
      </w:pPr>
      <w:r>
        <w:t xml:space="preserve">Note that, in this particular exercise, a while loop is not </w:t>
      </w:r>
      <w:r w:rsidR="00EA1557">
        <w:t xml:space="preserve">really </w:t>
      </w:r>
      <w:r>
        <w:t xml:space="preserve">essential to solving the problem.  The challenge here is to be able to accomplish the same logic as the existing for loop, </w:t>
      </w:r>
      <w:r w:rsidR="00EA1557">
        <w:t>but</w:t>
      </w:r>
      <w:r>
        <w:t xml:space="preserve"> </w:t>
      </w:r>
      <w:r w:rsidR="00EA1557">
        <w:t>with a different syntax.  Students should be comfortable with either syntax.</w:t>
      </w:r>
    </w:p>
    <w:p w14:paraId="6915DCDE" w14:textId="418C86A1" w:rsidR="007B5E60" w:rsidRDefault="007B5E60" w:rsidP="007B5E60">
      <w:pPr>
        <w:pStyle w:val="Bulleted"/>
        <w:numPr>
          <w:ilvl w:val="0"/>
          <w:numId w:val="9"/>
        </w:numPr>
      </w:pPr>
      <w:r>
        <w:t xml:space="preserve">In rewriting the “for” loop as a “while” loop you will need to create a variable to use as a counter.  </w:t>
      </w:r>
      <w:r w:rsidR="00EA1557">
        <w:t xml:space="preserve">You may call it $i.  </w:t>
      </w:r>
      <w:r>
        <w:t>Assign this variable a value of 1 before the loop even begins.  At the end of the loop, be sure to add one to the variable.  Otherwise, your loop will never end.</w:t>
      </w:r>
      <w:r w:rsidR="00EA1557">
        <w:t xml:space="preserve">  You can add one to $i with </w:t>
      </w:r>
      <w:r w:rsidR="00EA1557" w:rsidRPr="00EA1557">
        <w:rPr>
          <w:b/>
          <w:i/>
        </w:rPr>
        <w:t>either</w:t>
      </w:r>
      <w:r w:rsidR="00EA1557">
        <w:t xml:space="preserve"> of the following commands:</w:t>
      </w:r>
    </w:p>
    <w:p w14:paraId="4715ABC6" w14:textId="6A0D8E91" w:rsidR="00EA1557" w:rsidRDefault="00EA1557" w:rsidP="00EA1557">
      <w:pPr>
        <w:pStyle w:val="Bulleted"/>
        <w:numPr>
          <w:ilvl w:val="1"/>
          <w:numId w:val="9"/>
        </w:numPr>
      </w:pPr>
      <w:r>
        <w:t>$i = $i + 1;</w:t>
      </w:r>
    </w:p>
    <w:p w14:paraId="2E6EC1CD" w14:textId="25233A40" w:rsidR="00EA1557" w:rsidRDefault="00EA1557" w:rsidP="00EA1557">
      <w:pPr>
        <w:pStyle w:val="Bulleted"/>
        <w:numPr>
          <w:ilvl w:val="1"/>
          <w:numId w:val="9"/>
        </w:numPr>
      </w:pPr>
      <w:r>
        <w:t>$i++;</w:t>
      </w:r>
    </w:p>
    <w:p w14:paraId="4277F7AE" w14:textId="3AB9ACD3" w:rsidR="007B5E60" w:rsidRDefault="007B5E60" w:rsidP="007B5E60">
      <w:pPr>
        <w:pStyle w:val="Bulleted"/>
        <w:numPr>
          <w:ilvl w:val="0"/>
          <w:numId w:val="9"/>
        </w:numPr>
      </w:pPr>
      <w:r>
        <w:t xml:space="preserve">You will </w:t>
      </w:r>
      <w:r w:rsidR="00EA1557">
        <w:t xml:space="preserve">then </w:t>
      </w:r>
      <w:r>
        <w:t>need to consider the condition of the loop.  While the counter is less than or equal to …. something…. (you need to figure out what) the loop will continue to iterate.</w:t>
      </w:r>
    </w:p>
    <w:p w14:paraId="0B3DCDDE" w14:textId="7879FAC2" w:rsidR="007B5E60" w:rsidRDefault="00EA1557" w:rsidP="007B5E60">
      <w:pPr>
        <w:pStyle w:val="Bulleted"/>
        <w:numPr>
          <w:ilvl w:val="0"/>
          <w:numId w:val="9"/>
        </w:numPr>
      </w:pPr>
      <w:r>
        <w:t>Once the loop is working, c</w:t>
      </w:r>
      <w:r w:rsidR="007B5E60">
        <w:t>reate a variable to hold the text that will eventually be echoed out at the bottom of the page.   For example, you could name the variable $detail because it is showing detail for each step of the calculation.</w:t>
      </w:r>
    </w:p>
    <w:p w14:paraId="2B04911B" w14:textId="2FB1EFEC" w:rsidR="00EA1557" w:rsidRDefault="00EA1557" w:rsidP="00EA1557">
      <w:pPr>
        <w:pStyle w:val="Bulleted"/>
        <w:numPr>
          <w:ilvl w:val="0"/>
          <w:numId w:val="9"/>
        </w:numPr>
      </w:pPr>
      <w:r>
        <w:t xml:space="preserve">Before the loop begins, start out by assigning that $detail variable an initial value, such as: </w:t>
      </w:r>
      <w:r>
        <w:br/>
      </w:r>
      <w:r w:rsidRPr="00EA1557">
        <w:t>$detail = "&lt;table border='1'&gt;&lt;tr&gt;&lt;td&gt;Year&lt;/td&gt;&lt;td&gt;Value&lt;/td&gt;&lt;/tr&gt;";</w:t>
      </w:r>
    </w:p>
    <w:p w14:paraId="28D97CDD" w14:textId="36A22A0E" w:rsidR="007B5E60" w:rsidRDefault="007B5E60" w:rsidP="007B5E60">
      <w:pPr>
        <w:pStyle w:val="Bulleted"/>
        <w:numPr>
          <w:ilvl w:val="0"/>
          <w:numId w:val="9"/>
        </w:numPr>
      </w:pPr>
      <w:r>
        <w:t>With each iteration of the loop, use the concatenation operator to add to that piece of text.</w:t>
      </w:r>
    </w:p>
    <w:p w14:paraId="32DCB76F" w14:textId="1C0D6E27" w:rsidR="00EA1557" w:rsidRDefault="00EA1557" w:rsidP="007B5E60">
      <w:pPr>
        <w:pStyle w:val="Bulleted"/>
        <w:numPr>
          <w:ilvl w:val="0"/>
          <w:numId w:val="9"/>
        </w:numPr>
      </w:pPr>
      <w:r>
        <w:t>Once the loop is done, concatenate a piece of text to $detail to close the table.</w:t>
      </w:r>
    </w:p>
    <w:p w14:paraId="4A4793C7" w14:textId="5BFE7CE4" w:rsidR="00EA1557" w:rsidRDefault="00EA1557" w:rsidP="00EA1557">
      <w:pPr>
        <w:pStyle w:val="Bulleted"/>
        <w:numPr>
          <w:ilvl w:val="0"/>
          <w:numId w:val="0"/>
        </w:numPr>
        <w:ind w:left="720"/>
      </w:pPr>
      <w:r w:rsidRPr="00EA1557">
        <w:t>$detail = $detail . "&lt;/table&gt;";</w:t>
      </w:r>
    </w:p>
    <w:p w14:paraId="53FDA2DF" w14:textId="3C4BA882" w:rsidR="007B5E60" w:rsidRDefault="00EA1557" w:rsidP="007B5E60">
      <w:pPr>
        <w:pStyle w:val="Bulleted"/>
        <w:numPr>
          <w:ilvl w:val="0"/>
          <w:numId w:val="9"/>
        </w:numPr>
      </w:pPr>
      <w:r>
        <w:t>You now have the text of an HTML table inside of the $detail variable</w:t>
      </w:r>
      <w:bookmarkStart w:id="0" w:name="_GoBack"/>
      <w:bookmarkEnd w:id="0"/>
      <w:r>
        <w:t xml:space="preserve">.  </w:t>
      </w:r>
      <w:r w:rsidR="007B5E60">
        <w:t xml:space="preserve">Finally, down in the body of the html document, echo out the </w:t>
      </w:r>
      <w:r>
        <w:t>$detail variable where you want the table to appear.</w:t>
      </w:r>
    </w:p>
    <w:p w14:paraId="3E82DDFA" w14:textId="1DF88B20" w:rsidR="00EA1557" w:rsidRDefault="00EA1557" w:rsidP="007B5E60">
      <w:pPr>
        <w:pStyle w:val="Bulleted"/>
        <w:numPr>
          <w:ilvl w:val="0"/>
          <w:numId w:val="9"/>
        </w:numPr>
      </w:pPr>
      <w:r>
        <w:t>For the horizontal line that appears in the screenshot, you may use the &lt;hr&gt; tag.</w:t>
      </w:r>
    </w:p>
    <w:p w14:paraId="74135D25" w14:textId="7029A248" w:rsidR="00EA1557" w:rsidRDefault="00EA1557" w:rsidP="00606471">
      <w:pPr>
        <w:pStyle w:val="Bulleted"/>
        <w:numPr>
          <w:ilvl w:val="0"/>
          <w:numId w:val="9"/>
        </w:numPr>
      </w:pPr>
      <w:r>
        <w:t>For the include portion of the challenge, start out by creating a file named footer.php and putting the following content into it:</w:t>
      </w:r>
      <w:r>
        <w:br/>
      </w:r>
      <w:r>
        <w:rPr>
          <w:noProof/>
        </w:rPr>
        <w:drawing>
          <wp:inline distT="0" distB="0" distL="0" distR="0" wp14:anchorId="253BFF9D" wp14:editId="0E726746">
            <wp:extent cx="3992880" cy="533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2880" cy="533400"/>
                    </a:xfrm>
                    <a:prstGeom prst="rect">
                      <a:avLst/>
                    </a:prstGeom>
                    <a:noFill/>
                    <a:ln>
                      <a:noFill/>
                    </a:ln>
                  </pic:spPr>
                </pic:pic>
              </a:graphicData>
            </a:graphic>
          </wp:inline>
        </w:drawing>
      </w:r>
    </w:p>
    <w:sectPr w:rsidR="00EA1557" w:rsidSect="00B853E2">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378E7" w14:textId="77777777" w:rsidR="00980AF9" w:rsidRDefault="00980AF9">
      <w:r>
        <w:separator/>
      </w:r>
    </w:p>
  </w:endnote>
  <w:endnote w:type="continuationSeparator" w:id="0">
    <w:p w14:paraId="77E64DB9" w14:textId="77777777" w:rsidR="00980AF9" w:rsidRDefault="0098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57EDF" w14:textId="77777777" w:rsidR="00980AF9" w:rsidRDefault="00980AF9">
      <w:r>
        <w:separator/>
      </w:r>
    </w:p>
  </w:footnote>
  <w:footnote w:type="continuationSeparator" w:id="0">
    <w:p w14:paraId="62E578FD" w14:textId="77777777" w:rsidR="00980AF9" w:rsidRDefault="00980A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71F79"/>
    <w:multiLevelType w:val="hybridMultilevel"/>
    <w:tmpl w:val="2BA6D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501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10A67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2D16630"/>
    <w:multiLevelType w:val="hybridMultilevel"/>
    <w:tmpl w:val="378EB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1B5AE5"/>
    <w:multiLevelType w:val="hybridMultilevel"/>
    <w:tmpl w:val="0690FA6A"/>
    <w:lvl w:ilvl="0" w:tplc="8208D12A">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230F9D"/>
    <w:multiLevelType w:val="singleLevel"/>
    <w:tmpl w:val="9AC4E196"/>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4"/>
  </w:num>
  <w:num w:numId="4">
    <w:abstractNumId w:val="2"/>
  </w:num>
  <w:num w:numId="5">
    <w:abstractNumId w:val="4"/>
  </w:num>
  <w:num w:numId="6">
    <w:abstractNumId w:val="1"/>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3D0"/>
    <w:rsid w:val="00000471"/>
    <w:rsid w:val="00011FF5"/>
    <w:rsid w:val="00015ADC"/>
    <w:rsid w:val="00021D87"/>
    <w:rsid w:val="0003288C"/>
    <w:rsid w:val="000534DB"/>
    <w:rsid w:val="000665E2"/>
    <w:rsid w:val="00067261"/>
    <w:rsid w:val="000818E8"/>
    <w:rsid w:val="00090953"/>
    <w:rsid w:val="000A7D8D"/>
    <w:rsid w:val="00123065"/>
    <w:rsid w:val="001233AB"/>
    <w:rsid w:val="001331F2"/>
    <w:rsid w:val="001572BE"/>
    <w:rsid w:val="001818E3"/>
    <w:rsid w:val="001B62E5"/>
    <w:rsid w:val="001F72F1"/>
    <w:rsid w:val="002063D0"/>
    <w:rsid w:val="00220A34"/>
    <w:rsid w:val="00256C32"/>
    <w:rsid w:val="002616C1"/>
    <w:rsid w:val="0028064F"/>
    <w:rsid w:val="00280E61"/>
    <w:rsid w:val="002C6C89"/>
    <w:rsid w:val="00361CFD"/>
    <w:rsid w:val="00374D3B"/>
    <w:rsid w:val="00393D46"/>
    <w:rsid w:val="003974C2"/>
    <w:rsid w:val="003A4429"/>
    <w:rsid w:val="003A7AAF"/>
    <w:rsid w:val="003C4A61"/>
    <w:rsid w:val="003E10C6"/>
    <w:rsid w:val="003F04D2"/>
    <w:rsid w:val="003F4346"/>
    <w:rsid w:val="004254BD"/>
    <w:rsid w:val="00433F73"/>
    <w:rsid w:val="004604E2"/>
    <w:rsid w:val="0046061A"/>
    <w:rsid w:val="00484A97"/>
    <w:rsid w:val="0049304B"/>
    <w:rsid w:val="00497190"/>
    <w:rsid w:val="004A31F8"/>
    <w:rsid w:val="004A57A2"/>
    <w:rsid w:val="0051784E"/>
    <w:rsid w:val="00530458"/>
    <w:rsid w:val="005431CD"/>
    <w:rsid w:val="00587AAF"/>
    <w:rsid w:val="005A1303"/>
    <w:rsid w:val="005A1DAF"/>
    <w:rsid w:val="005E67E3"/>
    <w:rsid w:val="005E789F"/>
    <w:rsid w:val="005F081A"/>
    <w:rsid w:val="006073A4"/>
    <w:rsid w:val="00613FF6"/>
    <w:rsid w:val="00633357"/>
    <w:rsid w:val="00643F78"/>
    <w:rsid w:val="00644186"/>
    <w:rsid w:val="00657972"/>
    <w:rsid w:val="006915E6"/>
    <w:rsid w:val="006A592E"/>
    <w:rsid w:val="006C751D"/>
    <w:rsid w:val="006D198C"/>
    <w:rsid w:val="006D4A03"/>
    <w:rsid w:val="006D7FC5"/>
    <w:rsid w:val="006E06AE"/>
    <w:rsid w:val="0070110F"/>
    <w:rsid w:val="007100E9"/>
    <w:rsid w:val="00711AE7"/>
    <w:rsid w:val="00732471"/>
    <w:rsid w:val="0074333C"/>
    <w:rsid w:val="00746474"/>
    <w:rsid w:val="00750E87"/>
    <w:rsid w:val="007B5E60"/>
    <w:rsid w:val="007E63D6"/>
    <w:rsid w:val="008029DC"/>
    <w:rsid w:val="00806BD6"/>
    <w:rsid w:val="008703D5"/>
    <w:rsid w:val="00881E15"/>
    <w:rsid w:val="00893D11"/>
    <w:rsid w:val="008A040A"/>
    <w:rsid w:val="008B1ACC"/>
    <w:rsid w:val="008C3203"/>
    <w:rsid w:val="008F16E8"/>
    <w:rsid w:val="009274B8"/>
    <w:rsid w:val="009314CF"/>
    <w:rsid w:val="00932ED7"/>
    <w:rsid w:val="00937310"/>
    <w:rsid w:val="00953DB9"/>
    <w:rsid w:val="0095587F"/>
    <w:rsid w:val="00971582"/>
    <w:rsid w:val="00980AF9"/>
    <w:rsid w:val="009C184A"/>
    <w:rsid w:val="009E7CF4"/>
    <w:rsid w:val="009F050C"/>
    <w:rsid w:val="00A04D85"/>
    <w:rsid w:val="00A11DEE"/>
    <w:rsid w:val="00A166F5"/>
    <w:rsid w:val="00A22727"/>
    <w:rsid w:val="00A32315"/>
    <w:rsid w:val="00A3736C"/>
    <w:rsid w:val="00A37B43"/>
    <w:rsid w:val="00A52B2B"/>
    <w:rsid w:val="00A6092D"/>
    <w:rsid w:val="00A64F01"/>
    <w:rsid w:val="00AB373A"/>
    <w:rsid w:val="00AB3DE4"/>
    <w:rsid w:val="00AC298A"/>
    <w:rsid w:val="00AD0DF1"/>
    <w:rsid w:val="00AE31A4"/>
    <w:rsid w:val="00AE68CF"/>
    <w:rsid w:val="00AF22DA"/>
    <w:rsid w:val="00B0006D"/>
    <w:rsid w:val="00B0749B"/>
    <w:rsid w:val="00B20486"/>
    <w:rsid w:val="00B237DA"/>
    <w:rsid w:val="00B31AFC"/>
    <w:rsid w:val="00B41AD2"/>
    <w:rsid w:val="00B611B8"/>
    <w:rsid w:val="00B6650D"/>
    <w:rsid w:val="00B750D3"/>
    <w:rsid w:val="00B77C7E"/>
    <w:rsid w:val="00B82FA9"/>
    <w:rsid w:val="00B853E2"/>
    <w:rsid w:val="00B96417"/>
    <w:rsid w:val="00BA1C63"/>
    <w:rsid w:val="00BB465A"/>
    <w:rsid w:val="00BB4E6D"/>
    <w:rsid w:val="00BC21E2"/>
    <w:rsid w:val="00BE1810"/>
    <w:rsid w:val="00C0181F"/>
    <w:rsid w:val="00C33747"/>
    <w:rsid w:val="00C45B04"/>
    <w:rsid w:val="00C63DDA"/>
    <w:rsid w:val="00C77784"/>
    <w:rsid w:val="00C94119"/>
    <w:rsid w:val="00CB4AB7"/>
    <w:rsid w:val="00CB670B"/>
    <w:rsid w:val="00CC0C43"/>
    <w:rsid w:val="00CC5AB4"/>
    <w:rsid w:val="00CD39B1"/>
    <w:rsid w:val="00CF0793"/>
    <w:rsid w:val="00D14EB9"/>
    <w:rsid w:val="00D25100"/>
    <w:rsid w:val="00D40161"/>
    <w:rsid w:val="00D56705"/>
    <w:rsid w:val="00D60E6B"/>
    <w:rsid w:val="00D82007"/>
    <w:rsid w:val="00D825DC"/>
    <w:rsid w:val="00DA721F"/>
    <w:rsid w:val="00DC5106"/>
    <w:rsid w:val="00DD09CF"/>
    <w:rsid w:val="00DD5B2E"/>
    <w:rsid w:val="00DE5650"/>
    <w:rsid w:val="00DE66B5"/>
    <w:rsid w:val="00DF4382"/>
    <w:rsid w:val="00E007D3"/>
    <w:rsid w:val="00E1358C"/>
    <w:rsid w:val="00E53222"/>
    <w:rsid w:val="00E65FCF"/>
    <w:rsid w:val="00E864B0"/>
    <w:rsid w:val="00EA1557"/>
    <w:rsid w:val="00ED154C"/>
    <w:rsid w:val="00ED183B"/>
    <w:rsid w:val="00F069D5"/>
    <w:rsid w:val="00F10B83"/>
    <w:rsid w:val="00F22776"/>
    <w:rsid w:val="00F31C2D"/>
    <w:rsid w:val="00F40E97"/>
    <w:rsid w:val="00F415A2"/>
    <w:rsid w:val="00F47FF3"/>
    <w:rsid w:val="00F60E5B"/>
    <w:rsid w:val="00FD1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AEAB5A"/>
  <w15:docId w15:val="{23F2CF8D-4D90-49B6-A2C4-83C4A37D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sz w:val="22"/>
    </w:rPr>
  </w:style>
  <w:style w:type="paragraph" w:styleId="Heading1">
    <w:name w:val="heading 1"/>
    <w:basedOn w:val="Normal"/>
    <w:next w:val="Bulleted"/>
    <w:link w:val="Heading1Char"/>
    <w:qFormat/>
    <w:rsid w:val="00AE68CF"/>
    <w:pPr>
      <w:keepNext/>
      <w:spacing w:before="120"/>
      <w:outlineLvl w:val="0"/>
    </w:pPr>
    <w:rPr>
      <w:rFonts w:ascii="Arial" w:hAnsi="Arial"/>
      <w:b/>
      <w:kern w:val="28"/>
      <w:sz w:val="28"/>
    </w:rPr>
  </w:style>
  <w:style w:type="paragraph" w:styleId="Heading2">
    <w:name w:val="heading 2"/>
    <w:basedOn w:val="Normal"/>
    <w:next w:val="Bulleted"/>
    <w:qFormat/>
    <w:rsid w:val="00123065"/>
    <w:pPr>
      <w:keepNext/>
      <w:tabs>
        <w:tab w:val="left" w:pos="1620"/>
      </w:tabs>
      <w:outlineLvl w:val="1"/>
    </w:pPr>
    <w:rPr>
      <w:rFonts w:ascii="Arial" w:hAnsi="Arial"/>
      <w:b/>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spacing w:before="240" w:after="60"/>
      <w:outlineLvl w:val="3"/>
    </w:pPr>
  </w:style>
  <w:style w:type="paragraph" w:styleId="Heading5">
    <w:name w:val="heading 5"/>
    <w:basedOn w:val="Normal"/>
    <w:next w:val="Normal"/>
    <w:qFormat/>
    <w:pPr>
      <w:spacing w:before="240" w:after="6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Reporttitle">
    <w:name w:val="Report title"/>
    <w:basedOn w:val="Heading1"/>
    <w:next w:val="Normal"/>
    <w:pPr>
      <w:spacing w:before="0"/>
      <w:jc w:val="center"/>
    </w:pPr>
    <w:rPr>
      <w:sz w:val="40"/>
    </w:rPr>
  </w:style>
  <w:style w:type="paragraph" w:customStyle="1" w:styleId="Bulleted">
    <w:name w:val="Bulleted"/>
    <w:basedOn w:val="Normal"/>
    <w:pPr>
      <w:numPr>
        <w:numId w:val="3"/>
      </w:numPr>
    </w:pPr>
  </w:style>
  <w:style w:type="paragraph" w:customStyle="1" w:styleId="Indented">
    <w:name w:val="Indented"/>
    <w:basedOn w:val="Bulleted"/>
    <w:pPr>
      <w:numPr>
        <w:numId w:val="0"/>
      </w:numPr>
      <w:ind w:left="360"/>
    </w:pPr>
  </w:style>
  <w:style w:type="paragraph" w:styleId="BalloonText">
    <w:name w:val="Balloon Text"/>
    <w:basedOn w:val="Normal"/>
    <w:semiHidden/>
    <w:rsid w:val="00644186"/>
    <w:rPr>
      <w:rFonts w:ascii="Tahoma" w:hAnsi="Tahoma" w:cs="Tahoma"/>
      <w:sz w:val="16"/>
      <w:szCs w:val="16"/>
    </w:rPr>
  </w:style>
  <w:style w:type="paragraph" w:customStyle="1" w:styleId="Codeexample">
    <w:name w:val="Code example"/>
    <w:basedOn w:val="Indented"/>
    <w:rsid w:val="001233AB"/>
    <w:pPr>
      <w:spacing w:after="0"/>
    </w:pPr>
    <w:rPr>
      <w:rFonts w:ascii="Courier New" w:hAnsi="Courier New" w:cs="Courier New"/>
      <w:b/>
      <w:sz w:val="18"/>
      <w:szCs w:val="18"/>
    </w:rPr>
  </w:style>
  <w:style w:type="character" w:customStyle="1" w:styleId="FooterChar">
    <w:name w:val="Footer Char"/>
    <w:link w:val="Footer"/>
    <w:rsid w:val="00B20486"/>
    <w:rPr>
      <w:sz w:val="22"/>
    </w:rPr>
  </w:style>
  <w:style w:type="table" w:styleId="TableGrid">
    <w:name w:val="Table Grid"/>
    <w:basedOn w:val="TableNormal"/>
    <w:rsid w:val="00B00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53E2"/>
    <w:rPr>
      <w:rFonts w:ascii="Arial" w:hAnsi="Arial"/>
      <w:b/>
      <w:kern w:val="28"/>
      <w:sz w:val="28"/>
    </w:rPr>
  </w:style>
  <w:style w:type="paragraph" w:styleId="ListParagraph">
    <w:name w:val="List Paragraph"/>
    <w:basedOn w:val="Normal"/>
    <w:uiPriority w:val="34"/>
    <w:qFormat/>
    <w:rsid w:val="00B85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urach\Application%20Data\Microsoft\Templates\MMA%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MMA report.dot</Template>
  <TotalTime>57</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Exercise enhancements</vt:lpstr>
    </vt:vector>
  </TitlesOfParts>
  <Company>Mike Murach &amp; Associates, Inc</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enhancements</dc:title>
  <dc:creator>Mike Murach</dc:creator>
  <cp:lastModifiedBy>Jeremy Shafer</cp:lastModifiedBy>
  <cp:revision>11</cp:revision>
  <cp:lastPrinted>2014-10-23T19:22:00Z</cp:lastPrinted>
  <dcterms:created xsi:type="dcterms:W3CDTF">2015-08-07T18:23:00Z</dcterms:created>
  <dcterms:modified xsi:type="dcterms:W3CDTF">2015-09-14T14:39:00Z</dcterms:modified>
</cp:coreProperties>
</file>