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CD2D" w14:textId="7D269D68" w:rsidR="00C0254A" w:rsidRDefault="00730B4C" w:rsidP="00C0254A">
      <w:pPr>
        <w:pStyle w:val="Heading1"/>
        <w:pBdr>
          <w:bottom w:val="single" w:sz="6" w:space="1" w:color="auto"/>
        </w:pBdr>
      </w:pPr>
      <w:r>
        <w:t>Exercise_12_2</w:t>
      </w:r>
      <w:r w:rsidR="00C0254A">
        <w:t xml:space="preserve">: </w:t>
      </w:r>
      <w:r w:rsidR="00943D22">
        <w:t xml:space="preserve">The </w:t>
      </w:r>
      <w:r w:rsidR="00C70F73">
        <w:t>Suggestion Box</w:t>
      </w:r>
      <w:r w:rsidR="00943D22">
        <w:t xml:space="preserve"> Application</w:t>
      </w:r>
      <w:r>
        <w:t xml:space="preserve"> - remembering user input</w:t>
      </w:r>
    </w:p>
    <w:p w14:paraId="00A4189C" w14:textId="77777777" w:rsidR="00C0254A" w:rsidRPr="00C0254A" w:rsidRDefault="00C0254A" w:rsidP="00C0254A">
      <w:pPr>
        <w:rPr>
          <w:sz w:val="24"/>
          <w:szCs w:val="24"/>
        </w:rPr>
      </w:pPr>
    </w:p>
    <w:p w14:paraId="751371D8" w14:textId="5B07C7C3" w:rsidR="00046D77" w:rsidRDefault="00702061" w:rsidP="00C0254A">
      <w:pPr>
        <w:rPr>
          <w:sz w:val="24"/>
          <w:szCs w:val="24"/>
        </w:rPr>
      </w:pPr>
      <w:r>
        <w:rPr>
          <w:sz w:val="24"/>
          <w:szCs w:val="24"/>
        </w:rPr>
        <w:t xml:space="preserve">In this exercise, you will </w:t>
      </w:r>
      <w:r w:rsidR="000D6968">
        <w:rPr>
          <w:sz w:val="24"/>
          <w:szCs w:val="24"/>
        </w:rPr>
        <w:t xml:space="preserve">enhance </w:t>
      </w:r>
      <w:r w:rsidR="00730B4C">
        <w:rPr>
          <w:sz w:val="24"/>
          <w:szCs w:val="24"/>
        </w:rPr>
        <w:t>the</w:t>
      </w:r>
      <w:r w:rsidR="00B175D7">
        <w:rPr>
          <w:sz w:val="24"/>
          <w:szCs w:val="24"/>
        </w:rPr>
        <w:t xml:space="preserve"> </w:t>
      </w:r>
      <w:r w:rsidR="00C70F73">
        <w:rPr>
          <w:sz w:val="24"/>
          <w:szCs w:val="24"/>
        </w:rPr>
        <w:t>Suggestion Box</w:t>
      </w:r>
      <w:r w:rsidR="00B175D7">
        <w:rPr>
          <w:sz w:val="24"/>
          <w:szCs w:val="24"/>
        </w:rPr>
        <w:t xml:space="preserve"> Application </w:t>
      </w:r>
      <w:r w:rsidR="00730B4C">
        <w:rPr>
          <w:sz w:val="24"/>
          <w:szCs w:val="24"/>
        </w:rPr>
        <w:t>so that the last suggestion provided by the user is sto</w:t>
      </w:r>
      <w:r w:rsidR="001C1C30">
        <w:rPr>
          <w:sz w:val="24"/>
          <w:szCs w:val="24"/>
        </w:rPr>
        <w:t>red in a cookie.  You will u</w:t>
      </w:r>
      <w:r w:rsidR="00730B4C">
        <w:rPr>
          <w:sz w:val="24"/>
          <w:szCs w:val="24"/>
        </w:rPr>
        <w:t>se this cookie to prevent the user from accidentally entering the same suggestion twice</w:t>
      </w:r>
      <w:r w:rsidR="00C10A69">
        <w:rPr>
          <w:sz w:val="24"/>
          <w:szCs w:val="24"/>
        </w:rPr>
        <w:t>, and to allow a successful login to persist, even if the browser is shut down and restarted.</w:t>
      </w:r>
      <w:bookmarkStart w:id="0" w:name="_GoBack"/>
      <w:bookmarkEnd w:id="0"/>
    </w:p>
    <w:p w14:paraId="70FE6D7A" w14:textId="77777777" w:rsidR="00B175D7" w:rsidRDefault="00B175D7" w:rsidP="00C0254A">
      <w:pPr>
        <w:rPr>
          <w:sz w:val="24"/>
          <w:szCs w:val="24"/>
        </w:rPr>
      </w:pPr>
    </w:p>
    <w:p w14:paraId="03106007" w14:textId="67C47B06" w:rsidR="00943D22" w:rsidRDefault="00B175D7" w:rsidP="00B175D7">
      <w:pPr>
        <w:pStyle w:val="Heading2"/>
      </w:pPr>
      <w:r>
        <w:t>Instructions</w:t>
      </w:r>
    </w:p>
    <w:p w14:paraId="26409442" w14:textId="30388C29" w:rsidR="00943D22" w:rsidRPr="00943D22" w:rsidRDefault="00943D22" w:rsidP="00943D22">
      <w:pPr>
        <w:pStyle w:val="Heading3"/>
      </w:pPr>
      <w:r>
        <w:t>Open and test the application</w:t>
      </w:r>
    </w:p>
    <w:p w14:paraId="06036827" w14:textId="79169DCA" w:rsidR="00046D77" w:rsidRDefault="00730B4C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Start with the exercise_12_2</w:t>
      </w:r>
      <w:r w:rsidR="00046D77">
        <w:rPr>
          <w:sz w:val="24"/>
          <w:szCs w:val="24"/>
        </w:rPr>
        <w:t>.zip file provided by your instructor.</w:t>
      </w:r>
    </w:p>
    <w:p w14:paraId="58FD03FE" w14:textId="26392E37" w:rsidR="00EC6B55" w:rsidRDefault="00046D77" w:rsidP="00113E3D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Create an exercise_</w:t>
      </w:r>
      <w:r w:rsidR="00730B4C">
        <w:rPr>
          <w:sz w:val="24"/>
          <w:szCs w:val="24"/>
        </w:rPr>
        <w:t>12_2</w:t>
      </w:r>
      <w:r>
        <w:rPr>
          <w:sz w:val="24"/>
          <w:szCs w:val="24"/>
        </w:rPr>
        <w:t xml:space="preserve"> folder in htdocs, and create a new NetBeans project as done in previous exercises.</w:t>
      </w:r>
      <w:r w:rsidR="00943D22" w:rsidRPr="00C70F73">
        <w:rPr>
          <w:sz w:val="24"/>
          <w:szCs w:val="24"/>
        </w:rPr>
        <w:t xml:space="preserve"> </w:t>
      </w:r>
      <w:r w:rsidR="00C70F73" w:rsidRPr="00C70F73">
        <w:rPr>
          <w:sz w:val="24"/>
          <w:szCs w:val="24"/>
        </w:rPr>
        <w:t xml:space="preserve"> </w:t>
      </w:r>
      <w:r w:rsidR="00730B4C">
        <w:rPr>
          <w:sz w:val="24"/>
          <w:szCs w:val="24"/>
        </w:rPr>
        <w:t>If necessary, c</w:t>
      </w:r>
      <w:r w:rsidR="00C70F73">
        <w:rPr>
          <w:sz w:val="24"/>
          <w:szCs w:val="24"/>
        </w:rPr>
        <w:t>reate the user and database named “suggestionbox” (if they don’t already exist from a previous exercise.)  The password to use for the suggestionbox user is secret123.</w:t>
      </w:r>
    </w:p>
    <w:p w14:paraId="47BE9AE9" w14:textId="09168CB4" w:rsidR="00C70F73" w:rsidRDefault="005F1FC1" w:rsidP="00113E3D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If necessary,</w:t>
      </w:r>
      <w:r>
        <w:rPr>
          <w:sz w:val="24"/>
          <w:szCs w:val="24"/>
        </w:rPr>
        <w:t xml:space="preserve"> r</w:t>
      </w:r>
      <w:r w:rsidR="00C70F73">
        <w:rPr>
          <w:sz w:val="24"/>
          <w:szCs w:val="24"/>
        </w:rPr>
        <w:t>un the SQL commands found in suggestionbox.sql.</w:t>
      </w:r>
    </w:p>
    <w:p w14:paraId="642FC04B" w14:textId="33F48C7E" w:rsidR="00943D22" w:rsidRDefault="00943D22" w:rsidP="00113E3D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Test the application.  </w:t>
      </w:r>
      <w:r w:rsidR="00C70F73">
        <w:rPr>
          <w:sz w:val="24"/>
          <w:szCs w:val="24"/>
        </w:rPr>
        <w:t>The application should successfully write suggestions into the suggestions table.</w:t>
      </w:r>
    </w:p>
    <w:p w14:paraId="14286F29" w14:textId="58190077" w:rsidR="00142D04" w:rsidRDefault="00943D22" w:rsidP="00113E3D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Inspect the code.  </w:t>
      </w:r>
    </w:p>
    <w:p w14:paraId="575F105F" w14:textId="6B7FC33C" w:rsidR="00142D04" w:rsidRPr="00142D04" w:rsidRDefault="002E6A5B" w:rsidP="00142D04">
      <w:pPr>
        <w:pStyle w:val="Heading3"/>
      </w:pPr>
      <w:r>
        <w:t xml:space="preserve">Use a </w:t>
      </w:r>
      <w:r w:rsidR="009066F3">
        <w:t>cookie</w:t>
      </w:r>
      <w:r>
        <w:t xml:space="preserve"> to </w:t>
      </w:r>
      <w:r w:rsidR="009066F3">
        <w:t>store user input</w:t>
      </w:r>
    </w:p>
    <w:p w14:paraId="3718F74C" w14:textId="7C37CE39" w:rsidR="002E6A5B" w:rsidRDefault="009066F3" w:rsidP="00C70F73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Edit index.php.  Using the setcookie command, create a cookie named </w:t>
      </w:r>
      <w:r>
        <w:rPr>
          <w:b/>
          <w:sz w:val="24"/>
          <w:szCs w:val="24"/>
        </w:rPr>
        <w:t>lastsuggestion</w:t>
      </w:r>
      <w:r>
        <w:rPr>
          <w:sz w:val="24"/>
          <w:szCs w:val="24"/>
        </w:rPr>
        <w:t>.  Every time a suggestion is written to the database, store it in the cookie.</w:t>
      </w:r>
    </w:p>
    <w:p w14:paraId="010515B1" w14:textId="7D65EE3D" w:rsidR="002E6A5B" w:rsidRDefault="009066F3" w:rsidP="00C70F73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Using this cookie</w:t>
      </w:r>
      <w:r w:rsidR="00B25902">
        <w:rPr>
          <w:sz w:val="24"/>
          <w:szCs w:val="24"/>
        </w:rPr>
        <w:t>, enforce the following rule:  I</w:t>
      </w:r>
      <w:r>
        <w:rPr>
          <w:sz w:val="24"/>
          <w:szCs w:val="24"/>
        </w:rPr>
        <w:t xml:space="preserve">f a user attempts to enter the exact same suggestion twice, display the </w:t>
      </w:r>
      <w:r w:rsidR="00B25902">
        <w:rPr>
          <w:sz w:val="24"/>
          <w:szCs w:val="24"/>
        </w:rPr>
        <w:t xml:space="preserve">message </w:t>
      </w:r>
      <w:r w:rsidR="00B25902" w:rsidRPr="00B25902">
        <w:rPr>
          <w:color w:val="FF0000"/>
          <w:sz w:val="28"/>
        </w:rPr>
        <w:t>Please provide a NEW suggestion</w:t>
      </w:r>
    </w:p>
    <w:p w14:paraId="12680499" w14:textId="414111CF" w:rsidR="00B25902" w:rsidRDefault="00D105FA" w:rsidP="00B25902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Test your application to verify that it works as expected.  </w:t>
      </w:r>
    </w:p>
    <w:p w14:paraId="78550A03" w14:textId="7FC9ACAB" w:rsidR="00B25902" w:rsidRPr="00B25902" w:rsidRDefault="00B25902" w:rsidP="00B25902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Enter a suggestion.  Using your browser options (for example, in Firefox History/Clear Recent History) clear your browser’s cookies.  Enter the exact same suggestion again.  This should be permitted because the value of lastsuggestion was stored in a cookie.</w:t>
      </w:r>
    </w:p>
    <w:p w14:paraId="6074AAC5" w14:textId="52DF6565" w:rsidR="00B25902" w:rsidRDefault="00B25902" w:rsidP="00B25902">
      <w:pPr>
        <w:pStyle w:val="Heading3"/>
      </w:pPr>
      <w:r>
        <w:t>Remember me on this computer</w:t>
      </w:r>
    </w:p>
    <w:p w14:paraId="0A9BFBB1" w14:textId="3BF4B908" w:rsidR="00B25902" w:rsidRDefault="00B25902" w:rsidP="00C10A69">
      <w:pPr>
        <w:pStyle w:val="ListParagraph"/>
        <w:numPr>
          <w:ilvl w:val="0"/>
          <w:numId w:val="8"/>
        </w:numPr>
        <w:contextualSpacing w:val="0"/>
      </w:pPr>
      <w:r>
        <w:t>Add a checkbox to the login page with the label “Remember me on this computer”.  Use a cookie to allow</w:t>
      </w:r>
      <w:r w:rsidR="00C10A69">
        <w:t xml:space="preserve"> login to persist for 24 hours unless the user explicitly clicks the logout link.</w:t>
      </w:r>
      <w:r>
        <w:t xml:space="preserve"> </w:t>
      </w:r>
    </w:p>
    <w:p w14:paraId="7BACE36C" w14:textId="34963CCA" w:rsidR="00C10A69" w:rsidRPr="00B25902" w:rsidRDefault="00C10A69" w:rsidP="00C10A69">
      <w:pPr>
        <w:pStyle w:val="ListParagraph"/>
        <w:numPr>
          <w:ilvl w:val="0"/>
          <w:numId w:val="8"/>
        </w:numPr>
        <w:contextualSpacing w:val="0"/>
      </w:pPr>
      <w:r>
        <w:t>Add logic to logout.php to delete the cookie you created in the previous step.</w:t>
      </w:r>
    </w:p>
    <w:p w14:paraId="0BDC7DFE" w14:textId="24DA3F2F" w:rsidR="00B175D7" w:rsidRPr="00B175D7" w:rsidRDefault="00B175D7" w:rsidP="00B175D7">
      <w:pPr>
        <w:pStyle w:val="Heading3"/>
      </w:pPr>
      <w:r w:rsidRPr="00B175D7">
        <w:t>Upload your work</w:t>
      </w:r>
    </w:p>
    <w:p w14:paraId="3FA02036" w14:textId="6728CC91" w:rsidR="00B25902" w:rsidRDefault="00FB55EF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251B4B">
        <w:rPr>
          <w:sz w:val="24"/>
          <w:szCs w:val="24"/>
        </w:rPr>
        <w:t>Upload your work to the class server so that it is visible at a URL with the following format:</w:t>
      </w:r>
      <w:r w:rsidRPr="00251B4B">
        <w:rPr>
          <w:sz w:val="24"/>
          <w:szCs w:val="24"/>
        </w:rPr>
        <w:br/>
      </w:r>
      <w:r w:rsidRPr="00251B4B">
        <w:rPr>
          <w:sz w:val="24"/>
          <w:szCs w:val="24"/>
        </w:rPr>
        <w:br/>
      </w:r>
      <w:hyperlink r:id="rId7" w:history="1">
        <w:r w:rsidR="00B25902" w:rsidRPr="009641FD">
          <w:rPr>
            <w:rStyle w:val="Hyperlink"/>
            <w:sz w:val="24"/>
            <w:szCs w:val="24"/>
          </w:rPr>
          <w:t>http://mis3501.temple.edu/tux99999/exercise_12_2</w:t>
        </w:r>
      </w:hyperlink>
    </w:p>
    <w:p w14:paraId="29A33BE3" w14:textId="7D007E45" w:rsidR="00C0254A" w:rsidRPr="00B25902" w:rsidRDefault="00C0254A" w:rsidP="00B25902">
      <w:pPr>
        <w:rPr>
          <w:sz w:val="24"/>
          <w:szCs w:val="24"/>
        </w:rPr>
      </w:pPr>
      <w:r w:rsidRPr="00B25902">
        <w:rPr>
          <w:sz w:val="24"/>
          <w:szCs w:val="24"/>
        </w:rPr>
        <w:br/>
      </w:r>
    </w:p>
    <w:p w14:paraId="7CAF8116" w14:textId="0462FE39" w:rsidR="00F069D5" w:rsidRPr="00251B4B" w:rsidRDefault="00F069D5" w:rsidP="00AC298A">
      <w:pPr>
        <w:pStyle w:val="Heading1"/>
        <w:rPr>
          <w:sz w:val="24"/>
          <w:szCs w:val="24"/>
        </w:rPr>
      </w:pPr>
    </w:p>
    <w:sectPr w:rsidR="00F069D5" w:rsidRPr="00251B4B" w:rsidSect="00D4480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B784" w14:textId="77777777" w:rsidR="006A3606" w:rsidRDefault="006A3606">
      <w:r>
        <w:separator/>
      </w:r>
    </w:p>
  </w:endnote>
  <w:endnote w:type="continuationSeparator" w:id="0">
    <w:p w14:paraId="65738378" w14:textId="77777777" w:rsidR="006A3606" w:rsidRDefault="006A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5BF5" w14:textId="77777777" w:rsidR="006A3606" w:rsidRDefault="006A3606">
      <w:r>
        <w:separator/>
      </w:r>
    </w:p>
  </w:footnote>
  <w:footnote w:type="continuationSeparator" w:id="0">
    <w:p w14:paraId="50B6854D" w14:textId="77777777" w:rsidR="006A3606" w:rsidRDefault="006A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DF4746"/>
    <w:multiLevelType w:val="hybridMultilevel"/>
    <w:tmpl w:val="1564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431279"/>
    <w:multiLevelType w:val="hybridMultilevel"/>
    <w:tmpl w:val="C76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B5AE5"/>
    <w:multiLevelType w:val="hybridMultilevel"/>
    <w:tmpl w:val="0690FA6A"/>
    <w:lvl w:ilvl="0" w:tplc="8208D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F9D"/>
    <w:multiLevelType w:val="singleLevel"/>
    <w:tmpl w:val="9AC4E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0"/>
    <w:rsid w:val="00000471"/>
    <w:rsid w:val="00010F04"/>
    <w:rsid w:val="00011FF5"/>
    <w:rsid w:val="00015ADC"/>
    <w:rsid w:val="00021D87"/>
    <w:rsid w:val="000316BC"/>
    <w:rsid w:val="0003288C"/>
    <w:rsid w:val="00046D77"/>
    <w:rsid w:val="000534DB"/>
    <w:rsid w:val="000665E2"/>
    <w:rsid w:val="00067261"/>
    <w:rsid w:val="00090953"/>
    <w:rsid w:val="000A7D8D"/>
    <w:rsid w:val="000D6968"/>
    <w:rsid w:val="000E1DFC"/>
    <w:rsid w:val="000E7D08"/>
    <w:rsid w:val="00113E3D"/>
    <w:rsid w:val="00123065"/>
    <w:rsid w:val="001233AB"/>
    <w:rsid w:val="001331F2"/>
    <w:rsid w:val="00142D04"/>
    <w:rsid w:val="001572BE"/>
    <w:rsid w:val="001818E3"/>
    <w:rsid w:val="001B62E5"/>
    <w:rsid w:val="001C1C30"/>
    <w:rsid w:val="001F72F1"/>
    <w:rsid w:val="002063D0"/>
    <w:rsid w:val="00220A34"/>
    <w:rsid w:val="00251B4B"/>
    <w:rsid w:val="00256C32"/>
    <w:rsid w:val="0026057B"/>
    <w:rsid w:val="002616C1"/>
    <w:rsid w:val="0028064F"/>
    <w:rsid w:val="00280E61"/>
    <w:rsid w:val="002A4CBB"/>
    <w:rsid w:val="002B0203"/>
    <w:rsid w:val="002B5F10"/>
    <w:rsid w:val="002C6C89"/>
    <w:rsid w:val="002E6A5B"/>
    <w:rsid w:val="00361CFD"/>
    <w:rsid w:val="00374D3B"/>
    <w:rsid w:val="00393D46"/>
    <w:rsid w:val="003974C2"/>
    <w:rsid w:val="003A4429"/>
    <w:rsid w:val="003A60C8"/>
    <w:rsid w:val="003A7AAF"/>
    <w:rsid w:val="003B337A"/>
    <w:rsid w:val="003C4A61"/>
    <w:rsid w:val="003D7DA9"/>
    <w:rsid w:val="003E10C6"/>
    <w:rsid w:val="003F04D2"/>
    <w:rsid w:val="003F4346"/>
    <w:rsid w:val="00410BE0"/>
    <w:rsid w:val="00433F73"/>
    <w:rsid w:val="004416DC"/>
    <w:rsid w:val="004604E2"/>
    <w:rsid w:val="0046061A"/>
    <w:rsid w:val="00484A97"/>
    <w:rsid w:val="0049304B"/>
    <w:rsid w:val="00494C9F"/>
    <w:rsid w:val="00497190"/>
    <w:rsid w:val="004A31F8"/>
    <w:rsid w:val="004A57A2"/>
    <w:rsid w:val="004C73C4"/>
    <w:rsid w:val="0051784E"/>
    <w:rsid w:val="00530458"/>
    <w:rsid w:val="0056666C"/>
    <w:rsid w:val="005831CD"/>
    <w:rsid w:val="00587AAF"/>
    <w:rsid w:val="0059350C"/>
    <w:rsid w:val="005A1303"/>
    <w:rsid w:val="005A1DAF"/>
    <w:rsid w:val="005B4EF2"/>
    <w:rsid w:val="005C3507"/>
    <w:rsid w:val="005E67E3"/>
    <w:rsid w:val="005E789F"/>
    <w:rsid w:val="005F081A"/>
    <w:rsid w:val="005F1FC1"/>
    <w:rsid w:val="005F3DF9"/>
    <w:rsid w:val="006073A4"/>
    <w:rsid w:val="00613FF6"/>
    <w:rsid w:val="006231CF"/>
    <w:rsid w:val="00633357"/>
    <w:rsid w:val="00643F78"/>
    <w:rsid w:val="00644186"/>
    <w:rsid w:val="00657972"/>
    <w:rsid w:val="00673B45"/>
    <w:rsid w:val="006915E6"/>
    <w:rsid w:val="006A3606"/>
    <w:rsid w:val="006C751D"/>
    <w:rsid w:val="006D198C"/>
    <w:rsid w:val="006D4A03"/>
    <w:rsid w:val="006D7FC5"/>
    <w:rsid w:val="006E06AE"/>
    <w:rsid w:val="006E26B3"/>
    <w:rsid w:val="0070110F"/>
    <w:rsid w:val="00702061"/>
    <w:rsid w:val="007100E9"/>
    <w:rsid w:val="00711AE7"/>
    <w:rsid w:val="00730B4C"/>
    <w:rsid w:val="00730CBC"/>
    <w:rsid w:val="00732471"/>
    <w:rsid w:val="0074333C"/>
    <w:rsid w:val="00746474"/>
    <w:rsid w:val="00750E87"/>
    <w:rsid w:val="007561C5"/>
    <w:rsid w:val="00796905"/>
    <w:rsid w:val="007C7725"/>
    <w:rsid w:val="007E63D6"/>
    <w:rsid w:val="008029DC"/>
    <w:rsid w:val="00806BD6"/>
    <w:rsid w:val="008337E2"/>
    <w:rsid w:val="008478CF"/>
    <w:rsid w:val="00862A6B"/>
    <w:rsid w:val="008703D5"/>
    <w:rsid w:val="00881E15"/>
    <w:rsid w:val="00893D11"/>
    <w:rsid w:val="008B1ACC"/>
    <w:rsid w:val="008C3203"/>
    <w:rsid w:val="008D3B30"/>
    <w:rsid w:val="008D7005"/>
    <w:rsid w:val="008E620C"/>
    <w:rsid w:val="008F16E8"/>
    <w:rsid w:val="009066F3"/>
    <w:rsid w:val="00906FAC"/>
    <w:rsid w:val="009274B8"/>
    <w:rsid w:val="009314CF"/>
    <w:rsid w:val="00932ED7"/>
    <w:rsid w:val="00937310"/>
    <w:rsid w:val="00943D22"/>
    <w:rsid w:val="00953DB9"/>
    <w:rsid w:val="0095587F"/>
    <w:rsid w:val="00971582"/>
    <w:rsid w:val="00997E58"/>
    <w:rsid w:val="009C184A"/>
    <w:rsid w:val="009C661A"/>
    <w:rsid w:val="009E7CF4"/>
    <w:rsid w:val="009F050C"/>
    <w:rsid w:val="00A04D85"/>
    <w:rsid w:val="00A11DEE"/>
    <w:rsid w:val="00A166F5"/>
    <w:rsid w:val="00A22727"/>
    <w:rsid w:val="00A32315"/>
    <w:rsid w:val="00A3736C"/>
    <w:rsid w:val="00A37B43"/>
    <w:rsid w:val="00A43C4E"/>
    <w:rsid w:val="00A5226D"/>
    <w:rsid w:val="00A52B2B"/>
    <w:rsid w:val="00A6092D"/>
    <w:rsid w:val="00A64F01"/>
    <w:rsid w:val="00AB373A"/>
    <w:rsid w:val="00AB3DE4"/>
    <w:rsid w:val="00AC298A"/>
    <w:rsid w:val="00AD0DF1"/>
    <w:rsid w:val="00AE31A4"/>
    <w:rsid w:val="00AE68CF"/>
    <w:rsid w:val="00AF22DA"/>
    <w:rsid w:val="00B0006D"/>
    <w:rsid w:val="00B175D7"/>
    <w:rsid w:val="00B20486"/>
    <w:rsid w:val="00B237DA"/>
    <w:rsid w:val="00B25902"/>
    <w:rsid w:val="00B31AFC"/>
    <w:rsid w:val="00B3778B"/>
    <w:rsid w:val="00B41AD2"/>
    <w:rsid w:val="00B5439B"/>
    <w:rsid w:val="00B611B8"/>
    <w:rsid w:val="00B6650D"/>
    <w:rsid w:val="00B750D3"/>
    <w:rsid w:val="00B82FA9"/>
    <w:rsid w:val="00B96417"/>
    <w:rsid w:val="00BA1C63"/>
    <w:rsid w:val="00BB465A"/>
    <w:rsid w:val="00BB4E6D"/>
    <w:rsid w:val="00BC21E2"/>
    <w:rsid w:val="00BC3C8B"/>
    <w:rsid w:val="00BE1810"/>
    <w:rsid w:val="00C017ED"/>
    <w:rsid w:val="00C0181F"/>
    <w:rsid w:val="00C0254A"/>
    <w:rsid w:val="00C10A69"/>
    <w:rsid w:val="00C33747"/>
    <w:rsid w:val="00C36711"/>
    <w:rsid w:val="00C45B04"/>
    <w:rsid w:val="00C63DDA"/>
    <w:rsid w:val="00C70F73"/>
    <w:rsid w:val="00C77784"/>
    <w:rsid w:val="00C94119"/>
    <w:rsid w:val="00CB4AB7"/>
    <w:rsid w:val="00CC0C43"/>
    <w:rsid w:val="00CC5AB4"/>
    <w:rsid w:val="00CD39B1"/>
    <w:rsid w:val="00CF0793"/>
    <w:rsid w:val="00D105FA"/>
    <w:rsid w:val="00D14EB9"/>
    <w:rsid w:val="00D25100"/>
    <w:rsid w:val="00D40161"/>
    <w:rsid w:val="00D44806"/>
    <w:rsid w:val="00D82007"/>
    <w:rsid w:val="00D825DC"/>
    <w:rsid w:val="00DC5106"/>
    <w:rsid w:val="00DD09CF"/>
    <w:rsid w:val="00DD5B2E"/>
    <w:rsid w:val="00DE5650"/>
    <w:rsid w:val="00DF4382"/>
    <w:rsid w:val="00E007D3"/>
    <w:rsid w:val="00E07BD1"/>
    <w:rsid w:val="00E1358C"/>
    <w:rsid w:val="00E53222"/>
    <w:rsid w:val="00E65FCF"/>
    <w:rsid w:val="00E864B0"/>
    <w:rsid w:val="00E92531"/>
    <w:rsid w:val="00EC6B55"/>
    <w:rsid w:val="00ED154C"/>
    <w:rsid w:val="00ED183B"/>
    <w:rsid w:val="00ED6A10"/>
    <w:rsid w:val="00F069D5"/>
    <w:rsid w:val="00F10B83"/>
    <w:rsid w:val="00F22776"/>
    <w:rsid w:val="00F22BA5"/>
    <w:rsid w:val="00F31C2D"/>
    <w:rsid w:val="00F40E97"/>
    <w:rsid w:val="00F415A2"/>
    <w:rsid w:val="00F47FF3"/>
    <w:rsid w:val="00F60E5B"/>
    <w:rsid w:val="00F7079A"/>
    <w:rsid w:val="00F93506"/>
    <w:rsid w:val="00FB55EF"/>
    <w:rsid w:val="00FD1A8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EAB5A"/>
  <w15:docId w15:val="{DA119D49-E5C1-46D6-95B4-7C5E1AB3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Bulleted"/>
    <w:qFormat/>
    <w:rsid w:val="00AE68CF"/>
    <w:pPr>
      <w:keepNext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ulleted"/>
    <w:qFormat/>
    <w:rsid w:val="00123065"/>
    <w:pPr>
      <w:keepNext/>
      <w:tabs>
        <w:tab w:val="left" w:pos="16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porttitle">
    <w:name w:val="Report title"/>
    <w:basedOn w:val="Heading1"/>
    <w:next w:val="Normal"/>
    <w:pPr>
      <w:spacing w:before="0"/>
      <w:jc w:val="center"/>
    </w:pPr>
    <w:rPr>
      <w:sz w:val="40"/>
    </w:rPr>
  </w:style>
  <w:style w:type="paragraph" w:customStyle="1" w:styleId="Bulleted">
    <w:name w:val="Bulleted"/>
    <w:basedOn w:val="Normal"/>
    <w:pPr>
      <w:numPr>
        <w:numId w:val="3"/>
      </w:numPr>
    </w:pPr>
  </w:style>
  <w:style w:type="paragraph" w:customStyle="1" w:styleId="Indented">
    <w:name w:val="Indented"/>
    <w:basedOn w:val="Bulleted"/>
    <w:pPr>
      <w:numPr>
        <w:numId w:val="0"/>
      </w:numPr>
      <w:ind w:left="360"/>
    </w:pPr>
  </w:style>
  <w:style w:type="paragraph" w:styleId="BalloonText">
    <w:name w:val="Balloon Text"/>
    <w:basedOn w:val="Normal"/>
    <w:semiHidden/>
    <w:rsid w:val="00644186"/>
    <w:rPr>
      <w:rFonts w:ascii="Tahoma" w:hAnsi="Tahoma" w:cs="Tahoma"/>
      <w:sz w:val="16"/>
      <w:szCs w:val="16"/>
    </w:rPr>
  </w:style>
  <w:style w:type="paragraph" w:customStyle="1" w:styleId="Codeexample">
    <w:name w:val="Code example"/>
    <w:basedOn w:val="Indented"/>
    <w:rsid w:val="001233AB"/>
    <w:pPr>
      <w:spacing w:after="0"/>
    </w:pPr>
    <w:rPr>
      <w:rFonts w:ascii="Courier New" w:hAnsi="Courier New" w:cs="Courier New"/>
      <w:b/>
      <w:sz w:val="18"/>
      <w:szCs w:val="18"/>
    </w:rPr>
  </w:style>
  <w:style w:type="character" w:customStyle="1" w:styleId="FooterChar">
    <w:name w:val="Footer Char"/>
    <w:link w:val="Footer"/>
    <w:rsid w:val="00B20486"/>
    <w:rPr>
      <w:sz w:val="22"/>
    </w:rPr>
  </w:style>
  <w:style w:type="table" w:styleId="TableGrid">
    <w:name w:val="Table Grid"/>
    <w:basedOn w:val="TableNormal"/>
    <w:rsid w:val="00B0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54A"/>
    <w:pPr>
      <w:ind w:left="720"/>
      <w:contextualSpacing/>
    </w:pPr>
  </w:style>
  <w:style w:type="character" w:styleId="Hyperlink">
    <w:name w:val="Hyperlink"/>
    <w:basedOn w:val="DefaultParagraphFont"/>
    <w:rsid w:val="0070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3501.temple.edu/tux99999/exercise_12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.murach\Application%20Data\Microsoft\Templates\MMA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MMA report.dot</Template>
  <TotalTime>38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enhancements</vt:lpstr>
    </vt:vector>
  </TitlesOfParts>
  <Company>Mike Murach &amp; Associates, Inc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enhancements</dc:title>
  <dc:creator>Mike Murach</dc:creator>
  <cp:lastModifiedBy>Jeremy Shafer</cp:lastModifiedBy>
  <cp:revision>5</cp:revision>
  <cp:lastPrinted>2014-10-23T19:22:00Z</cp:lastPrinted>
  <dcterms:created xsi:type="dcterms:W3CDTF">2015-11-16T03:37:00Z</dcterms:created>
  <dcterms:modified xsi:type="dcterms:W3CDTF">2015-11-16T04:50:00Z</dcterms:modified>
</cp:coreProperties>
</file>