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CD2D" w14:textId="4DB2E036" w:rsidR="00C0254A" w:rsidRDefault="00702061" w:rsidP="00C0254A">
      <w:pPr>
        <w:pStyle w:val="Heading1"/>
        <w:pBdr>
          <w:bottom w:val="single" w:sz="6" w:space="1" w:color="auto"/>
        </w:pBdr>
      </w:pPr>
      <w:r>
        <w:t>Exercise_2_4</w:t>
      </w:r>
      <w:r w:rsidR="00C0254A">
        <w:t xml:space="preserve">: </w:t>
      </w:r>
      <w:r>
        <w:t>Using PHP documentation</w:t>
      </w:r>
    </w:p>
    <w:p w14:paraId="00A4189C" w14:textId="77777777" w:rsidR="00C0254A" w:rsidRPr="00C0254A" w:rsidRDefault="00C0254A" w:rsidP="00C0254A">
      <w:pPr>
        <w:rPr>
          <w:sz w:val="24"/>
          <w:szCs w:val="24"/>
        </w:rPr>
      </w:pPr>
    </w:p>
    <w:p w14:paraId="7C638710" w14:textId="77777777" w:rsidR="00702061" w:rsidRDefault="00702061" w:rsidP="00C0254A">
      <w:pPr>
        <w:rPr>
          <w:sz w:val="24"/>
          <w:szCs w:val="24"/>
        </w:rPr>
      </w:pPr>
      <w:r>
        <w:rPr>
          <w:sz w:val="24"/>
          <w:szCs w:val="24"/>
        </w:rPr>
        <w:t>In this exercise, you will look up some PHP language features and use them to build a Leap Year Calculator.</w:t>
      </w:r>
    </w:p>
    <w:p w14:paraId="33DA39E2" w14:textId="2A4AA485" w:rsidR="00702061" w:rsidRDefault="00862A6B" w:rsidP="00C0254A">
      <w:pPr>
        <w:rPr>
          <w:sz w:val="24"/>
          <w:szCs w:val="24"/>
        </w:rPr>
      </w:pPr>
      <w:r>
        <w:rPr>
          <w:sz w:val="24"/>
          <w:szCs w:val="24"/>
        </w:rPr>
        <w:t>For the purpose of this exercise, a</w:t>
      </w:r>
      <w:r w:rsidR="004416DC">
        <w:rPr>
          <w:sz w:val="24"/>
          <w:szCs w:val="24"/>
        </w:rPr>
        <w:t xml:space="preserve"> year can be identified as a leap year / not leap year using the following pseudocode.  (Don’t be thrown by the term “pseudocode”.  Pseudocode is just a </w:t>
      </w:r>
      <w:r w:rsidR="00D44806">
        <w:rPr>
          <w:sz w:val="24"/>
          <w:szCs w:val="24"/>
        </w:rPr>
        <w:t>very general, English-li</w:t>
      </w:r>
      <w:r w:rsidR="008D7005">
        <w:rPr>
          <w:sz w:val="24"/>
          <w:szCs w:val="24"/>
        </w:rPr>
        <w:t>ke, description of how a piece of logic</w:t>
      </w:r>
      <w:r w:rsidR="00D44806">
        <w:rPr>
          <w:sz w:val="24"/>
          <w:szCs w:val="24"/>
        </w:rPr>
        <w:t xml:space="preserve"> should work.</w:t>
      </w:r>
      <w:r w:rsidR="004416D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55EB61C6" w14:textId="2FC99806" w:rsidR="00702061" w:rsidRDefault="00862A6B" w:rsidP="00C0254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D4DB3B" wp14:editId="238B3DAB">
            <wp:extent cx="3680460" cy="601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8EC6" w14:textId="650078FD" w:rsidR="00D44806" w:rsidRDefault="00862A6B" w:rsidP="00D44806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D44806">
        <w:rPr>
          <w:sz w:val="24"/>
          <w:szCs w:val="24"/>
        </w:rPr>
        <w:t>The above definition of leap year</w:t>
      </w:r>
      <w:r>
        <w:rPr>
          <w:sz w:val="24"/>
          <w:szCs w:val="24"/>
        </w:rPr>
        <w:t xml:space="preserve"> is not entirely correct, but we will use it for this exercise.  The real, full, pseudo code can be</w:t>
      </w:r>
      <w:r w:rsidR="00D44806">
        <w:rPr>
          <w:sz w:val="24"/>
          <w:szCs w:val="24"/>
        </w:rPr>
        <w:t xml:space="preserve"> found at </w:t>
      </w:r>
      <w:hyperlink r:id="rId8" w:anchor="Algorithm" w:history="1">
        <w:r w:rsidR="00D44806" w:rsidRPr="005916F8">
          <w:rPr>
            <w:rStyle w:val="Hyperlink"/>
            <w:sz w:val="24"/>
            <w:szCs w:val="24"/>
          </w:rPr>
          <w:t>https://en.wikipedia.org/wiki/Leap_year#Algorithm</w:t>
        </w:r>
      </w:hyperlink>
      <w:r>
        <w:rPr>
          <w:sz w:val="24"/>
          <w:szCs w:val="24"/>
        </w:rPr>
        <w:t>.  Students who wish to implement the full, correct algorithm are welcome to do so on their own.</w:t>
      </w:r>
      <w:r w:rsidR="00D44806">
        <w:rPr>
          <w:sz w:val="24"/>
          <w:szCs w:val="24"/>
        </w:rPr>
        <w:t xml:space="preserve"> </w:t>
      </w:r>
    </w:p>
    <w:p w14:paraId="751371D8" w14:textId="77777777" w:rsidR="00046D77" w:rsidRDefault="00046D77" w:rsidP="00C0254A">
      <w:pPr>
        <w:rPr>
          <w:sz w:val="24"/>
          <w:szCs w:val="24"/>
        </w:rPr>
      </w:pPr>
    </w:p>
    <w:p w14:paraId="1D69DFC8" w14:textId="016268FF" w:rsidR="00046D77" w:rsidRPr="00046D77" w:rsidRDefault="00046D77" w:rsidP="00046D77">
      <w:pPr>
        <w:pStyle w:val="Heading2"/>
      </w:pPr>
      <w:r>
        <w:t>Instructions</w:t>
      </w:r>
    </w:p>
    <w:p w14:paraId="06036827" w14:textId="6097115D" w:rsidR="00046D77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Start with the exercise_2_4.zip file provided by your instructor.</w:t>
      </w:r>
    </w:p>
    <w:p w14:paraId="3762B3C3" w14:textId="7A56DF06" w:rsidR="00046D77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Create an exercise_</w:t>
      </w:r>
      <w:r w:rsidR="00D44806">
        <w:rPr>
          <w:sz w:val="24"/>
          <w:szCs w:val="24"/>
        </w:rPr>
        <w:t>2_4</w:t>
      </w:r>
      <w:r>
        <w:rPr>
          <w:sz w:val="24"/>
          <w:szCs w:val="24"/>
        </w:rPr>
        <w:t xml:space="preserve"> folder in htdocs, and create a new NetBeans project as done in previous exercises.</w:t>
      </w:r>
    </w:p>
    <w:p w14:paraId="3CA3D4F8" w14:textId="26757854" w:rsidR="00046D77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In index.php, inside the &lt;main&gt; tag, create a form.  It should appear as follows:</w:t>
      </w:r>
    </w:p>
    <w:p w14:paraId="053B9253" w14:textId="33A943EB" w:rsidR="00113E3D" w:rsidRDefault="00113E3D" w:rsidP="00113E3D">
      <w:pPr>
        <w:pStyle w:val="ListParagraph"/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9F6728" wp14:editId="7B16B51A">
            <wp:extent cx="4759215" cy="195928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9-07 at 10.26.4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571" cy="197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369C" w14:textId="15C5660F" w:rsidR="00113E3D" w:rsidRDefault="00113E3D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E916F4" w14:textId="77777777" w:rsidR="00FF2797" w:rsidRDefault="00FF2797" w:rsidP="00113E3D">
      <w:pPr>
        <w:pStyle w:val="ListParagraph"/>
        <w:contextualSpacing w:val="0"/>
        <w:rPr>
          <w:sz w:val="24"/>
          <w:szCs w:val="24"/>
        </w:rPr>
      </w:pPr>
    </w:p>
    <w:p w14:paraId="43952A4F" w14:textId="48F32EFE" w:rsidR="00730CBC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Ad</w:t>
      </w:r>
      <w:r w:rsidR="00113E3D">
        <w:rPr>
          <w:sz w:val="24"/>
          <w:szCs w:val="24"/>
        </w:rPr>
        <w:t>d a &lt;?php ?&gt; block to index.php</w:t>
      </w:r>
      <w:r>
        <w:rPr>
          <w:sz w:val="24"/>
          <w:szCs w:val="24"/>
        </w:rPr>
        <w:t xml:space="preserve">.  Add a loop so that when the “Get Years” button is clicked, </w:t>
      </w:r>
      <w:r w:rsidR="004416DC">
        <w:rPr>
          <w:sz w:val="24"/>
          <w:szCs w:val="24"/>
        </w:rPr>
        <w:t xml:space="preserve">a series of years are generated.  </w:t>
      </w:r>
    </w:p>
    <w:p w14:paraId="2214986C" w14:textId="77777777" w:rsidR="00730CBC" w:rsidRDefault="004416DC" w:rsidP="00730CBC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Each date is to be surrounded by a &lt;div class=”decoration”&gt; tag, and followed by a &lt;br&gt; tag.</w:t>
      </w:r>
    </w:p>
    <w:p w14:paraId="22836990" w14:textId="1D506163" w:rsidR="00046D77" w:rsidRDefault="004416DC" w:rsidP="00730CBC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The style “decoration” is already defined for you in main.css.</w:t>
      </w:r>
    </w:p>
    <w:p w14:paraId="2FB4C6AB" w14:textId="45364E56" w:rsidR="00730CBC" w:rsidRDefault="00730CBC" w:rsidP="00730CBC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You may assume that the starting year is 2015.</w:t>
      </w:r>
    </w:p>
    <w:p w14:paraId="345E921A" w14:textId="3828F22A" w:rsidR="00113E3D" w:rsidRPr="00113E3D" w:rsidRDefault="00113E3D" w:rsidP="00113E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DF1279" wp14:editId="6CFB700C">
            <wp:extent cx="5596265" cy="37261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09-07 at 10.49.0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048" cy="374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66C3" w14:textId="05C9F817" w:rsidR="00113E3D" w:rsidRDefault="004416DC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Now research PHP date functions.  You are to look for a function which will indicate the date </w:t>
      </w:r>
      <w:r w:rsidR="00C36711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f the holiday Easter for a given year. Use your newfound knowledge to add “Date of Easter” to your results.</w:t>
      </w:r>
    </w:p>
    <w:p w14:paraId="3CD42D6F" w14:textId="7C00B779" w:rsidR="004416DC" w:rsidRDefault="00113E3D" w:rsidP="00113E3D">
      <w:pPr>
        <w:pStyle w:val="ListParagraph"/>
        <w:contextualSpacing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E91FF6" wp14:editId="790CD2D2">
            <wp:extent cx="5219449" cy="3461751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09-07 at 10.49.3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072" cy="346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FC6B" w14:textId="2417CCF1" w:rsidR="00046D77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research the modulus operator.  (Hint: </w:t>
      </w:r>
      <w:r w:rsidR="004416DC">
        <w:rPr>
          <w:sz w:val="24"/>
          <w:szCs w:val="24"/>
        </w:rPr>
        <w:t xml:space="preserve">if you are using php.net </w:t>
      </w:r>
      <w:r>
        <w:rPr>
          <w:sz w:val="24"/>
          <w:szCs w:val="24"/>
        </w:rPr>
        <w:t xml:space="preserve">you may need to look up Arithmetic Operators first.)   </w:t>
      </w:r>
    </w:p>
    <w:p w14:paraId="6746A481" w14:textId="43A9DCCD" w:rsidR="004416DC" w:rsidRDefault="004416DC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Use this operator, and the</w:t>
      </w:r>
      <w:r w:rsidR="00D44806">
        <w:rPr>
          <w:sz w:val="24"/>
          <w:szCs w:val="24"/>
        </w:rPr>
        <w:t xml:space="preserve"> pseudocode above, to add “Is Leap Year”</w:t>
      </w:r>
      <w:r w:rsidR="00862A6B">
        <w:rPr>
          <w:sz w:val="24"/>
          <w:szCs w:val="24"/>
        </w:rPr>
        <w:t xml:space="preserve"> to your results.</w:t>
      </w:r>
      <w:r>
        <w:rPr>
          <w:sz w:val="24"/>
          <w:szCs w:val="24"/>
        </w:rPr>
        <w:t xml:space="preserve"> </w:t>
      </w:r>
    </w:p>
    <w:p w14:paraId="428BA075" w14:textId="2B2E4A20" w:rsidR="00113E3D" w:rsidRDefault="00113E3D" w:rsidP="00113E3D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DE8837" wp14:editId="72F5C5FB">
            <wp:extent cx="4861560" cy="325139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5-09-07 at 11.00.5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71" cy="32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12043" w14:textId="64CE1FFB" w:rsidR="003D7DA9" w:rsidRDefault="003D7DA9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Save and test your work.</w:t>
      </w:r>
    </w:p>
    <w:p w14:paraId="29A33BE3" w14:textId="5EB5EEB7" w:rsidR="00C0254A" w:rsidRPr="00251B4B" w:rsidRDefault="00FB55E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251B4B">
        <w:rPr>
          <w:sz w:val="24"/>
          <w:szCs w:val="24"/>
        </w:rPr>
        <w:t>Upload your work to the class server so that it is visible at a URL with the following format:</w:t>
      </w:r>
      <w:r w:rsidRPr="00251B4B">
        <w:rPr>
          <w:sz w:val="24"/>
          <w:szCs w:val="24"/>
        </w:rPr>
        <w:br/>
      </w:r>
      <w:r w:rsidRPr="00251B4B">
        <w:rPr>
          <w:sz w:val="24"/>
          <w:szCs w:val="24"/>
        </w:rPr>
        <w:br/>
        <w:t>http://mis3501.</w:t>
      </w:r>
      <w:r w:rsidR="00702061">
        <w:rPr>
          <w:sz w:val="24"/>
          <w:szCs w:val="24"/>
        </w:rPr>
        <w:t>temple.edu/tux99999/exercise_2_4</w:t>
      </w:r>
      <w:r w:rsidR="00C0254A" w:rsidRPr="00251B4B">
        <w:rPr>
          <w:sz w:val="24"/>
          <w:szCs w:val="24"/>
        </w:rPr>
        <w:br/>
      </w:r>
    </w:p>
    <w:p w14:paraId="7CAF8116" w14:textId="0462FE39" w:rsidR="00F069D5" w:rsidRPr="00251B4B" w:rsidRDefault="00F069D5" w:rsidP="00AC298A">
      <w:pPr>
        <w:pStyle w:val="Heading1"/>
        <w:rPr>
          <w:sz w:val="24"/>
          <w:szCs w:val="24"/>
        </w:rPr>
      </w:pPr>
    </w:p>
    <w:sectPr w:rsidR="00F069D5" w:rsidRPr="00251B4B" w:rsidSect="00D448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32B3" w14:textId="77777777" w:rsidR="004C73C4" w:rsidRDefault="004C73C4">
      <w:r>
        <w:separator/>
      </w:r>
    </w:p>
  </w:endnote>
  <w:endnote w:type="continuationSeparator" w:id="0">
    <w:p w14:paraId="0C889C6D" w14:textId="77777777" w:rsidR="004C73C4" w:rsidRDefault="004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0390" w14:textId="77777777" w:rsidR="004C73C4" w:rsidRDefault="004C73C4">
      <w:r>
        <w:separator/>
      </w:r>
    </w:p>
  </w:footnote>
  <w:footnote w:type="continuationSeparator" w:id="0">
    <w:p w14:paraId="12CDE954" w14:textId="77777777" w:rsidR="004C73C4" w:rsidRDefault="004C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DF4746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31279"/>
    <w:multiLevelType w:val="hybridMultilevel"/>
    <w:tmpl w:val="C76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0"/>
    <w:rsid w:val="00000471"/>
    <w:rsid w:val="00010F04"/>
    <w:rsid w:val="00011FF5"/>
    <w:rsid w:val="00015ADC"/>
    <w:rsid w:val="00021D87"/>
    <w:rsid w:val="000316BC"/>
    <w:rsid w:val="0003288C"/>
    <w:rsid w:val="00046D77"/>
    <w:rsid w:val="000534DB"/>
    <w:rsid w:val="000665E2"/>
    <w:rsid w:val="00067261"/>
    <w:rsid w:val="00090953"/>
    <w:rsid w:val="000A7D8D"/>
    <w:rsid w:val="00113E3D"/>
    <w:rsid w:val="00123065"/>
    <w:rsid w:val="001233AB"/>
    <w:rsid w:val="001331F2"/>
    <w:rsid w:val="001572BE"/>
    <w:rsid w:val="001818E3"/>
    <w:rsid w:val="001B62E5"/>
    <w:rsid w:val="001F72F1"/>
    <w:rsid w:val="002063D0"/>
    <w:rsid w:val="00220A34"/>
    <w:rsid w:val="00251B4B"/>
    <w:rsid w:val="00256C32"/>
    <w:rsid w:val="0026057B"/>
    <w:rsid w:val="002616C1"/>
    <w:rsid w:val="0028064F"/>
    <w:rsid w:val="00280E61"/>
    <w:rsid w:val="002C6C89"/>
    <w:rsid w:val="00361CFD"/>
    <w:rsid w:val="00374D3B"/>
    <w:rsid w:val="00393D46"/>
    <w:rsid w:val="003974C2"/>
    <w:rsid w:val="003A4429"/>
    <w:rsid w:val="003A60C8"/>
    <w:rsid w:val="003A7AAF"/>
    <w:rsid w:val="003C4A61"/>
    <w:rsid w:val="003D7DA9"/>
    <w:rsid w:val="003E10C6"/>
    <w:rsid w:val="003F04D2"/>
    <w:rsid w:val="003F4346"/>
    <w:rsid w:val="00433F73"/>
    <w:rsid w:val="004416DC"/>
    <w:rsid w:val="004604E2"/>
    <w:rsid w:val="0046061A"/>
    <w:rsid w:val="00484A97"/>
    <w:rsid w:val="0049304B"/>
    <w:rsid w:val="00494C9F"/>
    <w:rsid w:val="00497190"/>
    <w:rsid w:val="004A31F8"/>
    <w:rsid w:val="004A57A2"/>
    <w:rsid w:val="004C73C4"/>
    <w:rsid w:val="0051784E"/>
    <w:rsid w:val="00530458"/>
    <w:rsid w:val="0056666C"/>
    <w:rsid w:val="00587AAF"/>
    <w:rsid w:val="005A1303"/>
    <w:rsid w:val="005A1DAF"/>
    <w:rsid w:val="005B4EF2"/>
    <w:rsid w:val="005C3507"/>
    <w:rsid w:val="005E67E3"/>
    <w:rsid w:val="005E789F"/>
    <w:rsid w:val="005F081A"/>
    <w:rsid w:val="006073A4"/>
    <w:rsid w:val="00613FF6"/>
    <w:rsid w:val="00633357"/>
    <w:rsid w:val="00643F78"/>
    <w:rsid w:val="00644186"/>
    <w:rsid w:val="00657972"/>
    <w:rsid w:val="00673B45"/>
    <w:rsid w:val="006915E6"/>
    <w:rsid w:val="006C751D"/>
    <w:rsid w:val="006D198C"/>
    <w:rsid w:val="006D4A03"/>
    <w:rsid w:val="006D7FC5"/>
    <w:rsid w:val="006E06AE"/>
    <w:rsid w:val="006E26B3"/>
    <w:rsid w:val="0070110F"/>
    <w:rsid w:val="00702061"/>
    <w:rsid w:val="007100E9"/>
    <w:rsid w:val="00711AE7"/>
    <w:rsid w:val="00730CBC"/>
    <w:rsid w:val="00732471"/>
    <w:rsid w:val="0074333C"/>
    <w:rsid w:val="00746474"/>
    <w:rsid w:val="00750E87"/>
    <w:rsid w:val="007561C5"/>
    <w:rsid w:val="00796905"/>
    <w:rsid w:val="007C7725"/>
    <w:rsid w:val="007E63D6"/>
    <w:rsid w:val="008029DC"/>
    <w:rsid w:val="00806BD6"/>
    <w:rsid w:val="00862A6B"/>
    <w:rsid w:val="008703D5"/>
    <w:rsid w:val="00881E15"/>
    <w:rsid w:val="00893D11"/>
    <w:rsid w:val="008B1ACC"/>
    <w:rsid w:val="008C3203"/>
    <w:rsid w:val="008D7005"/>
    <w:rsid w:val="008F16E8"/>
    <w:rsid w:val="00906FAC"/>
    <w:rsid w:val="009274B8"/>
    <w:rsid w:val="009314CF"/>
    <w:rsid w:val="00932ED7"/>
    <w:rsid w:val="00937310"/>
    <w:rsid w:val="00953DB9"/>
    <w:rsid w:val="0095587F"/>
    <w:rsid w:val="00971582"/>
    <w:rsid w:val="00997E58"/>
    <w:rsid w:val="009C184A"/>
    <w:rsid w:val="009C661A"/>
    <w:rsid w:val="009E7CF4"/>
    <w:rsid w:val="009F050C"/>
    <w:rsid w:val="00A04D85"/>
    <w:rsid w:val="00A11DEE"/>
    <w:rsid w:val="00A166F5"/>
    <w:rsid w:val="00A22727"/>
    <w:rsid w:val="00A32315"/>
    <w:rsid w:val="00A3736C"/>
    <w:rsid w:val="00A37B43"/>
    <w:rsid w:val="00A52B2B"/>
    <w:rsid w:val="00A6092D"/>
    <w:rsid w:val="00A64F01"/>
    <w:rsid w:val="00AB373A"/>
    <w:rsid w:val="00AB3DE4"/>
    <w:rsid w:val="00AC298A"/>
    <w:rsid w:val="00AD0DF1"/>
    <w:rsid w:val="00AE31A4"/>
    <w:rsid w:val="00AE68CF"/>
    <w:rsid w:val="00AF22DA"/>
    <w:rsid w:val="00B0006D"/>
    <w:rsid w:val="00B20486"/>
    <w:rsid w:val="00B237DA"/>
    <w:rsid w:val="00B31AFC"/>
    <w:rsid w:val="00B41AD2"/>
    <w:rsid w:val="00B5439B"/>
    <w:rsid w:val="00B611B8"/>
    <w:rsid w:val="00B6650D"/>
    <w:rsid w:val="00B750D3"/>
    <w:rsid w:val="00B82FA9"/>
    <w:rsid w:val="00B96417"/>
    <w:rsid w:val="00BA1C63"/>
    <w:rsid w:val="00BB465A"/>
    <w:rsid w:val="00BB4E6D"/>
    <w:rsid w:val="00BC21E2"/>
    <w:rsid w:val="00BE1810"/>
    <w:rsid w:val="00C0181F"/>
    <w:rsid w:val="00C0254A"/>
    <w:rsid w:val="00C33747"/>
    <w:rsid w:val="00C36711"/>
    <w:rsid w:val="00C45B04"/>
    <w:rsid w:val="00C63DDA"/>
    <w:rsid w:val="00C77784"/>
    <w:rsid w:val="00C94119"/>
    <w:rsid w:val="00CB4AB7"/>
    <w:rsid w:val="00CC0C43"/>
    <w:rsid w:val="00CC5AB4"/>
    <w:rsid w:val="00CD39B1"/>
    <w:rsid w:val="00CF0793"/>
    <w:rsid w:val="00D14EB9"/>
    <w:rsid w:val="00D25100"/>
    <w:rsid w:val="00D40161"/>
    <w:rsid w:val="00D44806"/>
    <w:rsid w:val="00D82007"/>
    <w:rsid w:val="00D825DC"/>
    <w:rsid w:val="00DC5106"/>
    <w:rsid w:val="00DD09CF"/>
    <w:rsid w:val="00DD5B2E"/>
    <w:rsid w:val="00DE5650"/>
    <w:rsid w:val="00DF4382"/>
    <w:rsid w:val="00E007D3"/>
    <w:rsid w:val="00E1358C"/>
    <w:rsid w:val="00E53222"/>
    <w:rsid w:val="00E65FCF"/>
    <w:rsid w:val="00E864B0"/>
    <w:rsid w:val="00E92531"/>
    <w:rsid w:val="00ED154C"/>
    <w:rsid w:val="00ED183B"/>
    <w:rsid w:val="00F069D5"/>
    <w:rsid w:val="00F10B83"/>
    <w:rsid w:val="00F22776"/>
    <w:rsid w:val="00F22BA5"/>
    <w:rsid w:val="00F31C2D"/>
    <w:rsid w:val="00F40E97"/>
    <w:rsid w:val="00F415A2"/>
    <w:rsid w:val="00F47FF3"/>
    <w:rsid w:val="00F60E5B"/>
    <w:rsid w:val="00F93506"/>
    <w:rsid w:val="00FB55EF"/>
    <w:rsid w:val="00FD1A8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AB5A"/>
  <w15:docId w15:val="{CAA3F1B4-18CA-49FA-BEF2-6463EE2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  <w:style w:type="character" w:styleId="Hyperlink">
    <w:name w:val="Hyperlink"/>
    <w:basedOn w:val="DefaultParagraphFont"/>
    <w:rsid w:val="0070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eap_ye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MMA report.dot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Jeremy Shafer</cp:lastModifiedBy>
  <cp:revision>3</cp:revision>
  <cp:lastPrinted>2014-10-23T19:22:00Z</cp:lastPrinted>
  <dcterms:created xsi:type="dcterms:W3CDTF">2015-09-07T15:10:00Z</dcterms:created>
  <dcterms:modified xsi:type="dcterms:W3CDTF">2015-09-14T16:57:00Z</dcterms:modified>
</cp:coreProperties>
</file>