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8CD2D" w14:textId="48F35D6B" w:rsidR="00C0254A" w:rsidRDefault="002B5F10" w:rsidP="00C0254A">
      <w:pPr>
        <w:pStyle w:val="Heading1"/>
        <w:pBdr>
          <w:bottom w:val="single" w:sz="6" w:space="1" w:color="auto"/>
        </w:pBdr>
      </w:pPr>
      <w:r>
        <w:t>Exercise_7_1</w:t>
      </w:r>
      <w:r w:rsidR="00C0254A">
        <w:t xml:space="preserve">: </w:t>
      </w:r>
      <w:r>
        <w:t>Get input and display output</w:t>
      </w:r>
    </w:p>
    <w:p w14:paraId="00A4189C" w14:textId="77777777" w:rsidR="00C0254A" w:rsidRPr="00C0254A" w:rsidRDefault="00C0254A" w:rsidP="00C0254A">
      <w:pPr>
        <w:rPr>
          <w:sz w:val="24"/>
          <w:szCs w:val="24"/>
        </w:rPr>
      </w:pPr>
    </w:p>
    <w:p w14:paraId="5C808EC6" w14:textId="6B41648D" w:rsidR="00D44806" w:rsidRDefault="00702061" w:rsidP="00ED6A10">
      <w:pPr>
        <w:rPr>
          <w:sz w:val="24"/>
          <w:szCs w:val="24"/>
        </w:rPr>
      </w:pPr>
      <w:r>
        <w:rPr>
          <w:sz w:val="24"/>
          <w:szCs w:val="24"/>
        </w:rPr>
        <w:t xml:space="preserve">In this exercise, you will </w:t>
      </w:r>
      <w:r w:rsidR="00ED6A10">
        <w:rPr>
          <w:sz w:val="24"/>
          <w:szCs w:val="24"/>
        </w:rPr>
        <w:t>write the PHP code that gets input from a form and displays output.</w:t>
      </w:r>
    </w:p>
    <w:p w14:paraId="751371D8" w14:textId="77777777" w:rsidR="00046D77" w:rsidRDefault="00046D77" w:rsidP="00C0254A">
      <w:pPr>
        <w:rPr>
          <w:sz w:val="24"/>
          <w:szCs w:val="24"/>
        </w:rPr>
      </w:pPr>
    </w:p>
    <w:p w14:paraId="1D69DFC8" w14:textId="016268FF" w:rsidR="00046D77" w:rsidRPr="00046D77" w:rsidRDefault="00046D77" w:rsidP="00046D77">
      <w:pPr>
        <w:pStyle w:val="Heading2"/>
      </w:pPr>
      <w:r>
        <w:t>Instructions</w:t>
      </w:r>
    </w:p>
    <w:p w14:paraId="06036827" w14:textId="265E8CA7" w:rsidR="00046D77" w:rsidRDefault="002B5F10" w:rsidP="00FB55EF">
      <w:pPr>
        <w:pStyle w:val="ListParagraph"/>
        <w:numPr>
          <w:ilvl w:val="0"/>
          <w:numId w:val="8"/>
        </w:numPr>
        <w:contextualSpacing w:val="0"/>
        <w:rPr>
          <w:sz w:val="24"/>
          <w:szCs w:val="24"/>
        </w:rPr>
      </w:pPr>
      <w:r>
        <w:rPr>
          <w:sz w:val="24"/>
          <w:szCs w:val="24"/>
        </w:rPr>
        <w:t>Start with the exercise_7_1</w:t>
      </w:r>
      <w:r w:rsidR="00046D77">
        <w:rPr>
          <w:sz w:val="24"/>
          <w:szCs w:val="24"/>
        </w:rPr>
        <w:t>.zip file provided by your instructor.</w:t>
      </w:r>
    </w:p>
    <w:p w14:paraId="58FD03FE" w14:textId="17F1762E" w:rsidR="00EC6B55" w:rsidRDefault="00046D77" w:rsidP="00113E3D">
      <w:pPr>
        <w:pStyle w:val="ListParagraph"/>
        <w:numPr>
          <w:ilvl w:val="0"/>
          <w:numId w:val="8"/>
        </w:numPr>
        <w:contextualSpacing w:val="0"/>
        <w:rPr>
          <w:sz w:val="24"/>
          <w:szCs w:val="24"/>
        </w:rPr>
      </w:pPr>
      <w:r>
        <w:rPr>
          <w:sz w:val="24"/>
          <w:szCs w:val="24"/>
        </w:rPr>
        <w:t>Create an exercise_</w:t>
      </w:r>
      <w:r w:rsidR="002B5F10">
        <w:rPr>
          <w:sz w:val="24"/>
          <w:szCs w:val="24"/>
        </w:rPr>
        <w:t>7_1</w:t>
      </w:r>
      <w:r>
        <w:rPr>
          <w:sz w:val="24"/>
          <w:szCs w:val="24"/>
        </w:rPr>
        <w:t xml:space="preserve"> folder in htdocs, and create a new NetBeans project as done in previous exercises.</w:t>
      </w:r>
    </w:p>
    <w:p w14:paraId="254F749D" w14:textId="56F42268" w:rsidR="00EC6B55" w:rsidRDefault="00EC6B55" w:rsidP="00113E3D">
      <w:pPr>
        <w:pStyle w:val="ListParagraph"/>
        <w:numPr>
          <w:ilvl w:val="0"/>
          <w:numId w:val="8"/>
        </w:numPr>
        <w:contextualSpacing w:val="0"/>
        <w:rPr>
          <w:sz w:val="24"/>
          <w:szCs w:val="24"/>
        </w:rPr>
      </w:pPr>
      <w:r>
        <w:rPr>
          <w:sz w:val="24"/>
          <w:szCs w:val="24"/>
        </w:rPr>
        <w:t>Open the index.php file for this application and review the code.   Note the names that are used for the various input controls.</w:t>
      </w:r>
    </w:p>
    <w:p w14:paraId="618F7122" w14:textId="0EA47FF6" w:rsidR="00EC6B55" w:rsidRDefault="00EC6B55" w:rsidP="00113E3D">
      <w:pPr>
        <w:pStyle w:val="ListParagraph"/>
        <w:numPr>
          <w:ilvl w:val="0"/>
          <w:numId w:val="8"/>
        </w:numPr>
        <w:contextualSpacing w:val="0"/>
        <w:rPr>
          <w:sz w:val="24"/>
          <w:szCs w:val="24"/>
        </w:rPr>
      </w:pPr>
      <w:r>
        <w:rPr>
          <w:sz w:val="24"/>
          <w:szCs w:val="24"/>
        </w:rPr>
        <w:t>Open the display_results.php file for this application.  Review the code. Note that much of the code that gets data from the controls is missing.  In addition, most of the code that displays the data is missing.</w:t>
      </w:r>
    </w:p>
    <w:p w14:paraId="6ED8CFB0" w14:textId="0B22A401" w:rsidR="00EC6B55" w:rsidRDefault="00EC6B55" w:rsidP="00113E3D">
      <w:pPr>
        <w:pStyle w:val="ListParagraph"/>
        <w:numPr>
          <w:ilvl w:val="0"/>
          <w:numId w:val="8"/>
        </w:numPr>
        <w:contextualSpacing w:val="0"/>
        <w:rPr>
          <w:sz w:val="24"/>
          <w:szCs w:val="24"/>
        </w:rPr>
      </w:pPr>
      <w:r>
        <w:rPr>
          <w:sz w:val="24"/>
          <w:szCs w:val="24"/>
        </w:rPr>
        <w:t>Add the code that gets data from the controls on the first page.  Then, add the code that displays this data.</w:t>
      </w:r>
    </w:p>
    <w:p w14:paraId="57CDBEEE" w14:textId="2DD611B6" w:rsidR="00EC6B55" w:rsidRDefault="00EC6B55" w:rsidP="00113E3D">
      <w:pPr>
        <w:pStyle w:val="ListParagraph"/>
        <w:numPr>
          <w:ilvl w:val="0"/>
          <w:numId w:val="8"/>
        </w:numPr>
        <w:contextualSpacing w:val="0"/>
        <w:rPr>
          <w:sz w:val="24"/>
          <w:szCs w:val="24"/>
        </w:rPr>
      </w:pPr>
      <w:r>
        <w:rPr>
          <w:sz w:val="24"/>
          <w:szCs w:val="24"/>
        </w:rPr>
        <w:t xml:space="preserve">For the radio buttons, display a value of “Unknown” on display_results.php if the user doesn’t select a radio button.  </w:t>
      </w:r>
    </w:p>
    <w:p w14:paraId="4A1265DD" w14:textId="672F33AD" w:rsidR="00EC6B55" w:rsidRDefault="00EC6B55" w:rsidP="00113E3D">
      <w:pPr>
        <w:pStyle w:val="ListParagraph"/>
        <w:numPr>
          <w:ilvl w:val="0"/>
          <w:numId w:val="8"/>
        </w:numPr>
        <w:contextualSpacing w:val="0"/>
        <w:rPr>
          <w:sz w:val="24"/>
          <w:szCs w:val="24"/>
        </w:rPr>
      </w:pPr>
      <w:r>
        <w:rPr>
          <w:sz w:val="24"/>
          <w:szCs w:val="24"/>
        </w:rPr>
        <w:t>For the check box, display a value of “Yes” or “No” depending on whether the user has selected the check box.</w:t>
      </w:r>
    </w:p>
    <w:p w14:paraId="18DE6751" w14:textId="4D16E08B" w:rsidR="00EC6B55" w:rsidRDefault="00EC6B55" w:rsidP="00113E3D">
      <w:pPr>
        <w:pStyle w:val="ListParagraph"/>
        <w:numPr>
          <w:ilvl w:val="0"/>
          <w:numId w:val="8"/>
        </w:numPr>
        <w:contextualSpacing w:val="0"/>
        <w:rPr>
          <w:sz w:val="24"/>
          <w:szCs w:val="24"/>
        </w:rPr>
      </w:pPr>
      <w:r>
        <w:rPr>
          <w:sz w:val="24"/>
          <w:szCs w:val="24"/>
        </w:rPr>
        <w:t>For all fields that allow the user to type text into the field, make sure so convert special characters into HTML entities before displaying the results.  Recall that we use the htmlspecialchars function to do this.</w:t>
      </w:r>
    </w:p>
    <w:p w14:paraId="01B11EF9" w14:textId="02FDEE35" w:rsidR="00EC6B55" w:rsidRPr="00EC6B55" w:rsidRDefault="00EC6B55" w:rsidP="00113E3D">
      <w:pPr>
        <w:pStyle w:val="ListParagraph"/>
        <w:numPr>
          <w:ilvl w:val="0"/>
          <w:numId w:val="8"/>
        </w:numPr>
        <w:contextualSpacing w:val="0"/>
        <w:rPr>
          <w:sz w:val="24"/>
          <w:szCs w:val="24"/>
        </w:rPr>
      </w:pPr>
      <w:r>
        <w:rPr>
          <w:sz w:val="24"/>
          <w:szCs w:val="24"/>
        </w:rPr>
        <w:t>For the comment field, make sure to convert new line characters to &lt;br&gt; tags so the web page will display the line breaks correctly.</w:t>
      </w:r>
    </w:p>
    <w:p w14:paraId="26E12043" w14:textId="64CE1FFB" w:rsidR="003D7DA9" w:rsidRDefault="003D7DA9" w:rsidP="00FB55EF">
      <w:pPr>
        <w:pStyle w:val="ListParagraph"/>
        <w:numPr>
          <w:ilvl w:val="0"/>
          <w:numId w:val="8"/>
        </w:numPr>
        <w:contextualSpacing w:val="0"/>
        <w:rPr>
          <w:sz w:val="24"/>
          <w:szCs w:val="24"/>
        </w:rPr>
      </w:pPr>
      <w:r>
        <w:rPr>
          <w:sz w:val="24"/>
          <w:szCs w:val="24"/>
        </w:rPr>
        <w:t>Save and test your work.</w:t>
      </w:r>
    </w:p>
    <w:p w14:paraId="29A33BE3" w14:textId="4CC36655" w:rsidR="00C0254A" w:rsidRPr="00251B4B" w:rsidRDefault="00FB55EF" w:rsidP="00FB55EF">
      <w:pPr>
        <w:pStyle w:val="ListParagraph"/>
        <w:numPr>
          <w:ilvl w:val="0"/>
          <w:numId w:val="8"/>
        </w:numPr>
        <w:contextualSpacing w:val="0"/>
        <w:rPr>
          <w:sz w:val="24"/>
          <w:szCs w:val="24"/>
        </w:rPr>
      </w:pPr>
      <w:r w:rsidRPr="00251B4B">
        <w:rPr>
          <w:sz w:val="24"/>
          <w:szCs w:val="24"/>
        </w:rPr>
        <w:t>Upload your work to the class server so that it is visible at a URL with the following format:</w:t>
      </w:r>
      <w:r w:rsidRPr="00251B4B">
        <w:rPr>
          <w:sz w:val="24"/>
          <w:szCs w:val="24"/>
        </w:rPr>
        <w:br/>
      </w:r>
      <w:r w:rsidRPr="00251B4B">
        <w:rPr>
          <w:sz w:val="24"/>
          <w:szCs w:val="24"/>
        </w:rPr>
        <w:br/>
        <w:t>http://mis3501.</w:t>
      </w:r>
      <w:r w:rsidR="00ED6A10">
        <w:rPr>
          <w:sz w:val="24"/>
          <w:szCs w:val="24"/>
        </w:rPr>
        <w:t>temple.edu/tux99999/exercise_7_1</w:t>
      </w:r>
      <w:bookmarkStart w:id="0" w:name="_GoBack"/>
      <w:bookmarkEnd w:id="0"/>
      <w:r w:rsidR="00C0254A" w:rsidRPr="00251B4B">
        <w:rPr>
          <w:sz w:val="24"/>
          <w:szCs w:val="24"/>
        </w:rPr>
        <w:br/>
      </w:r>
    </w:p>
    <w:p w14:paraId="7CAF8116" w14:textId="0462FE39" w:rsidR="00F069D5" w:rsidRPr="00251B4B" w:rsidRDefault="00F069D5" w:rsidP="00AC298A">
      <w:pPr>
        <w:pStyle w:val="Heading1"/>
        <w:rPr>
          <w:sz w:val="24"/>
          <w:szCs w:val="24"/>
        </w:rPr>
      </w:pPr>
    </w:p>
    <w:sectPr w:rsidR="00F069D5" w:rsidRPr="00251B4B" w:rsidSect="00D4480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D26D" w14:textId="77777777" w:rsidR="00410BE0" w:rsidRDefault="00410BE0">
      <w:r>
        <w:separator/>
      </w:r>
    </w:p>
  </w:endnote>
  <w:endnote w:type="continuationSeparator" w:id="0">
    <w:p w14:paraId="3E98B9F7" w14:textId="77777777" w:rsidR="00410BE0" w:rsidRDefault="004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D6C3" w14:textId="77777777" w:rsidR="00410BE0" w:rsidRDefault="00410BE0">
      <w:r>
        <w:separator/>
      </w:r>
    </w:p>
  </w:footnote>
  <w:footnote w:type="continuationSeparator" w:id="0">
    <w:p w14:paraId="349C3CE7" w14:textId="77777777" w:rsidR="00410BE0" w:rsidRDefault="0041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DF4746"/>
    <w:multiLevelType w:val="hybridMultilevel"/>
    <w:tmpl w:val="156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A6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431279"/>
    <w:multiLevelType w:val="hybridMultilevel"/>
    <w:tmpl w:val="C7688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B5AE5"/>
    <w:multiLevelType w:val="hybridMultilevel"/>
    <w:tmpl w:val="0690FA6A"/>
    <w:lvl w:ilvl="0" w:tplc="8208D12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30F9D"/>
    <w:multiLevelType w:val="singleLevel"/>
    <w:tmpl w:val="9AC4E19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4"/>
  </w:num>
  <w:num w:numId="4">
    <w:abstractNumId w:val="2"/>
  </w:num>
  <w:num w:numId="5">
    <w:abstractNumId w:val="4"/>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D0"/>
    <w:rsid w:val="00000471"/>
    <w:rsid w:val="00010F04"/>
    <w:rsid w:val="00011FF5"/>
    <w:rsid w:val="00015ADC"/>
    <w:rsid w:val="00021D87"/>
    <w:rsid w:val="000316BC"/>
    <w:rsid w:val="0003288C"/>
    <w:rsid w:val="00046D77"/>
    <w:rsid w:val="000534DB"/>
    <w:rsid w:val="000665E2"/>
    <w:rsid w:val="00067261"/>
    <w:rsid w:val="00090953"/>
    <w:rsid w:val="000A7D8D"/>
    <w:rsid w:val="00113E3D"/>
    <w:rsid w:val="00123065"/>
    <w:rsid w:val="001233AB"/>
    <w:rsid w:val="001331F2"/>
    <w:rsid w:val="001572BE"/>
    <w:rsid w:val="001818E3"/>
    <w:rsid w:val="001B62E5"/>
    <w:rsid w:val="001F72F1"/>
    <w:rsid w:val="002063D0"/>
    <w:rsid w:val="00220A34"/>
    <w:rsid w:val="00251B4B"/>
    <w:rsid w:val="00256C32"/>
    <w:rsid w:val="0026057B"/>
    <w:rsid w:val="002616C1"/>
    <w:rsid w:val="0028064F"/>
    <w:rsid w:val="00280E61"/>
    <w:rsid w:val="002B5F10"/>
    <w:rsid w:val="002C6C89"/>
    <w:rsid w:val="00361CFD"/>
    <w:rsid w:val="00374D3B"/>
    <w:rsid w:val="00393D46"/>
    <w:rsid w:val="003974C2"/>
    <w:rsid w:val="003A4429"/>
    <w:rsid w:val="003A60C8"/>
    <w:rsid w:val="003A7AAF"/>
    <w:rsid w:val="003C4A61"/>
    <w:rsid w:val="003D7DA9"/>
    <w:rsid w:val="003E10C6"/>
    <w:rsid w:val="003F04D2"/>
    <w:rsid w:val="003F4346"/>
    <w:rsid w:val="00410BE0"/>
    <w:rsid w:val="00433F73"/>
    <w:rsid w:val="004416DC"/>
    <w:rsid w:val="004604E2"/>
    <w:rsid w:val="0046061A"/>
    <w:rsid w:val="00484A97"/>
    <w:rsid w:val="0049304B"/>
    <w:rsid w:val="00494C9F"/>
    <w:rsid w:val="00497190"/>
    <w:rsid w:val="004A31F8"/>
    <w:rsid w:val="004A57A2"/>
    <w:rsid w:val="004C73C4"/>
    <w:rsid w:val="0051784E"/>
    <w:rsid w:val="00530458"/>
    <w:rsid w:val="0056666C"/>
    <w:rsid w:val="00587AAF"/>
    <w:rsid w:val="005A1303"/>
    <w:rsid w:val="005A1DAF"/>
    <w:rsid w:val="005B4EF2"/>
    <w:rsid w:val="005C3507"/>
    <w:rsid w:val="005E67E3"/>
    <w:rsid w:val="005E789F"/>
    <w:rsid w:val="005F081A"/>
    <w:rsid w:val="006073A4"/>
    <w:rsid w:val="00613FF6"/>
    <w:rsid w:val="00633357"/>
    <w:rsid w:val="00643F78"/>
    <w:rsid w:val="00644186"/>
    <w:rsid w:val="00657972"/>
    <w:rsid w:val="00673B45"/>
    <w:rsid w:val="006915E6"/>
    <w:rsid w:val="006C751D"/>
    <w:rsid w:val="006D198C"/>
    <w:rsid w:val="006D4A03"/>
    <w:rsid w:val="006D7FC5"/>
    <w:rsid w:val="006E06AE"/>
    <w:rsid w:val="006E26B3"/>
    <w:rsid w:val="0070110F"/>
    <w:rsid w:val="00702061"/>
    <w:rsid w:val="007100E9"/>
    <w:rsid w:val="00711AE7"/>
    <w:rsid w:val="00730CBC"/>
    <w:rsid w:val="00732471"/>
    <w:rsid w:val="0074333C"/>
    <w:rsid w:val="00746474"/>
    <w:rsid w:val="00750E87"/>
    <w:rsid w:val="007561C5"/>
    <w:rsid w:val="00796905"/>
    <w:rsid w:val="007C7725"/>
    <w:rsid w:val="007E63D6"/>
    <w:rsid w:val="008029DC"/>
    <w:rsid w:val="00806BD6"/>
    <w:rsid w:val="008337E2"/>
    <w:rsid w:val="00862A6B"/>
    <w:rsid w:val="008703D5"/>
    <w:rsid w:val="00881E15"/>
    <w:rsid w:val="00893D11"/>
    <w:rsid w:val="008B1ACC"/>
    <w:rsid w:val="008C3203"/>
    <w:rsid w:val="008D7005"/>
    <w:rsid w:val="008F16E8"/>
    <w:rsid w:val="00906FAC"/>
    <w:rsid w:val="009274B8"/>
    <w:rsid w:val="009314CF"/>
    <w:rsid w:val="00932ED7"/>
    <w:rsid w:val="00937310"/>
    <w:rsid w:val="00953DB9"/>
    <w:rsid w:val="0095587F"/>
    <w:rsid w:val="00971582"/>
    <w:rsid w:val="00997E58"/>
    <w:rsid w:val="009C184A"/>
    <w:rsid w:val="009C661A"/>
    <w:rsid w:val="009E7CF4"/>
    <w:rsid w:val="009F050C"/>
    <w:rsid w:val="00A04D85"/>
    <w:rsid w:val="00A11DEE"/>
    <w:rsid w:val="00A166F5"/>
    <w:rsid w:val="00A22727"/>
    <w:rsid w:val="00A32315"/>
    <w:rsid w:val="00A3736C"/>
    <w:rsid w:val="00A37B43"/>
    <w:rsid w:val="00A52B2B"/>
    <w:rsid w:val="00A6092D"/>
    <w:rsid w:val="00A64F01"/>
    <w:rsid w:val="00AB373A"/>
    <w:rsid w:val="00AB3DE4"/>
    <w:rsid w:val="00AC298A"/>
    <w:rsid w:val="00AD0DF1"/>
    <w:rsid w:val="00AE31A4"/>
    <w:rsid w:val="00AE68CF"/>
    <w:rsid w:val="00AF22DA"/>
    <w:rsid w:val="00B0006D"/>
    <w:rsid w:val="00B20486"/>
    <w:rsid w:val="00B237DA"/>
    <w:rsid w:val="00B31AFC"/>
    <w:rsid w:val="00B41AD2"/>
    <w:rsid w:val="00B5439B"/>
    <w:rsid w:val="00B611B8"/>
    <w:rsid w:val="00B6650D"/>
    <w:rsid w:val="00B750D3"/>
    <w:rsid w:val="00B82FA9"/>
    <w:rsid w:val="00B96417"/>
    <w:rsid w:val="00BA1C63"/>
    <w:rsid w:val="00BB465A"/>
    <w:rsid w:val="00BB4E6D"/>
    <w:rsid w:val="00BC21E2"/>
    <w:rsid w:val="00BC3C8B"/>
    <w:rsid w:val="00BE1810"/>
    <w:rsid w:val="00C0181F"/>
    <w:rsid w:val="00C0254A"/>
    <w:rsid w:val="00C33747"/>
    <w:rsid w:val="00C36711"/>
    <w:rsid w:val="00C45B04"/>
    <w:rsid w:val="00C63DDA"/>
    <w:rsid w:val="00C77784"/>
    <w:rsid w:val="00C94119"/>
    <w:rsid w:val="00CB4AB7"/>
    <w:rsid w:val="00CC0C43"/>
    <w:rsid w:val="00CC5AB4"/>
    <w:rsid w:val="00CD39B1"/>
    <w:rsid w:val="00CF0793"/>
    <w:rsid w:val="00D14EB9"/>
    <w:rsid w:val="00D25100"/>
    <w:rsid w:val="00D40161"/>
    <w:rsid w:val="00D44806"/>
    <w:rsid w:val="00D82007"/>
    <w:rsid w:val="00D825DC"/>
    <w:rsid w:val="00DC5106"/>
    <w:rsid w:val="00DD09CF"/>
    <w:rsid w:val="00DD5B2E"/>
    <w:rsid w:val="00DE5650"/>
    <w:rsid w:val="00DF4382"/>
    <w:rsid w:val="00E007D3"/>
    <w:rsid w:val="00E1358C"/>
    <w:rsid w:val="00E53222"/>
    <w:rsid w:val="00E65FCF"/>
    <w:rsid w:val="00E864B0"/>
    <w:rsid w:val="00E92531"/>
    <w:rsid w:val="00EC6B55"/>
    <w:rsid w:val="00ED154C"/>
    <w:rsid w:val="00ED183B"/>
    <w:rsid w:val="00ED6A10"/>
    <w:rsid w:val="00F069D5"/>
    <w:rsid w:val="00F10B83"/>
    <w:rsid w:val="00F22776"/>
    <w:rsid w:val="00F22BA5"/>
    <w:rsid w:val="00F31C2D"/>
    <w:rsid w:val="00F40E97"/>
    <w:rsid w:val="00F415A2"/>
    <w:rsid w:val="00F47FF3"/>
    <w:rsid w:val="00F60E5B"/>
    <w:rsid w:val="00F93506"/>
    <w:rsid w:val="00FB55EF"/>
    <w:rsid w:val="00FD1A87"/>
    <w:rsid w:val="00FF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EAB5A"/>
  <w15:docId w15:val="{07065264-8018-441F-A225-A4AA2945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54A"/>
    <w:pPr>
      <w:ind w:left="720"/>
      <w:contextualSpacing/>
    </w:pPr>
  </w:style>
  <w:style w:type="character" w:styleId="Hyperlink">
    <w:name w:val="Hyperlink"/>
    <w:basedOn w:val="DefaultParagraphFont"/>
    <w:rsid w:val="00702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urach\Application%20Data\Microsoft\Templates\MM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MMA report.dot</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Exercise enhancements</vt:lpstr>
    </vt:vector>
  </TitlesOfParts>
  <Company>Mike Murach &amp; Associates, Inc</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enhancements</dc:title>
  <dc:creator>Mike Murach</dc:creator>
  <cp:lastModifiedBy>Jeremy Shafer</cp:lastModifiedBy>
  <cp:revision>2</cp:revision>
  <cp:lastPrinted>2014-10-23T19:22:00Z</cp:lastPrinted>
  <dcterms:created xsi:type="dcterms:W3CDTF">2015-11-10T14:11:00Z</dcterms:created>
  <dcterms:modified xsi:type="dcterms:W3CDTF">2015-11-10T14:11:00Z</dcterms:modified>
</cp:coreProperties>
</file>