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CD2D" w14:textId="1734BC5F" w:rsidR="00C0254A" w:rsidRDefault="000D6968" w:rsidP="00C0254A">
      <w:pPr>
        <w:pStyle w:val="Heading1"/>
        <w:pBdr>
          <w:bottom w:val="single" w:sz="6" w:space="1" w:color="auto"/>
        </w:pBdr>
      </w:pPr>
      <w:r>
        <w:t>Exercise_7_2</w:t>
      </w:r>
      <w:r w:rsidR="00C0254A">
        <w:t xml:space="preserve">: </w:t>
      </w:r>
      <w:r>
        <w:t>Enhance the future application viewer</w:t>
      </w:r>
    </w:p>
    <w:p w14:paraId="00A4189C" w14:textId="77777777" w:rsidR="00C0254A" w:rsidRPr="00C0254A" w:rsidRDefault="00C0254A" w:rsidP="00C0254A">
      <w:pPr>
        <w:rPr>
          <w:sz w:val="24"/>
          <w:szCs w:val="24"/>
        </w:rPr>
      </w:pPr>
    </w:p>
    <w:p w14:paraId="5C808EC6" w14:textId="495B3E54" w:rsidR="00D44806" w:rsidRDefault="00702061" w:rsidP="00ED6A10">
      <w:pPr>
        <w:rPr>
          <w:sz w:val="24"/>
          <w:szCs w:val="24"/>
        </w:rPr>
      </w:pPr>
      <w:r>
        <w:rPr>
          <w:sz w:val="24"/>
          <w:szCs w:val="24"/>
        </w:rPr>
        <w:t xml:space="preserve">In this exercise, you will </w:t>
      </w:r>
      <w:r w:rsidR="000D6968">
        <w:rPr>
          <w:sz w:val="24"/>
          <w:szCs w:val="24"/>
        </w:rPr>
        <w:t xml:space="preserve">enhance the Future Value application of Chapter 2 so it uses drop down lists instead of text boxes.  You </w:t>
      </w:r>
      <w:r w:rsidR="008E620C">
        <w:rPr>
          <w:sz w:val="24"/>
          <w:szCs w:val="24"/>
        </w:rPr>
        <w:t xml:space="preserve">will also add contact information fields and a </w:t>
      </w:r>
      <w:r w:rsidR="005F3DF9">
        <w:rPr>
          <w:sz w:val="24"/>
          <w:szCs w:val="24"/>
        </w:rPr>
        <w:t>check</w:t>
      </w:r>
      <w:r w:rsidR="000D6968">
        <w:rPr>
          <w:sz w:val="24"/>
          <w:szCs w:val="24"/>
        </w:rPr>
        <w:t>box feature.</w:t>
      </w:r>
    </w:p>
    <w:p w14:paraId="751371D8" w14:textId="77777777" w:rsidR="00046D77" w:rsidRDefault="00046D77" w:rsidP="00C0254A">
      <w:pPr>
        <w:rPr>
          <w:sz w:val="24"/>
          <w:szCs w:val="24"/>
        </w:rPr>
      </w:pPr>
    </w:p>
    <w:p w14:paraId="1D69DFC8" w14:textId="016268FF" w:rsidR="00046D77" w:rsidRPr="00046D77" w:rsidRDefault="00046D77" w:rsidP="00046D77">
      <w:pPr>
        <w:pStyle w:val="Heading2"/>
      </w:pPr>
      <w:r>
        <w:t>Instructions</w:t>
      </w:r>
    </w:p>
    <w:p w14:paraId="06036827" w14:textId="21465D37" w:rsidR="00046D77" w:rsidRDefault="000D6968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Start with the exercise_7_2</w:t>
      </w:r>
      <w:r w:rsidR="00046D77">
        <w:rPr>
          <w:sz w:val="24"/>
          <w:szCs w:val="24"/>
        </w:rPr>
        <w:t>.zip file provided by your instructor.</w:t>
      </w:r>
    </w:p>
    <w:p w14:paraId="58FD03FE" w14:textId="0725211D" w:rsidR="00EC6B55" w:rsidRDefault="00046D77" w:rsidP="00113E3D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Create an exercise_</w:t>
      </w:r>
      <w:r w:rsidR="000D6968">
        <w:rPr>
          <w:sz w:val="24"/>
          <w:szCs w:val="24"/>
        </w:rPr>
        <w:t>7_2</w:t>
      </w:r>
      <w:r>
        <w:rPr>
          <w:sz w:val="24"/>
          <w:szCs w:val="24"/>
        </w:rPr>
        <w:t xml:space="preserve"> folder in htdocs, and create a new NetBeans project as done in previous exercises.</w:t>
      </w:r>
    </w:p>
    <w:p w14:paraId="6DB92577" w14:textId="4354E363" w:rsidR="008D3B30" w:rsidRDefault="00EC6B55" w:rsidP="00113E3D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8D3B30">
        <w:rPr>
          <w:sz w:val="24"/>
          <w:szCs w:val="24"/>
        </w:rPr>
        <w:t>and test the application.  Not</w:t>
      </w:r>
      <w:r w:rsidR="003B337A">
        <w:rPr>
          <w:sz w:val="24"/>
          <w:szCs w:val="24"/>
        </w:rPr>
        <w:t xml:space="preserve">e that this page displays fields that request </w:t>
      </w:r>
      <w:r w:rsidR="008D3B30">
        <w:rPr>
          <w:sz w:val="24"/>
          <w:szCs w:val="24"/>
        </w:rPr>
        <w:t xml:space="preserve">contact information, and also the three </w:t>
      </w:r>
      <w:r w:rsidR="003B337A">
        <w:rPr>
          <w:sz w:val="24"/>
          <w:szCs w:val="24"/>
        </w:rPr>
        <w:t>input fields from</w:t>
      </w:r>
      <w:r w:rsidR="008D3B30">
        <w:rPr>
          <w:sz w:val="24"/>
          <w:szCs w:val="24"/>
        </w:rPr>
        <w:t xml:space="preserve"> the </w:t>
      </w:r>
      <w:r w:rsidR="003B337A">
        <w:rPr>
          <w:sz w:val="24"/>
          <w:szCs w:val="24"/>
        </w:rPr>
        <w:t>original investment calculator from Chapter 2.</w:t>
      </w:r>
    </w:p>
    <w:p w14:paraId="254F749D" w14:textId="2B06C8E8" w:rsidR="00EC6B55" w:rsidRDefault="008D3B30" w:rsidP="008D3B30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5F7304" wp14:editId="2A737972">
            <wp:extent cx="3870960" cy="485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618F7122" w14:textId="56A15894" w:rsidR="00EC6B55" w:rsidRDefault="008D3B30" w:rsidP="008D3B30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Note the HTML name attributes of the tags used for Investment Am</w:t>
      </w:r>
      <w:r w:rsidR="006231CF">
        <w:rPr>
          <w:sz w:val="24"/>
          <w:szCs w:val="24"/>
        </w:rPr>
        <w:t>ount</w:t>
      </w:r>
      <w:r w:rsidR="00E07BD1">
        <w:rPr>
          <w:sz w:val="24"/>
          <w:szCs w:val="24"/>
        </w:rPr>
        <w:t xml:space="preserve"> and Yearly Interest Rate.  In the following steps we will replace these text inputs with select tags.</w:t>
      </w:r>
      <w:r>
        <w:rPr>
          <w:sz w:val="24"/>
          <w:szCs w:val="24"/>
        </w:rPr>
        <w:t xml:space="preserve">  </w:t>
      </w:r>
    </w:p>
    <w:p w14:paraId="29FC7B54" w14:textId="55DC7401" w:rsidR="00E07BD1" w:rsidRDefault="00E07BD1" w:rsidP="008D3B30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For the Investment Amount, the drop-down list should display values from 10000 to 50000 incremented by 5000.  Use a PHP for loop to generate the &lt;option&gt; tags of the &lt;select&gt; tag.</w:t>
      </w:r>
    </w:p>
    <w:p w14:paraId="5EE4D513" w14:textId="4EA19B62" w:rsidR="00E07BD1" w:rsidRDefault="00E07BD1" w:rsidP="008D3B30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For the Year Interest Rate, the drop-down list should display values from 4 to 12, incremented by .5.  Again, u</w:t>
      </w:r>
      <w:r>
        <w:rPr>
          <w:sz w:val="24"/>
          <w:szCs w:val="24"/>
        </w:rPr>
        <w:t>se a PHP for loop to generate the &lt;option&gt; tags of the &lt;select&gt; tag.</w:t>
      </w:r>
    </w:p>
    <w:p w14:paraId="28D2E554" w14:textId="7085DD32" w:rsidR="00E07BD1" w:rsidRPr="008D3B30" w:rsidRDefault="00E07BD1" w:rsidP="008D3B30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Test the application, and make sure that the calculation works properly.</w:t>
      </w:r>
    </w:p>
    <w:p w14:paraId="26E12043" w14:textId="360D4D25" w:rsidR="003D7DA9" w:rsidRDefault="00E07BD1" w:rsidP="00E07BD1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look at the </w:t>
      </w:r>
      <w:r w:rsidR="006231CF">
        <w:rPr>
          <w:sz w:val="24"/>
          <w:szCs w:val="24"/>
        </w:rPr>
        <w:t>HTML used to create</w:t>
      </w:r>
      <w:r>
        <w:rPr>
          <w:sz w:val="24"/>
          <w:szCs w:val="24"/>
        </w:rPr>
        <w:t xml:space="preserve"> the checkboxes</w:t>
      </w:r>
      <w:r w:rsidR="006231CF">
        <w:rPr>
          <w:sz w:val="24"/>
          <w:szCs w:val="24"/>
        </w:rPr>
        <w:t xml:space="preserve"> in the contact information portion of the page</w:t>
      </w:r>
      <w:r>
        <w:rPr>
          <w:sz w:val="24"/>
          <w:szCs w:val="24"/>
        </w:rPr>
        <w:t xml:space="preserve">.  They all have the same name: </w:t>
      </w:r>
      <w:r w:rsidRPr="00E07BD1">
        <w:rPr>
          <w:sz w:val="24"/>
          <w:szCs w:val="24"/>
        </w:rPr>
        <w:t>products[]</w:t>
      </w:r>
      <w:r>
        <w:rPr>
          <w:sz w:val="24"/>
          <w:szCs w:val="24"/>
        </w:rPr>
        <w:t>.</w:t>
      </w:r>
    </w:p>
    <w:p w14:paraId="37D93E4C" w14:textId="25A0B560" w:rsidR="00E07BD1" w:rsidRPr="00B3778B" w:rsidRDefault="00E07BD1" w:rsidP="00E07BD1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the display_results.php page, retrieve the vales for first name, last name, email and </w:t>
      </w:r>
      <w:r w:rsidR="00A5226D">
        <w:rPr>
          <w:sz w:val="24"/>
          <w:szCs w:val="24"/>
        </w:rPr>
        <w:t xml:space="preserve">checked </w:t>
      </w:r>
      <w:r>
        <w:rPr>
          <w:sz w:val="24"/>
          <w:szCs w:val="24"/>
        </w:rPr>
        <w:t>products from the form post.</w:t>
      </w:r>
      <w:r w:rsidR="00B3778B">
        <w:rPr>
          <w:sz w:val="24"/>
          <w:szCs w:val="24"/>
        </w:rPr>
        <w:t xml:space="preserve">  Be sure that you use the </w:t>
      </w:r>
      <w:r w:rsidR="00B3778B" w:rsidRPr="00A5226D">
        <w:rPr>
          <w:sz w:val="24"/>
          <w:szCs w:val="24"/>
        </w:rPr>
        <w:t xml:space="preserve">FILTER_SANITIZE_SPECIAL_CHARS </w:t>
      </w:r>
      <w:r w:rsidR="00A5226D" w:rsidRPr="00A5226D">
        <w:rPr>
          <w:sz w:val="24"/>
          <w:szCs w:val="24"/>
        </w:rPr>
        <w:t>and FILTER</w:t>
      </w:r>
      <w:r w:rsidR="00B3778B" w:rsidRPr="00A5226D">
        <w:rPr>
          <w:sz w:val="24"/>
          <w:szCs w:val="24"/>
        </w:rPr>
        <w:t>_REQUIRE_ARRAY</w:t>
      </w:r>
      <w:r w:rsidR="00B3778B" w:rsidRPr="00A5226D">
        <w:rPr>
          <w:sz w:val="24"/>
          <w:szCs w:val="24"/>
        </w:rPr>
        <w:t xml:space="preserve"> options of filter_input </w:t>
      </w:r>
      <w:r w:rsidR="00A5226D">
        <w:rPr>
          <w:sz w:val="24"/>
          <w:szCs w:val="24"/>
        </w:rPr>
        <w:t>function when you retrieve the checked</w:t>
      </w:r>
      <w:r w:rsidR="00B3778B" w:rsidRPr="00A5226D">
        <w:rPr>
          <w:sz w:val="24"/>
          <w:szCs w:val="24"/>
        </w:rPr>
        <w:t xml:space="preserve"> product data.</w:t>
      </w:r>
      <w:r w:rsidR="0059350C">
        <w:rPr>
          <w:sz w:val="24"/>
          <w:szCs w:val="24"/>
        </w:rPr>
        <w:t xml:space="preserve">  Your aim is to create an array in a variable named $products.</w:t>
      </w:r>
      <w:bookmarkStart w:id="0" w:name="_GoBack"/>
      <w:bookmarkEnd w:id="0"/>
    </w:p>
    <w:p w14:paraId="776338DC" w14:textId="16530C45" w:rsidR="00B3778B" w:rsidRPr="00B3778B" w:rsidRDefault="00B3778B" w:rsidP="00E07BD1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A5226D">
        <w:rPr>
          <w:sz w:val="24"/>
          <w:szCs w:val="24"/>
        </w:rPr>
        <w:t>Write a loop that iterates through the products array, and generates a bulleted list of items.  An example follows: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698"/>
        <w:gridCol w:w="4896"/>
      </w:tblGrid>
      <w:tr w:rsidR="005831CD" w14:paraId="5DA2E682" w14:textId="77777777" w:rsidTr="005831CD">
        <w:tc>
          <w:tcPr>
            <w:tcW w:w="4808" w:type="dxa"/>
          </w:tcPr>
          <w:p w14:paraId="3B969C29" w14:textId="03244305" w:rsidR="00B3778B" w:rsidRDefault="005831CD" w:rsidP="00B3778B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2BB983" wp14:editId="27DDEA86">
                  <wp:extent cx="2916301" cy="3752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5-11-11 at 9.55.2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23" cy="377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14:paraId="1BF1A27E" w14:textId="4F568451" w:rsidR="00B3778B" w:rsidRDefault="005831CD" w:rsidP="00B3778B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F04BF" wp14:editId="67845F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1984375</wp:posOffset>
                      </wp:positionV>
                      <wp:extent cx="259080" cy="213360"/>
                      <wp:effectExtent l="0" t="19050" r="45720" b="3429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33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06C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1.25pt;margin-top:156.25pt;width:20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" adj="12706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64" w:type="dxa"/>
          </w:tcPr>
          <w:p w14:paraId="1FF38E32" w14:textId="45480126" w:rsidR="00B3778B" w:rsidRDefault="005831CD" w:rsidP="00B3778B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60DFA6" wp14:editId="284AF8C3">
                  <wp:extent cx="2966955" cy="3268980"/>
                  <wp:effectExtent l="0" t="0" r="508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5-11-11 at 9.55.35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69" cy="328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B1E77" w14:textId="77777777" w:rsidR="00B3778B" w:rsidRPr="00B3778B" w:rsidRDefault="00B3778B" w:rsidP="00B3778B">
      <w:pPr>
        <w:pStyle w:val="ListParagraph"/>
        <w:contextualSpacing w:val="0"/>
        <w:rPr>
          <w:sz w:val="24"/>
          <w:szCs w:val="24"/>
        </w:rPr>
      </w:pPr>
    </w:p>
    <w:p w14:paraId="29A33BE3" w14:textId="087C4141" w:rsidR="00C0254A" w:rsidRPr="00251B4B" w:rsidRDefault="00FB55EF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251B4B">
        <w:rPr>
          <w:sz w:val="24"/>
          <w:szCs w:val="24"/>
        </w:rPr>
        <w:t>Upload your work to the class server so that it is visible at a URL with the following format:</w:t>
      </w:r>
      <w:r w:rsidRPr="00251B4B">
        <w:rPr>
          <w:sz w:val="24"/>
          <w:szCs w:val="24"/>
        </w:rPr>
        <w:br/>
      </w:r>
      <w:r w:rsidRPr="00251B4B">
        <w:rPr>
          <w:sz w:val="24"/>
          <w:szCs w:val="24"/>
        </w:rPr>
        <w:br/>
        <w:t>http://mis3501.</w:t>
      </w:r>
      <w:r w:rsidR="00E07BD1">
        <w:rPr>
          <w:sz w:val="24"/>
          <w:szCs w:val="24"/>
        </w:rPr>
        <w:t>temple.edu/tux99999/exercise_7_2</w:t>
      </w:r>
      <w:r w:rsidR="00C0254A" w:rsidRPr="00251B4B">
        <w:rPr>
          <w:sz w:val="24"/>
          <w:szCs w:val="24"/>
        </w:rPr>
        <w:br/>
      </w:r>
    </w:p>
    <w:p w14:paraId="7CAF8116" w14:textId="0462FE39" w:rsidR="00F069D5" w:rsidRPr="00251B4B" w:rsidRDefault="00F069D5" w:rsidP="00AC298A">
      <w:pPr>
        <w:pStyle w:val="Heading1"/>
        <w:rPr>
          <w:sz w:val="24"/>
          <w:szCs w:val="24"/>
        </w:rPr>
      </w:pPr>
    </w:p>
    <w:sectPr w:rsidR="00F069D5" w:rsidRPr="00251B4B" w:rsidSect="00D4480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D8CE" w14:textId="77777777" w:rsidR="00A43C4E" w:rsidRDefault="00A43C4E">
      <w:r>
        <w:separator/>
      </w:r>
    </w:p>
  </w:endnote>
  <w:endnote w:type="continuationSeparator" w:id="0">
    <w:p w14:paraId="72230B3A" w14:textId="77777777" w:rsidR="00A43C4E" w:rsidRDefault="00A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3CCD" w14:textId="77777777" w:rsidR="00A43C4E" w:rsidRDefault="00A43C4E">
      <w:r>
        <w:separator/>
      </w:r>
    </w:p>
  </w:footnote>
  <w:footnote w:type="continuationSeparator" w:id="0">
    <w:p w14:paraId="1E84458D" w14:textId="77777777" w:rsidR="00A43C4E" w:rsidRDefault="00A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DF4746"/>
    <w:multiLevelType w:val="hybridMultilevel"/>
    <w:tmpl w:val="1564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431279"/>
    <w:multiLevelType w:val="hybridMultilevel"/>
    <w:tmpl w:val="C76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B5AE5"/>
    <w:multiLevelType w:val="hybridMultilevel"/>
    <w:tmpl w:val="0690FA6A"/>
    <w:lvl w:ilvl="0" w:tplc="8208D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F9D"/>
    <w:multiLevelType w:val="singleLevel"/>
    <w:tmpl w:val="9AC4E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0"/>
    <w:rsid w:val="00000471"/>
    <w:rsid w:val="00010F04"/>
    <w:rsid w:val="00011FF5"/>
    <w:rsid w:val="00015ADC"/>
    <w:rsid w:val="00021D87"/>
    <w:rsid w:val="000316BC"/>
    <w:rsid w:val="0003288C"/>
    <w:rsid w:val="00046D77"/>
    <w:rsid w:val="000534DB"/>
    <w:rsid w:val="000665E2"/>
    <w:rsid w:val="00067261"/>
    <w:rsid w:val="00090953"/>
    <w:rsid w:val="000A7D8D"/>
    <w:rsid w:val="000D6968"/>
    <w:rsid w:val="000E1DFC"/>
    <w:rsid w:val="00113E3D"/>
    <w:rsid w:val="00123065"/>
    <w:rsid w:val="001233AB"/>
    <w:rsid w:val="001331F2"/>
    <w:rsid w:val="001572BE"/>
    <w:rsid w:val="001818E3"/>
    <w:rsid w:val="001B62E5"/>
    <w:rsid w:val="001F72F1"/>
    <w:rsid w:val="002063D0"/>
    <w:rsid w:val="00220A34"/>
    <w:rsid w:val="00251B4B"/>
    <w:rsid w:val="00256C32"/>
    <w:rsid w:val="0026057B"/>
    <w:rsid w:val="002616C1"/>
    <w:rsid w:val="0028064F"/>
    <w:rsid w:val="00280E61"/>
    <w:rsid w:val="002B5F10"/>
    <w:rsid w:val="002C6C89"/>
    <w:rsid w:val="00361CFD"/>
    <w:rsid w:val="00374D3B"/>
    <w:rsid w:val="00393D46"/>
    <w:rsid w:val="003974C2"/>
    <w:rsid w:val="003A4429"/>
    <w:rsid w:val="003A60C8"/>
    <w:rsid w:val="003A7AAF"/>
    <w:rsid w:val="003B337A"/>
    <w:rsid w:val="003C4A61"/>
    <w:rsid w:val="003D7DA9"/>
    <w:rsid w:val="003E10C6"/>
    <w:rsid w:val="003F04D2"/>
    <w:rsid w:val="003F4346"/>
    <w:rsid w:val="00410BE0"/>
    <w:rsid w:val="00433F73"/>
    <w:rsid w:val="004416DC"/>
    <w:rsid w:val="004604E2"/>
    <w:rsid w:val="0046061A"/>
    <w:rsid w:val="00484A97"/>
    <w:rsid w:val="0049304B"/>
    <w:rsid w:val="00494C9F"/>
    <w:rsid w:val="00497190"/>
    <w:rsid w:val="004A31F8"/>
    <w:rsid w:val="004A57A2"/>
    <w:rsid w:val="004C73C4"/>
    <w:rsid w:val="0051784E"/>
    <w:rsid w:val="00530458"/>
    <w:rsid w:val="0056666C"/>
    <w:rsid w:val="005831CD"/>
    <w:rsid w:val="00587AAF"/>
    <w:rsid w:val="0059350C"/>
    <w:rsid w:val="005A1303"/>
    <w:rsid w:val="005A1DAF"/>
    <w:rsid w:val="005B4EF2"/>
    <w:rsid w:val="005C3507"/>
    <w:rsid w:val="005E67E3"/>
    <w:rsid w:val="005E789F"/>
    <w:rsid w:val="005F081A"/>
    <w:rsid w:val="005F3DF9"/>
    <w:rsid w:val="006073A4"/>
    <w:rsid w:val="00613FF6"/>
    <w:rsid w:val="006231CF"/>
    <w:rsid w:val="00633357"/>
    <w:rsid w:val="00643F78"/>
    <w:rsid w:val="00644186"/>
    <w:rsid w:val="00657972"/>
    <w:rsid w:val="00673B45"/>
    <w:rsid w:val="006915E6"/>
    <w:rsid w:val="006C751D"/>
    <w:rsid w:val="006D198C"/>
    <w:rsid w:val="006D4A03"/>
    <w:rsid w:val="006D7FC5"/>
    <w:rsid w:val="006E06AE"/>
    <w:rsid w:val="006E26B3"/>
    <w:rsid w:val="0070110F"/>
    <w:rsid w:val="00702061"/>
    <w:rsid w:val="007100E9"/>
    <w:rsid w:val="00711AE7"/>
    <w:rsid w:val="00730CBC"/>
    <w:rsid w:val="00732471"/>
    <w:rsid w:val="0074333C"/>
    <w:rsid w:val="00746474"/>
    <w:rsid w:val="00750E87"/>
    <w:rsid w:val="007561C5"/>
    <w:rsid w:val="00796905"/>
    <w:rsid w:val="007C7725"/>
    <w:rsid w:val="007E63D6"/>
    <w:rsid w:val="008029DC"/>
    <w:rsid w:val="00806BD6"/>
    <w:rsid w:val="008337E2"/>
    <w:rsid w:val="00862A6B"/>
    <w:rsid w:val="008703D5"/>
    <w:rsid w:val="00881E15"/>
    <w:rsid w:val="00893D11"/>
    <w:rsid w:val="008B1ACC"/>
    <w:rsid w:val="008C3203"/>
    <w:rsid w:val="008D3B30"/>
    <w:rsid w:val="008D7005"/>
    <w:rsid w:val="008E620C"/>
    <w:rsid w:val="008F16E8"/>
    <w:rsid w:val="00906FAC"/>
    <w:rsid w:val="009274B8"/>
    <w:rsid w:val="009314CF"/>
    <w:rsid w:val="00932ED7"/>
    <w:rsid w:val="00937310"/>
    <w:rsid w:val="00953DB9"/>
    <w:rsid w:val="0095587F"/>
    <w:rsid w:val="00971582"/>
    <w:rsid w:val="00997E58"/>
    <w:rsid w:val="009C184A"/>
    <w:rsid w:val="009C661A"/>
    <w:rsid w:val="009E7CF4"/>
    <w:rsid w:val="009F050C"/>
    <w:rsid w:val="00A04D85"/>
    <w:rsid w:val="00A11DEE"/>
    <w:rsid w:val="00A166F5"/>
    <w:rsid w:val="00A22727"/>
    <w:rsid w:val="00A32315"/>
    <w:rsid w:val="00A3736C"/>
    <w:rsid w:val="00A37B43"/>
    <w:rsid w:val="00A43C4E"/>
    <w:rsid w:val="00A5226D"/>
    <w:rsid w:val="00A52B2B"/>
    <w:rsid w:val="00A6092D"/>
    <w:rsid w:val="00A64F01"/>
    <w:rsid w:val="00AB373A"/>
    <w:rsid w:val="00AB3DE4"/>
    <w:rsid w:val="00AC298A"/>
    <w:rsid w:val="00AD0DF1"/>
    <w:rsid w:val="00AE31A4"/>
    <w:rsid w:val="00AE68CF"/>
    <w:rsid w:val="00AF22DA"/>
    <w:rsid w:val="00B0006D"/>
    <w:rsid w:val="00B20486"/>
    <w:rsid w:val="00B237DA"/>
    <w:rsid w:val="00B31AFC"/>
    <w:rsid w:val="00B3778B"/>
    <w:rsid w:val="00B41AD2"/>
    <w:rsid w:val="00B5439B"/>
    <w:rsid w:val="00B611B8"/>
    <w:rsid w:val="00B6650D"/>
    <w:rsid w:val="00B750D3"/>
    <w:rsid w:val="00B82FA9"/>
    <w:rsid w:val="00B96417"/>
    <w:rsid w:val="00BA1C63"/>
    <w:rsid w:val="00BB465A"/>
    <w:rsid w:val="00BB4E6D"/>
    <w:rsid w:val="00BC21E2"/>
    <w:rsid w:val="00BC3C8B"/>
    <w:rsid w:val="00BE1810"/>
    <w:rsid w:val="00C0181F"/>
    <w:rsid w:val="00C0254A"/>
    <w:rsid w:val="00C33747"/>
    <w:rsid w:val="00C36711"/>
    <w:rsid w:val="00C45B04"/>
    <w:rsid w:val="00C63DDA"/>
    <w:rsid w:val="00C77784"/>
    <w:rsid w:val="00C94119"/>
    <w:rsid w:val="00CB4AB7"/>
    <w:rsid w:val="00CC0C43"/>
    <w:rsid w:val="00CC5AB4"/>
    <w:rsid w:val="00CD39B1"/>
    <w:rsid w:val="00CF0793"/>
    <w:rsid w:val="00D14EB9"/>
    <w:rsid w:val="00D25100"/>
    <w:rsid w:val="00D40161"/>
    <w:rsid w:val="00D44806"/>
    <w:rsid w:val="00D82007"/>
    <w:rsid w:val="00D825DC"/>
    <w:rsid w:val="00DC5106"/>
    <w:rsid w:val="00DD09CF"/>
    <w:rsid w:val="00DD5B2E"/>
    <w:rsid w:val="00DE5650"/>
    <w:rsid w:val="00DF4382"/>
    <w:rsid w:val="00E007D3"/>
    <w:rsid w:val="00E07BD1"/>
    <w:rsid w:val="00E1358C"/>
    <w:rsid w:val="00E53222"/>
    <w:rsid w:val="00E65FCF"/>
    <w:rsid w:val="00E864B0"/>
    <w:rsid w:val="00E92531"/>
    <w:rsid w:val="00EC6B55"/>
    <w:rsid w:val="00ED154C"/>
    <w:rsid w:val="00ED183B"/>
    <w:rsid w:val="00ED6A10"/>
    <w:rsid w:val="00F069D5"/>
    <w:rsid w:val="00F10B83"/>
    <w:rsid w:val="00F22776"/>
    <w:rsid w:val="00F22BA5"/>
    <w:rsid w:val="00F31C2D"/>
    <w:rsid w:val="00F40E97"/>
    <w:rsid w:val="00F415A2"/>
    <w:rsid w:val="00F47FF3"/>
    <w:rsid w:val="00F60E5B"/>
    <w:rsid w:val="00F93506"/>
    <w:rsid w:val="00FB55EF"/>
    <w:rsid w:val="00FD1A8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EAB5A"/>
  <w15:docId w15:val="{07065264-8018-441F-A225-A4AA2945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Bulleted"/>
    <w:qFormat/>
    <w:rsid w:val="00AE68CF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ulleted"/>
    <w:qFormat/>
    <w:rsid w:val="00123065"/>
    <w:pPr>
      <w:keepNext/>
      <w:tabs>
        <w:tab w:val="left" w:pos="16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porttitle">
    <w:name w:val="Report title"/>
    <w:basedOn w:val="Heading1"/>
    <w:next w:val="Normal"/>
    <w:pPr>
      <w:spacing w:before="0"/>
      <w:jc w:val="center"/>
    </w:pPr>
    <w:rPr>
      <w:sz w:val="40"/>
    </w:rPr>
  </w:style>
  <w:style w:type="paragraph" w:customStyle="1" w:styleId="Bulleted">
    <w:name w:val="Bulleted"/>
    <w:basedOn w:val="Normal"/>
    <w:pPr>
      <w:numPr>
        <w:numId w:val="3"/>
      </w:numPr>
    </w:pPr>
  </w:style>
  <w:style w:type="paragraph" w:customStyle="1" w:styleId="Indented">
    <w:name w:val="Indented"/>
    <w:basedOn w:val="Bulleted"/>
    <w:pPr>
      <w:numPr>
        <w:numId w:val="0"/>
      </w:numPr>
      <w:ind w:left="360"/>
    </w:pPr>
  </w:style>
  <w:style w:type="paragraph" w:styleId="BalloonText">
    <w:name w:val="Balloon Text"/>
    <w:basedOn w:val="Normal"/>
    <w:semiHidden/>
    <w:rsid w:val="00644186"/>
    <w:rPr>
      <w:rFonts w:ascii="Tahoma" w:hAnsi="Tahoma" w:cs="Tahoma"/>
      <w:sz w:val="16"/>
      <w:szCs w:val="16"/>
    </w:rPr>
  </w:style>
  <w:style w:type="paragraph" w:customStyle="1" w:styleId="Codeexample">
    <w:name w:val="Code example"/>
    <w:basedOn w:val="Indented"/>
    <w:rsid w:val="001233AB"/>
    <w:pPr>
      <w:spacing w:after="0"/>
    </w:pPr>
    <w:rPr>
      <w:rFonts w:ascii="Courier New" w:hAnsi="Courier New" w:cs="Courier New"/>
      <w:b/>
      <w:sz w:val="18"/>
      <w:szCs w:val="18"/>
    </w:rPr>
  </w:style>
  <w:style w:type="character" w:customStyle="1" w:styleId="FooterChar">
    <w:name w:val="Footer Char"/>
    <w:link w:val="Footer"/>
    <w:rsid w:val="00B20486"/>
    <w:rPr>
      <w:sz w:val="22"/>
    </w:rPr>
  </w:style>
  <w:style w:type="table" w:styleId="TableGrid">
    <w:name w:val="Table Grid"/>
    <w:basedOn w:val="TableNormal"/>
    <w:rsid w:val="00B0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54A"/>
    <w:pPr>
      <w:ind w:left="720"/>
      <w:contextualSpacing/>
    </w:pPr>
  </w:style>
  <w:style w:type="character" w:styleId="Hyperlink">
    <w:name w:val="Hyperlink"/>
    <w:basedOn w:val="DefaultParagraphFont"/>
    <w:rsid w:val="0070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.murach\Application%20Data\Microsoft\Templates\MM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MMA report.dot</Template>
  <TotalTime>415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enhancements</vt:lpstr>
    </vt:vector>
  </TitlesOfParts>
  <Company>Mike Murach &amp; Associates, Inc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enhancements</dc:title>
  <dc:creator>Mike Murach</dc:creator>
  <cp:lastModifiedBy>Jeremy Shafer</cp:lastModifiedBy>
  <cp:revision>9</cp:revision>
  <cp:lastPrinted>2014-10-23T19:22:00Z</cp:lastPrinted>
  <dcterms:created xsi:type="dcterms:W3CDTF">2015-11-11T20:29:00Z</dcterms:created>
  <dcterms:modified xsi:type="dcterms:W3CDTF">2015-11-12T03:24:00Z</dcterms:modified>
</cp:coreProperties>
</file>