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E2027" w14:textId="77777777" w:rsidR="00132796" w:rsidRPr="000E4148" w:rsidRDefault="000E4148" w:rsidP="00810589">
      <w:pPr>
        <w:pStyle w:val="Heading1"/>
        <w:numPr>
          <w:ilvl w:val="0"/>
          <w:numId w:val="0"/>
        </w:numPr>
        <w:rPr>
          <w:sz w:val="44"/>
        </w:rPr>
      </w:pPr>
      <w:bookmarkStart w:id="0" w:name="Var_ChapterTitle_001"/>
      <w:bookmarkStart w:id="1" w:name="_GoBack"/>
      <w:bookmarkEnd w:id="1"/>
      <w:r w:rsidRPr="00561596">
        <w:rPr>
          <w:sz w:val="36"/>
        </w:rPr>
        <w:t xml:space="preserve">Creating Your </w:t>
      </w:r>
      <w:r w:rsidR="00614DB5" w:rsidRPr="00561596">
        <w:rPr>
          <w:sz w:val="36"/>
        </w:rPr>
        <w:t xml:space="preserve">SAS </w:t>
      </w:r>
      <w:proofErr w:type="spellStart"/>
      <w:r w:rsidR="007E4411" w:rsidRPr="00561596">
        <w:rPr>
          <w:sz w:val="36"/>
        </w:rPr>
        <w:t>OnDemand</w:t>
      </w:r>
      <w:proofErr w:type="spellEnd"/>
      <w:r w:rsidR="007E4411" w:rsidRPr="00561596">
        <w:rPr>
          <w:sz w:val="36"/>
        </w:rPr>
        <w:t xml:space="preserve"> </w:t>
      </w:r>
      <w:r w:rsidRPr="00561596">
        <w:rPr>
          <w:sz w:val="36"/>
        </w:rPr>
        <w:t>Enterprise Miner</w:t>
      </w:r>
      <w:r w:rsidR="00614DB5" w:rsidRPr="00561596">
        <w:rPr>
          <w:sz w:val="36"/>
        </w:rPr>
        <w:t xml:space="preserve"> Account</w:t>
      </w:r>
      <w:r w:rsidR="00614DB5" w:rsidRPr="000E4148">
        <w:rPr>
          <w:sz w:val="44"/>
        </w:rPr>
        <w:t xml:space="preserve"> </w:t>
      </w:r>
      <w:bookmarkEnd w:id="0"/>
    </w:p>
    <w:p w14:paraId="06042175" w14:textId="77777777" w:rsidR="00DF3687" w:rsidRDefault="00DF3687" w:rsidP="00B24E36">
      <w:pPr>
        <w:pStyle w:val="Heading3"/>
      </w:pPr>
      <w:r>
        <w:t>This document will guide you how to create an online account to use SAS services.</w:t>
      </w:r>
    </w:p>
    <w:p w14:paraId="67843C33" w14:textId="77777777" w:rsidR="00BD1A70" w:rsidRDefault="00BD1A70" w:rsidP="00614DB5">
      <w:pPr>
        <w:rPr>
          <w:b/>
          <w:color w:val="C00000"/>
          <w:sz w:val="32"/>
          <w:szCs w:val="32"/>
        </w:rPr>
      </w:pPr>
    </w:p>
    <w:p w14:paraId="5706614B" w14:textId="77777777" w:rsidR="00614DB5" w:rsidRDefault="00614DB5" w:rsidP="00614DB5">
      <w:r w:rsidRPr="005771FD">
        <w:rPr>
          <w:b/>
          <w:color w:val="C00000"/>
          <w:sz w:val="32"/>
          <w:szCs w:val="32"/>
        </w:rPr>
        <w:t>Every time</w:t>
      </w:r>
      <w:r>
        <w:t xml:space="preserve"> you use </w:t>
      </w:r>
      <w:r w:rsidR="000E4148">
        <w:t xml:space="preserve">the </w:t>
      </w:r>
      <w:r>
        <w:t xml:space="preserve">SAS </w:t>
      </w:r>
      <w:proofErr w:type="spellStart"/>
      <w:r w:rsidR="000E4148">
        <w:t>OnDemand</w:t>
      </w:r>
      <w:proofErr w:type="spellEnd"/>
      <w:r w:rsidR="000E4148">
        <w:t xml:space="preserve"> </w:t>
      </w:r>
      <w:r>
        <w:t xml:space="preserve">service, </w:t>
      </w:r>
      <w:r w:rsidR="000E4148">
        <w:t>start with this URL</w:t>
      </w:r>
      <w:r>
        <w:t>:</w:t>
      </w:r>
    </w:p>
    <w:p w14:paraId="2ACF6240" w14:textId="77777777" w:rsidR="00614DB5" w:rsidRDefault="00405A6B" w:rsidP="00614DB5">
      <w:hyperlink r:id="rId8" w:history="1">
        <w:r w:rsidR="00614DB5">
          <w:rPr>
            <w:rStyle w:val="Hyperlink"/>
          </w:rPr>
          <w:t>https://support.sas.com/ctx3/sodareg/index.html?execution=e1s1</w:t>
        </w:r>
      </w:hyperlink>
    </w:p>
    <w:p w14:paraId="70F8E938" w14:textId="77777777" w:rsidR="00614DB5" w:rsidRDefault="00614DB5" w:rsidP="00614DB5">
      <w:r>
        <w:t xml:space="preserve">You should see following interface </w:t>
      </w:r>
      <w:r w:rsidR="000E4148">
        <w:t>when you go to the page</w:t>
      </w:r>
      <w:r>
        <w:t>:</w:t>
      </w:r>
    </w:p>
    <w:p w14:paraId="1817FD7C" w14:textId="77777777" w:rsidR="00614DB5" w:rsidRDefault="003058E5" w:rsidP="00614DB5">
      <w:pPr>
        <w:rPr>
          <w:noProof/>
          <w:lang w:eastAsia="zh-CN"/>
        </w:rPr>
      </w:pPr>
      <w:r>
        <w:rPr>
          <w:noProof/>
        </w:rPr>
        <w:drawing>
          <wp:inline distT="0" distB="0" distL="0" distR="0" wp14:anchorId="7E1B06FE" wp14:editId="6DE834EB">
            <wp:extent cx="548640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44680" w14:textId="77777777" w:rsidR="00614DB5" w:rsidRDefault="00614DB5" w:rsidP="00614DB5">
      <w:pPr>
        <w:rPr>
          <w:noProof/>
          <w:lang w:eastAsia="zh-CN"/>
        </w:rPr>
      </w:pPr>
    </w:p>
    <w:p w14:paraId="00F18F25" w14:textId="77777777" w:rsidR="00614DB5" w:rsidRDefault="00614DB5" w:rsidP="00614DB5">
      <w:pPr>
        <w:rPr>
          <w:noProof/>
          <w:lang w:eastAsia="zh-CN"/>
        </w:rPr>
      </w:pPr>
      <w:r>
        <w:rPr>
          <w:noProof/>
          <w:lang w:eastAsia="zh-CN"/>
        </w:rPr>
        <w:t xml:space="preserve">Input your email address. </w:t>
      </w:r>
      <w:r w:rsidR="000E4148">
        <w:rPr>
          <w:noProof/>
          <w:lang w:eastAsia="zh-CN"/>
        </w:rPr>
        <w:t xml:space="preserve">We recommend you use your </w:t>
      </w:r>
      <w:r>
        <w:rPr>
          <w:noProof/>
          <w:lang w:eastAsia="zh-CN"/>
        </w:rPr>
        <w:t xml:space="preserve">Temple email </w:t>
      </w:r>
      <w:r w:rsidR="000E4148">
        <w:rPr>
          <w:noProof/>
          <w:lang w:eastAsia="zh-CN"/>
        </w:rPr>
        <w:t>address</w:t>
      </w:r>
      <w:r>
        <w:rPr>
          <w:noProof/>
          <w:lang w:eastAsia="zh-CN"/>
        </w:rPr>
        <w:t>.</w:t>
      </w:r>
    </w:p>
    <w:p w14:paraId="4E0D2E9F" w14:textId="77777777" w:rsidR="00DF3687" w:rsidRDefault="00DF3687" w:rsidP="00614DB5">
      <w:pPr>
        <w:rPr>
          <w:noProof/>
          <w:lang w:eastAsia="zh-CN"/>
        </w:rPr>
      </w:pPr>
    </w:p>
    <w:p w14:paraId="6AC25BBB" w14:textId="77777777" w:rsidR="00DF3687" w:rsidRDefault="00DF3687" w:rsidP="00614DB5">
      <w:pPr>
        <w:rPr>
          <w:noProof/>
          <w:lang w:eastAsia="zh-CN"/>
        </w:rPr>
      </w:pPr>
    </w:p>
    <w:p w14:paraId="3D4615A9" w14:textId="77777777" w:rsidR="00DF3687" w:rsidRDefault="00DF3687" w:rsidP="00614DB5">
      <w:pPr>
        <w:rPr>
          <w:noProof/>
          <w:lang w:eastAsia="zh-CN"/>
        </w:rPr>
      </w:pPr>
    </w:p>
    <w:p w14:paraId="44B9D07B" w14:textId="77777777" w:rsidR="005771FD" w:rsidRDefault="005771FD" w:rsidP="00614DB5">
      <w:pPr>
        <w:rPr>
          <w:noProof/>
          <w:lang w:eastAsia="zh-CN"/>
        </w:rPr>
      </w:pPr>
      <w:r>
        <w:rPr>
          <w:noProof/>
          <w:lang w:eastAsia="zh-CN"/>
        </w:rPr>
        <w:t>If this is your first time, it will redirect you to following page:</w:t>
      </w:r>
    </w:p>
    <w:p w14:paraId="277FE197" w14:textId="77777777" w:rsidR="005771FD" w:rsidRDefault="003058E5" w:rsidP="00614DB5">
      <w:pPr>
        <w:rPr>
          <w:noProof/>
          <w:lang w:eastAsia="zh-CN"/>
        </w:rPr>
      </w:pPr>
      <w:r>
        <w:rPr>
          <w:noProof/>
        </w:rPr>
        <w:drawing>
          <wp:inline distT="0" distB="0" distL="0" distR="0" wp14:anchorId="00432086" wp14:editId="2A435F9E">
            <wp:extent cx="5486400" cy="12274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E2EB3" w14:textId="77777777" w:rsidR="005771FD" w:rsidRDefault="005771FD" w:rsidP="00614DB5">
      <w:pPr>
        <w:rPr>
          <w:noProof/>
          <w:lang w:eastAsia="zh-CN"/>
        </w:rPr>
      </w:pPr>
      <w:r>
        <w:rPr>
          <w:noProof/>
          <w:lang w:eastAsia="zh-CN"/>
        </w:rPr>
        <w:t>Click</w:t>
      </w:r>
      <w:r w:rsidR="00DF3687">
        <w:rPr>
          <w:noProof/>
          <w:lang w:eastAsia="zh-CN"/>
        </w:rPr>
        <w:t xml:space="preserve"> “</w:t>
      </w:r>
      <w:r w:rsidR="000E4148" w:rsidRPr="00B60C01">
        <w:rPr>
          <w:noProof/>
          <w:lang w:eastAsia="zh-CN"/>
        </w:rPr>
        <w:t>create a new SAS profile</w:t>
      </w:r>
      <w:r w:rsidR="00DF3687">
        <w:rPr>
          <w:noProof/>
          <w:lang w:eastAsia="zh-CN"/>
        </w:rPr>
        <w:t>”.</w:t>
      </w:r>
    </w:p>
    <w:p w14:paraId="055288DC" w14:textId="77777777" w:rsidR="00C753F6" w:rsidRDefault="00C753F6" w:rsidP="00614DB5">
      <w:pPr>
        <w:rPr>
          <w:noProof/>
          <w:lang w:eastAsia="zh-CN"/>
        </w:rPr>
      </w:pPr>
    </w:p>
    <w:p w14:paraId="4A590EE7" w14:textId="77777777" w:rsidR="00C753F6" w:rsidRDefault="00C753F6" w:rsidP="00614DB5">
      <w:pPr>
        <w:rPr>
          <w:noProof/>
          <w:lang w:eastAsia="zh-CN"/>
        </w:rPr>
      </w:pPr>
      <w:r>
        <w:rPr>
          <w:noProof/>
          <w:lang w:eastAsia="zh-CN"/>
        </w:rPr>
        <w:t>You should see this registration page:</w:t>
      </w:r>
    </w:p>
    <w:p w14:paraId="559D897C" w14:textId="77777777" w:rsidR="00614DB5" w:rsidRDefault="00614DB5" w:rsidP="00614DB5">
      <w:pPr>
        <w:rPr>
          <w:noProof/>
          <w:lang w:eastAsia="zh-CN"/>
        </w:rPr>
      </w:pPr>
    </w:p>
    <w:p w14:paraId="17B04486" w14:textId="77777777" w:rsidR="00C753F6" w:rsidRDefault="00BD04F7" w:rsidP="00614DB5">
      <w:pPr>
        <w:rPr>
          <w:noProof/>
          <w:lang w:eastAsia="zh-CN"/>
        </w:rPr>
      </w:pPr>
      <w:r>
        <w:rPr>
          <w:noProof/>
        </w:rPr>
        <w:lastRenderedPageBreak/>
        <w:drawing>
          <wp:inline distT="0" distB="0" distL="0" distR="0" wp14:anchorId="75B7E6F2" wp14:editId="2B23C322">
            <wp:extent cx="5937885" cy="3859530"/>
            <wp:effectExtent l="0" t="0" r="5715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806D" w14:textId="77777777" w:rsidR="00C753F6" w:rsidRDefault="000E4148" w:rsidP="00614DB5">
      <w:r>
        <w:t xml:space="preserve">Fill in </w:t>
      </w:r>
      <w:r w:rsidR="006465BB">
        <w:t xml:space="preserve">all </w:t>
      </w:r>
      <w:r>
        <w:t xml:space="preserve">the </w:t>
      </w:r>
      <w:r w:rsidR="006465BB">
        <w:t>fields above. Make sure your company name is “</w:t>
      </w:r>
      <w:r w:rsidR="006465BB" w:rsidRPr="00E04469">
        <w:rPr>
          <w:b/>
          <w:color w:val="C00000"/>
        </w:rPr>
        <w:t>Temple University</w:t>
      </w:r>
      <w:r w:rsidR="006465BB">
        <w:t>”. This is very important</w:t>
      </w:r>
      <w:r>
        <w:t xml:space="preserve"> (spell it correctly!)!</w:t>
      </w:r>
      <w:r w:rsidR="006465BB">
        <w:t xml:space="preserve"> Otherwise you </w:t>
      </w:r>
      <w:r w:rsidR="004243C5">
        <w:t>might not</w:t>
      </w:r>
      <w:r w:rsidR="006465BB">
        <w:t xml:space="preserve"> be able to use this service for free</w:t>
      </w:r>
      <w:r>
        <w:t>!</w:t>
      </w:r>
    </w:p>
    <w:p w14:paraId="4BE8B4D5" w14:textId="77777777" w:rsidR="006465BB" w:rsidRDefault="006465BB" w:rsidP="00614DB5"/>
    <w:p w14:paraId="396E240C" w14:textId="77777777" w:rsidR="006465BB" w:rsidRDefault="003B636E" w:rsidP="00614DB5">
      <w:r>
        <w:t>When you finish, click “Create Profile”, and you will see:</w:t>
      </w:r>
    </w:p>
    <w:p w14:paraId="5169C3F0" w14:textId="77777777" w:rsidR="003B636E" w:rsidRDefault="008D4C88" w:rsidP="00614DB5">
      <w:pPr>
        <w:rPr>
          <w:noProof/>
          <w:lang w:eastAsia="zh-CN"/>
        </w:rPr>
      </w:pPr>
      <w:r>
        <w:rPr>
          <w:noProof/>
        </w:rPr>
        <w:drawing>
          <wp:inline distT="0" distB="0" distL="0" distR="0" wp14:anchorId="1601B483" wp14:editId="5A76D22A">
            <wp:extent cx="5937885" cy="2576830"/>
            <wp:effectExtent l="0" t="0" r="571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EB763" w14:textId="77777777" w:rsidR="003B636E" w:rsidRDefault="000E4148" w:rsidP="00614DB5">
      <w:pPr>
        <w:rPr>
          <w:noProof/>
          <w:lang w:eastAsia="zh-CN"/>
        </w:rPr>
      </w:pPr>
      <w:r>
        <w:rPr>
          <w:noProof/>
          <w:lang w:eastAsia="zh-CN"/>
        </w:rPr>
        <w:t>Now</w:t>
      </w:r>
      <w:r w:rsidR="003B636E">
        <w:rPr>
          <w:noProof/>
          <w:lang w:eastAsia="zh-CN"/>
        </w:rPr>
        <w:t>check your email and click the activiation link like this:</w:t>
      </w:r>
    </w:p>
    <w:p w14:paraId="3B1E2BB4" w14:textId="77777777" w:rsidR="003B636E" w:rsidRDefault="008D4C88" w:rsidP="00614DB5">
      <w:pPr>
        <w:rPr>
          <w:noProof/>
          <w:lang w:eastAsia="zh-CN"/>
        </w:rPr>
      </w:pPr>
      <w:r>
        <w:rPr>
          <w:noProof/>
        </w:rPr>
        <w:lastRenderedPageBreak/>
        <w:drawing>
          <wp:inline distT="0" distB="0" distL="0" distR="0" wp14:anchorId="1B698787" wp14:editId="3A80F998">
            <wp:extent cx="3835730" cy="2902383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75" cy="29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F70F6" w14:textId="77777777" w:rsidR="003B636E" w:rsidRDefault="003058E5" w:rsidP="00614DB5">
      <w:pPr>
        <w:rPr>
          <w:noProof/>
          <w:lang w:eastAsia="zh-CN"/>
        </w:rPr>
      </w:pPr>
      <w:r>
        <w:rPr>
          <w:noProof/>
        </w:rPr>
        <w:drawing>
          <wp:inline distT="0" distB="0" distL="0" distR="0" wp14:anchorId="00F414DD" wp14:editId="2ED11131">
            <wp:extent cx="5943600" cy="1955800"/>
            <wp:effectExtent l="0" t="0" r="0" b="6350"/>
            <wp:docPr id="6" name="Picture 6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D354E" w14:textId="77777777" w:rsidR="003B636E" w:rsidRDefault="003B636E" w:rsidP="00614DB5">
      <w:pPr>
        <w:rPr>
          <w:noProof/>
          <w:lang w:eastAsia="zh-CN"/>
        </w:rPr>
      </w:pPr>
      <w:r>
        <w:rPr>
          <w:noProof/>
          <w:lang w:eastAsia="zh-CN"/>
        </w:rPr>
        <w:t>Input your password twice. Click “Set Password</w:t>
      </w:r>
      <w:r w:rsidR="00B60C01">
        <w:rPr>
          <w:noProof/>
          <w:lang w:eastAsia="zh-CN"/>
        </w:rPr>
        <w:t>.</w:t>
      </w:r>
      <w:r>
        <w:rPr>
          <w:noProof/>
          <w:lang w:eastAsia="zh-CN"/>
        </w:rPr>
        <w:t>”</w:t>
      </w:r>
      <w:r w:rsidR="00F60FAF">
        <w:rPr>
          <w:noProof/>
          <w:lang w:eastAsia="zh-CN"/>
        </w:rPr>
        <w:t xml:space="preserve"> The password rule</w:t>
      </w:r>
      <w:r w:rsidR="00B60C01">
        <w:rPr>
          <w:noProof/>
          <w:lang w:eastAsia="zh-CN"/>
        </w:rPr>
        <w:t>s</w:t>
      </w:r>
      <w:r w:rsidR="00F60FAF">
        <w:rPr>
          <w:noProof/>
          <w:lang w:eastAsia="zh-CN"/>
        </w:rPr>
        <w:t xml:space="preserve"> </w:t>
      </w:r>
      <w:r w:rsidR="00B60C01">
        <w:rPr>
          <w:noProof/>
          <w:lang w:eastAsia="zh-CN"/>
        </w:rPr>
        <w:t xml:space="preserve">are </w:t>
      </w:r>
      <w:r w:rsidR="00F60FAF">
        <w:rPr>
          <w:noProof/>
          <w:lang w:eastAsia="zh-CN"/>
        </w:rPr>
        <w:t xml:space="preserve">similar to </w:t>
      </w:r>
      <w:r w:rsidR="00B60C01">
        <w:rPr>
          <w:noProof/>
          <w:lang w:eastAsia="zh-CN"/>
        </w:rPr>
        <w:t xml:space="preserve">your </w:t>
      </w:r>
      <w:r w:rsidR="00F60FAF">
        <w:rPr>
          <w:noProof/>
          <w:lang w:eastAsia="zh-CN"/>
        </w:rPr>
        <w:t xml:space="preserve">Temple Email account. It’s </w:t>
      </w:r>
      <w:r w:rsidR="00B60C01">
        <w:rPr>
          <w:noProof/>
          <w:lang w:eastAsia="zh-CN"/>
        </w:rPr>
        <w:t xml:space="preserve">easiest if </w:t>
      </w:r>
      <w:r w:rsidR="00890CDC">
        <w:rPr>
          <w:noProof/>
          <w:lang w:eastAsia="zh-CN"/>
        </w:rPr>
        <w:t>you use the same password as</w:t>
      </w:r>
      <w:r w:rsidR="00F60FAF">
        <w:rPr>
          <w:noProof/>
          <w:lang w:eastAsia="zh-CN"/>
        </w:rPr>
        <w:t xml:space="preserve"> </w:t>
      </w:r>
      <w:r w:rsidR="00B60C01">
        <w:rPr>
          <w:noProof/>
          <w:lang w:eastAsia="zh-CN"/>
        </w:rPr>
        <w:t xml:space="preserve">your </w:t>
      </w:r>
      <w:r w:rsidR="00F60FAF">
        <w:rPr>
          <w:noProof/>
          <w:lang w:eastAsia="zh-CN"/>
        </w:rPr>
        <w:t xml:space="preserve">Temple </w:t>
      </w:r>
      <w:r w:rsidR="00B60C01">
        <w:rPr>
          <w:noProof/>
          <w:lang w:eastAsia="zh-CN"/>
        </w:rPr>
        <w:t>(AccessNet) ID</w:t>
      </w:r>
      <w:r w:rsidR="00F60FAF">
        <w:rPr>
          <w:noProof/>
          <w:lang w:eastAsia="zh-CN"/>
        </w:rPr>
        <w:t>.</w:t>
      </w:r>
    </w:p>
    <w:p w14:paraId="2692C40F" w14:textId="77777777" w:rsidR="00F60FAF" w:rsidRDefault="00B16D7A" w:rsidP="00614DB5">
      <w:pPr>
        <w:rPr>
          <w:noProof/>
          <w:lang w:eastAsia="zh-CN"/>
        </w:rPr>
      </w:pPr>
      <w:r>
        <w:rPr>
          <w:noProof/>
          <w:lang w:eastAsia="zh-CN"/>
        </w:rPr>
        <w:t>Now your account is active:</w:t>
      </w:r>
    </w:p>
    <w:p w14:paraId="67783B4E" w14:textId="77777777" w:rsidR="00B16D7A" w:rsidRDefault="00110A7E" w:rsidP="00B16D7A">
      <w:pPr>
        <w:jc w:val="center"/>
        <w:rPr>
          <w:noProof/>
          <w:lang w:eastAsia="zh-CN"/>
        </w:rPr>
      </w:pPr>
      <w:r>
        <w:rPr>
          <w:noProof/>
        </w:rPr>
        <w:lastRenderedPageBreak/>
        <w:drawing>
          <wp:inline distT="0" distB="0" distL="0" distR="0" wp14:anchorId="258D5367" wp14:editId="39C56A27">
            <wp:extent cx="5937885" cy="3764280"/>
            <wp:effectExtent l="0" t="0" r="5715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0099" w14:textId="77777777" w:rsidR="00B60C01" w:rsidRDefault="00B60C01" w:rsidP="00614DB5">
      <w:pPr>
        <w:rPr>
          <w:noProof/>
          <w:lang w:eastAsia="zh-CN"/>
        </w:rPr>
      </w:pPr>
      <w:r>
        <w:rPr>
          <w:noProof/>
          <w:lang w:eastAsia="zh-CN"/>
        </w:rPr>
        <w:t>Click “Continue Registration for SAS OnDemand for Academics.”</w:t>
      </w:r>
    </w:p>
    <w:p w14:paraId="1E8B9838" w14:textId="77777777" w:rsidR="00B60C01" w:rsidRDefault="00B60C01" w:rsidP="00614DB5">
      <w:pPr>
        <w:rPr>
          <w:noProof/>
          <w:lang w:eastAsia="zh-CN"/>
        </w:rPr>
      </w:pPr>
    </w:p>
    <w:p w14:paraId="6C5B5D61" w14:textId="77777777" w:rsidR="00B16D7A" w:rsidRDefault="00B60C01" w:rsidP="00614DB5">
      <w:pPr>
        <w:rPr>
          <w:noProof/>
          <w:lang w:eastAsia="zh-CN"/>
        </w:rPr>
      </w:pPr>
      <w:r>
        <w:rPr>
          <w:noProof/>
          <w:lang w:eastAsia="zh-CN"/>
        </w:rPr>
        <w:br w:type="page"/>
      </w:r>
      <w:r>
        <w:rPr>
          <w:noProof/>
          <w:lang w:eastAsia="zh-CN"/>
        </w:rPr>
        <w:lastRenderedPageBreak/>
        <w:t>You’ll see the following page. C</w:t>
      </w:r>
      <w:r w:rsidR="00B16D7A">
        <w:rPr>
          <w:noProof/>
          <w:lang w:eastAsia="zh-CN"/>
        </w:rPr>
        <w:t xml:space="preserve">hoose </w:t>
      </w:r>
      <w:r>
        <w:rPr>
          <w:noProof/>
          <w:lang w:eastAsia="zh-CN"/>
        </w:rPr>
        <w:t xml:space="preserve">the </w:t>
      </w:r>
      <w:r w:rsidR="00B16D7A">
        <w:rPr>
          <w:noProof/>
          <w:lang w:eastAsia="zh-CN"/>
        </w:rPr>
        <w:t>“</w:t>
      </w:r>
      <w:r w:rsidR="00B16D7A" w:rsidRPr="00B16D7A">
        <w:rPr>
          <w:b/>
          <w:noProof/>
          <w:color w:val="C00000"/>
          <w:lang w:eastAsia="zh-CN"/>
        </w:rPr>
        <w:t>I am a student</w:t>
      </w:r>
      <w:r w:rsidR="00B16D7A">
        <w:rPr>
          <w:b/>
          <w:noProof/>
          <w:color w:val="C00000"/>
          <w:lang w:eastAsia="zh-CN"/>
        </w:rPr>
        <w:t xml:space="preserve"> …</w:t>
      </w:r>
      <w:r w:rsidR="00B16D7A">
        <w:rPr>
          <w:noProof/>
          <w:lang w:eastAsia="zh-CN"/>
        </w:rPr>
        <w:t>” option.</w:t>
      </w:r>
    </w:p>
    <w:p w14:paraId="081A458F" w14:textId="77777777" w:rsidR="00B16D7A" w:rsidRDefault="00474D94" w:rsidP="00B60C01">
      <w:pPr>
        <w:jc w:val="center"/>
        <w:rPr>
          <w:noProof/>
          <w:lang w:eastAsia="zh-CN"/>
        </w:rPr>
      </w:pPr>
      <w:r>
        <w:rPr>
          <w:noProof/>
        </w:rPr>
        <w:drawing>
          <wp:inline distT="0" distB="0" distL="0" distR="0" wp14:anchorId="65862030" wp14:editId="658DB4A4">
            <wp:extent cx="5937885" cy="2553335"/>
            <wp:effectExtent l="0" t="0" r="571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210A" w14:textId="77777777" w:rsidR="00F60FAF" w:rsidRDefault="00B60C01" w:rsidP="00614DB5">
      <w:r>
        <w:rPr>
          <w:noProof/>
          <w:lang w:eastAsia="zh-CN"/>
        </w:rPr>
        <w:t xml:space="preserve">Then </w:t>
      </w:r>
      <w:r>
        <w:t>c</w:t>
      </w:r>
      <w:r w:rsidR="001203FD">
        <w:t>lick “Next” button.</w:t>
      </w:r>
    </w:p>
    <w:p w14:paraId="415F6F46" w14:textId="77777777" w:rsidR="00B60C01" w:rsidRDefault="00B60C01" w:rsidP="00614DB5"/>
    <w:p w14:paraId="053CA6FA" w14:textId="77777777" w:rsidR="001203FD" w:rsidRDefault="003058E5" w:rsidP="0056378F">
      <w:pPr>
        <w:jc w:val="center"/>
      </w:pPr>
      <w:r>
        <w:rPr>
          <w:noProof/>
        </w:rPr>
        <w:drawing>
          <wp:inline distT="0" distB="0" distL="0" distR="0" wp14:anchorId="0857E44E" wp14:editId="2EDE26F4">
            <wp:extent cx="3251200" cy="1811655"/>
            <wp:effectExtent l="0" t="0" r="635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706F" w14:textId="77777777" w:rsidR="001203FD" w:rsidRDefault="0056378F" w:rsidP="00614DB5">
      <w:r>
        <w:t>Choose “United States” as your school location. Then click “Next</w:t>
      </w:r>
      <w:r w:rsidR="00B60C01">
        <w:t>.</w:t>
      </w:r>
      <w:r>
        <w:t>”</w:t>
      </w:r>
    </w:p>
    <w:p w14:paraId="2A8BFADD" w14:textId="77777777" w:rsidR="0056378F" w:rsidRDefault="003058E5" w:rsidP="0056378F">
      <w:pPr>
        <w:jc w:val="center"/>
        <w:rPr>
          <w:noProof/>
          <w:lang w:eastAsia="zh-CN"/>
        </w:rPr>
      </w:pPr>
      <w:r>
        <w:rPr>
          <w:noProof/>
        </w:rPr>
        <w:drawing>
          <wp:inline distT="0" distB="0" distL="0" distR="0" wp14:anchorId="1B893556" wp14:editId="79CFDDC9">
            <wp:extent cx="3200400" cy="156654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AE07" w14:textId="77777777" w:rsidR="0056378F" w:rsidRDefault="0056378F" w:rsidP="001D32CB">
      <w:pPr>
        <w:rPr>
          <w:noProof/>
          <w:lang w:eastAsia="zh-CN"/>
        </w:rPr>
      </w:pPr>
      <w:r>
        <w:rPr>
          <w:noProof/>
          <w:lang w:eastAsia="zh-CN"/>
        </w:rPr>
        <w:t>Choose “Pennsylvania” and click “Next</w:t>
      </w:r>
      <w:r w:rsidR="00B60C01">
        <w:rPr>
          <w:noProof/>
          <w:lang w:eastAsia="zh-CN"/>
        </w:rPr>
        <w:t>.</w:t>
      </w:r>
      <w:r>
        <w:rPr>
          <w:noProof/>
          <w:lang w:eastAsia="zh-CN"/>
        </w:rPr>
        <w:t>”</w:t>
      </w:r>
    </w:p>
    <w:p w14:paraId="0ED826CD" w14:textId="77777777" w:rsidR="001D32CB" w:rsidRDefault="003058E5" w:rsidP="000C73D4">
      <w:pPr>
        <w:jc w:val="center"/>
      </w:pPr>
      <w:r>
        <w:rPr>
          <w:noProof/>
        </w:rPr>
        <w:lastRenderedPageBreak/>
        <w:drawing>
          <wp:inline distT="0" distB="0" distL="0" distR="0" wp14:anchorId="367C550B" wp14:editId="5AD7458F">
            <wp:extent cx="2794000" cy="1464945"/>
            <wp:effectExtent l="0" t="0" r="6350" b="190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3B4D" w14:textId="77777777" w:rsidR="0056378F" w:rsidRDefault="000C73D4" w:rsidP="00614DB5">
      <w:r>
        <w:t>Choose “Temple University (Philadelphia)” and click “Next</w:t>
      </w:r>
      <w:r w:rsidR="00B60C01">
        <w:t>.</w:t>
      </w:r>
      <w:r>
        <w:t>”</w:t>
      </w:r>
    </w:p>
    <w:p w14:paraId="01D0AEA0" w14:textId="77777777" w:rsidR="000C73D4" w:rsidRDefault="003058E5" w:rsidP="000C73D4">
      <w:pPr>
        <w:jc w:val="center"/>
        <w:rPr>
          <w:noProof/>
          <w:lang w:eastAsia="zh-CN"/>
        </w:rPr>
      </w:pPr>
      <w:r>
        <w:rPr>
          <w:noProof/>
        </w:rPr>
        <w:drawing>
          <wp:inline distT="0" distB="0" distL="0" distR="0" wp14:anchorId="0F94727E" wp14:editId="4CF902B2">
            <wp:extent cx="2472055" cy="1583055"/>
            <wp:effectExtent l="0" t="0" r="444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E5B3" w14:textId="77777777" w:rsidR="000C73D4" w:rsidRDefault="000C73D4" w:rsidP="00B60C01">
      <w:pPr>
        <w:rPr>
          <w:noProof/>
          <w:lang w:eastAsia="zh-CN"/>
        </w:rPr>
      </w:pPr>
      <w:r>
        <w:rPr>
          <w:noProof/>
          <w:lang w:eastAsia="zh-CN"/>
        </w:rPr>
        <w:t>Click “</w:t>
      </w:r>
      <w:r w:rsidRPr="00E43356">
        <w:rPr>
          <w:b/>
          <w:noProof/>
          <w:color w:val="C00000"/>
          <w:lang w:eastAsia="zh-CN"/>
        </w:rPr>
        <w:t>Submit Registration</w:t>
      </w:r>
      <w:r w:rsidR="00B60C01">
        <w:rPr>
          <w:b/>
          <w:noProof/>
          <w:color w:val="C00000"/>
          <w:lang w:eastAsia="zh-CN"/>
        </w:rPr>
        <w:t>.</w:t>
      </w:r>
      <w:r>
        <w:rPr>
          <w:noProof/>
          <w:lang w:eastAsia="zh-CN"/>
        </w:rPr>
        <w:t>”</w:t>
      </w:r>
    </w:p>
    <w:p w14:paraId="38C3D900" w14:textId="77777777" w:rsidR="00E43356" w:rsidRDefault="00E43356" w:rsidP="000C73D4">
      <w:pPr>
        <w:jc w:val="center"/>
        <w:rPr>
          <w:noProof/>
          <w:lang w:eastAsia="zh-CN"/>
        </w:rPr>
      </w:pPr>
    </w:p>
    <w:p w14:paraId="4C689EBB" w14:textId="77777777" w:rsidR="00B60C01" w:rsidRDefault="00B60C01" w:rsidP="00B60C01">
      <w:pPr>
        <w:rPr>
          <w:noProof/>
          <w:lang w:eastAsia="zh-CN"/>
        </w:rPr>
      </w:pPr>
      <w:r>
        <w:rPr>
          <w:noProof/>
          <w:lang w:eastAsia="zh-CN"/>
        </w:rPr>
        <w:t>You’ll now see the following confirmation screen:</w:t>
      </w:r>
    </w:p>
    <w:p w14:paraId="649E3B95" w14:textId="77777777" w:rsidR="00664246" w:rsidRDefault="00474D94" w:rsidP="000C73D4">
      <w:pPr>
        <w:jc w:val="center"/>
        <w:rPr>
          <w:noProof/>
          <w:lang w:eastAsia="zh-CN"/>
        </w:rPr>
      </w:pPr>
      <w:r>
        <w:rPr>
          <w:noProof/>
        </w:rPr>
        <w:drawing>
          <wp:inline distT="0" distB="0" distL="0" distR="0" wp14:anchorId="07E945FA" wp14:editId="1B2E3D19">
            <wp:extent cx="5142230" cy="2042795"/>
            <wp:effectExtent l="0" t="0" r="127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0A031" w14:textId="77777777" w:rsidR="00B60C01" w:rsidRDefault="00664246" w:rsidP="00B60C01">
      <w:pPr>
        <w:rPr>
          <w:noProof/>
          <w:lang w:eastAsia="zh-CN"/>
        </w:rPr>
      </w:pPr>
      <w:r>
        <w:rPr>
          <w:noProof/>
          <w:lang w:eastAsia="zh-CN"/>
        </w:rPr>
        <w:t>Click on the “</w:t>
      </w:r>
      <w:r w:rsidR="00474D94">
        <w:rPr>
          <w:noProof/>
          <w:lang w:eastAsia="zh-CN"/>
        </w:rPr>
        <w:t>Next</w:t>
      </w:r>
      <w:r>
        <w:rPr>
          <w:noProof/>
          <w:lang w:eastAsia="zh-CN"/>
        </w:rPr>
        <w:t xml:space="preserve">” link above. </w:t>
      </w:r>
    </w:p>
    <w:p w14:paraId="06EE4235" w14:textId="77777777" w:rsidR="00E43356" w:rsidRDefault="00B60C01" w:rsidP="00B60C01">
      <w:r>
        <w:rPr>
          <w:noProof/>
          <w:lang w:eastAsia="zh-CN"/>
        </w:rPr>
        <w:br w:type="page"/>
      </w:r>
      <w:r w:rsidR="00E43356">
        <w:rPr>
          <w:noProof/>
          <w:lang w:eastAsia="zh-CN"/>
        </w:rPr>
        <w:lastRenderedPageBreak/>
        <w:t xml:space="preserve">After you finish the </w:t>
      </w:r>
      <w:r w:rsidR="00E94F7D">
        <w:rPr>
          <w:noProof/>
          <w:lang w:eastAsia="zh-CN"/>
        </w:rPr>
        <w:t>registration, you</w:t>
      </w:r>
      <w:r>
        <w:rPr>
          <w:noProof/>
          <w:lang w:eastAsia="zh-CN"/>
        </w:rPr>
        <w:t>’ll</w:t>
      </w:r>
      <w:r w:rsidR="00E94F7D">
        <w:rPr>
          <w:noProof/>
          <w:lang w:eastAsia="zh-CN"/>
        </w:rPr>
        <w:t xml:space="preserve">need to accept </w:t>
      </w:r>
      <w:r>
        <w:rPr>
          <w:noProof/>
          <w:lang w:eastAsia="zh-CN"/>
        </w:rPr>
        <w:t xml:space="preserve">the </w:t>
      </w:r>
      <w:r w:rsidR="00E94F7D">
        <w:rPr>
          <w:noProof/>
          <w:lang w:eastAsia="zh-CN"/>
        </w:rPr>
        <w:t xml:space="preserve">SAS </w:t>
      </w:r>
      <w:r>
        <w:rPr>
          <w:noProof/>
          <w:lang w:eastAsia="zh-CN"/>
        </w:rPr>
        <w:t xml:space="preserve">license </w:t>
      </w:r>
      <w:r w:rsidR="00E94F7D">
        <w:rPr>
          <w:noProof/>
          <w:lang w:eastAsia="zh-CN"/>
        </w:rPr>
        <w:t>agreement</w:t>
      </w:r>
      <w:r>
        <w:rPr>
          <w:noProof/>
          <w:lang w:eastAsia="zh-CN"/>
        </w:rPr>
        <w:t xml:space="preserve"> on this screen:</w:t>
      </w:r>
    </w:p>
    <w:p w14:paraId="7D6EACE3" w14:textId="77777777" w:rsidR="0056378F" w:rsidRDefault="003058E5" w:rsidP="00614DB5">
      <w:pPr>
        <w:rPr>
          <w:noProof/>
          <w:lang w:eastAsia="zh-CN"/>
        </w:rPr>
      </w:pPr>
      <w:r>
        <w:rPr>
          <w:noProof/>
        </w:rPr>
        <w:drawing>
          <wp:inline distT="0" distB="0" distL="0" distR="0" wp14:anchorId="57EAA12D" wp14:editId="5F3624EC">
            <wp:extent cx="5486400" cy="266700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852A" w14:textId="77777777" w:rsidR="00664246" w:rsidRDefault="00B60C01" w:rsidP="00B8275C">
      <w:pPr>
        <w:rPr>
          <w:noProof/>
          <w:lang w:eastAsia="zh-CN"/>
        </w:rPr>
      </w:pPr>
      <w:r w:rsidRPr="00070A07">
        <w:rPr>
          <w:noProof/>
          <w:lang w:eastAsia="zh-CN"/>
        </w:rPr>
        <w:t>Select</w:t>
      </w:r>
      <w:r>
        <w:rPr>
          <w:b/>
          <w:noProof/>
          <w:color w:val="C00000"/>
          <w:lang w:eastAsia="zh-CN"/>
        </w:rPr>
        <w:t xml:space="preserve"> “</w:t>
      </w:r>
      <w:r w:rsidR="00E94F7D" w:rsidRPr="00E94F7D">
        <w:rPr>
          <w:b/>
          <w:noProof/>
          <w:color w:val="C00000"/>
          <w:lang w:eastAsia="zh-CN"/>
        </w:rPr>
        <w:t>Agree</w:t>
      </w:r>
      <w:r>
        <w:rPr>
          <w:b/>
          <w:noProof/>
          <w:color w:val="C00000"/>
          <w:lang w:eastAsia="zh-CN"/>
        </w:rPr>
        <w:t>”</w:t>
      </w:r>
      <w:r w:rsidR="00E94F7D">
        <w:rPr>
          <w:noProof/>
          <w:lang w:eastAsia="zh-CN"/>
        </w:rPr>
        <w:t xml:space="preserve"> and click </w:t>
      </w:r>
      <w:r>
        <w:rPr>
          <w:noProof/>
          <w:lang w:eastAsia="zh-CN"/>
        </w:rPr>
        <w:t xml:space="preserve">the </w:t>
      </w:r>
      <w:r w:rsidR="00E94F7D">
        <w:rPr>
          <w:noProof/>
          <w:lang w:eastAsia="zh-CN"/>
        </w:rPr>
        <w:t>“</w:t>
      </w:r>
      <w:r w:rsidR="00E94F7D" w:rsidRPr="00E94F7D">
        <w:rPr>
          <w:b/>
          <w:noProof/>
          <w:color w:val="C00000"/>
          <w:lang w:eastAsia="zh-CN"/>
        </w:rPr>
        <w:t>Enter</w:t>
      </w:r>
      <w:r w:rsidR="00E94F7D">
        <w:rPr>
          <w:noProof/>
          <w:lang w:eastAsia="zh-CN"/>
        </w:rPr>
        <w:t>” button.</w:t>
      </w:r>
      <w:r w:rsidR="00474D94" w:rsidDel="00474D94">
        <w:rPr>
          <w:noProof/>
          <w:lang w:eastAsia="zh-CN"/>
        </w:rPr>
        <w:t xml:space="preserve"> </w:t>
      </w:r>
    </w:p>
    <w:p w14:paraId="7B606A1B" w14:textId="77777777" w:rsidR="004E39ED" w:rsidRDefault="004E39ED" w:rsidP="00B8275C">
      <w:pPr>
        <w:rPr>
          <w:noProof/>
          <w:lang w:eastAsia="zh-CN"/>
        </w:rPr>
      </w:pPr>
    </w:p>
    <w:p w14:paraId="3CD38372" w14:textId="77777777" w:rsidR="004E39ED" w:rsidRDefault="003058E5" w:rsidP="00E94F7D">
      <w:pPr>
        <w:jc w:val="center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348F4" wp14:editId="39827C9A">
                <wp:simplePos x="0" y="0"/>
                <wp:positionH relativeFrom="column">
                  <wp:posOffset>951865</wp:posOffset>
                </wp:positionH>
                <wp:positionV relativeFrom="paragraph">
                  <wp:posOffset>1967230</wp:posOffset>
                </wp:positionV>
                <wp:extent cx="241935" cy="114935"/>
                <wp:effectExtent l="0" t="0" r="0" b="0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114935"/>
                        </a:xfrm>
                        <a:prstGeom prst="rightArrow">
                          <a:avLst>
                            <a:gd name="adj1" fmla="val 50000"/>
                            <a:gd name="adj2" fmla="val 52624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1DDD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74.95pt;margin-top:154.9pt;width:19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" fillcolor="#c00000"/>
            </w:pict>
          </mc:Fallback>
        </mc:AlternateContent>
      </w:r>
      <w:r>
        <w:rPr>
          <w:noProof/>
        </w:rPr>
        <w:drawing>
          <wp:inline distT="0" distB="0" distL="0" distR="0" wp14:anchorId="5DF2F01E" wp14:editId="4BF29660">
            <wp:extent cx="5080000" cy="313245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8D26" w14:textId="77777777" w:rsidR="004E39ED" w:rsidRDefault="004E39ED" w:rsidP="00E94F7D">
      <w:pPr>
        <w:jc w:val="center"/>
        <w:rPr>
          <w:noProof/>
          <w:lang w:eastAsia="zh-CN"/>
        </w:rPr>
      </w:pPr>
    </w:p>
    <w:p w14:paraId="0E41B164" w14:textId="77777777" w:rsidR="00070A07" w:rsidRDefault="004E39ED" w:rsidP="004E39ED">
      <w:pPr>
        <w:rPr>
          <w:noProof/>
          <w:lang w:eastAsia="zh-CN"/>
        </w:rPr>
      </w:pPr>
      <w:r>
        <w:rPr>
          <w:noProof/>
          <w:lang w:eastAsia="zh-CN"/>
        </w:rPr>
        <w:t>Now you need to get an active licen</w:t>
      </w:r>
      <w:r w:rsidR="00070A07">
        <w:rPr>
          <w:noProof/>
          <w:lang w:eastAsia="zh-CN"/>
        </w:rPr>
        <w:t>se</w:t>
      </w:r>
      <w:r>
        <w:rPr>
          <w:noProof/>
          <w:lang w:eastAsia="zh-CN"/>
        </w:rPr>
        <w:t xml:space="preserve"> for your use of </w:t>
      </w:r>
      <w:r w:rsidR="00070A07">
        <w:rPr>
          <w:noProof/>
          <w:lang w:eastAsia="zh-CN"/>
        </w:rPr>
        <w:t xml:space="preserve">the </w:t>
      </w:r>
      <w:r>
        <w:rPr>
          <w:noProof/>
          <w:lang w:eastAsia="zh-CN"/>
        </w:rPr>
        <w:t xml:space="preserve">SAS </w:t>
      </w:r>
      <w:r w:rsidR="00070A07">
        <w:rPr>
          <w:noProof/>
          <w:lang w:eastAsia="zh-CN"/>
        </w:rPr>
        <w:t xml:space="preserve">OnDemand </w:t>
      </w:r>
      <w:r>
        <w:rPr>
          <w:noProof/>
          <w:lang w:eastAsia="zh-CN"/>
        </w:rPr>
        <w:t xml:space="preserve">service. </w:t>
      </w:r>
    </w:p>
    <w:p w14:paraId="093F00DB" w14:textId="77777777" w:rsidR="004E39ED" w:rsidRDefault="004E39ED" w:rsidP="004E39ED">
      <w:pPr>
        <w:rPr>
          <w:noProof/>
          <w:lang w:eastAsia="zh-CN"/>
        </w:rPr>
      </w:pPr>
      <w:r>
        <w:rPr>
          <w:noProof/>
          <w:lang w:eastAsia="zh-CN"/>
        </w:rPr>
        <w:t>Click “</w:t>
      </w:r>
      <w:r w:rsidRPr="004E39ED">
        <w:rPr>
          <w:b/>
          <w:noProof/>
          <w:color w:val="C00000"/>
          <w:lang w:eastAsia="zh-CN"/>
        </w:rPr>
        <w:t>Acquire a License</w:t>
      </w:r>
      <w:r>
        <w:rPr>
          <w:noProof/>
          <w:lang w:eastAsia="zh-CN"/>
        </w:rPr>
        <w:t xml:space="preserve">”. </w:t>
      </w:r>
      <w:r w:rsidR="00070A07">
        <w:rPr>
          <w:noProof/>
          <w:lang w:eastAsia="zh-CN"/>
        </w:rPr>
        <w:t>Y</w:t>
      </w:r>
      <w:r>
        <w:rPr>
          <w:noProof/>
          <w:lang w:eastAsia="zh-CN"/>
        </w:rPr>
        <w:t>ou should see following screen:</w:t>
      </w:r>
    </w:p>
    <w:p w14:paraId="51107586" w14:textId="77777777" w:rsidR="004E39ED" w:rsidRDefault="003058E5" w:rsidP="00E94F7D">
      <w:pPr>
        <w:jc w:val="center"/>
        <w:rPr>
          <w:noProof/>
          <w:lang w:eastAsia="zh-CN"/>
        </w:rPr>
      </w:pPr>
      <w:r>
        <w:rPr>
          <w:noProof/>
        </w:rPr>
        <w:lastRenderedPageBreak/>
        <w:drawing>
          <wp:inline distT="0" distB="0" distL="0" distR="0" wp14:anchorId="347FB4CC" wp14:editId="2247BA5F">
            <wp:extent cx="5935345" cy="3395345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976B5" w14:textId="77777777" w:rsidR="004E39ED" w:rsidRDefault="004E39ED" w:rsidP="004E39ED">
      <w:pPr>
        <w:rPr>
          <w:noProof/>
          <w:lang w:eastAsia="zh-CN"/>
        </w:rPr>
      </w:pPr>
      <w:r>
        <w:rPr>
          <w:noProof/>
          <w:lang w:eastAsia="zh-CN"/>
        </w:rPr>
        <w:t xml:space="preserve">This screen lists all available courses that Temple University is providing at SAS. Choose your course section </w:t>
      </w:r>
      <w:r w:rsidR="00B8275C">
        <w:rPr>
          <w:noProof/>
          <w:lang w:eastAsia="zh-CN"/>
        </w:rPr>
        <w:t>(“</w:t>
      </w:r>
      <w:r w:rsidR="00B8275C">
        <w:t xml:space="preserve">MIS5101 </w:t>
      </w:r>
      <w:r w:rsidR="00860D1D">
        <w:t>–</w:t>
      </w:r>
      <w:r w:rsidR="00B8275C">
        <w:t xml:space="preserve"> </w:t>
      </w:r>
      <w:r w:rsidR="00860D1D">
        <w:t xml:space="preserve">Business Intelligence) </w:t>
      </w:r>
      <w:r>
        <w:rPr>
          <w:noProof/>
          <w:lang w:eastAsia="zh-CN"/>
        </w:rPr>
        <w:t>and click “</w:t>
      </w:r>
      <w:r w:rsidRPr="004E39ED">
        <w:rPr>
          <w:b/>
          <w:noProof/>
          <w:color w:val="C00000"/>
          <w:lang w:eastAsia="zh-CN"/>
        </w:rPr>
        <w:t>Continue</w:t>
      </w:r>
      <w:r>
        <w:rPr>
          <w:noProof/>
          <w:lang w:eastAsia="zh-CN"/>
        </w:rPr>
        <w:t>”.</w:t>
      </w:r>
    </w:p>
    <w:p w14:paraId="71CC0692" w14:textId="77777777" w:rsidR="007B0D60" w:rsidRDefault="007B0D60" w:rsidP="007B0D60">
      <w:pPr>
        <w:jc w:val="center"/>
        <w:rPr>
          <w:b/>
          <w:noProof/>
          <w:sz w:val="24"/>
          <w:lang w:eastAsia="zh-CN"/>
        </w:rPr>
      </w:pPr>
      <w:r>
        <w:rPr>
          <w:b/>
          <w:noProof/>
          <w:sz w:val="24"/>
          <w:lang w:eastAsia="zh-CN"/>
        </w:rPr>
        <w:br/>
      </w:r>
    </w:p>
    <w:p w14:paraId="3B2502F4" w14:textId="77777777" w:rsidR="008F2BD3" w:rsidRDefault="008F2BD3" w:rsidP="009B2B9D">
      <w:pPr>
        <w:jc w:val="center"/>
        <w:rPr>
          <w:b/>
          <w:noProof/>
          <w:sz w:val="24"/>
          <w:lang w:eastAsia="zh-CN"/>
        </w:rPr>
      </w:pPr>
    </w:p>
    <w:p w14:paraId="15EF247C" w14:textId="77777777" w:rsidR="008F2BD3" w:rsidRPr="009B2B9D" w:rsidRDefault="008F2BD3" w:rsidP="009B2B9D">
      <w:pPr>
        <w:jc w:val="center"/>
        <w:rPr>
          <w:b/>
          <w:noProof/>
          <w:sz w:val="24"/>
          <w:lang w:eastAsia="zh-CN"/>
        </w:rPr>
      </w:pPr>
    </w:p>
    <w:p w14:paraId="1257545C" w14:textId="77777777" w:rsidR="004E39ED" w:rsidRDefault="003058E5" w:rsidP="002802B4">
      <w:pPr>
        <w:jc w:val="center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C59432" wp14:editId="1AD31929">
                <wp:simplePos x="0" y="0"/>
                <wp:positionH relativeFrom="column">
                  <wp:posOffset>1993900</wp:posOffset>
                </wp:positionH>
                <wp:positionV relativeFrom="paragraph">
                  <wp:posOffset>1534795</wp:posOffset>
                </wp:positionV>
                <wp:extent cx="278765" cy="96520"/>
                <wp:effectExtent l="0" t="0" r="0" b="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96520"/>
                        </a:xfrm>
                        <a:prstGeom prst="leftArrow">
                          <a:avLst>
                            <a:gd name="adj1" fmla="val 50000"/>
                            <a:gd name="adj2" fmla="val 72204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7B68A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6" type="#_x0000_t66" style="position:absolute;margin-left:157pt;margin-top:120.85pt;width:21.95pt;height: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" fillcolor="#c00000"/>
            </w:pict>
          </mc:Fallback>
        </mc:AlternateContent>
      </w:r>
      <w:r>
        <w:rPr>
          <w:noProof/>
        </w:rPr>
        <w:drawing>
          <wp:inline distT="0" distB="0" distL="0" distR="0" wp14:anchorId="2F78E8F3" wp14:editId="4C8D8ED0">
            <wp:extent cx="5486400" cy="1862455"/>
            <wp:effectExtent l="0" t="0" r="0" b="4445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C0073" w14:textId="77777777" w:rsidR="002802B4" w:rsidRDefault="002802B4" w:rsidP="009B2B9D">
      <w:pPr>
        <w:rPr>
          <w:noProof/>
          <w:lang w:eastAsia="zh-CN"/>
        </w:rPr>
      </w:pPr>
      <w:r>
        <w:rPr>
          <w:noProof/>
          <w:lang w:eastAsia="zh-CN"/>
        </w:rPr>
        <w:t>Click “</w:t>
      </w:r>
      <w:r w:rsidRPr="002802B4">
        <w:rPr>
          <w:b/>
          <w:noProof/>
          <w:color w:val="C00000"/>
          <w:lang w:eastAsia="zh-CN"/>
        </w:rPr>
        <w:t>Acquire License(s)</w:t>
      </w:r>
      <w:r>
        <w:rPr>
          <w:noProof/>
          <w:lang w:eastAsia="zh-CN"/>
        </w:rPr>
        <w:t xml:space="preserve">” to continue. </w:t>
      </w:r>
      <w:r w:rsidR="002A51F8">
        <w:rPr>
          <w:noProof/>
          <w:lang w:eastAsia="zh-CN"/>
        </w:rPr>
        <w:t>Yo</w:t>
      </w:r>
      <w:r>
        <w:rPr>
          <w:noProof/>
          <w:lang w:eastAsia="zh-CN"/>
        </w:rPr>
        <w:t>u should see</w:t>
      </w:r>
      <w:r w:rsidR="002A51F8">
        <w:rPr>
          <w:noProof/>
          <w:lang w:eastAsia="zh-CN"/>
        </w:rPr>
        <w:t xml:space="preserve"> this screen</w:t>
      </w:r>
      <w:r>
        <w:rPr>
          <w:noProof/>
          <w:lang w:eastAsia="zh-CN"/>
        </w:rPr>
        <w:t>:</w:t>
      </w:r>
    </w:p>
    <w:p w14:paraId="6DBA0A00" w14:textId="77777777" w:rsidR="002802B4" w:rsidRDefault="002A51F8" w:rsidP="002802B4">
      <w:pPr>
        <w:jc w:val="center"/>
        <w:rPr>
          <w:noProof/>
          <w:lang w:eastAsia="zh-CN"/>
        </w:rPr>
      </w:pPr>
      <w:r>
        <w:rPr>
          <w:noProof/>
          <w:lang w:eastAsia="zh-CN"/>
        </w:rPr>
        <w:br w:type="page"/>
      </w:r>
      <w:r w:rsidR="00474D94">
        <w:rPr>
          <w:noProof/>
        </w:rPr>
        <w:lastRenderedPageBreak/>
        <w:drawing>
          <wp:inline distT="0" distB="0" distL="0" distR="0" wp14:anchorId="6DACA7E9" wp14:editId="13B29A7F">
            <wp:extent cx="4874895" cy="1732280"/>
            <wp:effectExtent l="0" t="0" r="1905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E941E" w14:textId="77777777" w:rsidR="004E39ED" w:rsidRDefault="00474D94" w:rsidP="009B2B9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DDAF90" wp14:editId="64A4EE58">
                <wp:simplePos x="0" y="0"/>
                <wp:positionH relativeFrom="column">
                  <wp:posOffset>1719580</wp:posOffset>
                </wp:positionH>
                <wp:positionV relativeFrom="paragraph">
                  <wp:posOffset>-1163955</wp:posOffset>
                </wp:positionV>
                <wp:extent cx="154305" cy="242570"/>
                <wp:effectExtent l="19050" t="0" r="17145" b="4318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42570"/>
                        </a:xfrm>
                        <a:prstGeom prst="downArrow">
                          <a:avLst>
                            <a:gd name="adj1" fmla="val 50000"/>
                            <a:gd name="adj2" fmla="val 393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7F1F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35.4pt;margin-top:-91.65pt;width:12.15pt;height:1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" fillcolor="#c00000">
                <v:textbox style="layout-flow:vertical-ideographic"/>
              </v:shape>
            </w:pict>
          </mc:Fallback>
        </mc:AlternateContent>
      </w:r>
      <w:r w:rsidR="002802B4">
        <w:t xml:space="preserve">Click </w:t>
      </w:r>
      <w:r w:rsidR="00A459B7">
        <w:t>“</w:t>
      </w:r>
      <w:r w:rsidR="002802B4" w:rsidRPr="00A459B7">
        <w:rPr>
          <w:b/>
          <w:color w:val="C00000"/>
        </w:rPr>
        <w:t>Return</w:t>
      </w:r>
      <w:r w:rsidR="00A459B7">
        <w:t>”</w:t>
      </w:r>
    </w:p>
    <w:p w14:paraId="51250EF3" w14:textId="77777777" w:rsidR="008F2BD3" w:rsidRDefault="008F2BD3" w:rsidP="009B2B9D"/>
    <w:p w14:paraId="15BB6822" w14:textId="77777777" w:rsidR="008F2BD3" w:rsidRDefault="008F2BD3" w:rsidP="009B2B9D"/>
    <w:p w14:paraId="51968A63" w14:textId="77777777" w:rsidR="008F2BD3" w:rsidRDefault="008F2BD3" w:rsidP="009B2B9D"/>
    <w:p w14:paraId="1747CDFC" w14:textId="77777777" w:rsidR="002802B4" w:rsidRDefault="003058E5" w:rsidP="00A459B7">
      <w:pPr>
        <w:jc w:val="center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58874D" wp14:editId="2D4B6CF1">
                <wp:simplePos x="0" y="0"/>
                <wp:positionH relativeFrom="column">
                  <wp:posOffset>3571875</wp:posOffset>
                </wp:positionH>
                <wp:positionV relativeFrom="paragraph">
                  <wp:posOffset>2510790</wp:posOffset>
                </wp:positionV>
                <wp:extent cx="242570" cy="90805"/>
                <wp:effectExtent l="0" t="0" r="0" b="0"/>
                <wp:wrapNone/>
                <wp:docPr id="3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90805"/>
                        </a:xfrm>
                        <a:prstGeom prst="rightArrow">
                          <a:avLst>
                            <a:gd name="adj1" fmla="val 50000"/>
                            <a:gd name="adj2" fmla="val 6678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7DBCD" id="AutoShape 6" o:spid="_x0000_s1026" type="#_x0000_t13" style="position:absolute;margin-left:281.25pt;margin-top:197.7pt;width:19.1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" fillcolor="#c00000"/>
            </w:pict>
          </mc:Fallback>
        </mc:AlternateContent>
      </w:r>
      <w:r w:rsidR="00EB14C8" w:rsidRPr="00EB14C8">
        <w:rPr>
          <w:noProof/>
          <w:lang w:eastAsia="zh-CN"/>
        </w:rPr>
        <w:t xml:space="preserve"> </w:t>
      </w:r>
      <w:r>
        <w:rPr>
          <w:noProof/>
        </w:rPr>
        <w:drawing>
          <wp:inline distT="0" distB="0" distL="0" distR="0" wp14:anchorId="419F1678" wp14:editId="0F2DC6EC">
            <wp:extent cx="5935345" cy="3014345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6041B" w14:textId="77777777" w:rsidR="00A459B7" w:rsidRDefault="002A51F8" w:rsidP="009B2B9D">
      <w:pPr>
        <w:rPr>
          <w:noProof/>
          <w:lang w:eastAsia="zh-CN"/>
        </w:rPr>
      </w:pPr>
      <w:r>
        <w:rPr>
          <w:noProof/>
          <w:lang w:eastAsia="zh-CN"/>
        </w:rPr>
        <w:t xml:space="preserve">You should see your course listed. In that row, </w:t>
      </w:r>
      <w:r w:rsidR="00A459B7">
        <w:rPr>
          <w:noProof/>
          <w:lang w:eastAsia="zh-CN"/>
        </w:rPr>
        <w:t xml:space="preserve"> click “</w:t>
      </w:r>
      <w:r w:rsidR="00A459B7" w:rsidRPr="00A459B7">
        <w:rPr>
          <w:b/>
          <w:noProof/>
          <w:color w:val="C00000"/>
          <w:lang w:eastAsia="zh-CN"/>
        </w:rPr>
        <w:t>Get Software</w:t>
      </w:r>
      <w:r w:rsidR="00A459B7">
        <w:rPr>
          <w:noProof/>
          <w:lang w:eastAsia="zh-CN"/>
        </w:rPr>
        <w:t>”</w:t>
      </w:r>
    </w:p>
    <w:p w14:paraId="39C84531" w14:textId="77777777" w:rsidR="00A459B7" w:rsidRDefault="003058E5" w:rsidP="00A459B7">
      <w:pPr>
        <w:jc w:val="center"/>
        <w:rPr>
          <w:noProof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351097" wp14:editId="10CA6E4A">
                <wp:simplePos x="0" y="0"/>
                <wp:positionH relativeFrom="column">
                  <wp:posOffset>3641725</wp:posOffset>
                </wp:positionH>
                <wp:positionV relativeFrom="paragraph">
                  <wp:posOffset>1977390</wp:posOffset>
                </wp:positionV>
                <wp:extent cx="484505" cy="163830"/>
                <wp:effectExtent l="0" t="0" r="0" b="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163830"/>
                        </a:xfrm>
                        <a:prstGeom prst="leftArrow">
                          <a:avLst>
                            <a:gd name="adj1" fmla="val 50000"/>
                            <a:gd name="adj2" fmla="val 73934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4FB35" id="AutoShape 9" o:spid="_x0000_s1026" type="#_x0000_t66" style="position:absolute;margin-left:286.75pt;margin-top:155.7pt;width:38.15pt;height:1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" fillcolor="#c00000"/>
            </w:pict>
          </mc:Fallback>
        </mc:AlternateContent>
      </w:r>
      <w:r>
        <w:rPr>
          <w:noProof/>
        </w:rPr>
        <w:drawing>
          <wp:inline distT="0" distB="0" distL="0" distR="0" wp14:anchorId="40F5C2E8" wp14:editId="2F4316B3">
            <wp:extent cx="5486400" cy="2658745"/>
            <wp:effectExtent l="0" t="0" r="0" b="825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34A48" w14:textId="77777777" w:rsidR="009B2B9D" w:rsidRDefault="00DE0504" w:rsidP="00DE0504">
      <w:pPr>
        <w:tabs>
          <w:tab w:val="center" w:pos="4680"/>
          <w:tab w:val="left" w:pos="7744"/>
        </w:tabs>
        <w:rPr>
          <w:noProof/>
          <w:lang w:eastAsia="zh-CN"/>
        </w:rPr>
      </w:pPr>
      <w:r w:rsidRPr="00A762AB">
        <w:rPr>
          <w:noProof/>
          <w:lang w:eastAsia="zh-CN"/>
        </w:rPr>
        <w:tab/>
      </w:r>
    </w:p>
    <w:p w14:paraId="26159210" w14:textId="77777777" w:rsidR="000C66BF" w:rsidRDefault="002676C2" w:rsidP="00DE0504">
      <w:pPr>
        <w:tabs>
          <w:tab w:val="center" w:pos="4680"/>
          <w:tab w:val="left" w:pos="7744"/>
        </w:tabs>
        <w:rPr>
          <w:noProof/>
          <w:lang w:eastAsia="zh-CN"/>
        </w:rPr>
      </w:pPr>
      <w:r w:rsidRPr="00A762AB">
        <w:rPr>
          <w:noProof/>
          <w:lang w:eastAsia="zh-CN"/>
        </w:rPr>
        <w:t>You are now ready to use SAS Miner by click</w:t>
      </w:r>
      <w:r w:rsidR="009F6A3F" w:rsidRPr="00A762AB">
        <w:rPr>
          <w:noProof/>
          <w:lang w:eastAsia="zh-CN"/>
        </w:rPr>
        <w:t>ing</w:t>
      </w:r>
      <w:r w:rsidRPr="00A762AB">
        <w:rPr>
          <w:noProof/>
          <w:lang w:eastAsia="zh-CN"/>
        </w:rPr>
        <w:t xml:space="preserve"> </w:t>
      </w:r>
      <w:r w:rsidR="008F2BD3">
        <w:rPr>
          <w:noProof/>
          <w:lang w:eastAsia="zh-CN"/>
        </w:rPr>
        <w:t xml:space="preserve"> “Start SAS OnDemand for Academics: Enterprise Miner.”</w:t>
      </w:r>
      <w:r w:rsidRPr="00A762AB">
        <w:rPr>
          <w:noProof/>
          <w:lang w:eastAsia="zh-CN"/>
        </w:rPr>
        <w:t>.</w:t>
      </w:r>
    </w:p>
    <w:p w14:paraId="2491247D" w14:textId="77777777" w:rsidR="002676C2" w:rsidRDefault="003058E5" w:rsidP="000C66BF">
      <w:pPr>
        <w:tabs>
          <w:tab w:val="center" w:pos="4680"/>
          <w:tab w:val="left" w:pos="7744"/>
        </w:tabs>
        <w:jc w:val="center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A9164" wp14:editId="6538844A">
                <wp:simplePos x="0" y="0"/>
                <wp:positionH relativeFrom="column">
                  <wp:posOffset>3700780</wp:posOffset>
                </wp:positionH>
                <wp:positionV relativeFrom="paragraph">
                  <wp:posOffset>1144270</wp:posOffset>
                </wp:positionV>
                <wp:extent cx="151765" cy="229870"/>
                <wp:effectExtent l="0" t="0" r="0" b="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229870"/>
                        </a:xfrm>
                        <a:prstGeom prst="downArrow">
                          <a:avLst>
                            <a:gd name="adj1" fmla="val 50000"/>
                            <a:gd name="adj2" fmla="val 37866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6EB4E" id="AutoShape 11" o:spid="_x0000_s1026" type="#_x0000_t67" style="position:absolute;margin-left:291.4pt;margin-top:90.1pt;width:11.95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" fillcolor="#c00000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37F85A" wp14:editId="323F7CFF">
                <wp:simplePos x="0" y="0"/>
                <wp:positionH relativeFrom="column">
                  <wp:posOffset>1369060</wp:posOffset>
                </wp:positionH>
                <wp:positionV relativeFrom="paragraph">
                  <wp:posOffset>1216660</wp:posOffset>
                </wp:positionV>
                <wp:extent cx="175895" cy="103505"/>
                <wp:effectExtent l="0" t="0" r="0" b="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03505"/>
                        </a:xfrm>
                        <a:prstGeom prst="rightArrow">
                          <a:avLst>
                            <a:gd name="adj1" fmla="val 50000"/>
                            <a:gd name="adj2" fmla="val 4248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AC54B" id="AutoShape 10" o:spid="_x0000_s1026" type="#_x0000_t13" style="position:absolute;margin-left:107.8pt;margin-top:95.8pt;width:13.85pt;height: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" fillcolor="#c00000"/>
            </w:pict>
          </mc:Fallback>
        </mc:AlternateContent>
      </w:r>
      <w:r>
        <w:rPr>
          <w:noProof/>
        </w:rPr>
        <w:drawing>
          <wp:inline distT="0" distB="0" distL="0" distR="0" wp14:anchorId="48AB167B" wp14:editId="668A5056">
            <wp:extent cx="3107055" cy="1938655"/>
            <wp:effectExtent l="0" t="0" r="0" b="4445"/>
            <wp:docPr id="23" name="Picture 23" descr="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rus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9D7C" w14:textId="77777777" w:rsidR="000C66BF" w:rsidRDefault="000C66BF" w:rsidP="000C66BF">
      <w:pPr>
        <w:tabs>
          <w:tab w:val="center" w:pos="4680"/>
          <w:tab w:val="left" w:pos="7744"/>
        </w:tabs>
        <w:rPr>
          <w:noProof/>
          <w:lang w:eastAsia="zh-CN"/>
        </w:rPr>
      </w:pPr>
      <w:r>
        <w:rPr>
          <w:noProof/>
          <w:lang w:eastAsia="zh-CN"/>
        </w:rPr>
        <w:t xml:space="preserve">You may see a pop-up window as following and ask you whether trust this program. </w:t>
      </w:r>
      <w:r w:rsidR="009B2B9D">
        <w:rPr>
          <w:noProof/>
          <w:lang w:eastAsia="zh-CN"/>
        </w:rPr>
        <w:t>S</w:t>
      </w:r>
      <w:r>
        <w:rPr>
          <w:noProof/>
          <w:lang w:eastAsia="zh-CN"/>
        </w:rPr>
        <w:t>elect the option to “</w:t>
      </w:r>
      <w:r w:rsidRPr="000C66BF">
        <w:rPr>
          <w:b/>
          <w:noProof/>
          <w:color w:val="C00000"/>
          <w:lang w:eastAsia="zh-CN"/>
        </w:rPr>
        <w:t>Always trust content from this publisher</w:t>
      </w:r>
      <w:r>
        <w:rPr>
          <w:noProof/>
          <w:lang w:eastAsia="zh-CN"/>
        </w:rPr>
        <w:t>” and click “</w:t>
      </w:r>
      <w:r w:rsidRPr="000C66BF">
        <w:rPr>
          <w:b/>
          <w:noProof/>
          <w:color w:val="C00000"/>
          <w:lang w:eastAsia="zh-CN"/>
        </w:rPr>
        <w:t>Run</w:t>
      </w:r>
      <w:r>
        <w:rPr>
          <w:noProof/>
          <w:lang w:eastAsia="zh-CN"/>
        </w:rPr>
        <w:t>” button.</w:t>
      </w:r>
    </w:p>
    <w:p w14:paraId="5D738239" w14:textId="77777777" w:rsidR="00455B94" w:rsidRDefault="00455B94" w:rsidP="000C66BF">
      <w:pPr>
        <w:tabs>
          <w:tab w:val="center" w:pos="4680"/>
          <w:tab w:val="left" w:pos="7744"/>
        </w:tabs>
        <w:rPr>
          <w:noProof/>
          <w:lang w:eastAsia="zh-CN"/>
        </w:rPr>
      </w:pPr>
      <w:r>
        <w:rPr>
          <w:noProof/>
          <w:lang w:eastAsia="zh-CN"/>
        </w:rPr>
        <w:t xml:space="preserve">If the same warning window </w:t>
      </w:r>
      <w:r w:rsidR="009B2B9D">
        <w:rPr>
          <w:noProof/>
          <w:lang w:eastAsia="zh-CN"/>
        </w:rPr>
        <w:t>comes up a second time</w:t>
      </w:r>
      <w:r>
        <w:rPr>
          <w:noProof/>
          <w:lang w:eastAsia="zh-CN"/>
        </w:rPr>
        <w:t xml:space="preserve">, </w:t>
      </w:r>
      <w:r w:rsidR="009B2B9D">
        <w:rPr>
          <w:noProof/>
          <w:lang w:eastAsia="zh-CN"/>
        </w:rPr>
        <w:t xml:space="preserve">just </w:t>
      </w:r>
      <w:r>
        <w:rPr>
          <w:noProof/>
          <w:lang w:eastAsia="zh-CN"/>
        </w:rPr>
        <w:t xml:space="preserve">repeat </w:t>
      </w:r>
      <w:r w:rsidR="009B2B9D">
        <w:rPr>
          <w:noProof/>
          <w:lang w:eastAsia="zh-CN"/>
        </w:rPr>
        <w:t xml:space="preserve">that </w:t>
      </w:r>
      <w:r>
        <w:rPr>
          <w:noProof/>
          <w:lang w:eastAsia="zh-CN"/>
        </w:rPr>
        <w:t>step.</w:t>
      </w:r>
    </w:p>
    <w:p w14:paraId="3357BF5E" w14:textId="77777777" w:rsidR="00295256" w:rsidRDefault="00295256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485539E3" w14:textId="77777777" w:rsidR="00295256" w:rsidRDefault="00295256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089A90E9" w14:textId="77777777" w:rsidR="00295256" w:rsidRDefault="00295256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2CB5ED26" w14:textId="77777777" w:rsidR="00295256" w:rsidRDefault="00295256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5A578E9D" w14:textId="77777777" w:rsidR="00295256" w:rsidRDefault="00295256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6C0705A2" w14:textId="77777777" w:rsidR="00295256" w:rsidRDefault="00295256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64700791" w14:textId="77777777" w:rsidR="00295256" w:rsidRDefault="00295256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38DF3F49" w14:textId="77777777" w:rsidR="00295256" w:rsidRDefault="00295256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678BA5CA" w14:textId="77777777" w:rsidR="00295256" w:rsidRDefault="00295256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73642127" w14:textId="77777777" w:rsidR="00295256" w:rsidRDefault="00295256" w:rsidP="00295256">
      <w:pPr>
        <w:tabs>
          <w:tab w:val="center" w:pos="4680"/>
          <w:tab w:val="left" w:pos="7744"/>
        </w:tabs>
        <w:rPr>
          <w:noProof/>
          <w:lang w:eastAsia="zh-CN"/>
        </w:rPr>
      </w:pPr>
      <w:r>
        <w:rPr>
          <w:noProof/>
          <w:lang w:eastAsia="zh-CN"/>
        </w:rPr>
        <w:lastRenderedPageBreak/>
        <w:t>You may see a different pop-up window as following and ask you how to open the file. Select the option to “</w:t>
      </w:r>
      <w:r>
        <w:rPr>
          <w:b/>
          <w:noProof/>
          <w:color w:val="C00000"/>
          <w:lang w:eastAsia="zh-CN"/>
        </w:rPr>
        <w:t>Java™ Web Start Launcher</w:t>
      </w:r>
      <w:r>
        <w:rPr>
          <w:noProof/>
          <w:lang w:eastAsia="zh-CN"/>
        </w:rPr>
        <w:t>” and click “</w:t>
      </w:r>
      <w:r>
        <w:rPr>
          <w:b/>
          <w:noProof/>
          <w:color w:val="C00000"/>
          <w:lang w:eastAsia="zh-CN"/>
        </w:rPr>
        <w:t>OK</w:t>
      </w:r>
      <w:r>
        <w:rPr>
          <w:noProof/>
          <w:lang w:eastAsia="zh-CN"/>
        </w:rPr>
        <w:t>” button.</w:t>
      </w:r>
    </w:p>
    <w:p w14:paraId="6358CF26" w14:textId="77777777" w:rsidR="008F2BD3" w:rsidRDefault="00295256" w:rsidP="009B2B9D">
      <w:pPr>
        <w:tabs>
          <w:tab w:val="center" w:pos="4680"/>
          <w:tab w:val="left" w:pos="7744"/>
        </w:tabs>
        <w:rPr>
          <w:noProof/>
          <w:lang w:eastAsia="zh-C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38E368" wp14:editId="187909C4">
            <wp:simplePos x="0" y="0"/>
            <wp:positionH relativeFrom="margin">
              <wp:posOffset>1073785</wp:posOffset>
            </wp:positionH>
            <wp:positionV relativeFrom="margin">
              <wp:posOffset>-109855</wp:posOffset>
            </wp:positionV>
            <wp:extent cx="4215765" cy="3182620"/>
            <wp:effectExtent l="0" t="0" r="0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FD9EA" w14:textId="77777777" w:rsidR="008F2BD3" w:rsidRPr="008F2BD3" w:rsidRDefault="008F2BD3" w:rsidP="008F2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680"/>
          <w:tab w:val="left" w:pos="7744"/>
        </w:tabs>
        <w:jc w:val="center"/>
        <w:rPr>
          <w:b/>
          <w:noProof/>
          <w:sz w:val="28"/>
          <w:lang w:eastAsia="zh-CN"/>
        </w:rPr>
      </w:pPr>
      <w:r w:rsidRPr="008F2BD3">
        <w:rPr>
          <w:b/>
          <w:noProof/>
          <w:sz w:val="28"/>
          <w:lang w:eastAsia="zh-CN"/>
        </w:rPr>
        <w:t>SAS OnDemand takes a while to load, especially the first time. It can take as long as three minutes! Just be patient and you’ll get to the login screen.</w:t>
      </w:r>
    </w:p>
    <w:p w14:paraId="3827E28A" w14:textId="77777777" w:rsidR="00295256" w:rsidRDefault="00295256" w:rsidP="008F2BD3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6D2A9DA0" w14:textId="77777777" w:rsidR="009B2B9D" w:rsidRDefault="008F2BD3" w:rsidP="008F2BD3">
      <w:pPr>
        <w:tabs>
          <w:tab w:val="center" w:pos="4680"/>
          <w:tab w:val="left" w:pos="7744"/>
        </w:tabs>
        <w:rPr>
          <w:noProof/>
          <w:lang w:eastAsia="zh-CN"/>
        </w:rPr>
      </w:pPr>
      <w:r>
        <w:rPr>
          <w:noProof/>
          <w:lang w:eastAsia="zh-CN"/>
        </w:rPr>
        <w:t>Along the way</w:t>
      </w:r>
      <w:r w:rsidR="009B2B9D">
        <w:rPr>
          <w:noProof/>
          <w:lang w:eastAsia="zh-CN"/>
        </w:rPr>
        <w:t>, you may see another pop-up box which asks you whether block this application</w:t>
      </w:r>
      <w:r>
        <w:rPr>
          <w:noProof/>
          <w:lang w:eastAsia="zh-CN"/>
        </w:rPr>
        <w:t xml:space="preserve"> Click </w:t>
      </w:r>
      <w:r w:rsidR="009B2B9D">
        <w:rPr>
          <w:noProof/>
          <w:lang w:eastAsia="zh-CN"/>
        </w:rPr>
        <w:t>“</w:t>
      </w:r>
      <w:r w:rsidR="009B2B9D" w:rsidRPr="00455B94">
        <w:rPr>
          <w:b/>
          <w:noProof/>
          <w:color w:val="C00000"/>
          <w:lang w:eastAsia="zh-CN"/>
        </w:rPr>
        <w:t>No</w:t>
      </w:r>
      <w:r w:rsidR="009B2B9D">
        <w:rPr>
          <w:b/>
          <w:noProof/>
          <w:color w:val="C00000"/>
          <w:lang w:eastAsia="zh-CN"/>
        </w:rPr>
        <w:t>.</w:t>
      </w:r>
      <w:r w:rsidR="009B2B9D">
        <w:rPr>
          <w:noProof/>
          <w:lang w:eastAsia="zh-CN"/>
        </w:rPr>
        <w:t>”</w:t>
      </w:r>
    </w:p>
    <w:p w14:paraId="16EDE6A2" w14:textId="77777777" w:rsidR="009B2B9D" w:rsidRPr="008F2BD3" w:rsidRDefault="009B2B9D" w:rsidP="008F2BD3">
      <w:pPr>
        <w:tabs>
          <w:tab w:val="center" w:pos="4680"/>
          <w:tab w:val="left" w:pos="7744"/>
        </w:tabs>
        <w:jc w:val="center"/>
        <w:rPr>
          <w:b/>
          <w:noProof/>
          <w:lang w:eastAsia="zh-CN"/>
        </w:rPr>
      </w:pPr>
      <w:r w:rsidRPr="008F2BD3">
        <w:rPr>
          <w:b/>
          <w:noProof/>
          <w:lang w:eastAsia="zh-CN"/>
        </w:rPr>
        <w:t>YOUR INSTINCT WILL BE TO CLICK “YES” HERE. DON’T DO IT!</w:t>
      </w:r>
    </w:p>
    <w:p w14:paraId="3FB590B8" w14:textId="77777777" w:rsidR="00455B94" w:rsidRDefault="003058E5" w:rsidP="00455B94">
      <w:pPr>
        <w:tabs>
          <w:tab w:val="center" w:pos="4680"/>
          <w:tab w:val="left" w:pos="7744"/>
        </w:tabs>
        <w:jc w:val="center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56C7" wp14:editId="01A60170">
                <wp:simplePos x="0" y="0"/>
                <wp:positionH relativeFrom="column">
                  <wp:posOffset>4034155</wp:posOffset>
                </wp:positionH>
                <wp:positionV relativeFrom="paragraph">
                  <wp:posOffset>1321435</wp:posOffset>
                </wp:positionV>
                <wp:extent cx="290195" cy="285115"/>
                <wp:effectExtent l="0" t="0" r="0" b="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85115"/>
                        </a:xfrm>
                        <a:prstGeom prst="noSmoking">
                          <a:avLst>
                            <a:gd name="adj" fmla="val 1261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5A7C1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3" o:spid="_x0000_s1026" type="#_x0000_t57" style="position:absolute;margin-left:317.65pt;margin-top:104.05pt;width:22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" adj="2676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1E3F4" wp14:editId="6FE2DF4E">
                <wp:simplePos x="0" y="0"/>
                <wp:positionH relativeFrom="column">
                  <wp:posOffset>4486910</wp:posOffset>
                </wp:positionH>
                <wp:positionV relativeFrom="paragraph">
                  <wp:posOffset>1122680</wp:posOffset>
                </wp:positionV>
                <wp:extent cx="187960" cy="211455"/>
                <wp:effectExtent l="0" t="0" r="0" b="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211455"/>
                        </a:xfrm>
                        <a:prstGeom prst="down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2E8BA" id="AutoShape 12" o:spid="_x0000_s1026" type="#_x0000_t67" style="position:absolute;margin-left:353.3pt;margin-top:88.4pt;width:14.8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" fillcolor="#c00000">
                <v:textbox style="layout-flow:vertical-ideographic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9DAC91" wp14:editId="54F232FB">
            <wp:extent cx="3886200" cy="2032000"/>
            <wp:effectExtent l="0" t="0" r="0" b="635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C1B4" w14:textId="77777777" w:rsidR="00455B94" w:rsidRDefault="00455B94" w:rsidP="000C66BF">
      <w:pPr>
        <w:tabs>
          <w:tab w:val="center" w:pos="4680"/>
          <w:tab w:val="left" w:pos="7744"/>
        </w:tabs>
        <w:rPr>
          <w:noProof/>
          <w:lang w:eastAsia="zh-CN"/>
        </w:rPr>
      </w:pPr>
      <w:r>
        <w:rPr>
          <w:noProof/>
          <w:lang w:eastAsia="zh-CN"/>
        </w:rPr>
        <w:t>Next you will see a pop-up window which is our entrance to SAS Enterprise Miner</w:t>
      </w:r>
    </w:p>
    <w:p w14:paraId="7A7CEE94" w14:textId="77777777" w:rsidR="00455B94" w:rsidRDefault="003058E5" w:rsidP="00455B94">
      <w:pPr>
        <w:tabs>
          <w:tab w:val="center" w:pos="4680"/>
          <w:tab w:val="left" w:pos="7744"/>
        </w:tabs>
        <w:jc w:val="center"/>
        <w:rPr>
          <w:noProof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AAE35" wp14:editId="4B1A1E17">
                <wp:simplePos x="0" y="0"/>
                <wp:positionH relativeFrom="column">
                  <wp:posOffset>2731135</wp:posOffset>
                </wp:positionH>
                <wp:positionV relativeFrom="paragraph">
                  <wp:posOffset>3444240</wp:posOffset>
                </wp:positionV>
                <wp:extent cx="351155" cy="139700"/>
                <wp:effectExtent l="0" t="0" r="0" b="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39700"/>
                        </a:xfrm>
                        <a:prstGeom prst="rightArrow">
                          <a:avLst>
                            <a:gd name="adj1" fmla="val 50000"/>
                            <a:gd name="adj2" fmla="val 62841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022EE" id="AutoShape 17" o:spid="_x0000_s1026" type="#_x0000_t13" style="position:absolute;margin-left:215.05pt;margin-top:271.2pt;width:27.6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13557" wp14:editId="7D683467">
                <wp:simplePos x="0" y="0"/>
                <wp:positionH relativeFrom="column">
                  <wp:posOffset>2392045</wp:posOffset>
                </wp:positionH>
                <wp:positionV relativeFrom="paragraph">
                  <wp:posOffset>2351405</wp:posOffset>
                </wp:positionV>
                <wp:extent cx="1713865" cy="478790"/>
                <wp:effectExtent l="0" t="0" r="0" b="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478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08AA" w14:textId="77777777" w:rsidR="00455B94" w:rsidRPr="00455B94" w:rsidRDefault="00455B94" w:rsidP="00455B94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55B94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User id, not email!</w:t>
                            </w:r>
                          </w:p>
                          <w:p w14:paraId="3D053215" w14:textId="77777777" w:rsidR="00455B94" w:rsidRDefault="00455B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26" style="position:absolute;left:0;text-align:left;margin-left:188.35pt;margin-top:185.15pt;width:134.9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" strokecolor="white">
                <v:fill opacity="0"/>
                <v:textbox>
                  <w:txbxContent>
                    <w:p w:rsidR="00455B94" w:rsidRPr="00455B94" w:rsidRDefault="00455B94" w:rsidP="00455B94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55B94">
                        <w:rPr>
                          <w:b/>
                          <w:color w:val="C00000"/>
                          <w:sz w:val="24"/>
                          <w:szCs w:val="24"/>
                        </w:rPr>
                        <w:t>User id, not email!</w:t>
                      </w:r>
                    </w:p>
                    <w:p w:rsidR="00455B94" w:rsidRDefault="00455B9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F3F8B" wp14:editId="5B256F2B">
                <wp:simplePos x="0" y="0"/>
                <wp:positionH relativeFrom="column">
                  <wp:posOffset>1041400</wp:posOffset>
                </wp:positionH>
                <wp:positionV relativeFrom="paragraph">
                  <wp:posOffset>2541905</wp:posOffset>
                </wp:positionV>
                <wp:extent cx="357505" cy="102870"/>
                <wp:effectExtent l="0" t="0" r="0" b="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02870"/>
                        </a:xfrm>
                        <a:prstGeom prst="rightArrow">
                          <a:avLst>
                            <a:gd name="adj1" fmla="val 50000"/>
                            <a:gd name="adj2" fmla="val 8688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53F84" id="AutoShape 14" o:spid="_x0000_s1026" type="#_x0000_t13" style="position:absolute;margin-left:82pt;margin-top:200.15pt;width:28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" fillcolor="#c00000"/>
            </w:pict>
          </mc:Fallback>
        </mc:AlternateContent>
      </w:r>
      <w:r>
        <w:rPr>
          <w:noProof/>
        </w:rPr>
        <w:drawing>
          <wp:inline distT="0" distB="0" distL="0" distR="0" wp14:anchorId="46269CE3" wp14:editId="525D8941">
            <wp:extent cx="3242945" cy="358140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9BF4" w14:textId="77777777" w:rsidR="000C66BF" w:rsidRDefault="000C66BF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2840A09B" w14:textId="77777777" w:rsidR="00455B94" w:rsidRDefault="00455B94" w:rsidP="000C66BF">
      <w:pPr>
        <w:tabs>
          <w:tab w:val="center" w:pos="4680"/>
          <w:tab w:val="left" w:pos="7744"/>
        </w:tabs>
        <w:rPr>
          <w:noProof/>
          <w:lang w:eastAsia="zh-CN"/>
        </w:rPr>
      </w:pPr>
      <w:r>
        <w:rPr>
          <w:noProof/>
          <w:lang w:eastAsia="zh-CN"/>
        </w:rPr>
        <w:t>Input your user name (</w:t>
      </w:r>
      <w:r w:rsidR="008F2BD3">
        <w:rPr>
          <w:noProof/>
          <w:lang w:eastAsia="zh-CN"/>
        </w:rPr>
        <w:t>NOT</w:t>
      </w:r>
      <w:r>
        <w:rPr>
          <w:noProof/>
          <w:lang w:eastAsia="zh-CN"/>
        </w:rPr>
        <w:t xml:space="preserve"> your email address) and password, then click “</w:t>
      </w:r>
      <w:r w:rsidRPr="00455B94">
        <w:rPr>
          <w:b/>
          <w:noProof/>
          <w:color w:val="C00000"/>
          <w:lang w:eastAsia="zh-CN"/>
        </w:rPr>
        <w:t>Log On</w:t>
      </w:r>
      <w:r>
        <w:rPr>
          <w:noProof/>
          <w:lang w:eastAsia="zh-CN"/>
        </w:rPr>
        <w:t>”.</w:t>
      </w:r>
    </w:p>
    <w:p w14:paraId="525E204A" w14:textId="77777777" w:rsidR="00476D1B" w:rsidRDefault="00476D1B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0009A9C1" w14:textId="77777777" w:rsidR="00476D1B" w:rsidRDefault="00476D1B" w:rsidP="000C66BF">
      <w:pPr>
        <w:tabs>
          <w:tab w:val="center" w:pos="4680"/>
          <w:tab w:val="left" w:pos="7744"/>
        </w:tabs>
        <w:rPr>
          <w:noProof/>
          <w:lang w:eastAsia="zh-CN"/>
        </w:rPr>
      </w:pPr>
    </w:p>
    <w:p w14:paraId="0DC1EFB0" w14:textId="77777777" w:rsidR="008F2BD3" w:rsidRDefault="00476D1B" w:rsidP="008F2BD3">
      <w:pPr>
        <w:tabs>
          <w:tab w:val="left" w:pos="1068"/>
        </w:tabs>
        <w:jc w:val="both"/>
        <w:rPr>
          <w:noProof/>
          <w:lang w:eastAsia="zh-CN"/>
        </w:rPr>
      </w:pPr>
      <w:r>
        <w:rPr>
          <w:noProof/>
          <w:lang w:eastAsia="zh-CN"/>
        </w:rPr>
        <w:tab/>
      </w:r>
    </w:p>
    <w:p w14:paraId="6414EA9C" w14:textId="77777777" w:rsidR="00476D1B" w:rsidRDefault="008F2BD3" w:rsidP="008F2BD3">
      <w:pPr>
        <w:rPr>
          <w:noProof/>
          <w:lang w:eastAsia="zh-CN"/>
        </w:rPr>
      </w:pPr>
      <w:r>
        <w:rPr>
          <w:noProof/>
          <w:lang w:eastAsia="zh-CN"/>
        </w:rPr>
        <w:br w:type="page"/>
      </w:r>
      <w:r>
        <w:rPr>
          <w:noProof/>
          <w:lang w:eastAsia="zh-CN"/>
        </w:rPr>
        <w:lastRenderedPageBreak/>
        <w:t>Y</w:t>
      </w:r>
      <w:r w:rsidR="00476D1B">
        <w:rPr>
          <w:noProof/>
          <w:lang w:eastAsia="zh-CN"/>
        </w:rPr>
        <w:t xml:space="preserve">ou should be </w:t>
      </w:r>
      <w:r>
        <w:rPr>
          <w:noProof/>
          <w:lang w:eastAsia="zh-CN"/>
        </w:rPr>
        <w:t xml:space="preserve">now </w:t>
      </w:r>
      <w:r w:rsidR="00476D1B">
        <w:rPr>
          <w:noProof/>
          <w:lang w:eastAsia="zh-CN"/>
        </w:rPr>
        <w:t xml:space="preserve">able to see our </w:t>
      </w:r>
      <w:r>
        <w:rPr>
          <w:noProof/>
          <w:lang w:eastAsia="zh-CN"/>
        </w:rPr>
        <w:t xml:space="preserve">SAS OnDemand </w:t>
      </w:r>
      <w:r w:rsidR="00476D1B">
        <w:rPr>
          <w:noProof/>
          <w:lang w:eastAsia="zh-CN"/>
        </w:rPr>
        <w:t>workspace:</w:t>
      </w:r>
    </w:p>
    <w:p w14:paraId="11794899" w14:textId="77777777" w:rsidR="00476D1B" w:rsidRDefault="003058E5" w:rsidP="00476D1B">
      <w:pPr>
        <w:tabs>
          <w:tab w:val="left" w:pos="1068"/>
        </w:tabs>
        <w:jc w:val="center"/>
        <w:rPr>
          <w:noProof/>
          <w:lang w:eastAsia="zh-CN"/>
        </w:rPr>
      </w:pPr>
      <w:r>
        <w:rPr>
          <w:noProof/>
        </w:rPr>
        <w:drawing>
          <wp:inline distT="0" distB="0" distL="0" distR="0" wp14:anchorId="696765D1" wp14:editId="3EB9EFA6">
            <wp:extent cx="5486400" cy="3081655"/>
            <wp:effectExtent l="0" t="0" r="0" b="444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2C263" w14:textId="77777777" w:rsidR="00BE0734" w:rsidRPr="000D0B3D" w:rsidRDefault="00BE0734" w:rsidP="000D0B3D">
      <w:pPr>
        <w:tabs>
          <w:tab w:val="center" w:pos="4680"/>
          <w:tab w:val="left" w:pos="7744"/>
        </w:tabs>
        <w:rPr>
          <w:b/>
        </w:rPr>
      </w:pPr>
      <w:r>
        <w:br w:type="page"/>
      </w:r>
      <w:r w:rsidR="00A73345" w:rsidRPr="000D0B3D">
        <w:rPr>
          <w:b/>
        </w:rPr>
        <w:lastRenderedPageBreak/>
        <w:t>IF YOU JUST REGISTERED AND CAN’T LOG IN FOR THE FIRST TIME</w:t>
      </w:r>
    </w:p>
    <w:p w14:paraId="3A4841A2" w14:textId="77777777" w:rsidR="000C66BF" w:rsidRDefault="00476D1B" w:rsidP="000D0B3D">
      <w:pPr>
        <w:tabs>
          <w:tab w:val="center" w:pos="4680"/>
          <w:tab w:val="left" w:pos="7744"/>
        </w:tabs>
      </w:pPr>
      <w:r>
        <w:t xml:space="preserve">If you are told </w:t>
      </w:r>
      <w:r w:rsidR="00BE0734">
        <w:t xml:space="preserve">you’re using the </w:t>
      </w:r>
      <w:r>
        <w:t xml:space="preserve">wrong user id or password, </w:t>
      </w:r>
      <w:r w:rsidR="00BE0734">
        <w:t>first double-</w:t>
      </w:r>
      <w:r>
        <w:t xml:space="preserve">check your input. </w:t>
      </w:r>
      <w:r w:rsidR="00BE0734">
        <w:t xml:space="preserve">Make sure you’re using your username and not your email address. </w:t>
      </w:r>
      <w:r>
        <w:t xml:space="preserve">If you are sure that </w:t>
      </w:r>
      <w:r w:rsidR="00BE0734">
        <w:t xml:space="preserve">you are using </w:t>
      </w:r>
      <w:r>
        <w:t xml:space="preserve">the correct user name and password, then go to check your </w:t>
      </w:r>
      <w:r w:rsidR="00381936">
        <w:t>Account status:</w:t>
      </w:r>
    </w:p>
    <w:p w14:paraId="010AAC76" w14:textId="77777777" w:rsidR="00381936" w:rsidRDefault="003058E5" w:rsidP="000C66BF">
      <w:pPr>
        <w:tabs>
          <w:tab w:val="center" w:pos="4680"/>
          <w:tab w:val="left" w:pos="7744"/>
        </w:tabs>
        <w:jc w:val="center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B7C48" wp14:editId="654BD336">
                <wp:simplePos x="0" y="0"/>
                <wp:positionH relativeFrom="column">
                  <wp:posOffset>3152775</wp:posOffset>
                </wp:positionH>
                <wp:positionV relativeFrom="paragraph">
                  <wp:posOffset>1446530</wp:posOffset>
                </wp:positionV>
                <wp:extent cx="308610" cy="133350"/>
                <wp:effectExtent l="0" t="0" r="0" b="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3350"/>
                        </a:xfrm>
                        <a:prstGeom prst="leftArrow">
                          <a:avLst>
                            <a:gd name="adj1" fmla="val 50000"/>
                            <a:gd name="adj2" fmla="val 5785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636E3F" id="AutoShape 18" o:spid="_x0000_s1026" type="#_x0000_t66" style="position:absolute;margin-left:248.25pt;margin-top:113.9pt;width:24.3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" fillcolor="#c00000"/>
            </w:pict>
          </mc:Fallback>
        </mc:AlternateContent>
      </w:r>
      <w:r>
        <w:rPr>
          <w:noProof/>
        </w:rPr>
        <w:drawing>
          <wp:inline distT="0" distB="0" distL="0" distR="0" wp14:anchorId="28F29E9A" wp14:editId="7EBB4791">
            <wp:extent cx="4233545" cy="2717800"/>
            <wp:effectExtent l="0" t="0" r="0" b="635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DEB9" w14:textId="77777777" w:rsidR="00381936" w:rsidRPr="00A762AB" w:rsidRDefault="00381936" w:rsidP="00001672">
      <w:pPr>
        <w:tabs>
          <w:tab w:val="center" w:pos="4680"/>
          <w:tab w:val="left" w:pos="7744"/>
        </w:tabs>
      </w:pPr>
      <w:r>
        <w:rPr>
          <w:noProof/>
          <w:lang w:eastAsia="zh-CN"/>
        </w:rPr>
        <w:t>If you</w:t>
      </w:r>
      <w:r w:rsidR="00BE0734">
        <w:rPr>
          <w:noProof/>
          <w:lang w:eastAsia="zh-CN"/>
        </w:rPr>
        <w:t>r</w:t>
      </w:r>
      <w:r>
        <w:rPr>
          <w:noProof/>
          <w:lang w:eastAsia="zh-CN"/>
        </w:rPr>
        <w:t xml:space="preserve"> account status is not active, you have to wait for approval</w:t>
      </w:r>
      <w:r w:rsidR="00BE0734">
        <w:rPr>
          <w:noProof/>
          <w:lang w:eastAsia="zh-CN"/>
        </w:rPr>
        <w:t xml:space="preserve"> from SAS</w:t>
      </w:r>
      <w:r>
        <w:rPr>
          <w:noProof/>
          <w:lang w:eastAsia="zh-CN"/>
        </w:rPr>
        <w:t xml:space="preserve">. Sometimes SAS may take </w:t>
      </w:r>
      <w:r w:rsidR="00BE0734">
        <w:rPr>
          <w:noProof/>
          <w:lang w:eastAsia="zh-CN"/>
        </w:rPr>
        <w:t xml:space="preserve">several </w:t>
      </w:r>
      <w:r>
        <w:rPr>
          <w:noProof/>
          <w:lang w:eastAsia="zh-CN"/>
        </w:rPr>
        <w:t xml:space="preserve">hours to activate your account. </w:t>
      </w:r>
      <w:r w:rsidR="00001672">
        <w:rPr>
          <w:noProof/>
          <w:lang w:eastAsia="zh-CN"/>
        </w:rPr>
        <w:t>Before that, you account status may displayed as “undefined</w:t>
      </w:r>
      <w:r w:rsidR="00BE0734">
        <w:rPr>
          <w:noProof/>
          <w:lang w:eastAsia="zh-CN"/>
        </w:rPr>
        <w:t>.</w:t>
      </w:r>
      <w:r w:rsidR="009A39D3">
        <w:rPr>
          <w:noProof/>
          <w:lang w:eastAsia="zh-CN"/>
        </w:rPr>
        <w:t>”</w:t>
      </w:r>
      <w:r w:rsidR="00EC01AF">
        <w:rPr>
          <w:noProof/>
          <w:lang w:eastAsia="zh-CN"/>
        </w:rPr>
        <w:t xml:space="preserve"> </w:t>
      </w:r>
    </w:p>
    <w:sectPr w:rsidR="00381936" w:rsidRPr="00A762AB">
      <w:headerReference w:type="even" r:id="rId35"/>
      <w:headerReference w:type="default" r:id="rId36"/>
      <w:headerReference w:type="first" r:id="rId37"/>
      <w:pgSz w:w="12240" w:h="15840"/>
      <w:pgMar w:top="1440" w:right="1440" w:bottom="1440" w:left="720" w:header="720" w:footer="720" w:gutter="72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4426F" w14:textId="77777777" w:rsidR="00467AE9" w:rsidRDefault="00467AE9">
      <w:r>
        <w:separator/>
      </w:r>
    </w:p>
  </w:endnote>
  <w:endnote w:type="continuationSeparator" w:id="0">
    <w:p w14:paraId="27B513B5" w14:textId="77777777" w:rsidR="00467AE9" w:rsidRDefault="0046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58CC5" w14:textId="77777777" w:rsidR="00467AE9" w:rsidRDefault="00467AE9">
      <w:r>
        <w:separator/>
      </w:r>
    </w:p>
  </w:footnote>
  <w:footnote w:type="continuationSeparator" w:id="0">
    <w:p w14:paraId="0A61B56D" w14:textId="77777777" w:rsidR="00467AE9" w:rsidRDefault="00467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9D167" w14:textId="77777777" w:rsidR="00B82C2A" w:rsidRDefault="00B82C2A">
    <w:pPr>
      <w:pStyle w:val="Header"/>
      <w:pBdr>
        <w:bottom w:val="single" w:sz="2" w:space="3" w:color="auto"/>
      </w:pBdr>
      <w:tabs>
        <w:tab w:val="left" w:pos="-1080"/>
      </w:tabs>
      <w:rPr>
        <w:rStyle w:val="PageNumber"/>
        <w:b w:val="0"/>
      </w:rPr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405A6B">
      <w:rPr>
        <w:rStyle w:val="PageNumber"/>
        <w:b w:val="0"/>
        <w:noProof/>
      </w:rPr>
      <w:t>14</w:t>
    </w:r>
    <w:r>
      <w:rPr>
        <w:rStyle w:val="PageNumber"/>
        <w:b w:val="0"/>
      </w:rPr>
      <w:fldChar w:fldCharType="end"/>
    </w:r>
    <w:r>
      <w:rPr>
        <w:rStyle w:val="PageNumber"/>
        <w:b w:val="0"/>
      </w:rPr>
      <w:tab/>
    </w:r>
    <w:r>
      <w:rPr>
        <w:rStyle w:val="PageNumber"/>
        <w:b w:val="0"/>
      </w:rPr>
      <w:fldChar w:fldCharType="begin"/>
    </w:r>
    <w:r>
      <w:rPr>
        <w:b w:val="0"/>
      </w:rPr>
      <w:instrText>STYLEREF "Heading 1" \* Charformat</w:instrText>
    </w:r>
    <w:r>
      <w:rPr>
        <w:rStyle w:val="PageNumber"/>
        <w:b w:val="0"/>
      </w:rPr>
      <w:fldChar w:fldCharType="separate"/>
    </w:r>
    <w:r w:rsidR="00405A6B">
      <w:rPr>
        <w:b w:val="0"/>
        <w:noProof/>
      </w:rPr>
      <w:t>Creating Your SAS OnDemand Enterprise Miner Account</w:t>
    </w:r>
    <w:r>
      <w:rPr>
        <w:rStyle w:val="PageNumber"/>
        <w:b w:val="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075F5" w14:textId="77777777" w:rsidR="00B82C2A" w:rsidRDefault="00B82C2A">
    <w:pPr>
      <w:pStyle w:val="Header"/>
      <w:tabs>
        <w:tab w:val="right" w:pos="8640"/>
        <w:tab w:val="right" w:pos="9360"/>
      </w:tabs>
    </w:pPr>
    <w:r>
      <w:tab/>
    </w:r>
    <w:r>
      <w:rPr>
        <w:rStyle w:val="PageNumber"/>
      </w:rPr>
      <w:tab/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405A6B">
      <w:rPr>
        <w:rStyle w:val="PageNumber"/>
        <w:b w:val="0"/>
        <w:noProof/>
      </w:rPr>
      <w:t>13</w:t>
    </w:r>
    <w:r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4BC2" w14:textId="77777777" w:rsidR="00B82C2A" w:rsidRDefault="00B82C2A"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37675"/>
    <w:multiLevelType w:val="multilevel"/>
    <w:tmpl w:val="D450C262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AD23134"/>
    <w:multiLevelType w:val="multilevel"/>
    <w:tmpl w:val="DED056BE"/>
    <w:lvl w:ilvl="0">
      <w:start w:val="1"/>
      <w:numFmt w:val="decimal"/>
      <w:pStyle w:val="Heading1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241280"/>
    <w:multiLevelType w:val="hybridMultilevel"/>
    <w:tmpl w:val="C42688C2"/>
    <w:lvl w:ilvl="0" w:tplc="136EC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60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94A7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89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C6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A9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6EF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2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F2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9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5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7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28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4"/>
  </w:num>
  <w:num w:numId="10">
    <w:abstractNumId w:val="12"/>
  </w:num>
  <w:num w:numId="11">
    <w:abstractNumId w:val="20"/>
  </w:num>
  <w:num w:numId="12">
    <w:abstractNumId w:val="27"/>
  </w:num>
  <w:num w:numId="13">
    <w:abstractNumId w:val="28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9"/>
  </w:num>
  <w:num w:numId="27">
    <w:abstractNumId w:val="13"/>
  </w:num>
  <w:num w:numId="28">
    <w:abstractNumId w:val="25"/>
  </w:num>
  <w:num w:numId="29">
    <w:abstractNumId w:val="17"/>
  </w:num>
  <w:num w:numId="30">
    <w:abstractNumId w:val="22"/>
  </w:num>
  <w:num w:numId="31">
    <w:abstractNumId w:val="16"/>
  </w:num>
  <w:num w:numId="32">
    <w:abstractNumId w:val="21"/>
  </w:num>
  <w:num w:numId="33">
    <w:abstractNumId w:val="10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 Template Date Modified" w:val="2/11/2009 3:01:23 PM"/>
    <w:docVar w:name="ChapterLabel" w:val="Chapter"/>
    <w:docVar w:name="ChapterNumber" w:val="1"/>
    <w:docVar w:name="ChapterTitle" w:val="Introduction"/>
    <w:docVar w:name="NotesReturn" w:val="0"/>
    <w:docVar w:name="OLE_LINK1" w:val="Empty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rick1" w:val="Empty"/>
    <w:docVar w:name="rick2" w:val="Empty"/>
    <w:docVar w:name="rick3" w:val="Empty"/>
    <w:docVar w:name="SectionLabel" w:val="Section"/>
    <w:docVar w:name="SectionNumber" w:val="0"/>
    <w:docVar w:name="Slide_256" w:val="Empty"/>
    <w:docVar w:name="Slide_257" w:val="Empty"/>
    <w:docVar w:name="Slide_258" w:val="Empty"/>
    <w:docVar w:name="Slide_259" w:val="Empty"/>
    <w:docVar w:name="Slide_260" w:val="Empty"/>
    <w:docVar w:name="Slide_263" w:val="Empty"/>
    <w:docVar w:name="Slide_264" w:val="Empty"/>
    <w:docVar w:name="Slide_265" w:val="Empty"/>
    <w:docVar w:name="Slide_268" w:val="Empty"/>
    <w:docVar w:name="Slide_269" w:val="Empty"/>
    <w:docVar w:name="Slide_270" w:val="Empty"/>
    <w:docVar w:name="Slide_271" w:val="Empty"/>
    <w:docVar w:name="Slide_272" w:val="Empty"/>
    <w:docVar w:name="Slide_273" w:val="Empty"/>
    <w:docVar w:name="Slide_274" w:val="Empty"/>
    <w:docVar w:name="Slide_275" w:val="Empty"/>
    <w:docVar w:name="Slide_277" w:val="Empty"/>
    <w:docVar w:name="Slide_278" w:val="Empty"/>
    <w:docVar w:name="Slide_280" w:val="Empty"/>
    <w:docVar w:name="Slide_284" w:val="Empty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Var_ChapterTitle_001" w:val="Empty"/>
    <w:docVar w:name="Word Addin Standard" w:val="PSERVDocAddin.dot"/>
  </w:docVars>
  <w:rsids>
    <w:rsidRoot w:val="0028494B"/>
    <w:rsid w:val="00001672"/>
    <w:rsid w:val="000047CA"/>
    <w:rsid w:val="00011190"/>
    <w:rsid w:val="0001420D"/>
    <w:rsid w:val="0003141F"/>
    <w:rsid w:val="00047602"/>
    <w:rsid w:val="00062F55"/>
    <w:rsid w:val="00070A07"/>
    <w:rsid w:val="00071589"/>
    <w:rsid w:val="00074F4A"/>
    <w:rsid w:val="00077D50"/>
    <w:rsid w:val="000807D9"/>
    <w:rsid w:val="00091027"/>
    <w:rsid w:val="00091284"/>
    <w:rsid w:val="000946C5"/>
    <w:rsid w:val="000B190A"/>
    <w:rsid w:val="000B3C49"/>
    <w:rsid w:val="000C66BF"/>
    <w:rsid w:val="000C73D4"/>
    <w:rsid w:val="000D0B3D"/>
    <w:rsid w:val="000E4148"/>
    <w:rsid w:val="000F0977"/>
    <w:rsid w:val="00101AA1"/>
    <w:rsid w:val="00102142"/>
    <w:rsid w:val="00110A7E"/>
    <w:rsid w:val="001203FD"/>
    <w:rsid w:val="001229D0"/>
    <w:rsid w:val="00127FA2"/>
    <w:rsid w:val="00132796"/>
    <w:rsid w:val="00140BA5"/>
    <w:rsid w:val="00140FBE"/>
    <w:rsid w:val="00143944"/>
    <w:rsid w:val="001479E1"/>
    <w:rsid w:val="00173C73"/>
    <w:rsid w:val="001816FD"/>
    <w:rsid w:val="001842E3"/>
    <w:rsid w:val="001A5041"/>
    <w:rsid w:val="001A5B7A"/>
    <w:rsid w:val="001A5C8C"/>
    <w:rsid w:val="001B4C15"/>
    <w:rsid w:val="001D194E"/>
    <w:rsid w:val="001D32CB"/>
    <w:rsid w:val="001E3A35"/>
    <w:rsid w:val="002056D3"/>
    <w:rsid w:val="002065C4"/>
    <w:rsid w:val="00213BD6"/>
    <w:rsid w:val="0022495A"/>
    <w:rsid w:val="00234C51"/>
    <w:rsid w:val="00234E4A"/>
    <w:rsid w:val="0024367D"/>
    <w:rsid w:val="002441C0"/>
    <w:rsid w:val="00256C8F"/>
    <w:rsid w:val="00260A4C"/>
    <w:rsid w:val="00261239"/>
    <w:rsid w:val="002676C2"/>
    <w:rsid w:val="002802B4"/>
    <w:rsid w:val="0028494B"/>
    <w:rsid w:val="0028509D"/>
    <w:rsid w:val="00295256"/>
    <w:rsid w:val="002A5119"/>
    <w:rsid w:val="002A51F8"/>
    <w:rsid w:val="002B124D"/>
    <w:rsid w:val="002C086D"/>
    <w:rsid w:val="002D6DBF"/>
    <w:rsid w:val="002E0E40"/>
    <w:rsid w:val="002E769F"/>
    <w:rsid w:val="002F7459"/>
    <w:rsid w:val="003058E5"/>
    <w:rsid w:val="00311D17"/>
    <w:rsid w:val="0032183D"/>
    <w:rsid w:val="0032221C"/>
    <w:rsid w:val="003234C3"/>
    <w:rsid w:val="00323C8C"/>
    <w:rsid w:val="00324D98"/>
    <w:rsid w:val="003305C6"/>
    <w:rsid w:val="003350E6"/>
    <w:rsid w:val="00336681"/>
    <w:rsid w:val="00351E76"/>
    <w:rsid w:val="00362404"/>
    <w:rsid w:val="003627E5"/>
    <w:rsid w:val="003732A3"/>
    <w:rsid w:val="00373EC0"/>
    <w:rsid w:val="003765F4"/>
    <w:rsid w:val="00376ADC"/>
    <w:rsid w:val="00381936"/>
    <w:rsid w:val="0039486B"/>
    <w:rsid w:val="003B636E"/>
    <w:rsid w:val="003C0FA0"/>
    <w:rsid w:val="003C6706"/>
    <w:rsid w:val="003E2246"/>
    <w:rsid w:val="003E4AD7"/>
    <w:rsid w:val="003F3BF7"/>
    <w:rsid w:val="00405A6B"/>
    <w:rsid w:val="00410F42"/>
    <w:rsid w:val="00411053"/>
    <w:rsid w:val="00420921"/>
    <w:rsid w:val="004243C5"/>
    <w:rsid w:val="004247CE"/>
    <w:rsid w:val="00425145"/>
    <w:rsid w:val="004445D4"/>
    <w:rsid w:val="0045000C"/>
    <w:rsid w:val="00451AB8"/>
    <w:rsid w:val="00454DED"/>
    <w:rsid w:val="00455B94"/>
    <w:rsid w:val="00467AE9"/>
    <w:rsid w:val="00474D94"/>
    <w:rsid w:val="00475FE6"/>
    <w:rsid w:val="00476D1B"/>
    <w:rsid w:val="00477EA3"/>
    <w:rsid w:val="00493A32"/>
    <w:rsid w:val="00495696"/>
    <w:rsid w:val="00495DF2"/>
    <w:rsid w:val="004A143F"/>
    <w:rsid w:val="004C1640"/>
    <w:rsid w:val="004C7391"/>
    <w:rsid w:val="004D0446"/>
    <w:rsid w:val="004D7D48"/>
    <w:rsid w:val="004E39ED"/>
    <w:rsid w:val="004E595E"/>
    <w:rsid w:val="004F0A82"/>
    <w:rsid w:val="004F62FE"/>
    <w:rsid w:val="00501B2A"/>
    <w:rsid w:val="00506D7D"/>
    <w:rsid w:val="00521842"/>
    <w:rsid w:val="00526858"/>
    <w:rsid w:val="005276ED"/>
    <w:rsid w:val="005415BA"/>
    <w:rsid w:val="0055642B"/>
    <w:rsid w:val="00561596"/>
    <w:rsid w:val="0056378F"/>
    <w:rsid w:val="00570209"/>
    <w:rsid w:val="005771FD"/>
    <w:rsid w:val="005928D6"/>
    <w:rsid w:val="005A08DE"/>
    <w:rsid w:val="005A6764"/>
    <w:rsid w:val="005C5159"/>
    <w:rsid w:val="005F4819"/>
    <w:rsid w:val="005F67D5"/>
    <w:rsid w:val="006054B2"/>
    <w:rsid w:val="00605E20"/>
    <w:rsid w:val="00614DB5"/>
    <w:rsid w:val="00624A30"/>
    <w:rsid w:val="006278DC"/>
    <w:rsid w:val="00630994"/>
    <w:rsid w:val="006465BB"/>
    <w:rsid w:val="00651EF9"/>
    <w:rsid w:val="00664246"/>
    <w:rsid w:val="00671CFA"/>
    <w:rsid w:val="006927E3"/>
    <w:rsid w:val="00692D66"/>
    <w:rsid w:val="00697AE8"/>
    <w:rsid w:val="006A673D"/>
    <w:rsid w:val="006B00B0"/>
    <w:rsid w:val="006D3316"/>
    <w:rsid w:val="006D78B7"/>
    <w:rsid w:val="006E0D9C"/>
    <w:rsid w:val="006E6C42"/>
    <w:rsid w:val="006E7071"/>
    <w:rsid w:val="00704D3B"/>
    <w:rsid w:val="007120BA"/>
    <w:rsid w:val="007236AD"/>
    <w:rsid w:val="00743541"/>
    <w:rsid w:val="00744832"/>
    <w:rsid w:val="007503C1"/>
    <w:rsid w:val="00761EDC"/>
    <w:rsid w:val="00765EB9"/>
    <w:rsid w:val="00774831"/>
    <w:rsid w:val="00780B59"/>
    <w:rsid w:val="007844FA"/>
    <w:rsid w:val="00786B2B"/>
    <w:rsid w:val="00795D78"/>
    <w:rsid w:val="007A6836"/>
    <w:rsid w:val="007B0D60"/>
    <w:rsid w:val="007B5A2D"/>
    <w:rsid w:val="007C183E"/>
    <w:rsid w:val="007D699B"/>
    <w:rsid w:val="007D7A7D"/>
    <w:rsid w:val="007E4411"/>
    <w:rsid w:val="00801942"/>
    <w:rsid w:val="00810589"/>
    <w:rsid w:val="00810ADA"/>
    <w:rsid w:val="00812968"/>
    <w:rsid w:val="00813B86"/>
    <w:rsid w:val="008150E7"/>
    <w:rsid w:val="00825964"/>
    <w:rsid w:val="00833FB9"/>
    <w:rsid w:val="00860D1D"/>
    <w:rsid w:val="008639FA"/>
    <w:rsid w:val="00864B1F"/>
    <w:rsid w:val="00864C27"/>
    <w:rsid w:val="00873FE6"/>
    <w:rsid w:val="008810B4"/>
    <w:rsid w:val="00885790"/>
    <w:rsid w:val="0089019B"/>
    <w:rsid w:val="00890CDC"/>
    <w:rsid w:val="00893BB2"/>
    <w:rsid w:val="008A0B1B"/>
    <w:rsid w:val="008A0EEF"/>
    <w:rsid w:val="008A4229"/>
    <w:rsid w:val="008A66A0"/>
    <w:rsid w:val="008C7CF8"/>
    <w:rsid w:val="008D4C88"/>
    <w:rsid w:val="008D68A5"/>
    <w:rsid w:val="008E6398"/>
    <w:rsid w:val="008F2BD3"/>
    <w:rsid w:val="008F4E0C"/>
    <w:rsid w:val="00912179"/>
    <w:rsid w:val="00942609"/>
    <w:rsid w:val="009569D9"/>
    <w:rsid w:val="00971A65"/>
    <w:rsid w:val="00971AC8"/>
    <w:rsid w:val="009742FE"/>
    <w:rsid w:val="009745A1"/>
    <w:rsid w:val="00982FDA"/>
    <w:rsid w:val="00997877"/>
    <w:rsid w:val="009A39D3"/>
    <w:rsid w:val="009A402B"/>
    <w:rsid w:val="009A62A1"/>
    <w:rsid w:val="009A6763"/>
    <w:rsid w:val="009A710B"/>
    <w:rsid w:val="009B0B2A"/>
    <w:rsid w:val="009B2B9D"/>
    <w:rsid w:val="009B2C45"/>
    <w:rsid w:val="009B4ECE"/>
    <w:rsid w:val="009B544A"/>
    <w:rsid w:val="009B7012"/>
    <w:rsid w:val="009B7F8E"/>
    <w:rsid w:val="009C6450"/>
    <w:rsid w:val="009D2616"/>
    <w:rsid w:val="009D779B"/>
    <w:rsid w:val="009E208F"/>
    <w:rsid w:val="009E591B"/>
    <w:rsid w:val="009F6A3F"/>
    <w:rsid w:val="00A00AC5"/>
    <w:rsid w:val="00A06C64"/>
    <w:rsid w:val="00A268C2"/>
    <w:rsid w:val="00A35FD5"/>
    <w:rsid w:val="00A426D1"/>
    <w:rsid w:val="00A459B7"/>
    <w:rsid w:val="00A46DF9"/>
    <w:rsid w:val="00A51412"/>
    <w:rsid w:val="00A56E30"/>
    <w:rsid w:val="00A6116D"/>
    <w:rsid w:val="00A63595"/>
    <w:rsid w:val="00A6541E"/>
    <w:rsid w:val="00A71047"/>
    <w:rsid w:val="00A73345"/>
    <w:rsid w:val="00A762AB"/>
    <w:rsid w:val="00A816DD"/>
    <w:rsid w:val="00AA65B6"/>
    <w:rsid w:val="00AB18CE"/>
    <w:rsid w:val="00AC2EFF"/>
    <w:rsid w:val="00AD3AD0"/>
    <w:rsid w:val="00B0253D"/>
    <w:rsid w:val="00B11CBC"/>
    <w:rsid w:val="00B16D7A"/>
    <w:rsid w:val="00B21468"/>
    <w:rsid w:val="00B24E36"/>
    <w:rsid w:val="00B27DB0"/>
    <w:rsid w:val="00B300F1"/>
    <w:rsid w:val="00B41054"/>
    <w:rsid w:val="00B60C01"/>
    <w:rsid w:val="00B743D7"/>
    <w:rsid w:val="00B763A8"/>
    <w:rsid w:val="00B769A7"/>
    <w:rsid w:val="00B8172F"/>
    <w:rsid w:val="00B8275C"/>
    <w:rsid w:val="00B82C2A"/>
    <w:rsid w:val="00B86B2B"/>
    <w:rsid w:val="00B94D04"/>
    <w:rsid w:val="00BA3425"/>
    <w:rsid w:val="00BB3D97"/>
    <w:rsid w:val="00BB522F"/>
    <w:rsid w:val="00BC1077"/>
    <w:rsid w:val="00BC6175"/>
    <w:rsid w:val="00BD04F7"/>
    <w:rsid w:val="00BD0749"/>
    <w:rsid w:val="00BD1A70"/>
    <w:rsid w:val="00BD78BB"/>
    <w:rsid w:val="00BE0734"/>
    <w:rsid w:val="00BF35E2"/>
    <w:rsid w:val="00C05950"/>
    <w:rsid w:val="00C20714"/>
    <w:rsid w:val="00C25548"/>
    <w:rsid w:val="00C3376E"/>
    <w:rsid w:val="00C33FC2"/>
    <w:rsid w:val="00C34ED2"/>
    <w:rsid w:val="00C52607"/>
    <w:rsid w:val="00C52FD6"/>
    <w:rsid w:val="00C53309"/>
    <w:rsid w:val="00C56FF7"/>
    <w:rsid w:val="00C634A0"/>
    <w:rsid w:val="00C753F6"/>
    <w:rsid w:val="00C86247"/>
    <w:rsid w:val="00C95F60"/>
    <w:rsid w:val="00CC0BD8"/>
    <w:rsid w:val="00CC0D07"/>
    <w:rsid w:val="00CC6489"/>
    <w:rsid w:val="00CD03D3"/>
    <w:rsid w:val="00CD5C25"/>
    <w:rsid w:val="00CE594A"/>
    <w:rsid w:val="00CE61A5"/>
    <w:rsid w:val="00CE682C"/>
    <w:rsid w:val="00CF06FB"/>
    <w:rsid w:val="00CF0E00"/>
    <w:rsid w:val="00CF3D9B"/>
    <w:rsid w:val="00D01ABF"/>
    <w:rsid w:val="00D06335"/>
    <w:rsid w:val="00D13A22"/>
    <w:rsid w:val="00D14455"/>
    <w:rsid w:val="00D15CE9"/>
    <w:rsid w:val="00D21D36"/>
    <w:rsid w:val="00D22341"/>
    <w:rsid w:val="00D259B9"/>
    <w:rsid w:val="00D3255D"/>
    <w:rsid w:val="00D336A2"/>
    <w:rsid w:val="00D438B0"/>
    <w:rsid w:val="00D52736"/>
    <w:rsid w:val="00D720B0"/>
    <w:rsid w:val="00D74290"/>
    <w:rsid w:val="00D77AA1"/>
    <w:rsid w:val="00DB163F"/>
    <w:rsid w:val="00DC5CF4"/>
    <w:rsid w:val="00DE0504"/>
    <w:rsid w:val="00DE5DF1"/>
    <w:rsid w:val="00DE6EDB"/>
    <w:rsid w:val="00DF021B"/>
    <w:rsid w:val="00DF3687"/>
    <w:rsid w:val="00DF5979"/>
    <w:rsid w:val="00E01A14"/>
    <w:rsid w:val="00E02335"/>
    <w:rsid w:val="00E03022"/>
    <w:rsid w:val="00E039E9"/>
    <w:rsid w:val="00E03EC5"/>
    <w:rsid w:val="00E04469"/>
    <w:rsid w:val="00E156E4"/>
    <w:rsid w:val="00E27354"/>
    <w:rsid w:val="00E30756"/>
    <w:rsid w:val="00E43356"/>
    <w:rsid w:val="00E45EF8"/>
    <w:rsid w:val="00E47172"/>
    <w:rsid w:val="00E63E6E"/>
    <w:rsid w:val="00E70126"/>
    <w:rsid w:val="00E7623E"/>
    <w:rsid w:val="00E811B0"/>
    <w:rsid w:val="00E82A74"/>
    <w:rsid w:val="00E86FD6"/>
    <w:rsid w:val="00E92CC4"/>
    <w:rsid w:val="00E94F7D"/>
    <w:rsid w:val="00EA0D8E"/>
    <w:rsid w:val="00EB14C8"/>
    <w:rsid w:val="00EB4F9C"/>
    <w:rsid w:val="00EC01AF"/>
    <w:rsid w:val="00ED1836"/>
    <w:rsid w:val="00ED271D"/>
    <w:rsid w:val="00ED293D"/>
    <w:rsid w:val="00ED2E30"/>
    <w:rsid w:val="00EE2337"/>
    <w:rsid w:val="00F07751"/>
    <w:rsid w:val="00F07905"/>
    <w:rsid w:val="00F341E4"/>
    <w:rsid w:val="00F51C17"/>
    <w:rsid w:val="00F576C0"/>
    <w:rsid w:val="00F60FAF"/>
    <w:rsid w:val="00F667B4"/>
    <w:rsid w:val="00F94C1D"/>
    <w:rsid w:val="00F974EC"/>
    <w:rsid w:val="00FA3295"/>
    <w:rsid w:val="00FA4A55"/>
    <w:rsid w:val="00FE318B"/>
    <w:rsid w:val="00FE35E1"/>
    <w:rsid w:val="00FF3DF7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9A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14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E01A14"/>
    <w:pPr>
      <w:keepNext/>
      <w:keepLines/>
      <w:numPr>
        <w:numId w:val="2"/>
      </w:numPr>
      <w:tabs>
        <w:tab w:val="clear" w:pos="1800"/>
        <w:tab w:val="num" w:pos="2880"/>
      </w:tabs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Normal"/>
    <w:next w:val="Normal"/>
    <w:qFormat/>
    <w:rsid w:val="00E01A14"/>
    <w:pPr>
      <w:keepNext/>
      <w:pageBreakBefore/>
      <w:numPr>
        <w:ilvl w:val="1"/>
        <w:numId w:val="2"/>
      </w:numPr>
      <w:tabs>
        <w:tab w:val="left" w:pos="720"/>
      </w:tabs>
      <w:spacing w:before="0" w:after="240"/>
      <w:outlineLvl w:val="1"/>
    </w:pPr>
    <w:rPr>
      <w:rFonts w:ascii="Arial" w:hAnsi="Arial"/>
      <w:b/>
      <w:color w:val="000000"/>
      <w:kern w:val="32"/>
      <w:sz w:val="32"/>
    </w:rPr>
  </w:style>
  <w:style w:type="paragraph" w:styleId="Heading3">
    <w:name w:val="heading 3"/>
    <w:basedOn w:val="Normal"/>
    <w:next w:val="Normal"/>
    <w:qFormat/>
    <w:rsid w:val="00E01A14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E01A14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E01A14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E01A14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01A14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01A14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01A14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E01A14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E01A14"/>
  </w:style>
  <w:style w:type="paragraph" w:styleId="Footer">
    <w:name w:val="footer"/>
    <w:basedOn w:val="Normal"/>
    <w:rsid w:val="00E01A1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01A14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E01A14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E01A14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E01A14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E01A14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E01A14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E01A14"/>
    <w:pPr>
      <w:numPr>
        <w:numId w:val="9"/>
      </w:numPr>
    </w:pPr>
  </w:style>
  <w:style w:type="paragraph" w:styleId="NormalIndent">
    <w:name w:val="Normal Indent"/>
    <w:basedOn w:val="Normal"/>
    <w:rsid w:val="00E01A14"/>
    <w:pPr>
      <w:ind w:left="720"/>
    </w:pPr>
  </w:style>
  <w:style w:type="paragraph" w:customStyle="1" w:styleId="NumberingExercise">
    <w:name w:val="Numbering(Exercise)"/>
    <w:basedOn w:val="Normal"/>
    <w:rsid w:val="00E01A14"/>
    <w:pPr>
      <w:numPr>
        <w:numId w:val="10"/>
      </w:numPr>
    </w:pPr>
  </w:style>
  <w:style w:type="paragraph" w:customStyle="1" w:styleId="NumberingSolutions">
    <w:name w:val="Numbering(Solutions)"/>
    <w:basedOn w:val="Normal"/>
    <w:rsid w:val="00E01A14"/>
    <w:pPr>
      <w:numPr>
        <w:numId w:val="11"/>
      </w:numPr>
    </w:pPr>
  </w:style>
  <w:style w:type="character" w:styleId="PageNumber">
    <w:name w:val="page number"/>
    <w:rsid w:val="00E01A14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E01A14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E01A14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E01A14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E01A14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E01A14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E01A14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E01A14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E01A14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semiHidden/>
    <w:rsid w:val="00E01A14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semiHidden/>
    <w:rsid w:val="00E01A14"/>
    <w:pPr>
      <w:numPr>
        <w:numId w:val="25"/>
      </w:numPr>
    </w:pPr>
  </w:style>
  <w:style w:type="paragraph" w:styleId="NormalWeb">
    <w:name w:val="Normal (Web)"/>
    <w:basedOn w:val="Normal"/>
    <w:uiPriority w:val="99"/>
    <w:rsid w:val="00BB3D97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Heading2a">
    <w:name w:val="Heading 2a"/>
    <w:basedOn w:val="Heading2"/>
    <w:next w:val="Normal"/>
    <w:rsid w:val="009745A1"/>
    <w:pPr>
      <w:keepNext w:val="0"/>
      <w:pageBreakBefore w:val="0"/>
      <w:spacing w:before="240"/>
    </w:pPr>
  </w:style>
  <w:style w:type="paragraph" w:customStyle="1" w:styleId="HeadingDemo">
    <w:name w:val="Heading Demo"/>
    <w:basedOn w:val="Heading3"/>
    <w:next w:val="Normal"/>
    <w:rsid w:val="00E01A14"/>
  </w:style>
  <w:style w:type="paragraph" w:customStyle="1" w:styleId="HeadingExercise">
    <w:name w:val="Heading Exercise"/>
    <w:basedOn w:val="Heading3"/>
    <w:next w:val="Normal"/>
    <w:rsid w:val="00E01A14"/>
  </w:style>
  <w:style w:type="paragraph" w:customStyle="1" w:styleId="HeadingSolution">
    <w:name w:val="Heading Solution"/>
    <w:basedOn w:val="Heading3"/>
    <w:next w:val="Normal"/>
    <w:rsid w:val="00E01A14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E01A14"/>
  </w:style>
  <w:style w:type="character" w:customStyle="1" w:styleId="Strong1">
    <w:name w:val="Strong1"/>
    <w:basedOn w:val="DefaultParagraphFont"/>
    <w:rsid w:val="00E811B0"/>
  </w:style>
  <w:style w:type="character" w:styleId="FollowedHyperlink">
    <w:name w:val="FollowedHyperlink"/>
    <w:rsid w:val="001B4C1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04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4F7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14"/>
    <w:pPr>
      <w:spacing w:before="120" w:after="6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E01A14"/>
    <w:pPr>
      <w:keepNext/>
      <w:keepLines/>
      <w:numPr>
        <w:numId w:val="2"/>
      </w:numPr>
      <w:tabs>
        <w:tab w:val="clear" w:pos="1800"/>
        <w:tab w:val="num" w:pos="2880"/>
      </w:tabs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Normal"/>
    <w:next w:val="Normal"/>
    <w:qFormat/>
    <w:rsid w:val="00E01A14"/>
    <w:pPr>
      <w:keepNext/>
      <w:pageBreakBefore/>
      <w:numPr>
        <w:ilvl w:val="1"/>
        <w:numId w:val="2"/>
      </w:numPr>
      <w:tabs>
        <w:tab w:val="left" w:pos="720"/>
      </w:tabs>
      <w:spacing w:before="0" w:after="240"/>
      <w:outlineLvl w:val="1"/>
    </w:pPr>
    <w:rPr>
      <w:rFonts w:ascii="Arial" w:hAnsi="Arial"/>
      <w:b/>
      <w:color w:val="000000"/>
      <w:kern w:val="32"/>
      <w:sz w:val="32"/>
    </w:rPr>
  </w:style>
  <w:style w:type="paragraph" w:styleId="Heading3">
    <w:name w:val="heading 3"/>
    <w:basedOn w:val="Normal"/>
    <w:next w:val="Normal"/>
    <w:qFormat/>
    <w:rsid w:val="00E01A14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E01A14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E01A14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E01A14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E01A14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01A14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01A14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E01A14"/>
    <w:pPr>
      <w:numPr>
        <w:numId w:val="1"/>
      </w:numPr>
      <w:tabs>
        <w:tab w:val="clear" w:pos="360"/>
        <w:tab w:val="left" w:pos="216"/>
      </w:tabs>
      <w:spacing w:before="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E01A14"/>
  </w:style>
  <w:style w:type="paragraph" w:styleId="Footer">
    <w:name w:val="footer"/>
    <w:basedOn w:val="Normal"/>
    <w:rsid w:val="00E01A1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01A14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E01A14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E01A14"/>
    <w:pPr>
      <w:tabs>
        <w:tab w:val="right" w:leader="dot" w:pos="3960"/>
      </w:tabs>
      <w:spacing w:before="0"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E01A14"/>
    <w:pPr>
      <w:tabs>
        <w:tab w:val="right" w:leader="dot" w:pos="3960"/>
      </w:tabs>
      <w:spacing w:before="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E01A14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E01A14"/>
    <w:pPr>
      <w:spacing w:before="240" w:after="120"/>
      <w:jc w:val="center"/>
    </w:pPr>
    <w:rPr>
      <w:b/>
    </w:rPr>
  </w:style>
  <w:style w:type="paragraph" w:styleId="List">
    <w:name w:val="List"/>
    <w:basedOn w:val="Normal"/>
    <w:rsid w:val="00E01A14"/>
    <w:pPr>
      <w:numPr>
        <w:numId w:val="9"/>
      </w:numPr>
    </w:pPr>
  </w:style>
  <w:style w:type="paragraph" w:styleId="NormalIndent">
    <w:name w:val="Normal Indent"/>
    <w:basedOn w:val="Normal"/>
    <w:rsid w:val="00E01A14"/>
    <w:pPr>
      <w:ind w:left="720"/>
    </w:pPr>
  </w:style>
  <w:style w:type="paragraph" w:customStyle="1" w:styleId="NumberingExercise">
    <w:name w:val="Numbering(Exercise)"/>
    <w:basedOn w:val="Normal"/>
    <w:rsid w:val="00E01A14"/>
    <w:pPr>
      <w:numPr>
        <w:numId w:val="10"/>
      </w:numPr>
    </w:pPr>
  </w:style>
  <w:style w:type="paragraph" w:customStyle="1" w:styleId="NumberingSolutions">
    <w:name w:val="Numbering(Solutions)"/>
    <w:basedOn w:val="Normal"/>
    <w:rsid w:val="00E01A14"/>
    <w:pPr>
      <w:numPr>
        <w:numId w:val="11"/>
      </w:numPr>
    </w:pPr>
  </w:style>
  <w:style w:type="character" w:styleId="PageNumber">
    <w:name w:val="page number"/>
    <w:rsid w:val="00E01A14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E01A14"/>
    <w:pPr>
      <w:widowControl w:val="0"/>
      <w:spacing w:before="240" w:after="120"/>
    </w:pPr>
    <w:rPr>
      <w:kern w:val="0"/>
    </w:rPr>
  </w:style>
  <w:style w:type="paragraph" w:styleId="TOC1">
    <w:name w:val="toc 1"/>
    <w:basedOn w:val="Normal"/>
    <w:next w:val="Normal"/>
    <w:semiHidden/>
    <w:rsid w:val="00E01A14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E01A14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E01A14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E01A14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E01A14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E01A14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E01A14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semiHidden/>
    <w:rsid w:val="00E01A14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semiHidden/>
    <w:rsid w:val="00E01A14"/>
    <w:pPr>
      <w:numPr>
        <w:numId w:val="25"/>
      </w:numPr>
    </w:pPr>
  </w:style>
  <w:style w:type="paragraph" w:styleId="NormalWeb">
    <w:name w:val="Normal (Web)"/>
    <w:basedOn w:val="Normal"/>
    <w:uiPriority w:val="99"/>
    <w:rsid w:val="00BB3D97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Heading2a">
    <w:name w:val="Heading 2a"/>
    <w:basedOn w:val="Heading2"/>
    <w:next w:val="Normal"/>
    <w:rsid w:val="009745A1"/>
    <w:pPr>
      <w:keepNext w:val="0"/>
      <w:pageBreakBefore w:val="0"/>
      <w:spacing w:before="240"/>
    </w:pPr>
  </w:style>
  <w:style w:type="paragraph" w:customStyle="1" w:styleId="HeadingDemo">
    <w:name w:val="Heading Demo"/>
    <w:basedOn w:val="Heading3"/>
    <w:next w:val="Normal"/>
    <w:rsid w:val="00E01A14"/>
  </w:style>
  <w:style w:type="paragraph" w:customStyle="1" w:styleId="HeadingExercise">
    <w:name w:val="Heading Exercise"/>
    <w:basedOn w:val="Heading3"/>
    <w:next w:val="Normal"/>
    <w:rsid w:val="00E01A14"/>
  </w:style>
  <w:style w:type="paragraph" w:customStyle="1" w:styleId="HeadingSolution">
    <w:name w:val="Heading Solution"/>
    <w:basedOn w:val="Heading3"/>
    <w:next w:val="Normal"/>
    <w:rsid w:val="00E01A14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E01A14"/>
  </w:style>
  <w:style w:type="character" w:customStyle="1" w:styleId="Strong1">
    <w:name w:val="Strong1"/>
    <w:basedOn w:val="DefaultParagraphFont"/>
    <w:rsid w:val="00E811B0"/>
  </w:style>
  <w:style w:type="character" w:styleId="FollowedHyperlink">
    <w:name w:val="FollowedHyperlink"/>
    <w:rsid w:val="001B4C1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04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4F7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1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upport.sas.com/ctx3/sodareg/index.html?execution=e1s1" TargetMode="Externa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header" Target="header1.xml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header" Target="head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Files\PowerServ\Templates\CDS XE LS Chapter.dot</Template>
  <TotalTime>0</TotalTime>
  <Pages>14</Pages>
  <Words>574</Words>
  <Characters>3278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Chapter 0</vt:lpstr>
      <vt:lpstr>Chapter 0</vt:lpstr>
    </vt:vector>
  </TitlesOfParts>
  <Company>SAS Institute Inc</Company>
  <LinksUpToDate>false</LinksUpToDate>
  <CharactersWithSpaces>3845</CharactersWithSpaces>
  <SharedDoc>false</SharedDoc>
  <HLinks>
    <vt:vector size="6" baseType="variant"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https://support.sas.com/ctx3/sodareg/index.html?execution=e1s1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</dc:title>
  <dc:creator>Jeff Thompson</dc:creator>
  <cp:lastModifiedBy>Sunil  Wattal</cp:lastModifiedBy>
  <cp:revision>2</cp:revision>
  <cp:lastPrinted>2011-10-09T18:31:00Z</cp:lastPrinted>
  <dcterms:created xsi:type="dcterms:W3CDTF">2014-10-21T14:52:00Z</dcterms:created>
  <dcterms:modified xsi:type="dcterms:W3CDTF">2014-10-21T14:52:00Z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ChapterNumber">
    <vt:i4>1</vt:i4>
  </property>
</Properties>
</file>