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177E7" w14:textId="77777777" w:rsidR="00D957E7" w:rsidRPr="008104D0" w:rsidRDefault="00B36EA8" w:rsidP="00E8297B">
      <w:pPr>
        <w:spacing w:after="0" w:line="240" w:lineRule="auto"/>
        <w:jc w:val="center"/>
        <w:rPr>
          <w:rFonts w:cstheme="minorHAnsi"/>
          <w:b/>
          <w:sz w:val="32"/>
          <w:szCs w:val="32"/>
        </w:rPr>
      </w:pPr>
      <w:r w:rsidRPr="00B36EA8">
        <w:rPr>
          <w:rStyle w:val="Style2"/>
          <w:noProof/>
        </w:rPr>
        <w:drawing>
          <wp:inline distT="0" distB="0" distL="0" distR="0" wp14:anchorId="2A8D746B" wp14:editId="0FB807C3">
            <wp:extent cx="1952625" cy="400050"/>
            <wp:effectExtent l="0" t="0" r="9525" b="0"/>
            <wp:docPr id="2" name="Picture 2" descr="K:\COURSES\EMBA\EM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URSES\EMBA\EMBA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r w:rsidR="00A55C80">
        <w:rPr>
          <w:rFonts w:cstheme="minorHAnsi"/>
          <w:b/>
        </w:rPr>
        <w:br w:type="textWrapping" w:clear="all"/>
      </w:r>
      <w:sdt>
        <w:sdtPr>
          <w:rPr>
            <w:rStyle w:val="Style2"/>
          </w:rPr>
          <w:id w:val="1534543272"/>
          <w:lock w:val="sdtLocked"/>
          <w:placeholder>
            <w:docPart w:val="6D9845A95E024547A8915FC4B268A238"/>
          </w:placeholder>
          <w:text/>
        </w:sdtPr>
        <w:sdtEndPr>
          <w:rPr>
            <w:rStyle w:val="DefaultParagraphFont"/>
            <w:rFonts w:cstheme="minorHAnsi"/>
            <w:b w:val="0"/>
            <w:sz w:val="22"/>
            <w:szCs w:val="32"/>
          </w:rPr>
        </w:sdtEndPr>
        <w:sdtContent>
          <w:r w:rsidR="00C00181">
            <w:rPr>
              <w:rStyle w:val="Style2"/>
            </w:rPr>
            <w:t>Managing Information in the Enterprise</w:t>
          </w:r>
        </w:sdtContent>
      </w:sdt>
    </w:p>
    <w:p w14:paraId="2B41C557" w14:textId="77777777" w:rsidR="00D957E7" w:rsidRPr="008104D0" w:rsidRDefault="00D957E7" w:rsidP="00D957E7">
      <w:pPr>
        <w:spacing w:after="0" w:line="240" w:lineRule="auto"/>
        <w:rPr>
          <w:rFonts w:cstheme="minorHAnsi"/>
        </w:rPr>
      </w:pPr>
    </w:p>
    <w:p w14:paraId="153C6E27" w14:textId="77777777" w:rsidR="00D957E7" w:rsidRPr="008104D0" w:rsidRDefault="0093185D" w:rsidP="000D76C4">
      <w:pPr>
        <w:tabs>
          <w:tab w:val="left" w:pos="4215"/>
          <w:tab w:val="right" w:pos="10800"/>
        </w:tabs>
        <w:spacing w:after="0"/>
        <w:rPr>
          <w:b/>
          <w:sz w:val="28"/>
        </w:rPr>
      </w:pPr>
      <w:sdt>
        <w:sdtPr>
          <w:rPr>
            <w:rStyle w:val="Style2"/>
          </w:rPr>
          <w:id w:val="1951897046"/>
          <w:lock w:val="sdtLocked"/>
          <w:placeholder>
            <w:docPart w:val="CBD1156A3EA04C4D83C694A13CD3105B"/>
          </w:placeholder>
        </w:sdtPr>
        <w:sdtEndPr>
          <w:rPr>
            <w:rStyle w:val="DefaultParagraphFont"/>
            <w:b w:val="0"/>
            <w:sz w:val="28"/>
          </w:rPr>
        </w:sdtEndPr>
        <w:sdtContent>
          <w:r w:rsidR="002F65B3">
            <w:rPr>
              <w:rStyle w:val="Style2"/>
            </w:rPr>
            <w:t>MIS - 5801</w:t>
          </w:r>
        </w:sdtContent>
      </w:sdt>
      <w:r w:rsidR="00D957E7" w:rsidRPr="008104D0">
        <w:rPr>
          <w:b/>
          <w:sz w:val="28"/>
        </w:rPr>
        <w:t xml:space="preserve"> </w:t>
      </w:r>
      <w:r w:rsidR="00D957E7" w:rsidRPr="008104D0">
        <w:rPr>
          <w:b/>
          <w:sz w:val="28"/>
        </w:rPr>
        <w:tab/>
      </w:r>
      <w:r w:rsidR="00D957E7" w:rsidRPr="008104D0">
        <w:rPr>
          <w:b/>
          <w:sz w:val="28"/>
        </w:rPr>
        <w:tab/>
      </w:r>
      <w:sdt>
        <w:sdtPr>
          <w:rPr>
            <w:rStyle w:val="Style2"/>
          </w:rPr>
          <w:id w:val="-1294972902"/>
          <w:lock w:val="sdtLocked"/>
          <w:placeholder>
            <w:docPart w:val="92E5A9741E164BFA8FB8A6103861E592"/>
          </w:placeholder>
        </w:sdtPr>
        <w:sdtEndPr>
          <w:rPr>
            <w:rStyle w:val="DefaultParagraphFont"/>
            <w:b w:val="0"/>
            <w:sz w:val="28"/>
          </w:rPr>
        </w:sdtEndPr>
        <w:sdtContent>
          <w:proofErr w:type="gramStart"/>
          <w:r w:rsidR="00C00181">
            <w:rPr>
              <w:rStyle w:val="Style2"/>
            </w:rPr>
            <w:t>Fall</w:t>
          </w:r>
          <w:proofErr w:type="gramEnd"/>
          <w:r w:rsidR="00C00181">
            <w:rPr>
              <w:rStyle w:val="Style2"/>
            </w:rPr>
            <w:t xml:space="preserve"> </w:t>
          </w:r>
          <w:r w:rsidR="002F65B3">
            <w:rPr>
              <w:rStyle w:val="Style2"/>
            </w:rPr>
            <w:t>2014</w:t>
          </w:r>
        </w:sdtContent>
      </w:sdt>
    </w:p>
    <w:p w14:paraId="4A5A95F3" w14:textId="77777777" w:rsidR="00D957E7" w:rsidRPr="008104D0" w:rsidRDefault="00D957E7" w:rsidP="00D957E7">
      <w:pPr>
        <w:spacing w:after="0" w:line="240" w:lineRule="auto"/>
        <w:rPr>
          <w:b/>
        </w:rPr>
      </w:pPr>
      <w:r w:rsidRPr="008104D0">
        <w:rPr>
          <w:rFonts w:cstheme="minorHAnsi"/>
          <w:noProof/>
        </w:rPr>
        <mc:AlternateContent>
          <mc:Choice Requires="wps">
            <w:drawing>
              <wp:anchor distT="0" distB="0" distL="114300" distR="114300" simplePos="0" relativeHeight="251659264" behindDoc="0" locked="0" layoutInCell="1" allowOverlap="1" wp14:anchorId="220E83FB" wp14:editId="21E9FA3E">
                <wp:simplePos x="0" y="0"/>
                <wp:positionH relativeFrom="column">
                  <wp:posOffset>0</wp:posOffset>
                </wp:positionH>
                <wp:positionV relativeFrom="paragraph">
                  <wp:posOffset>69215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393D8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wtQEAALcDAAAOAAAAZHJzL2Uyb0RvYy54bWysU8GOEzEMvSPxD1HudKarZV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" strokecolor="black [3040]"/>
            </w:pict>
          </mc:Fallback>
        </mc:AlternateContent>
      </w:r>
    </w:p>
    <w:p w14:paraId="10376592" w14:textId="77777777" w:rsidR="00D957E7" w:rsidRPr="008104D0" w:rsidRDefault="00D957E7" w:rsidP="00D957E7">
      <w:pPr>
        <w:spacing w:after="0" w:line="240" w:lineRule="auto"/>
        <w:rPr>
          <w:b/>
        </w:rPr>
      </w:pPr>
    </w:p>
    <w:p w14:paraId="384040CC" w14:textId="77777777" w:rsidR="00D957E7" w:rsidRPr="00932C53" w:rsidRDefault="00D957E7" w:rsidP="00D957E7">
      <w:pPr>
        <w:spacing w:after="0" w:line="240" w:lineRule="auto"/>
        <w:rPr>
          <w:sz w:val="24"/>
          <w:szCs w:val="24"/>
        </w:rPr>
      </w:pPr>
      <w:r w:rsidRPr="003A4D98">
        <w:rPr>
          <w:rStyle w:val="Heading1Char"/>
          <w:sz w:val="24"/>
          <w:szCs w:val="24"/>
        </w:rPr>
        <w:t>Instructor</w:t>
      </w:r>
      <w:r w:rsidRPr="003A4D98">
        <w:rPr>
          <w:rStyle w:val="Heading1Char"/>
        </w:rPr>
        <w:t>:</w:t>
      </w:r>
      <w:r w:rsidRPr="00932C53">
        <w:rPr>
          <w:b/>
          <w:sz w:val="24"/>
          <w:szCs w:val="24"/>
        </w:rPr>
        <w:t xml:space="preserve"> </w:t>
      </w:r>
      <w:r w:rsidRPr="00932C53">
        <w:rPr>
          <w:b/>
          <w:sz w:val="24"/>
          <w:szCs w:val="24"/>
        </w:rPr>
        <w:tab/>
      </w:r>
      <w:r w:rsidRPr="00932C53">
        <w:rPr>
          <w:sz w:val="24"/>
          <w:szCs w:val="24"/>
        </w:rPr>
        <w:tab/>
      </w:r>
      <w:sdt>
        <w:sdtPr>
          <w:rPr>
            <w:rStyle w:val="Style1"/>
            <w:sz w:val="24"/>
            <w:szCs w:val="24"/>
          </w:rPr>
          <w:id w:val="2124961305"/>
          <w:lock w:val="sdtLocked"/>
          <w:placeholder>
            <w:docPart w:val="ADD0382102874DF4A9B47AAF6E230DAC"/>
          </w:placeholder>
        </w:sdtPr>
        <w:sdtEndPr>
          <w:rPr>
            <w:rStyle w:val="DefaultParagraphFont"/>
          </w:rPr>
        </w:sdtEndPr>
        <w:sdtContent>
          <w:r w:rsidR="002F65B3">
            <w:rPr>
              <w:rStyle w:val="Style1"/>
            </w:rPr>
            <w:t>Dr. Sunil Wattal</w:t>
          </w:r>
        </w:sdtContent>
      </w:sdt>
    </w:p>
    <w:p w14:paraId="140292C7" w14:textId="3DB5EC1C" w:rsidR="00D957E7" w:rsidRPr="00932C53" w:rsidRDefault="00D957E7" w:rsidP="00D957E7">
      <w:pPr>
        <w:spacing w:after="0" w:line="240" w:lineRule="auto"/>
        <w:rPr>
          <w:sz w:val="24"/>
          <w:szCs w:val="24"/>
        </w:rPr>
      </w:pPr>
      <w:r w:rsidRPr="003A4D98">
        <w:rPr>
          <w:rStyle w:val="Heading1Char"/>
        </w:rPr>
        <w:t>Office hours:</w:t>
      </w:r>
      <w:r w:rsidRPr="00932C53">
        <w:rPr>
          <w:sz w:val="24"/>
          <w:szCs w:val="24"/>
        </w:rPr>
        <w:tab/>
      </w:r>
      <w:sdt>
        <w:sdtPr>
          <w:rPr>
            <w:rStyle w:val="Style1"/>
            <w:sz w:val="24"/>
            <w:szCs w:val="24"/>
          </w:rPr>
          <w:id w:val="1523437811"/>
          <w:lock w:val="sdtLocked"/>
          <w:placeholder>
            <w:docPart w:val="38AD87BF051749189AFF61CA8522C898"/>
          </w:placeholder>
        </w:sdtPr>
        <w:sdtEndPr>
          <w:rPr>
            <w:rStyle w:val="DefaultParagraphFont"/>
          </w:rPr>
        </w:sdtEndPr>
        <w:sdtContent>
          <w:r w:rsidR="00F23107">
            <w:rPr>
              <w:rStyle w:val="Style1"/>
              <w:sz w:val="24"/>
              <w:szCs w:val="24"/>
            </w:rPr>
            <w:tab/>
          </w:r>
          <w:sdt>
            <w:sdtPr>
              <w:rPr>
                <w:rStyle w:val="Style1"/>
                <w:sz w:val="24"/>
                <w:szCs w:val="24"/>
              </w:rPr>
              <w:id w:val="-2029629850"/>
              <w:placeholder>
                <w:docPart w:val="96C70865435D4D09B1FB97BB368B48CF"/>
              </w:placeholder>
            </w:sdtPr>
            <w:sdtEndPr>
              <w:rPr>
                <w:rStyle w:val="DefaultParagraphFont"/>
              </w:rPr>
            </w:sdtEndPr>
            <w:sdtContent>
              <w:r w:rsidR="00314FE6" w:rsidRPr="003C4C66">
                <w:rPr>
                  <w:rStyle w:val="PlaceholderText"/>
                  <w:color w:val="auto"/>
                  <w:sz w:val="24"/>
                  <w:szCs w:val="24"/>
                </w:rPr>
                <w:t>Tuesdays 2-3pm</w:t>
              </w:r>
            </w:sdtContent>
          </w:sdt>
        </w:sdtContent>
      </w:sdt>
    </w:p>
    <w:p w14:paraId="41C58667" w14:textId="77777777" w:rsidR="00D957E7" w:rsidRPr="00932C53" w:rsidRDefault="00D957E7" w:rsidP="00D957E7">
      <w:pPr>
        <w:spacing w:after="0" w:line="240" w:lineRule="auto"/>
        <w:rPr>
          <w:sz w:val="24"/>
          <w:szCs w:val="24"/>
        </w:rPr>
      </w:pPr>
      <w:r w:rsidRPr="003A4D98">
        <w:rPr>
          <w:rStyle w:val="Heading1Char"/>
        </w:rPr>
        <w:t xml:space="preserve">Office Location: </w:t>
      </w:r>
      <w:r w:rsidRPr="00932C53">
        <w:rPr>
          <w:sz w:val="24"/>
          <w:szCs w:val="24"/>
        </w:rPr>
        <w:tab/>
      </w:r>
      <w:sdt>
        <w:sdtPr>
          <w:rPr>
            <w:rStyle w:val="Style1"/>
            <w:sz w:val="24"/>
            <w:szCs w:val="24"/>
          </w:rPr>
          <w:id w:val="1458295407"/>
          <w:lock w:val="sdtLocked"/>
          <w:placeholder>
            <w:docPart w:val="3A5F3CEDA1EE4961A0AB62E56E3309A2"/>
          </w:placeholder>
        </w:sdtPr>
        <w:sdtEndPr>
          <w:rPr>
            <w:rStyle w:val="DefaultParagraphFont"/>
          </w:rPr>
        </w:sdtEndPr>
        <w:sdtContent>
          <w:r w:rsidR="002F65B3">
            <w:rPr>
              <w:rStyle w:val="Style1"/>
            </w:rPr>
            <w:t xml:space="preserve">201B </w:t>
          </w:r>
          <w:proofErr w:type="spellStart"/>
          <w:r w:rsidR="002F65B3">
            <w:rPr>
              <w:rStyle w:val="Style1"/>
            </w:rPr>
            <w:t>Speakman</w:t>
          </w:r>
          <w:proofErr w:type="spellEnd"/>
          <w:r w:rsidR="002F65B3">
            <w:rPr>
              <w:rStyle w:val="Style1"/>
            </w:rPr>
            <w:t xml:space="preserve"> Hall</w:t>
          </w:r>
        </w:sdtContent>
      </w:sdt>
    </w:p>
    <w:p w14:paraId="51C1FA67" w14:textId="505ACE65" w:rsidR="008F3530" w:rsidRPr="00932C53" w:rsidRDefault="00D957E7" w:rsidP="00D957E7">
      <w:pPr>
        <w:spacing w:after="0" w:line="240" w:lineRule="auto"/>
        <w:rPr>
          <w:b/>
          <w:sz w:val="24"/>
          <w:szCs w:val="24"/>
        </w:rPr>
      </w:pPr>
      <w:r w:rsidRPr="003A4D98">
        <w:rPr>
          <w:rStyle w:val="Heading1Char"/>
        </w:rPr>
        <w:t>Contact Information:</w:t>
      </w:r>
      <w:r w:rsidRPr="00932C53">
        <w:rPr>
          <w:sz w:val="24"/>
          <w:szCs w:val="24"/>
        </w:rPr>
        <w:tab/>
      </w:r>
      <w:sdt>
        <w:sdtPr>
          <w:rPr>
            <w:rStyle w:val="Style1"/>
            <w:sz w:val="24"/>
            <w:szCs w:val="24"/>
          </w:rPr>
          <w:id w:val="1416128718"/>
          <w:lock w:val="sdtLocked"/>
          <w:placeholder>
            <w:docPart w:val="F1489ECE660C43CEBC270A13F1173CE0"/>
          </w:placeholder>
        </w:sdtPr>
        <w:sdtEndPr>
          <w:rPr>
            <w:rStyle w:val="DefaultParagraphFont"/>
          </w:rPr>
        </w:sdtEndPr>
        <w:sdtContent>
          <w:r w:rsidR="002F65B3">
            <w:rPr>
              <w:rStyle w:val="Style1"/>
            </w:rPr>
            <w:t xml:space="preserve">E-Mail: </w:t>
          </w:r>
          <w:hyperlink r:id="rId10" w:history="1">
            <w:r w:rsidR="002F65B3" w:rsidRPr="00A85D34">
              <w:rPr>
                <w:rStyle w:val="Hyperlink"/>
              </w:rPr>
              <w:t>swattal@temple.edu</w:t>
            </w:r>
          </w:hyperlink>
          <w:proofErr w:type="gramStart"/>
          <w:r w:rsidR="00F94CB0">
            <w:rPr>
              <w:rStyle w:val="Style1"/>
            </w:rPr>
            <w:t xml:space="preserve">    Phone</w:t>
          </w:r>
          <w:proofErr w:type="gramEnd"/>
          <w:r w:rsidR="00F94CB0">
            <w:rPr>
              <w:rStyle w:val="Style1"/>
            </w:rPr>
            <w:t>: (215)-204-8715</w:t>
          </w:r>
        </w:sdtContent>
      </w:sdt>
    </w:p>
    <w:p w14:paraId="19B02B38" w14:textId="77777777" w:rsidR="00D957E7" w:rsidRPr="00932C53" w:rsidRDefault="00F23107" w:rsidP="00D957E7">
      <w:pPr>
        <w:spacing w:after="0" w:line="240" w:lineRule="auto"/>
        <w:rPr>
          <w:sz w:val="24"/>
          <w:szCs w:val="24"/>
        </w:rPr>
      </w:pPr>
      <w:r>
        <w:rPr>
          <w:rStyle w:val="Heading1Char"/>
        </w:rPr>
        <w:t>Class Date &amp; Time</w:t>
      </w:r>
      <w:r w:rsidR="00D957E7" w:rsidRPr="003A4D98">
        <w:rPr>
          <w:rStyle w:val="Heading1Char"/>
        </w:rPr>
        <w:t>:</w:t>
      </w:r>
      <w:r w:rsidR="00D957E7" w:rsidRPr="003A4D98">
        <w:rPr>
          <w:rStyle w:val="Heading1Char"/>
        </w:rPr>
        <w:tab/>
      </w:r>
      <w:sdt>
        <w:sdtPr>
          <w:rPr>
            <w:rStyle w:val="Style1"/>
            <w:sz w:val="24"/>
            <w:szCs w:val="24"/>
          </w:rPr>
          <w:id w:val="1708916901"/>
          <w:placeholder>
            <w:docPart w:val="D9174F7683AE4DE089BCCC45C328D7A3"/>
          </w:placeholder>
        </w:sdtPr>
        <w:sdtEndPr>
          <w:rPr>
            <w:rStyle w:val="DefaultParagraphFont"/>
          </w:rPr>
        </w:sdtEndPr>
        <w:sdtContent>
          <w:r w:rsidR="002F65B3">
            <w:rPr>
              <w:rStyle w:val="Style1"/>
            </w:rPr>
            <w:t>Wed/Fri/Sat/Sun</w:t>
          </w:r>
        </w:sdtContent>
      </w:sdt>
    </w:p>
    <w:p w14:paraId="1676C91B" w14:textId="77777777" w:rsidR="00F23107" w:rsidRPr="00932C53" w:rsidRDefault="00F23107" w:rsidP="00F23107">
      <w:pPr>
        <w:spacing w:after="0" w:line="240" w:lineRule="auto"/>
        <w:rPr>
          <w:sz w:val="24"/>
          <w:szCs w:val="24"/>
        </w:rPr>
      </w:pPr>
      <w:r>
        <w:rPr>
          <w:rStyle w:val="Heading1Char"/>
        </w:rPr>
        <w:t>Pre-</w:t>
      </w:r>
      <w:r w:rsidR="009117D2">
        <w:rPr>
          <w:rStyle w:val="Heading1Char"/>
        </w:rPr>
        <w:t>requisites</w:t>
      </w:r>
      <w:r w:rsidRPr="003A4D98">
        <w:rPr>
          <w:rStyle w:val="Heading1Char"/>
        </w:rPr>
        <w:t>:</w:t>
      </w:r>
      <w:r>
        <w:rPr>
          <w:rStyle w:val="Heading1Char"/>
        </w:rPr>
        <w:tab/>
      </w:r>
      <w:r w:rsidRPr="003A4D98">
        <w:rPr>
          <w:rStyle w:val="Heading1Char"/>
        </w:rPr>
        <w:tab/>
      </w:r>
      <w:sdt>
        <w:sdtPr>
          <w:rPr>
            <w:rStyle w:val="Style1"/>
            <w:sz w:val="24"/>
            <w:szCs w:val="24"/>
          </w:rPr>
          <w:id w:val="54367196"/>
          <w:placeholder>
            <w:docPart w:val="8E31DC066A654FF386B0A3E9528D8AB7"/>
          </w:placeholder>
        </w:sdtPr>
        <w:sdtEndPr>
          <w:rPr>
            <w:rStyle w:val="DefaultParagraphFont"/>
          </w:rPr>
        </w:sdtEndPr>
        <w:sdtContent>
          <w:r w:rsidR="002F65B3">
            <w:rPr>
              <w:rStyle w:val="Style1"/>
            </w:rPr>
            <w:t>Limited to students matriculated in the Executive M.B.A program</w:t>
          </w:r>
        </w:sdtContent>
      </w:sdt>
    </w:p>
    <w:p w14:paraId="660DC867" w14:textId="77777777" w:rsidR="00F23107" w:rsidRDefault="00F23107" w:rsidP="00F23107">
      <w:pPr>
        <w:spacing w:after="0" w:line="240" w:lineRule="auto"/>
        <w:rPr>
          <w:sz w:val="24"/>
          <w:szCs w:val="24"/>
        </w:rPr>
      </w:pPr>
    </w:p>
    <w:p w14:paraId="39CE0F14" w14:textId="77777777" w:rsidR="00D957E7" w:rsidRPr="00932C53" w:rsidRDefault="00D957E7" w:rsidP="00D957E7">
      <w:pPr>
        <w:tabs>
          <w:tab w:val="left" w:pos="4215"/>
          <w:tab w:val="right" w:pos="10170"/>
        </w:tabs>
        <w:spacing w:after="0"/>
        <w:ind w:firstLine="630"/>
        <w:rPr>
          <w:b/>
          <w:sz w:val="24"/>
          <w:szCs w:val="24"/>
        </w:rPr>
      </w:pPr>
      <w:r w:rsidRPr="00932C53">
        <w:rPr>
          <w:rFonts w:cstheme="minorHAnsi"/>
          <w:noProof/>
          <w:sz w:val="24"/>
          <w:szCs w:val="24"/>
        </w:rPr>
        <mc:AlternateContent>
          <mc:Choice Requires="wps">
            <w:drawing>
              <wp:anchor distT="0" distB="0" distL="114300" distR="114300" simplePos="0" relativeHeight="251660288" behindDoc="0" locked="0" layoutInCell="1" allowOverlap="1" wp14:anchorId="2831EFFF" wp14:editId="1ED0CA74">
                <wp:simplePos x="0" y="0"/>
                <wp:positionH relativeFrom="column">
                  <wp:posOffset>-76200</wp:posOffset>
                </wp:positionH>
                <wp:positionV relativeFrom="paragraph">
                  <wp:posOffset>33655</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F36A4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2.65pt" to="5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" strokecolor="black [3040]"/>
            </w:pict>
          </mc:Fallback>
        </mc:AlternateContent>
      </w:r>
    </w:p>
    <w:p w14:paraId="31254F2E" w14:textId="77777777" w:rsidR="005F0734" w:rsidRPr="00AA1A6B" w:rsidRDefault="001D4D63" w:rsidP="003A4D98">
      <w:pPr>
        <w:pStyle w:val="Heading1"/>
        <w:spacing w:before="100" w:beforeAutospacing="1" w:after="100" w:afterAutospacing="1"/>
        <w:contextualSpacing/>
        <w:rPr>
          <w:sz w:val="24"/>
          <w:szCs w:val="24"/>
        </w:rPr>
      </w:pPr>
      <w:r w:rsidRPr="00AA1A6B">
        <w:rPr>
          <w:sz w:val="24"/>
          <w:szCs w:val="24"/>
        </w:rPr>
        <w:t>Course Description</w:t>
      </w:r>
      <w:r w:rsidR="00257D98" w:rsidRPr="00AA1A6B">
        <w:rPr>
          <w:sz w:val="24"/>
          <w:szCs w:val="24"/>
        </w:rPr>
        <w:t>:</w:t>
      </w:r>
      <w:r w:rsidR="00650EB6" w:rsidRPr="00AA1A6B">
        <w:rPr>
          <w:sz w:val="24"/>
          <w:szCs w:val="24"/>
        </w:rPr>
        <w:t xml:space="preserve">  </w:t>
      </w:r>
    </w:p>
    <w:sdt>
      <w:sdtPr>
        <w:rPr>
          <w:rStyle w:val="Style1"/>
          <w:rFonts w:ascii="Calibri" w:hAnsi="Calibri" w:cs="Times New Roman"/>
          <w:b/>
          <w:bCs/>
          <w:spacing w:val="5"/>
          <w:sz w:val="24"/>
          <w:szCs w:val="24"/>
        </w:rPr>
        <w:id w:val="661116655"/>
        <w:lock w:val="sdtLocked"/>
        <w:placeholder>
          <w:docPart w:val="B1E585CC714B413181E16AE79EE63435"/>
        </w:placeholder>
      </w:sdtPr>
      <w:sdtEndPr>
        <w:rPr>
          <w:rStyle w:val="Heading1Char"/>
          <w:rFonts w:eastAsiaTheme="majorEastAsia" w:cstheme="majorBidi"/>
          <w:bCs w:val="0"/>
          <w:color w:val="000000" w:themeColor="text1"/>
        </w:rPr>
      </w:sdtEndPr>
      <w:sdtContent>
        <w:p w14:paraId="7F5B542D" w14:textId="77777777" w:rsidR="004B50C8" w:rsidRPr="004B50C8" w:rsidRDefault="004B50C8" w:rsidP="004B50C8">
          <w:r w:rsidRPr="004B50C8">
            <w:t xml:space="preserve">This course provides an introduction to the </w:t>
          </w:r>
          <w:bookmarkStart w:id="0" w:name="OLE_LINK4"/>
          <w:bookmarkStart w:id="1" w:name="OLE_LINK3"/>
          <w:r w:rsidRPr="004B50C8">
            <w:t>strategic role of information technology in today’s digital centric world</w:t>
          </w:r>
          <w:bookmarkEnd w:id="0"/>
          <w:bookmarkEnd w:id="1"/>
          <w:r w:rsidRPr="004B50C8">
            <w:t>. You will learn how to apply systems thinking to analyze and understand organizational IT strategy and usage. You will also learn how to apply theories of innovation to analyze the disruptive potential of technology.</w:t>
          </w:r>
        </w:p>
        <w:p w14:paraId="6DB93296" w14:textId="77777777" w:rsidR="003A215C" w:rsidRPr="00C00181" w:rsidRDefault="004B50C8" w:rsidP="004B50C8">
          <w:pPr>
            <w:pStyle w:val="Title"/>
            <w:rPr>
              <w:rStyle w:val="Heading1Char"/>
              <w:rFonts w:eastAsiaTheme="minorHAnsi" w:cs="Times New Roman"/>
              <w:b/>
              <w:bCs/>
              <w:szCs w:val="22"/>
            </w:rPr>
          </w:pPr>
          <w:r w:rsidRPr="00C00181">
            <w:rPr>
              <w:b w:val="0"/>
            </w:rPr>
            <w:t>Organizations that strategically select, manage, and deploy digital business models prosper in the global economy. Students will use systems and business process thinking to create and analyze strategies for technology-enabled organizational and industry transformation. They will propose innovative solutions for new and existing business initiatives to leverage enterprise, consumer, and social technologies.</w:t>
          </w:r>
        </w:p>
      </w:sdtContent>
    </w:sdt>
    <w:p w14:paraId="74D6A896" w14:textId="77777777" w:rsidR="003A4D98" w:rsidRPr="00AA1A6B" w:rsidRDefault="00A436AD" w:rsidP="003A4D98">
      <w:pPr>
        <w:pStyle w:val="Heading1"/>
        <w:spacing w:before="100" w:beforeAutospacing="1" w:after="100" w:afterAutospacing="1"/>
        <w:contextualSpacing/>
        <w:rPr>
          <w:rStyle w:val="Heading1Char"/>
          <w:b/>
          <w:sz w:val="24"/>
          <w:szCs w:val="24"/>
        </w:rPr>
      </w:pPr>
      <w:r>
        <w:rPr>
          <w:rStyle w:val="Heading1Char"/>
          <w:b/>
          <w:sz w:val="24"/>
          <w:szCs w:val="24"/>
        </w:rPr>
        <w:t>Course Materials</w:t>
      </w:r>
      <w:r w:rsidR="003A4D98" w:rsidRPr="00AA1A6B">
        <w:rPr>
          <w:rStyle w:val="Heading1Char"/>
          <w:b/>
          <w:sz w:val="24"/>
          <w:szCs w:val="24"/>
        </w:rPr>
        <w:t>:</w:t>
      </w:r>
    </w:p>
    <w:sdt>
      <w:sdtPr>
        <w:rPr>
          <w:rStyle w:val="Style1"/>
          <w:rFonts w:asciiTheme="minorHAnsi" w:hAnsiTheme="minorHAnsi" w:cstheme="minorBidi"/>
          <w:b w:val="0"/>
          <w:bCs w:val="0"/>
          <w:spacing w:val="0"/>
          <w:sz w:val="24"/>
          <w:szCs w:val="24"/>
        </w:rPr>
        <w:id w:val="-1082220717"/>
        <w:lock w:val="sdtLocked"/>
        <w:placeholder>
          <w:docPart w:val="1D0E094A4B534A05865C547E79B0ECAF"/>
        </w:placeholder>
      </w:sdtPr>
      <w:sdtEndPr>
        <w:rPr>
          <w:rStyle w:val="DefaultParagraphFont"/>
        </w:rPr>
      </w:sdtEndPr>
      <w:sdtContent>
        <w:p w14:paraId="4B11A8E4" w14:textId="2682907D" w:rsidR="004B50C8" w:rsidRPr="00C00181" w:rsidRDefault="004B50C8" w:rsidP="004B50C8">
          <w:pPr>
            <w:pStyle w:val="Title"/>
            <w:rPr>
              <w:b w:val="0"/>
            </w:rPr>
          </w:pPr>
          <w:r w:rsidRPr="00C00181">
            <w:rPr>
              <w:b w:val="0"/>
            </w:rPr>
            <w:t xml:space="preserve">We will use the MIS Community Site in this course instead of Blackboard. Please use your </w:t>
          </w:r>
          <w:proofErr w:type="spellStart"/>
          <w:r w:rsidRPr="00C00181">
            <w:rPr>
              <w:b w:val="0"/>
            </w:rPr>
            <w:t>AccessNet</w:t>
          </w:r>
          <w:proofErr w:type="spellEnd"/>
          <w:r w:rsidRPr="00C00181">
            <w:rPr>
              <w:b w:val="0"/>
            </w:rPr>
            <w:t xml:space="preserve"> login and password to access this site. The URL is</w:t>
          </w:r>
          <w:proofErr w:type="gramStart"/>
          <w:r w:rsidRPr="00C00181">
            <w:rPr>
              <w:b w:val="0"/>
            </w:rPr>
            <w:t>:</w:t>
          </w:r>
          <w:r w:rsidR="00D1310C">
            <w:rPr>
              <w:b w:val="0"/>
            </w:rPr>
            <w:t xml:space="preserve">  </w:t>
          </w:r>
          <w:proofErr w:type="gramEnd"/>
          <w:r w:rsidR="0093185D">
            <w:fldChar w:fldCharType="begin"/>
          </w:r>
          <w:r w:rsidR="0093185D">
            <w:instrText xml:space="preserve"> HYPERLINK "http://community.mis.temple.edu/mis5801sec001f14" </w:instrText>
          </w:r>
          <w:r w:rsidR="0093185D">
            <w:fldChar w:fldCharType="separate"/>
          </w:r>
          <w:r w:rsidRPr="00C00181">
            <w:rPr>
              <w:rStyle w:val="Hyperlink"/>
              <w:b w:val="0"/>
            </w:rPr>
            <w:t>http://community.mis.temple.edu/mis5801sec001f14</w:t>
          </w:r>
          <w:r w:rsidR="0093185D">
            <w:rPr>
              <w:rStyle w:val="Hyperlink"/>
              <w:b w:val="0"/>
            </w:rPr>
            <w:fldChar w:fldCharType="end"/>
          </w:r>
          <w:r w:rsidRPr="00C00181">
            <w:rPr>
              <w:b w:val="0"/>
            </w:rPr>
            <w:t xml:space="preserve"> </w:t>
          </w:r>
          <w:r w:rsidRPr="00C00181">
            <w:rPr>
              <w:b w:val="0"/>
            </w:rPr>
            <w:br/>
          </w:r>
        </w:p>
        <w:p w14:paraId="7F891761" w14:textId="77777777" w:rsidR="004B50C8" w:rsidRPr="00C00181" w:rsidRDefault="004B50C8" w:rsidP="004B50C8">
          <w:pPr>
            <w:pStyle w:val="Title"/>
            <w:rPr>
              <w:b w:val="0"/>
            </w:rPr>
          </w:pPr>
          <w:r w:rsidRPr="00C00181">
            <w:rPr>
              <w:b w:val="0"/>
            </w:rPr>
            <w:t>I have set up an “empty” course on Blackboard and enrolled all of you in it. The above link is posted there as an Announcement for your reference.</w:t>
          </w:r>
        </w:p>
        <w:p w14:paraId="4952DB4D" w14:textId="77777777" w:rsidR="004B50C8" w:rsidRPr="004B50C8" w:rsidRDefault="004B50C8" w:rsidP="004B50C8">
          <w:r w:rsidRPr="004B50C8">
            <w:t xml:space="preserve">We’ll be using a custom version of the following textbook for this course (the online link to the book chapters will be provided to you): Guiding the Digital Transformation of Organizations by V </w:t>
          </w:r>
          <w:proofErr w:type="spellStart"/>
          <w:r w:rsidRPr="004B50C8">
            <w:t>Sambamurty</w:t>
          </w:r>
          <w:proofErr w:type="spellEnd"/>
          <w:r w:rsidRPr="004B50C8">
            <w:t xml:space="preserve"> and R </w:t>
          </w:r>
          <w:proofErr w:type="spellStart"/>
          <w:r w:rsidRPr="004B50C8">
            <w:t>Zmud</w:t>
          </w:r>
          <w:proofErr w:type="spellEnd"/>
        </w:p>
        <w:p w14:paraId="0AB3E494" w14:textId="77777777" w:rsidR="003A4D98" w:rsidRPr="004B50C8" w:rsidRDefault="004B50C8" w:rsidP="00285A25">
          <w:r w:rsidRPr="004B50C8">
            <w:t xml:space="preserve">There is a set </w:t>
          </w:r>
          <w:r w:rsidR="00285A25">
            <w:t>of cases required for the course</w:t>
          </w:r>
          <w:r w:rsidRPr="004B50C8">
            <w:t>. There will also be assigned readings throughout the course. Check the course schedule for the dates each reading and case is due.</w:t>
          </w:r>
        </w:p>
      </w:sdtContent>
    </w:sdt>
    <w:p w14:paraId="3254BFCF" w14:textId="77777777" w:rsidR="00D957E7" w:rsidRDefault="00032718" w:rsidP="003A4D98">
      <w:pPr>
        <w:pStyle w:val="Heading1"/>
        <w:spacing w:before="100" w:beforeAutospacing="1" w:after="100" w:afterAutospacing="1"/>
        <w:contextualSpacing/>
        <w:rPr>
          <w:rFonts w:cstheme="minorHAnsi"/>
          <w:b w:val="0"/>
          <w:sz w:val="24"/>
          <w:szCs w:val="24"/>
        </w:rPr>
      </w:pPr>
      <w:r>
        <w:rPr>
          <w:rStyle w:val="Heading1Char"/>
          <w:b/>
          <w:sz w:val="24"/>
          <w:szCs w:val="24"/>
        </w:rPr>
        <w:t>Objectives</w:t>
      </w:r>
      <w:r w:rsidR="00D957E7" w:rsidRPr="00AA1A6B">
        <w:rPr>
          <w:rFonts w:cstheme="minorHAnsi"/>
          <w:b w:val="0"/>
          <w:sz w:val="24"/>
          <w:szCs w:val="24"/>
        </w:rPr>
        <w:t xml:space="preserve">:  </w:t>
      </w:r>
    </w:p>
    <w:p w14:paraId="784F2AF5" w14:textId="77777777" w:rsidR="0078589E" w:rsidRPr="0078589E" w:rsidRDefault="0078589E" w:rsidP="00D1310C">
      <w:pPr>
        <w:spacing w:after="0" w:line="240" w:lineRule="auto"/>
        <w:contextualSpacing/>
      </w:pPr>
      <w:r>
        <w:t>Upon completion of this course, students will be able to…</w:t>
      </w:r>
    </w:p>
    <w:sdt>
      <w:sdtPr>
        <w:rPr>
          <w:rStyle w:val="Style1"/>
          <w:sz w:val="24"/>
          <w:szCs w:val="24"/>
        </w:rPr>
        <w:id w:val="-2143484786"/>
        <w:lock w:val="sdtLocked"/>
        <w:placeholder>
          <w:docPart w:val="CA585D7DF29F4384BFFF86C34DE8388E"/>
        </w:placeholder>
      </w:sdtPr>
      <w:sdtEndPr>
        <w:rPr>
          <w:rStyle w:val="DefaultParagraphFont"/>
          <w:rFonts w:cstheme="minorHAnsi"/>
        </w:rPr>
      </w:sdtEndPr>
      <w:sdtContent>
        <w:sdt>
          <w:sdtPr>
            <w:rPr>
              <w:rStyle w:val="Style1"/>
              <w:sz w:val="24"/>
              <w:szCs w:val="24"/>
            </w:rPr>
            <w:id w:val="767974528"/>
            <w:placeholder>
              <w:docPart w:val="3E6ED5AB9A0F4B828935F8DD1C0DF653"/>
            </w:placeholder>
          </w:sdtPr>
          <w:sdtEndPr>
            <w:rPr>
              <w:rStyle w:val="Heading1Char"/>
              <w:rFonts w:eastAsiaTheme="majorEastAsia" w:cstheme="majorBidi"/>
              <w:b w:val="0"/>
              <w:bCs w:val="0"/>
            </w:rPr>
          </w:sdtEndPr>
          <w:sdtContent>
            <w:p w14:paraId="102FF324" w14:textId="47CE00AC" w:rsidR="004B50C8" w:rsidRPr="00C00181" w:rsidRDefault="00314FE6" w:rsidP="00700FB0">
              <w:pPr>
                <w:pStyle w:val="Title"/>
                <w:numPr>
                  <w:ilvl w:val="0"/>
                  <w:numId w:val="3"/>
                </w:numPr>
                <w:rPr>
                  <w:b w:val="0"/>
                </w:rPr>
              </w:pPr>
              <w:r>
                <w:rPr>
                  <w:b w:val="0"/>
                </w:rPr>
                <w:t>Describe</w:t>
              </w:r>
              <w:r w:rsidR="004B50C8" w:rsidRPr="00C00181">
                <w:rPr>
                  <w:b w:val="0"/>
                </w:rPr>
                <w:t xml:space="preserve"> the strategic role of information technology in today’s digital centric world</w:t>
              </w:r>
            </w:p>
            <w:p w14:paraId="09C49717" w14:textId="77777777" w:rsidR="004B50C8" w:rsidRPr="00C00181" w:rsidRDefault="004B50C8" w:rsidP="00700FB0">
              <w:pPr>
                <w:pStyle w:val="Title"/>
                <w:numPr>
                  <w:ilvl w:val="0"/>
                  <w:numId w:val="3"/>
                </w:numPr>
                <w:rPr>
                  <w:b w:val="0"/>
                </w:rPr>
              </w:pPr>
              <w:r w:rsidRPr="00C00181">
                <w:rPr>
                  <w:b w:val="0"/>
                </w:rPr>
                <w:t>Analyze and assess the technical and management foundations to lead successful IT initiatives</w:t>
              </w:r>
            </w:p>
            <w:p w14:paraId="4B97917C" w14:textId="77777777" w:rsidR="004B50C8" w:rsidRPr="00C00181" w:rsidRDefault="004B50C8" w:rsidP="00700FB0">
              <w:pPr>
                <w:pStyle w:val="Title"/>
                <w:numPr>
                  <w:ilvl w:val="0"/>
                  <w:numId w:val="3"/>
                </w:numPr>
                <w:rPr>
                  <w:b w:val="0"/>
                </w:rPr>
              </w:pPr>
              <w:r w:rsidRPr="00C00181">
                <w:rPr>
                  <w:b w:val="0"/>
                </w:rPr>
                <w:t>Apply theories of innovation to analyze the disruptive potential of technology</w:t>
              </w:r>
            </w:p>
            <w:p w14:paraId="0EC227BA" w14:textId="445E3388" w:rsidR="003A4D98" w:rsidRPr="004B50C8" w:rsidRDefault="00314FE6" w:rsidP="00700FB0">
              <w:pPr>
                <w:pStyle w:val="Title"/>
                <w:numPr>
                  <w:ilvl w:val="0"/>
                  <w:numId w:val="3"/>
                </w:numPr>
              </w:pPr>
              <w:r>
                <w:rPr>
                  <w:b w:val="0"/>
                </w:rPr>
                <w:t xml:space="preserve">Identify </w:t>
              </w:r>
              <w:r w:rsidR="004B50C8" w:rsidRPr="00C00181">
                <w:rPr>
                  <w:b w:val="0"/>
                </w:rPr>
                <w:t>the issues involved in managing information systems and technology in a global environment</w:t>
              </w:r>
            </w:p>
          </w:sdtContent>
        </w:sdt>
      </w:sdtContent>
    </w:sdt>
    <w:p w14:paraId="497AC34A" w14:textId="77777777" w:rsidR="004F750B" w:rsidRPr="003A4D98" w:rsidRDefault="000E4754" w:rsidP="003A4D98">
      <w:pPr>
        <w:pStyle w:val="Heading1"/>
        <w:spacing w:before="100" w:beforeAutospacing="1" w:after="100" w:afterAutospacing="1"/>
        <w:contextualSpacing/>
        <w:rPr>
          <w:b w:val="0"/>
          <w:sz w:val="24"/>
          <w:szCs w:val="24"/>
        </w:rPr>
      </w:pPr>
      <w:r>
        <w:rPr>
          <w:rStyle w:val="Heading1Char"/>
          <w:b/>
          <w:sz w:val="24"/>
          <w:szCs w:val="24"/>
        </w:rPr>
        <w:lastRenderedPageBreak/>
        <w:t>Method of Instruction</w:t>
      </w:r>
      <w:r w:rsidR="004F750B" w:rsidRPr="003A4D98">
        <w:rPr>
          <w:rFonts w:cstheme="minorHAnsi"/>
          <w:b w:val="0"/>
          <w:sz w:val="24"/>
          <w:szCs w:val="24"/>
        </w:rPr>
        <w:t xml:space="preserve">:  </w:t>
      </w:r>
      <w:r w:rsidR="004F750B" w:rsidRPr="003A4D98">
        <w:rPr>
          <w:rFonts w:cstheme="minorHAnsi"/>
          <w:b w:val="0"/>
          <w:sz w:val="24"/>
          <w:szCs w:val="24"/>
        </w:rPr>
        <w:tab/>
      </w:r>
    </w:p>
    <w:sdt>
      <w:sdtPr>
        <w:rPr>
          <w:rStyle w:val="Style1"/>
          <w:sz w:val="24"/>
          <w:szCs w:val="24"/>
        </w:rPr>
        <w:id w:val="-1436905291"/>
        <w:lock w:val="sdtLocked"/>
        <w:placeholder>
          <w:docPart w:val="2AB22B63983F4881AADD7220C565E2BE"/>
        </w:placeholder>
      </w:sdtPr>
      <w:sdtEndPr>
        <w:rPr>
          <w:rStyle w:val="Heading1Char"/>
          <w:rFonts w:eastAsiaTheme="majorEastAsia" w:cstheme="majorBidi"/>
          <w:b/>
          <w:bCs/>
        </w:rPr>
      </w:sdtEndPr>
      <w:sdtContent>
        <w:p w14:paraId="05A2DAFB" w14:textId="09E92ABB" w:rsidR="004F750B" w:rsidRPr="00932C53" w:rsidRDefault="00D1310C" w:rsidP="003A4D98">
          <w:pPr>
            <w:spacing w:before="100" w:beforeAutospacing="1" w:after="100" w:afterAutospacing="1" w:line="240" w:lineRule="auto"/>
            <w:contextualSpacing/>
            <w:rPr>
              <w:rStyle w:val="Heading1Char"/>
              <w:sz w:val="24"/>
              <w:szCs w:val="24"/>
            </w:rPr>
          </w:pPr>
          <w:r>
            <w:rPr>
              <w:rStyle w:val="Style1"/>
              <w:sz w:val="24"/>
              <w:szCs w:val="24"/>
            </w:rPr>
            <w:t>This course is structured with one pre-session WebEx, one weekend residency (Friday – Sunday), and one post-session WebEx.</w:t>
          </w:r>
        </w:p>
      </w:sdtContent>
    </w:sdt>
    <w:p w14:paraId="53B794A4" w14:textId="77777777" w:rsidR="00257D98" w:rsidRPr="003A4D98" w:rsidRDefault="00D957E7" w:rsidP="003A4D98">
      <w:pPr>
        <w:pStyle w:val="Heading1"/>
        <w:spacing w:before="100" w:beforeAutospacing="1" w:after="100" w:afterAutospacing="1"/>
        <w:contextualSpacing/>
        <w:rPr>
          <w:rFonts w:cstheme="minorHAnsi"/>
          <w:b w:val="0"/>
        </w:rPr>
      </w:pPr>
      <w:r w:rsidRPr="003A4D98">
        <w:rPr>
          <w:rStyle w:val="Heading1Char"/>
          <w:b/>
          <w:sz w:val="24"/>
          <w:szCs w:val="24"/>
        </w:rPr>
        <w:t>Grade Breakdown</w:t>
      </w:r>
      <w:r w:rsidRPr="003A4D98">
        <w:rPr>
          <w:rFonts w:cstheme="minorHAnsi"/>
          <w:b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276"/>
      </w:tblGrid>
      <w:tr w:rsidR="004F750B" w:rsidRPr="00932C53" w14:paraId="0BAD0192" w14:textId="77777777" w:rsidTr="004F33DE">
        <w:trPr>
          <w:jc w:val="center"/>
        </w:trPr>
        <w:tc>
          <w:tcPr>
            <w:tcW w:w="4945" w:type="dxa"/>
          </w:tcPr>
          <w:p w14:paraId="44CE4007" w14:textId="77777777" w:rsidR="004F750B" w:rsidRPr="00932C53" w:rsidRDefault="004F750B" w:rsidP="003A4D98">
            <w:pPr>
              <w:spacing w:before="100" w:beforeAutospacing="1" w:after="100" w:afterAutospacing="1"/>
              <w:contextualSpacing/>
              <w:rPr>
                <w:b/>
                <w:sz w:val="24"/>
                <w:szCs w:val="24"/>
              </w:rPr>
            </w:pPr>
            <w:r w:rsidRPr="00932C53">
              <w:rPr>
                <w:b/>
                <w:sz w:val="24"/>
                <w:szCs w:val="24"/>
              </w:rPr>
              <w:t>Item</w:t>
            </w:r>
          </w:p>
        </w:tc>
        <w:tc>
          <w:tcPr>
            <w:tcW w:w="1276" w:type="dxa"/>
          </w:tcPr>
          <w:p w14:paraId="377B2E53" w14:textId="77777777" w:rsidR="004F750B" w:rsidRPr="00932C53" w:rsidRDefault="004F750B" w:rsidP="003A4D98">
            <w:pPr>
              <w:spacing w:before="100" w:beforeAutospacing="1" w:after="100" w:afterAutospacing="1"/>
              <w:contextualSpacing/>
              <w:rPr>
                <w:b/>
                <w:sz w:val="24"/>
                <w:szCs w:val="24"/>
              </w:rPr>
            </w:pPr>
            <w:r w:rsidRPr="00932C53">
              <w:rPr>
                <w:b/>
                <w:sz w:val="24"/>
                <w:szCs w:val="24"/>
              </w:rPr>
              <w:t>Weight</w:t>
            </w:r>
          </w:p>
        </w:tc>
      </w:tr>
      <w:tr w:rsidR="004F750B" w:rsidRPr="00932C53" w14:paraId="64293FD1" w14:textId="77777777" w:rsidTr="00CF1367">
        <w:trPr>
          <w:trHeight w:val="602"/>
          <w:jc w:val="center"/>
        </w:trPr>
        <w:sdt>
          <w:sdtPr>
            <w:rPr>
              <w:rStyle w:val="Style1"/>
              <w:sz w:val="24"/>
              <w:szCs w:val="24"/>
            </w:rPr>
            <w:id w:val="1327626015"/>
            <w:lock w:val="sdtLocked"/>
            <w:placeholder>
              <w:docPart w:val="193F17FB17BF453B8B790CF1B833D314"/>
            </w:placeholder>
          </w:sdtPr>
          <w:sdtEndPr>
            <w:rPr>
              <w:rStyle w:val="DefaultParagraphFont"/>
            </w:rPr>
          </w:sdtEndPr>
          <w:sdtContent>
            <w:tc>
              <w:tcPr>
                <w:tcW w:w="4945" w:type="dxa"/>
              </w:tcPr>
              <w:p w14:paraId="0721E23C" w14:textId="77777777" w:rsidR="004F750B" w:rsidRPr="00AA1A6B" w:rsidRDefault="004B50C8" w:rsidP="004B50C8">
                <w:pPr>
                  <w:spacing w:before="100" w:beforeAutospacing="1" w:after="100" w:afterAutospacing="1"/>
                  <w:contextualSpacing/>
                  <w:rPr>
                    <w:sz w:val="24"/>
                    <w:szCs w:val="24"/>
                  </w:rPr>
                </w:pPr>
                <w:r>
                  <w:rPr>
                    <w:rStyle w:val="Style1"/>
                  </w:rPr>
                  <w:t>Journal</w:t>
                </w:r>
              </w:p>
            </w:tc>
          </w:sdtContent>
        </w:sdt>
        <w:tc>
          <w:tcPr>
            <w:tcW w:w="1276" w:type="dxa"/>
          </w:tcPr>
          <w:sdt>
            <w:sdtPr>
              <w:rPr>
                <w:rStyle w:val="Style1"/>
                <w:sz w:val="24"/>
                <w:szCs w:val="24"/>
              </w:rPr>
              <w:id w:val="-1012760668"/>
              <w:lock w:val="sdtLocked"/>
              <w:placeholder>
                <w:docPart w:val="DefaultPlaceholder_1081868574"/>
              </w:placeholder>
            </w:sdtPr>
            <w:sdtContent>
              <w:p w14:paraId="39F0C102" w14:textId="77777777" w:rsidR="004F750B" w:rsidRPr="00AA1A6B" w:rsidRDefault="004B50C8" w:rsidP="003A4D98">
                <w:pPr>
                  <w:spacing w:before="100" w:beforeAutospacing="1" w:after="100" w:afterAutospacing="1"/>
                  <w:contextualSpacing/>
                  <w:jc w:val="right"/>
                  <w:rPr>
                    <w:sz w:val="24"/>
                    <w:szCs w:val="24"/>
                  </w:rPr>
                </w:pPr>
                <w:r>
                  <w:rPr>
                    <w:rStyle w:val="Style1"/>
                  </w:rPr>
                  <w:t>25</w:t>
                </w:r>
                <w:r w:rsidR="004F750B" w:rsidRPr="00AA1A6B">
                  <w:rPr>
                    <w:rStyle w:val="Style1"/>
                    <w:sz w:val="24"/>
                    <w:szCs w:val="24"/>
                  </w:rPr>
                  <w:t>%</w:t>
                </w:r>
              </w:p>
            </w:sdtContent>
          </w:sdt>
        </w:tc>
      </w:tr>
      <w:tr w:rsidR="00AA1A6B" w:rsidRPr="00932C53" w14:paraId="5F602B4B" w14:textId="77777777" w:rsidTr="004F33DE">
        <w:trPr>
          <w:jc w:val="center"/>
        </w:trPr>
        <w:sdt>
          <w:sdtPr>
            <w:rPr>
              <w:rStyle w:val="Style1"/>
              <w:sz w:val="24"/>
              <w:szCs w:val="24"/>
            </w:rPr>
            <w:id w:val="-2055913647"/>
            <w:placeholder>
              <w:docPart w:val="C160F10F825E410582C16ED560239402"/>
            </w:placeholder>
          </w:sdtPr>
          <w:sdtEndPr>
            <w:rPr>
              <w:rStyle w:val="DefaultParagraphFont"/>
            </w:rPr>
          </w:sdtEndPr>
          <w:sdtContent>
            <w:tc>
              <w:tcPr>
                <w:tcW w:w="4945" w:type="dxa"/>
              </w:tcPr>
              <w:p w14:paraId="1D8229D1" w14:textId="77777777" w:rsidR="00AA1A6B" w:rsidRDefault="004B50C8" w:rsidP="004B50C8">
                <w:r>
                  <w:rPr>
                    <w:rStyle w:val="Style1"/>
                  </w:rPr>
                  <w:t>Participation</w:t>
                </w:r>
              </w:p>
            </w:tc>
          </w:sdtContent>
        </w:sdt>
        <w:tc>
          <w:tcPr>
            <w:tcW w:w="1276" w:type="dxa"/>
          </w:tcPr>
          <w:sdt>
            <w:sdtPr>
              <w:rPr>
                <w:rStyle w:val="Style1"/>
                <w:sz w:val="24"/>
                <w:szCs w:val="24"/>
              </w:rPr>
              <w:id w:val="-1843152818"/>
              <w:placeholder>
                <w:docPart w:val="6A2CC376B637425A8FBCB435DADB4DAA"/>
              </w:placeholder>
            </w:sdtPr>
            <w:sdtContent>
              <w:p w14:paraId="258AF831" w14:textId="77777777" w:rsidR="00AA1A6B" w:rsidRPr="00AA1A6B" w:rsidRDefault="004B50C8" w:rsidP="00AA1A6B">
                <w:pPr>
                  <w:spacing w:before="100" w:beforeAutospacing="1" w:after="100" w:afterAutospacing="1"/>
                  <w:contextualSpacing/>
                  <w:jc w:val="right"/>
                  <w:rPr>
                    <w:sz w:val="24"/>
                    <w:szCs w:val="24"/>
                  </w:rPr>
                </w:pPr>
                <w:r>
                  <w:rPr>
                    <w:rStyle w:val="Style1"/>
                  </w:rPr>
                  <w:t>25</w:t>
                </w:r>
                <w:r w:rsidR="00AA1A6B" w:rsidRPr="00AA1A6B">
                  <w:rPr>
                    <w:rStyle w:val="Style1"/>
                    <w:sz w:val="24"/>
                    <w:szCs w:val="24"/>
                  </w:rPr>
                  <w:t>%</w:t>
                </w:r>
              </w:p>
            </w:sdtContent>
          </w:sdt>
        </w:tc>
      </w:tr>
      <w:tr w:rsidR="00AA1A6B" w:rsidRPr="00932C53" w14:paraId="1707E9B0" w14:textId="77777777" w:rsidTr="004F33DE">
        <w:trPr>
          <w:jc w:val="center"/>
        </w:trPr>
        <w:sdt>
          <w:sdtPr>
            <w:rPr>
              <w:rStyle w:val="Style1"/>
              <w:sz w:val="24"/>
              <w:szCs w:val="24"/>
            </w:rPr>
            <w:id w:val="-328057168"/>
            <w:placeholder>
              <w:docPart w:val="9FD76795B3C146E9913E03ABED39B7D7"/>
            </w:placeholder>
          </w:sdtPr>
          <w:sdtEndPr>
            <w:rPr>
              <w:rStyle w:val="DefaultParagraphFont"/>
            </w:rPr>
          </w:sdtEndPr>
          <w:sdtContent>
            <w:tc>
              <w:tcPr>
                <w:tcW w:w="4945" w:type="dxa"/>
              </w:tcPr>
              <w:p w14:paraId="0769BEA1" w14:textId="77777777" w:rsidR="00AA1A6B" w:rsidRDefault="004B50C8" w:rsidP="004B50C8">
                <w:r>
                  <w:rPr>
                    <w:rStyle w:val="Style1"/>
                  </w:rPr>
                  <w:t>Case Study Analysis</w:t>
                </w:r>
              </w:p>
            </w:tc>
          </w:sdtContent>
        </w:sdt>
        <w:tc>
          <w:tcPr>
            <w:tcW w:w="1276" w:type="dxa"/>
          </w:tcPr>
          <w:sdt>
            <w:sdtPr>
              <w:rPr>
                <w:rStyle w:val="Style1"/>
                <w:sz w:val="24"/>
                <w:szCs w:val="24"/>
              </w:rPr>
              <w:id w:val="-497413201"/>
              <w:placeholder>
                <w:docPart w:val="47B4C6441718496D9E9060EBB8E1324C"/>
              </w:placeholder>
            </w:sdtPr>
            <w:sdtContent>
              <w:p w14:paraId="7EC2ECEB" w14:textId="77777777" w:rsidR="00AA1A6B" w:rsidRPr="00AA1A6B" w:rsidRDefault="004B50C8" w:rsidP="00AA1A6B">
                <w:pPr>
                  <w:spacing w:before="100" w:beforeAutospacing="1" w:after="100" w:afterAutospacing="1"/>
                  <w:contextualSpacing/>
                  <w:jc w:val="right"/>
                  <w:rPr>
                    <w:sz w:val="24"/>
                    <w:szCs w:val="24"/>
                  </w:rPr>
                </w:pPr>
                <w:r>
                  <w:rPr>
                    <w:rStyle w:val="Style1"/>
                  </w:rPr>
                  <w:t>20</w:t>
                </w:r>
                <w:r w:rsidR="00AA1A6B" w:rsidRPr="00AA1A6B">
                  <w:rPr>
                    <w:rStyle w:val="Style1"/>
                    <w:sz w:val="24"/>
                    <w:szCs w:val="24"/>
                  </w:rPr>
                  <w:t>%</w:t>
                </w:r>
              </w:p>
            </w:sdtContent>
          </w:sdt>
        </w:tc>
      </w:tr>
      <w:tr w:rsidR="00AA1A6B" w:rsidRPr="00932C53" w14:paraId="60B5E498" w14:textId="77777777" w:rsidTr="004F33DE">
        <w:trPr>
          <w:jc w:val="center"/>
        </w:trPr>
        <w:sdt>
          <w:sdtPr>
            <w:rPr>
              <w:rStyle w:val="Style1"/>
              <w:sz w:val="24"/>
              <w:szCs w:val="24"/>
            </w:rPr>
            <w:id w:val="-921945414"/>
            <w:placeholder>
              <w:docPart w:val="581E21FA94A147699D2E003E5B56BB29"/>
            </w:placeholder>
          </w:sdtPr>
          <w:sdtEndPr>
            <w:rPr>
              <w:rStyle w:val="DefaultParagraphFont"/>
            </w:rPr>
          </w:sdtEndPr>
          <w:sdtContent>
            <w:tc>
              <w:tcPr>
                <w:tcW w:w="4945" w:type="dxa"/>
              </w:tcPr>
              <w:p w14:paraId="259CB139" w14:textId="77777777" w:rsidR="00AA1A6B" w:rsidRDefault="004B50C8" w:rsidP="004B50C8">
                <w:r>
                  <w:rPr>
                    <w:rStyle w:val="Style1"/>
                  </w:rPr>
                  <w:t>Strategic Analysis</w:t>
                </w:r>
              </w:p>
            </w:tc>
          </w:sdtContent>
        </w:sdt>
        <w:tc>
          <w:tcPr>
            <w:tcW w:w="1276" w:type="dxa"/>
          </w:tcPr>
          <w:sdt>
            <w:sdtPr>
              <w:rPr>
                <w:rStyle w:val="Style1"/>
                <w:sz w:val="24"/>
                <w:szCs w:val="24"/>
              </w:rPr>
              <w:id w:val="-2102171508"/>
              <w:placeholder>
                <w:docPart w:val="C935662D5D414F6288843D5FE7371D0F"/>
              </w:placeholder>
            </w:sdtPr>
            <w:sdtContent>
              <w:p w14:paraId="07479899" w14:textId="77777777" w:rsidR="00AA1A6B" w:rsidRPr="00AA1A6B" w:rsidRDefault="004B50C8" w:rsidP="00AA1A6B">
                <w:pPr>
                  <w:spacing w:before="100" w:beforeAutospacing="1" w:after="100" w:afterAutospacing="1"/>
                  <w:contextualSpacing/>
                  <w:jc w:val="right"/>
                  <w:rPr>
                    <w:sz w:val="24"/>
                    <w:szCs w:val="24"/>
                  </w:rPr>
                </w:pPr>
                <w:r>
                  <w:rPr>
                    <w:rStyle w:val="Style1"/>
                  </w:rPr>
                  <w:t>30</w:t>
                </w:r>
                <w:r w:rsidR="00AA1A6B" w:rsidRPr="00AA1A6B">
                  <w:rPr>
                    <w:rStyle w:val="Style1"/>
                    <w:sz w:val="24"/>
                    <w:szCs w:val="24"/>
                  </w:rPr>
                  <w:t>%</w:t>
                </w:r>
              </w:p>
            </w:sdtContent>
          </w:sdt>
        </w:tc>
      </w:tr>
      <w:tr w:rsidR="004F750B" w:rsidRPr="00932C53" w14:paraId="6D531C47" w14:textId="77777777" w:rsidTr="004F33DE">
        <w:trPr>
          <w:jc w:val="center"/>
        </w:trPr>
        <w:tc>
          <w:tcPr>
            <w:tcW w:w="4945" w:type="dxa"/>
          </w:tcPr>
          <w:p w14:paraId="21A48916" w14:textId="77777777" w:rsidR="004F750B" w:rsidRPr="00AA1A6B" w:rsidRDefault="004F750B" w:rsidP="003A4D98">
            <w:pPr>
              <w:spacing w:before="100" w:beforeAutospacing="1" w:after="100" w:afterAutospacing="1"/>
              <w:contextualSpacing/>
              <w:jc w:val="right"/>
              <w:rPr>
                <w:b/>
                <w:sz w:val="24"/>
                <w:szCs w:val="24"/>
              </w:rPr>
            </w:pPr>
            <w:r w:rsidRPr="00AA1A6B">
              <w:rPr>
                <w:b/>
                <w:sz w:val="24"/>
                <w:szCs w:val="24"/>
              </w:rPr>
              <w:t>Total:</w:t>
            </w:r>
          </w:p>
        </w:tc>
        <w:tc>
          <w:tcPr>
            <w:tcW w:w="1276" w:type="dxa"/>
          </w:tcPr>
          <w:p w14:paraId="402BD9E6" w14:textId="77777777" w:rsidR="004F750B" w:rsidRPr="00AA1A6B" w:rsidRDefault="004F750B" w:rsidP="003A4D98">
            <w:pPr>
              <w:spacing w:before="100" w:beforeAutospacing="1" w:after="100" w:afterAutospacing="1"/>
              <w:contextualSpacing/>
              <w:jc w:val="right"/>
              <w:rPr>
                <w:sz w:val="24"/>
                <w:szCs w:val="24"/>
              </w:rPr>
            </w:pPr>
            <w:r w:rsidRPr="00AA1A6B">
              <w:rPr>
                <w:sz w:val="24"/>
                <w:szCs w:val="24"/>
              </w:rPr>
              <w:t>100%</w:t>
            </w:r>
          </w:p>
        </w:tc>
      </w:tr>
    </w:tbl>
    <w:p w14:paraId="2870B3D3" w14:textId="77777777" w:rsidR="003A4D98" w:rsidRPr="003A4D98" w:rsidRDefault="00D957E7" w:rsidP="003A4D98">
      <w:pPr>
        <w:pStyle w:val="Heading1"/>
        <w:spacing w:before="100" w:beforeAutospacing="1" w:after="100" w:afterAutospacing="1"/>
        <w:contextualSpacing/>
        <w:rPr>
          <w:rFonts w:cstheme="minorHAnsi"/>
          <w:b w:val="0"/>
          <w:sz w:val="24"/>
          <w:szCs w:val="24"/>
        </w:rPr>
      </w:pPr>
      <w:r w:rsidRPr="003A4D98">
        <w:rPr>
          <w:rStyle w:val="Heading1Char"/>
          <w:b/>
          <w:sz w:val="24"/>
          <w:szCs w:val="24"/>
        </w:rPr>
        <w:t>Grading Scale:</w:t>
      </w:r>
      <w:r w:rsidRPr="003A4D98">
        <w:rPr>
          <w:rFonts w:cstheme="minorHAnsi"/>
          <w:b w:val="0"/>
          <w:sz w:val="24"/>
          <w:szCs w:val="24"/>
        </w:rPr>
        <w:t xml:space="preserve">  </w:t>
      </w:r>
    </w:p>
    <w:p w14:paraId="06AF6C04" w14:textId="27D2D995" w:rsidR="00D957E7" w:rsidRPr="00932C53" w:rsidRDefault="00D957E7" w:rsidP="003A4D98">
      <w:pPr>
        <w:spacing w:before="100" w:beforeAutospacing="1" w:after="100" w:afterAutospacing="1" w:line="240" w:lineRule="auto"/>
        <w:ind w:left="2160" w:hanging="2160"/>
        <w:contextualSpacing/>
        <w:rPr>
          <w:rFonts w:cstheme="minorHAnsi"/>
          <w:sz w:val="24"/>
          <w:szCs w:val="24"/>
        </w:rPr>
      </w:pPr>
      <w:r w:rsidRPr="00932C53">
        <w:rPr>
          <w:rFonts w:cstheme="minorHAnsi"/>
          <w:sz w:val="24"/>
          <w:szCs w:val="24"/>
        </w:rPr>
        <w:tab/>
      </w:r>
      <w:r w:rsidR="0044766A">
        <w:rPr>
          <w:rFonts w:cstheme="minorHAnsi"/>
          <w:sz w:val="24"/>
          <w:szCs w:val="24"/>
        </w:rPr>
        <w:t xml:space="preserve">                           </w:t>
      </w:r>
      <w:r w:rsidRPr="00932C53">
        <w:rPr>
          <w:rFonts w:cstheme="minorHAnsi"/>
          <w:sz w:val="24"/>
          <w:szCs w:val="24"/>
        </w:rPr>
        <w:t>100 – 93 A</w:t>
      </w:r>
      <w:r w:rsidRPr="00932C53">
        <w:rPr>
          <w:rFonts w:cstheme="minorHAnsi"/>
          <w:sz w:val="24"/>
          <w:szCs w:val="24"/>
        </w:rPr>
        <w:tab/>
      </w:r>
      <w:r w:rsidR="00D97A40" w:rsidRPr="00932C53">
        <w:rPr>
          <w:rFonts w:cstheme="minorHAnsi"/>
          <w:sz w:val="24"/>
          <w:szCs w:val="24"/>
        </w:rPr>
        <w:t xml:space="preserve">  </w:t>
      </w:r>
      <w:r w:rsidRPr="00932C53">
        <w:rPr>
          <w:rFonts w:cstheme="minorHAnsi"/>
          <w:sz w:val="24"/>
          <w:szCs w:val="24"/>
        </w:rPr>
        <w:t>92 – 90 A–</w:t>
      </w:r>
    </w:p>
    <w:p w14:paraId="12CF7813" w14:textId="77777777" w:rsidR="00D957E7" w:rsidRPr="00932C53" w:rsidRDefault="00D957E7" w:rsidP="003A4D98">
      <w:pPr>
        <w:spacing w:before="100" w:beforeAutospacing="1" w:after="100" w:afterAutospacing="1" w:line="240" w:lineRule="auto"/>
        <w:ind w:left="2160"/>
        <w:contextualSpacing/>
        <w:rPr>
          <w:rFonts w:cstheme="minorHAnsi"/>
          <w:sz w:val="24"/>
          <w:szCs w:val="24"/>
        </w:rPr>
      </w:pPr>
      <w:r w:rsidRPr="00932C53">
        <w:rPr>
          <w:rFonts w:cstheme="minorHAnsi"/>
          <w:sz w:val="24"/>
          <w:szCs w:val="24"/>
        </w:rPr>
        <w:t>89 – 87 B+</w:t>
      </w:r>
      <w:r w:rsidRPr="00932C53">
        <w:rPr>
          <w:rFonts w:cstheme="minorHAnsi"/>
          <w:sz w:val="24"/>
          <w:szCs w:val="24"/>
        </w:rPr>
        <w:tab/>
        <w:t xml:space="preserve">  86 – 83 B</w:t>
      </w:r>
      <w:r w:rsidRPr="00932C53">
        <w:rPr>
          <w:rFonts w:cstheme="minorHAnsi"/>
          <w:sz w:val="24"/>
          <w:szCs w:val="24"/>
        </w:rPr>
        <w:tab/>
        <w:t>82 – 80 B–</w:t>
      </w:r>
    </w:p>
    <w:p w14:paraId="3C3E213B" w14:textId="77777777" w:rsidR="00D957E7" w:rsidRPr="00932C53" w:rsidRDefault="00D957E7" w:rsidP="003A4D98">
      <w:pPr>
        <w:spacing w:before="100" w:beforeAutospacing="1" w:after="100" w:afterAutospacing="1" w:line="240" w:lineRule="auto"/>
        <w:ind w:left="2160"/>
        <w:contextualSpacing/>
        <w:rPr>
          <w:rFonts w:cstheme="minorHAnsi"/>
          <w:sz w:val="24"/>
          <w:szCs w:val="24"/>
        </w:rPr>
      </w:pPr>
      <w:r w:rsidRPr="00932C53">
        <w:rPr>
          <w:rFonts w:cstheme="minorHAnsi"/>
          <w:sz w:val="24"/>
          <w:szCs w:val="24"/>
        </w:rPr>
        <w:t>79 – 77 C+</w:t>
      </w:r>
      <w:r w:rsidRPr="00932C53">
        <w:rPr>
          <w:rFonts w:cstheme="minorHAnsi"/>
          <w:sz w:val="24"/>
          <w:szCs w:val="24"/>
        </w:rPr>
        <w:tab/>
        <w:t xml:space="preserve">  76 – 73 C</w:t>
      </w:r>
      <w:r w:rsidRPr="00932C53">
        <w:rPr>
          <w:rFonts w:cstheme="minorHAnsi"/>
          <w:sz w:val="24"/>
          <w:szCs w:val="24"/>
        </w:rPr>
        <w:tab/>
        <w:t>72 – 70 C–</w:t>
      </w:r>
    </w:p>
    <w:p w14:paraId="368DB458" w14:textId="77777777" w:rsidR="00D957E7" w:rsidRPr="00932C53" w:rsidRDefault="00D957E7" w:rsidP="003A4D98">
      <w:pPr>
        <w:spacing w:before="100" w:beforeAutospacing="1" w:after="100" w:afterAutospacing="1" w:line="240" w:lineRule="auto"/>
        <w:ind w:left="2160"/>
        <w:contextualSpacing/>
        <w:rPr>
          <w:rFonts w:cstheme="minorHAnsi"/>
          <w:sz w:val="24"/>
          <w:szCs w:val="24"/>
        </w:rPr>
      </w:pPr>
      <w:r w:rsidRPr="00932C53">
        <w:rPr>
          <w:rFonts w:cstheme="minorHAnsi"/>
          <w:sz w:val="24"/>
          <w:szCs w:val="24"/>
        </w:rPr>
        <w:t>69 – 67 D+</w:t>
      </w:r>
      <w:r w:rsidRPr="00932C53">
        <w:rPr>
          <w:rFonts w:cstheme="minorHAnsi"/>
          <w:sz w:val="24"/>
          <w:szCs w:val="24"/>
        </w:rPr>
        <w:tab/>
        <w:t xml:space="preserve">  66 – 63 D</w:t>
      </w:r>
      <w:r w:rsidRPr="00932C53">
        <w:rPr>
          <w:rFonts w:cstheme="minorHAnsi"/>
          <w:sz w:val="24"/>
          <w:szCs w:val="24"/>
        </w:rPr>
        <w:tab/>
        <w:t>62 – 60 D–</w:t>
      </w:r>
    </w:p>
    <w:p w14:paraId="754C5AA0" w14:textId="77777777" w:rsidR="00D957E7" w:rsidRPr="00932C53" w:rsidRDefault="00D957E7" w:rsidP="003A4D98">
      <w:pPr>
        <w:spacing w:before="100" w:beforeAutospacing="1" w:after="100" w:afterAutospacing="1" w:line="240" w:lineRule="auto"/>
        <w:ind w:left="2160"/>
        <w:contextualSpacing/>
        <w:rPr>
          <w:rFonts w:cstheme="minorHAnsi"/>
          <w:sz w:val="24"/>
          <w:szCs w:val="24"/>
        </w:rPr>
      </w:pPr>
      <w:r w:rsidRPr="00932C53">
        <w:rPr>
          <w:rFonts w:cstheme="minorHAnsi"/>
          <w:sz w:val="24"/>
          <w:szCs w:val="24"/>
        </w:rPr>
        <w:t>59 – 0   F</w:t>
      </w:r>
    </w:p>
    <w:p w14:paraId="0D3D90FB" w14:textId="77777777" w:rsidR="00D957E7" w:rsidRPr="00932C53" w:rsidRDefault="00D957E7" w:rsidP="003A4D98">
      <w:pPr>
        <w:spacing w:before="100" w:beforeAutospacing="1" w:after="100" w:afterAutospacing="1" w:line="240" w:lineRule="auto"/>
        <w:ind w:left="720" w:firstLine="720"/>
        <w:contextualSpacing/>
        <w:rPr>
          <w:rFonts w:cstheme="minorHAnsi"/>
          <w:sz w:val="24"/>
          <w:szCs w:val="24"/>
        </w:rPr>
      </w:pPr>
      <w:r w:rsidRPr="00932C53">
        <w:rPr>
          <w:rFonts w:cstheme="minorHAnsi"/>
          <w:sz w:val="24"/>
          <w:szCs w:val="24"/>
        </w:rPr>
        <w:t xml:space="preserve">All final course grades will be rounded to the nearest whole number </w:t>
      </w:r>
    </w:p>
    <w:p w14:paraId="0DEFB38B" w14:textId="77777777" w:rsidR="00D957E7" w:rsidRPr="00932C53" w:rsidRDefault="00D957E7" w:rsidP="003A4D98">
      <w:pPr>
        <w:spacing w:before="100" w:beforeAutospacing="1" w:after="100" w:afterAutospacing="1" w:line="240" w:lineRule="auto"/>
        <w:ind w:left="720" w:firstLine="720"/>
        <w:contextualSpacing/>
        <w:rPr>
          <w:rFonts w:cstheme="minorHAnsi"/>
          <w:sz w:val="24"/>
          <w:szCs w:val="24"/>
        </w:rPr>
      </w:pPr>
      <w:r w:rsidRPr="00932C53">
        <w:rPr>
          <w:rFonts w:cstheme="minorHAnsi"/>
          <w:sz w:val="24"/>
          <w:szCs w:val="24"/>
        </w:rPr>
        <w:t>(</w:t>
      </w:r>
      <w:proofErr w:type="gramStart"/>
      <w:r w:rsidRPr="00932C53">
        <w:rPr>
          <w:rFonts w:cstheme="minorHAnsi"/>
          <w:sz w:val="24"/>
          <w:szCs w:val="24"/>
        </w:rPr>
        <w:t>i</w:t>
      </w:r>
      <w:proofErr w:type="gramEnd"/>
      <w:r w:rsidRPr="00932C53">
        <w:rPr>
          <w:rFonts w:cstheme="minorHAnsi"/>
          <w:sz w:val="24"/>
          <w:szCs w:val="24"/>
        </w:rPr>
        <w:t>.e. 69.5 would be rounded to a 70, but a 69.49 would be a 69).</w:t>
      </w:r>
    </w:p>
    <w:p w14:paraId="3FC7A47A" w14:textId="77777777" w:rsidR="004F750B" w:rsidRPr="003A4D98" w:rsidRDefault="000E4754" w:rsidP="003A4D98">
      <w:pPr>
        <w:pStyle w:val="Heading1"/>
        <w:spacing w:before="100" w:beforeAutospacing="1" w:after="100" w:afterAutospacing="1"/>
        <w:contextualSpacing/>
        <w:rPr>
          <w:rStyle w:val="Heading1Char"/>
          <w:b/>
          <w:sz w:val="24"/>
          <w:szCs w:val="24"/>
        </w:rPr>
      </w:pPr>
      <w:r>
        <w:rPr>
          <w:rStyle w:val="Heading1Char"/>
          <w:b/>
          <w:sz w:val="24"/>
          <w:szCs w:val="24"/>
        </w:rPr>
        <w:t>Assignment Descriptions</w:t>
      </w:r>
      <w:r w:rsidR="004F750B" w:rsidRPr="003A4D98">
        <w:rPr>
          <w:rStyle w:val="Heading1Char"/>
          <w:b/>
          <w:sz w:val="24"/>
          <w:szCs w:val="24"/>
        </w:rPr>
        <w:t>:</w:t>
      </w:r>
    </w:p>
    <w:sdt>
      <w:sdtPr>
        <w:rPr>
          <w:rStyle w:val="Style1"/>
        </w:rPr>
        <w:id w:val="-323823962"/>
        <w:lock w:val="sdtLocked"/>
        <w:placeholder>
          <w:docPart w:val="B242AF82B36949F6B64346A7D5B048B8"/>
        </w:placeholder>
      </w:sdtPr>
      <w:sdtEndPr>
        <w:rPr>
          <w:rStyle w:val="Heading1Char"/>
          <w:rFonts w:eastAsiaTheme="majorEastAsia" w:cstheme="majorBidi"/>
          <w:b/>
          <w:bCs/>
          <w:sz w:val="24"/>
          <w:szCs w:val="24"/>
        </w:rPr>
      </w:sdtEndPr>
      <w:sdtContent>
        <w:p w14:paraId="79477826" w14:textId="77777777" w:rsidR="00D77047" w:rsidRPr="004D0962" w:rsidRDefault="006746E4" w:rsidP="004D0962">
          <w:pPr>
            <w:pStyle w:val="BodyText2"/>
            <w:numPr>
              <w:ilvl w:val="0"/>
              <w:numId w:val="4"/>
            </w:numPr>
            <w:spacing w:after="0" w:line="240" w:lineRule="auto"/>
            <w:contextualSpacing/>
          </w:pPr>
          <w:r w:rsidRPr="004D0962">
            <w:rPr>
              <w:b/>
            </w:rPr>
            <w:t xml:space="preserve">Journal </w:t>
          </w:r>
          <w:r w:rsidRPr="004D0962">
            <w:t xml:space="preserve">– Individual assignment, 25% of total grade, due October 20, 2014. You will be asked to submit a journal, documenting the key ideas presented in each of the class sessions.  The journal should be about 10 double-spaced pages (2 pages for each day’s class).   </w:t>
          </w:r>
          <w:r w:rsidRPr="004D0962">
            <w:rPr>
              <w:b/>
            </w:rPr>
            <w:t>Please see the MIS site for more details on required structure and topics to include.</w:t>
          </w:r>
          <w:r w:rsidR="00D77047" w:rsidRPr="004D0962">
            <w:t xml:space="preserve"> Your journal should be submitted as a single document to me via email (swattal@temple.edu). It is important that you submit the journal on time. A late penalty of 20% per day will be assessed each day the assignment is submitted past the due date.</w:t>
          </w:r>
        </w:p>
        <w:p w14:paraId="571A8F4B" w14:textId="23CB35E7" w:rsidR="00D77047" w:rsidRPr="004D0962" w:rsidRDefault="006746E4" w:rsidP="004D0962">
          <w:pPr>
            <w:pStyle w:val="BodyText2"/>
            <w:numPr>
              <w:ilvl w:val="0"/>
              <w:numId w:val="4"/>
            </w:numPr>
            <w:spacing w:after="0" w:line="240" w:lineRule="auto"/>
            <w:contextualSpacing/>
          </w:pPr>
          <w:r w:rsidRPr="004D0962">
            <w:rPr>
              <w:b/>
            </w:rPr>
            <w:t>Participation</w:t>
          </w:r>
          <w:r w:rsidR="00D77047" w:rsidRPr="004D0962">
            <w:rPr>
              <w:b/>
            </w:rPr>
            <w:t xml:space="preserve"> </w:t>
          </w:r>
          <w:r w:rsidR="00D77047" w:rsidRPr="004D0962">
            <w:t xml:space="preserve">– </w:t>
          </w:r>
          <w:r w:rsidR="00D066AF" w:rsidRPr="00D75227">
            <w:rPr>
              <w:rFonts w:cstheme="minorHAnsi"/>
            </w:rPr>
            <w:t xml:space="preserve">Your individual contribution to discussions and presentations will be evaluated and will comprise 25% of your total grade. You will be expected to make a significant contribution to each class discussion based on your </w:t>
          </w:r>
          <w:r w:rsidR="00D066AF">
            <w:rPr>
              <w:rFonts w:cstheme="minorHAnsi"/>
            </w:rPr>
            <w:t xml:space="preserve">knowledge and </w:t>
          </w:r>
          <w:r w:rsidR="00D066AF" w:rsidRPr="00D75227">
            <w:rPr>
              <w:rFonts w:cstheme="minorHAnsi"/>
            </w:rPr>
            <w:t>experiences. The quality of your contribution to the class discu</w:t>
          </w:r>
          <w:r w:rsidR="00D066AF">
            <w:rPr>
              <w:rFonts w:cstheme="minorHAnsi"/>
            </w:rPr>
            <w:t xml:space="preserve">ssions and your participation </w:t>
          </w:r>
          <w:proofErr w:type="gramStart"/>
          <w:r w:rsidR="00D066AF">
            <w:rPr>
              <w:rFonts w:cstheme="minorHAnsi"/>
            </w:rPr>
            <w:t xml:space="preserve">in </w:t>
          </w:r>
          <w:r w:rsidR="00D066AF" w:rsidRPr="00D75227">
            <w:rPr>
              <w:rFonts w:cstheme="minorHAnsi"/>
            </w:rPr>
            <w:t>group</w:t>
          </w:r>
          <w:proofErr w:type="gramEnd"/>
          <w:r w:rsidR="00D066AF" w:rsidRPr="00D75227">
            <w:rPr>
              <w:rFonts w:cstheme="minorHAnsi"/>
            </w:rPr>
            <w:t xml:space="preserve"> presentations will be graded individually.</w:t>
          </w:r>
        </w:p>
        <w:p w14:paraId="16E46700" w14:textId="5CE1161D" w:rsidR="004B50C8" w:rsidRPr="004D0962" w:rsidRDefault="004B50C8" w:rsidP="004D0962">
          <w:pPr>
            <w:pStyle w:val="ListParagraph"/>
            <w:numPr>
              <w:ilvl w:val="0"/>
              <w:numId w:val="4"/>
            </w:numPr>
            <w:rPr>
              <w:rFonts w:asciiTheme="minorHAnsi" w:hAnsiTheme="minorHAnsi"/>
              <w:sz w:val="22"/>
              <w:szCs w:val="22"/>
            </w:rPr>
          </w:pPr>
          <w:r w:rsidRPr="004D0962">
            <w:rPr>
              <w:rFonts w:asciiTheme="minorHAnsi" w:hAnsiTheme="minorHAnsi"/>
              <w:b/>
              <w:sz w:val="22"/>
              <w:szCs w:val="22"/>
            </w:rPr>
            <w:t>Case study analysis</w:t>
          </w:r>
          <w:r w:rsidRPr="004D0962">
            <w:rPr>
              <w:rFonts w:asciiTheme="minorHAnsi" w:hAnsiTheme="minorHAnsi"/>
              <w:sz w:val="22"/>
              <w:szCs w:val="22"/>
            </w:rPr>
            <w:t xml:space="preserve"> – individual assignment, 20% of total grade</w:t>
          </w:r>
          <w:r w:rsidR="00ED3945">
            <w:rPr>
              <w:rFonts w:asciiTheme="minorHAnsi" w:hAnsiTheme="minorHAnsi"/>
              <w:sz w:val="22"/>
              <w:szCs w:val="22"/>
            </w:rPr>
            <w:t>.</w:t>
          </w:r>
          <w:r w:rsidR="00D77047" w:rsidRPr="004D0962">
            <w:rPr>
              <w:rFonts w:asciiTheme="minorHAnsi" w:hAnsiTheme="minorHAnsi"/>
              <w:sz w:val="22"/>
              <w:szCs w:val="22"/>
            </w:rPr>
            <w:t xml:space="preserve"> </w:t>
          </w:r>
          <w:r w:rsidRPr="004D0962">
            <w:rPr>
              <w:rFonts w:asciiTheme="minorHAnsi" w:hAnsiTheme="minorHAnsi"/>
              <w:sz w:val="22"/>
              <w:szCs w:val="22"/>
            </w:rPr>
            <w:t xml:space="preserve">In addition to reading and preparing to discuss all of the assigned case studies, you will also analyze and lead the discussion on one case during class. Each case will typically have two students, and when that is the situation, you will be expected to challenge the views of your classmate. </w:t>
          </w:r>
          <w:r w:rsidR="00D77047" w:rsidRPr="004D0962">
            <w:rPr>
              <w:rFonts w:asciiTheme="minorHAnsi" w:hAnsiTheme="minorHAnsi"/>
              <w:sz w:val="22"/>
              <w:szCs w:val="22"/>
            </w:rPr>
            <w:t xml:space="preserve">).   </w:t>
          </w:r>
          <w:r w:rsidR="00D77047" w:rsidRPr="004D0962">
            <w:rPr>
              <w:rFonts w:asciiTheme="minorHAnsi" w:hAnsiTheme="minorHAnsi"/>
              <w:b/>
              <w:sz w:val="22"/>
              <w:szCs w:val="22"/>
            </w:rPr>
            <w:t>Please see the MIS site for more details on required structure and topics to include</w:t>
          </w:r>
          <w:r w:rsidR="00937D98">
            <w:rPr>
              <w:rFonts w:asciiTheme="minorHAnsi" w:hAnsiTheme="minorHAnsi"/>
              <w:sz w:val="22"/>
              <w:szCs w:val="22"/>
            </w:rPr>
            <w:t>.</w:t>
          </w:r>
          <w:r w:rsidR="00533D4F">
            <w:rPr>
              <w:rFonts w:asciiTheme="minorHAnsi" w:hAnsiTheme="minorHAnsi"/>
              <w:sz w:val="22"/>
              <w:szCs w:val="22"/>
            </w:rPr>
            <w:t xml:space="preserve"> </w:t>
          </w:r>
          <w:r w:rsidRPr="004D0962">
            <w:rPr>
              <w:rFonts w:asciiTheme="minorHAnsi" w:hAnsiTheme="minorHAnsi"/>
              <w:sz w:val="22"/>
              <w:szCs w:val="22"/>
            </w:rPr>
            <w:t xml:space="preserve">Submit the case study analysis via email to me (at swattal@temple.edu) – at the start of the session when the case study is to be discussed in class. The file should be in </w:t>
          </w:r>
          <w:proofErr w:type="gramStart"/>
          <w:r w:rsidRPr="004D0962">
            <w:rPr>
              <w:rFonts w:asciiTheme="minorHAnsi" w:hAnsiTheme="minorHAnsi"/>
              <w:sz w:val="22"/>
              <w:szCs w:val="22"/>
            </w:rPr>
            <w:t xml:space="preserve">Microsoft </w:t>
          </w:r>
          <w:proofErr w:type="spellStart"/>
          <w:r w:rsidRPr="004D0962">
            <w:rPr>
              <w:rFonts w:asciiTheme="minorHAnsi" w:hAnsiTheme="minorHAnsi"/>
              <w:sz w:val="22"/>
              <w:szCs w:val="22"/>
            </w:rPr>
            <w:t>Powerpoint</w:t>
          </w:r>
          <w:proofErr w:type="spellEnd"/>
          <w:proofErr w:type="gramEnd"/>
          <w:r w:rsidRPr="004D0962">
            <w:rPr>
              <w:rFonts w:asciiTheme="minorHAnsi" w:hAnsiTheme="minorHAnsi"/>
              <w:sz w:val="22"/>
              <w:szCs w:val="22"/>
            </w:rPr>
            <w:t xml:space="preserve"> (.</w:t>
          </w:r>
          <w:proofErr w:type="spellStart"/>
          <w:r w:rsidRPr="004D0962">
            <w:rPr>
              <w:rFonts w:asciiTheme="minorHAnsi" w:hAnsiTheme="minorHAnsi"/>
              <w:sz w:val="22"/>
              <w:szCs w:val="22"/>
            </w:rPr>
            <w:t>ppt</w:t>
          </w:r>
          <w:proofErr w:type="spellEnd"/>
          <w:r w:rsidRPr="004D0962">
            <w:rPr>
              <w:rFonts w:asciiTheme="minorHAnsi" w:hAnsiTheme="minorHAnsi"/>
              <w:sz w:val="22"/>
              <w:szCs w:val="22"/>
            </w:rPr>
            <w:t xml:space="preserve"> or </w:t>
          </w:r>
          <w:proofErr w:type="spellStart"/>
          <w:r w:rsidRPr="004D0962">
            <w:rPr>
              <w:rFonts w:asciiTheme="minorHAnsi" w:hAnsiTheme="minorHAnsi"/>
              <w:sz w:val="22"/>
              <w:szCs w:val="22"/>
            </w:rPr>
            <w:t>pptx</w:t>
          </w:r>
          <w:proofErr w:type="spellEnd"/>
          <w:r w:rsidRPr="004D0962">
            <w:rPr>
              <w:rFonts w:asciiTheme="minorHAnsi" w:hAnsiTheme="minorHAnsi"/>
              <w:sz w:val="22"/>
              <w:szCs w:val="22"/>
            </w:rPr>
            <w:t xml:space="preserve">) format. In most cases, the instructor will call upon you to informally present the submitted slides during the relevant class session. A formal presentation is not required. </w:t>
          </w:r>
        </w:p>
        <w:p w14:paraId="3A00CF1A" w14:textId="25E5D0A5" w:rsidR="004F750B" w:rsidRPr="00D77047" w:rsidRDefault="004B50C8" w:rsidP="004D0962">
          <w:pPr>
            <w:pStyle w:val="BodyText2"/>
            <w:numPr>
              <w:ilvl w:val="0"/>
              <w:numId w:val="4"/>
            </w:numPr>
            <w:spacing w:after="0" w:line="240" w:lineRule="auto"/>
            <w:contextualSpacing/>
            <w:rPr>
              <w:rStyle w:val="Heading1Char"/>
              <w:rFonts w:eastAsiaTheme="minorHAnsi" w:cstheme="minorBidi"/>
              <w:b w:val="0"/>
              <w:bCs w:val="0"/>
              <w:szCs w:val="22"/>
            </w:rPr>
          </w:pPr>
          <w:r w:rsidRPr="004D0962">
            <w:rPr>
              <w:b/>
            </w:rPr>
            <w:lastRenderedPageBreak/>
            <w:t>Strategic Analysis</w:t>
          </w:r>
          <w:r w:rsidRPr="004D0962">
            <w:t xml:space="preserve"> – Individual assignment, 30% of total grade</w:t>
          </w:r>
          <w:r w:rsidR="00D77047" w:rsidRPr="004D0962">
            <w:t>, d</w:t>
          </w:r>
          <w:r w:rsidRPr="004D0962">
            <w:t>ue October 15, 2014</w:t>
          </w:r>
          <w:r w:rsidR="00D77047" w:rsidRPr="004D0962">
            <w:t xml:space="preserve">. </w:t>
          </w:r>
          <w:r w:rsidRPr="004D0962">
            <w:t xml:space="preserve">The strategic analysis is the “take home” final for this course. </w:t>
          </w:r>
          <w:r w:rsidR="007F4E7A" w:rsidRPr="004D0962">
            <w:t>The goal of the strategic analysis is to analyze an information technology that will aid a decision maker in determining if it is useful for further investigation and potential adoption.</w:t>
          </w:r>
          <w:r w:rsidR="00D77047" w:rsidRPr="004D0962">
            <w:t xml:space="preserve"> Please start thinking about a proposed topic immediately. We will use the first class session to brainstorm further and a list of your proposed topics is due per the class schedule. </w:t>
          </w:r>
          <w:r w:rsidR="00D77047" w:rsidRPr="004D0962">
            <w:rPr>
              <w:b/>
            </w:rPr>
            <w:t xml:space="preserve">Please see the MIS site for more details on required structure and topics to include. </w:t>
          </w:r>
          <w:r w:rsidR="007F4E7A" w:rsidRPr="004D0962">
            <w:t xml:space="preserve">Submit the analysis via email to me at swattal@temple.edu. The file should be in </w:t>
          </w:r>
          <w:proofErr w:type="gramStart"/>
          <w:r w:rsidR="007F4E7A" w:rsidRPr="004D0962">
            <w:t xml:space="preserve">Microsoft </w:t>
          </w:r>
          <w:proofErr w:type="spellStart"/>
          <w:r w:rsidR="007F4E7A" w:rsidRPr="004D0962">
            <w:t>Powerpoint</w:t>
          </w:r>
          <w:proofErr w:type="spellEnd"/>
          <w:proofErr w:type="gramEnd"/>
          <w:r w:rsidR="007F4E7A" w:rsidRPr="004D0962">
            <w:t xml:space="preserve"> (.</w:t>
          </w:r>
          <w:proofErr w:type="spellStart"/>
          <w:r w:rsidR="007F4E7A" w:rsidRPr="004D0962">
            <w:t>ppt</w:t>
          </w:r>
          <w:proofErr w:type="spellEnd"/>
          <w:r w:rsidR="007F4E7A" w:rsidRPr="004D0962">
            <w:t xml:space="preserve"> or </w:t>
          </w:r>
          <w:proofErr w:type="spellStart"/>
          <w:r w:rsidR="007F4E7A" w:rsidRPr="004D0962">
            <w:t>pptx</w:t>
          </w:r>
          <w:proofErr w:type="spellEnd"/>
          <w:r w:rsidR="007F4E7A" w:rsidRPr="004D0962">
            <w:t>) format. Late submissions will not receive assignment credit.</w:t>
          </w:r>
        </w:p>
      </w:sdtContent>
    </w:sdt>
    <w:p w14:paraId="7E30EC64" w14:textId="77777777" w:rsidR="000E4754" w:rsidRPr="003A4D98" w:rsidRDefault="000E4754" w:rsidP="000E4754">
      <w:pPr>
        <w:pStyle w:val="Heading1"/>
        <w:spacing w:before="100" w:beforeAutospacing="1" w:after="100" w:afterAutospacing="1"/>
        <w:contextualSpacing/>
        <w:rPr>
          <w:rStyle w:val="Heading1Char"/>
          <w:b/>
          <w:sz w:val="24"/>
          <w:szCs w:val="24"/>
        </w:rPr>
      </w:pPr>
      <w:r>
        <w:rPr>
          <w:rStyle w:val="Heading1Char"/>
          <w:b/>
          <w:sz w:val="24"/>
          <w:szCs w:val="24"/>
        </w:rPr>
        <w:t>WebEx Virtual Classes</w:t>
      </w:r>
      <w:r w:rsidRPr="003A4D98">
        <w:rPr>
          <w:rStyle w:val="Heading1Char"/>
          <w:b/>
          <w:sz w:val="24"/>
          <w:szCs w:val="24"/>
        </w:rPr>
        <w:t>:</w:t>
      </w:r>
    </w:p>
    <w:p w14:paraId="35E9AE6B" w14:textId="77777777" w:rsidR="000E4754" w:rsidRPr="00B4114C" w:rsidRDefault="000E4754" w:rsidP="003A4D98">
      <w:pPr>
        <w:spacing w:before="100" w:beforeAutospacing="1" w:after="100" w:afterAutospacing="1" w:line="240" w:lineRule="auto"/>
        <w:contextualSpacing/>
        <w:rPr>
          <w:rFonts w:cstheme="minorHAnsi"/>
          <w:sz w:val="24"/>
          <w:szCs w:val="24"/>
        </w:rPr>
      </w:pPr>
      <w:r w:rsidRPr="00B4114C">
        <w:rPr>
          <w:rFonts w:cstheme="minorHAnsi"/>
          <w:sz w:val="24"/>
          <w:szCs w:val="24"/>
        </w:rPr>
        <w:t>The virtual classes are designed to give you flexibility, become comfortable in an increasingly virtual business industry, and engage you in ways not possible in a traditional course. You won’t need to install any special software to participate in the virtual classes. I do ask that you enter your first name and last name correctly when entering the class; this will help with grading your in-class participation. If your name isn’t entered correctly then your in-class participation will be a zero for that particular class, no excuses. Please log into the virtual classes before the scheduled class time, we will begin promptly at 8:00 p.m. You can access the virtual classes in Blackboard.  The WebEx meetings will be located under the WebEx tab.</w:t>
      </w:r>
    </w:p>
    <w:p w14:paraId="43911AEA" w14:textId="77777777" w:rsidR="007503CC" w:rsidRPr="003A4D98" w:rsidRDefault="007503CC" w:rsidP="007503CC">
      <w:pPr>
        <w:pStyle w:val="Heading1"/>
        <w:spacing w:before="100" w:beforeAutospacing="1" w:after="100" w:afterAutospacing="1"/>
        <w:contextualSpacing/>
        <w:rPr>
          <w:rStyle w:val="Heading1Char"/>
          <w:b/>
          <w:sz w:val="24"/>
          <w:szCs w:val="24"/>
        </w:rPr>
      </w:pPr>
      <w:r>
        <w:rPr>
          <w:rStyle w:val="Heading1Char"/>
          <w:b/>
          <w:sz w:val="24"/>
          <w:szCs w:val="24"/>
        </w:rPr>
        <w:t>Attendance</w:t>
      </w:r>
      <w:r w:rsidRPr="003A4D98">
        <w:rPr>
          <w:rStyle w:val="Heading1Char"/>
          <w:b/>
          <w:sz w:val="24"/>
          <w:szCs w:val="24"/>
        </w:rPr>
        <w:t>:</w:t>
      </w:r>
    </w:p>
    <w:sdt>
      <w:sdtPr>
        <w:rPr>
          <w:rStyle w:val="Heading1Char"/>
          <w:sz w:val="24"/>
          <w:szCs w:val="24"/>
        </w:rPr>
        <w:id w:val="-1721357291"/>
        <w:placeholder>
          <w:docPart w:val="BA2A100A519543139AFCFA96756312E4"/>
        </w:placeholder>
      </w:sdtPr>
      <w:sdtContent>
        <w:p w14:paraId="2C4B38AD" w14:textId="65E7630B" w:rsidR="007503CC" w:rsidRPr="004B50C8" w:rsidRDefault="004B50C8" w:rsidP="00D1310C">
          <w:pPr>
            <w:pStyle w:val="BodyText2"/>
            <w:spacing w:after="0" w:line="240" w:lineRule="auto"/>
            <w:contextualSpacing/>
            <w:rPr>
              <w:rStyle w:val="Heading1Char"/>
              <w:rFonts w:eastAsiaTheme="minorHAnsi" w:cstheme="minorBidi"/>
              <w:b w:val="0"/>
              <w:bCs w:val="0"/>
              <w:szCs w:val="22"/>
            </w:rPr>
          </w:pPr>
          <w:r w:rsidRPr="004B50C8">
            <w:t>Because I plan for class discussion to be an integral part of the course, I expect full attendance by every member of the class.  I also expect y</w:t>
          </w:r>
          <w:r w:rsidR="00D1310C">
            <w:t xml:space="preserve">ou to arrive on time to class. </w:t>
          </w:r>
        </w:p>
      </w:sdtContent>
    </w:sdt>
    <w:p w14:paraId="5CCA17F1" w14:textId="77777777" w:rsidR="004F750B" w:rsidRPr="003A4D98" w:rsidRDefault="00D957E7" w:rsidP="003A4D98">
      <w:pPr>
        <w:pStyle w:val="Heading1"/>
        <w:spacing w:before="100" w:beforeAutospacing="1" w:after="100" w:afterAutospacing="1"/>
        <w:contextualSpacing/>
        <w:rPr>
          <w:rFonts w:cstheme="minorHAnsi"/>
          <w:b w:val="0"/>
        </w:rPr>
      </w:pPr>
      <w:r w:rsidRPr="003A4D98">
        <w:rPr>
          <w:rStyle w:val="Heading1Char"/>
          <w:b/>
          <w:sz w:val="24"/>
          <w:szCs w:val="24"/>
        </w:rPr>
        <w:t>Academic Honesty</w:t>
      </w:r>
      <w:r w:rsidRPr="003A4D98">
        <w:rPr>
          <w:rFonts w:cstheme="minorHAnsi"/>
          <w:b w:val="0"/>
        </w:rPr>
        <w:t xml:space="preserve">: </w:t>
      </w:r>
    </w:p>
    <w:p w14:paraId="5005633F" w14:textId="77777777" w:rsidR="00D957E7" w:rsidRPr="00932C53" w:rsidRDefault="00D957E7" w:rsidP="003A4D98">
      <w:pPr>
        <w:spacing w:before="100" w:beforeAutospacing="1" w:after="100" w:afterAutospacing="1" w:line="240" w:lineRule="auto"/>
        <w:contextualSpacing/>
        <w:rPr>
          <w:rFonts w:cstheme="minorHAnsi"/>
          <w:sz w:val="24"/>
          <w:szCs w:val="24"/>
        </w:rPr>
      </w:pPr>
      <w:r w:rsidRPr="00932C53">
        <w:rPr>
          <w:rFonts w:cstheme="minorHAnsi"/>
          <w:sz w:val="24"/>
          <w:szCs w:val="24"/>
        </w:rPr>
        <w:t xml:space="preserve">Learning is both an individual and a cooperative undertaking. Asking for and giving help freely in all </w:t>
      </w:r>
      <w:r w:rsidRPr="00932C53">
        <w:rPr>
          <w:rFonts w:cstheme="minorHAnsi"/>
          <w:i/>
          <w:iCs/>
          <w:sz w:val="24"/>
          <w:szCs w:val="24"/>
        </w:rPr>
        <w:t>appropriate</w:t>
      </w:r>
      <w:r w:rsidRPr="00932C53">
        <w:rPr>
          <w:rFonts w:cstheme="minorHAnsi"/>
          <w:sz w:val="24"/>
          <w:szCs w:val="24"/>
        </w:rPr>
        <w:t xml:space="preserve"> setting helps you to learn. </w:t>
      </w:r>
      <w:r w:rsidRPr="00932C53">
        <w:rPr>
          <w:rStyle w:val="Strong"/>
          <w:sz w:val="24"/>
          <w:szCs w:val="24"/>
        </w:rPr>
        <w:t>You should represent only your own work as your own</w:t>
      </w:r>
      <w:r w:rsidRPr="00932C53">
        <w:rPr>
          <w:rFonts w:cstheme="minorHAnsi"/>
          <w:b/>
          <w:sz w:val="24"/>
          <w:szCs w:val="24"/>
        </w:rPr>
        <w:t>.</w:t>
      </w:r>
      <w:r w:rsidRPr="00932C53">
        <w:rPr>
          <w:rFonts w:cstheme="minorHAnsi"/>
          <w:sz w:val="24"/>
          <w:szCs w:val="24"/>
        </w:rPr>
        <w:t xml:space="preserve"> </w:t>
      </w:r>
      <w:r w:rsidRPr="00932C53">
        <w:rPr>
          <w:rFonts w:cstheme="minorHAnsi"/>
          <w:i/>
          <w:iCs/>
          <w:sz w:val="24"/>
          <w:szCs w:val="24"/>
        </w:rPr>
        <w:t xml:space="preserve">Personal integrity </w:t>
      </w:r>
      <w:r w:rsidRPr="00932C53">
        <w:rPr>
          <w:rFonts w:cstheme="minorHAnsi"/>
          <w:sz w:val="24"/>
          <w:szCs w:val="24"/>
        </w:rPr>
        <w:t xml:space="preserve">is the basis for intellectual and academic integrity. Academic integrity is the basis for academic freedom and the University's position of influence and trust in our society. University and school rules and standards define and prohibit "academic misconduct" by all members of the academic community including students. You are asked and expected to be familiar with these standards and to abide by them. A link to Temple’s Policy on Academic Dishonesty can be found at the following link: </w:t>
      </w:r>
      <w:hyperlink r:id="rId11" w:history="1">
        <w:r w:rsidR="001C7990" w:rsidRPr="00CB08FC">
          <w:rPr>
            <w:rStyle w:val="Hyperlink"/>
            <w:rFonts w:cstheme="minorHAnsi"/>
            <w:sz w:val="24"/>
            <w:szCs w:val="24"/>
          </w:rPr>
          <w:t>http://www.temple.edu/bulletin/responsibilities_rights/responsibilities/responsibilities.shtm</w:t>
        </w:r>
      </w:hyperlink>
    </w:p>
    <w:p w14:paraId="79BD5AE6" w14:textId="77777777" w:rsidR="003A4D98" w:rsidRPr="003A4D98" w:rsidRDefault="00D957E7" w:rsidP="003A4D98">
      <w:pPr>
        <w:pStyle w:val="Heading1"/>
        <w:spacing w:before="100" w:beforeAutospacing="1" w:after="100" w:afterAutospacing="1"/>
        <w:contextualSpacing/>
        <w:rPr>
          <w:rFonts w:cstheme="minorHAnsi"/>
          <w:b w:val="0"/>
        </w:rPr>
      </w:pPr>
      <w:r w:rsidRPr="003A4D98">
        <w:rPr>
          <w:rStyle w:val="Heading1Char"/>
          <w:b/>
          <w:sz w:val="24"/>
          <w:szCs w:val="24"/>
        </w:rPr>
        <w:t>Disability Statement</w:t>
      </w:r>
      <w:r w:rsidRPr="003A4D98">
        <w:rPr>
          <w:rFonts w:cstheme="minorHAnsi"/>
          <w:b w:val="0"/>
        </w:rPr>
        <w:t xml:space="preserve">: </w:t>
      </w:r>
    </w:p>
    <w:p w14:paraId="705522C9" w14:textId="77777777" w:rsidR="00D957E7" w:rsidRPr="00932C53" w:rsidRDefault="00D957E7" w:rsidP="003A4D98">
      <w:pPr>
        <w:spacing w:before="100" w:beforeAutospacing="1" w:after="100" w:afterAutospacing="1" w:line="240" w:lineRule="auto"/>
        <w:contextualSpacing/>
        <w:rPr>
          <w:rFonts w:cstheme="minorHAnsi"/>
          <w:sz w:val="24"/>
          <w:szCs w:val="24"/>
        </w:rPr>
      </w:pPr>
      <w:r w:rsidRPr="00932C53">
        <w:rPr>
          <w:rFonts w:cstheme="minorHAnsi"/>
          <w:sz w:val="24"/>
          <w:szCs w:val="24"/>
        </w:rPr>
        <w:t>Any student who has need of accommodation based on the impact of a disability should contact me privately to discuss the specific situation as soon as possible. Contact Temple University’s Disability Resources and Services (DRS) office at (</w:t>
      </w:r>
      <w:proofErr w:type="gramStart"/>
      <w:r w:rsidRPr="00932C53">
        <w:rPr>
          <w:rFonts w:cstheme="minorHAnsi"/>
          <w:sz w:val="24"/>
          <w:szCs w:val="24"/>
        </w:rPr>
        <w:t>215)204</w:t>
      </w:r>
      <w:proofErr w:type="gramEnd"/>
      <w:r w:rsidRPr="00932C53">
        <w:rPr>
          <w:rFonts w:cstheme="minorHAnsi"/>
          <w:sz w:val="24"/>
          <w:szCs w:val="24"/>
        </w:rPr>
        <w:t xml:space="preserve">-1280 at 100 Ritter Annex to coordinate accommodations for students with documented disabilities. Please contact your instructor and the DRS within the first week of class, at the beginning of the semester. DRS will establish your needs, and make necessary arrangements with faculty. If you choose not to contact DRS, and have difficulty, you will be unable to receive accommodations retroactively, once exams are completed and/or course grades are submitted. Such decisions are made jointly between the DRS office and the instructor, at their discretion based on circumstances. Accommodation letters must be received by the instructor during the first two weeks of the semester. </w:t>
      </w:r>
    </w:p>
    <w:p w14:paraId="0D247554" w14:textId="77777777" w:rsidR="00F85B02" w:rsidRDefault="00F85B02">
      <w:pPr>
        <w:spacing w:after="0" w:line="240" w:lineRule="auto"/>
        <w:rPr>
          <w:rFonts w:eastAsiaTheme="majorEastAsia" w:cstheme="minorHAnsi"/>
          <w:b/>
          <w:bCs/>
          <w:szCs w:val="28"/>
          <w:highlight w:val="red"/>
        </w:rPr>
      </w:pPr>
      <w:r>
        <w:rPr>
          <w:rFonts w:cstheme="minorHAnsi"/>
          <w:highlight w:val="red"/>
        </w:rPr>
        <w:br w:type="page"/>
      </w:r>
    </w:p>
    <w:p w14:paraId="4AB5D82E" w14:textId="77777777" w:rsidR="00D957E7" w:rsidRPr="003A4D98" w:rsidRDefault="00257D98" w:rsidP="00F85B02">
      <w:pPr>
        <w:pStyle w:val="Heading1"/>
        <w:jc w:val="center"/>
        <w:rPr>
          <w:sz w:val="40"/>
          <w:szCs w:val="40"/>
        </w:rPr>
      </w:pPr>
      <w:r w:rsidRPr="003A4D98">
        <w:rPr>
          <w:sz w:val="40"/>
          <w:szCs w:val="40"/>
        </w:rPr>
        <w:lastRenderedPageBreak/>
        <w:t>Course Schedule</w:t>
      </w:r>
    </w:p>
    <w:p w14:paraId="3D332D2F" w14:textId="1F1D725A" w:rsidR="00D957E7" w:rsidRDefault="00D957E7" w:rsidP="00D957E7">
      <w:pPr>
        <w:jc w:val="center"/>
        <w:rPr>
          <w:i/>
          <w:iCs/>
        </w:rPr>
      </w:pPr>
      <w:r w:rsidRPr="008104D0">
        <w:rPr>
          <w:i/>
          <w:iCs/>
        </w:rPr>
        <w:t xml:space="preserve">*Subject to change at </w:t>
      </w:r>
      <w:r w:rsidR="00ED3945">
        <w:rPr>
          <w:i/>
          <w:iCs/>
        </w:rPr>
        <w:t>the discretion of the Professor</w:t>
      </w:r>
    </w:p>
    <w:tbl>
      <w:tblPr>
        <w:tblStyle w:val="TableGrid"/>
        <w:tblW w:w="0" w:type="auto"/>
        <w:tblLook w:val="04A0" w:firstRow="1" w:lastRow="0" w:firstColumn="1" w:lastColumn="0" w:noHBand="0" w:noVBand="1"/>
      </w:tblPr>
      <w:tblGrid>
        <w:gridCol w:w="1525"/>
        <w:gridCol w:w="1800"/>
        <w:gridCol w:w="4767"/>
        <w:gridCol w:w="2698"/>
      </w:tblGrid>
      <w:tr w:rsidR="00944D00" w14:paraId="28BC563D" w14:textId="77777777" w:rsidTr="00944D00">
        <w:tc>
          <w:tcPr>
            <w:tcW w:w="1525" w:type="dxa"/>
          </w:tcPr>
          <w:p w14:paraId="6F59410F" w14:textId="77777777" w:rsidR="00944D00" w:rsidRPr="00944D00" w:rsidRDefault="00944D00" w:rsidP="008104D0">
            <w:pPr>
              <w:rPr>
                <w:b/>
                <w:iCs/>
                <w:sz w:val="28"/>
              </w:rPr>
            </w:pPr>
            <w:r w:rsidRPr="00944D00">
              <w:rPr>
                <w:b/>
                <w:iCs/>
                <w:sz w:val="28"/>
              </w:rPr>
              <w:t>Session</w:t>
            </w:r>
          </w:p>
        </w:tc>
        <w:tc>
          <w:tcPr>
            <w:tcW w:w="1800" w:type="dxa"/>
          </w:tcPr>
          <w:p w14:paraId="4E21C63F" w14:textId="77777777" w:rsidR="00944D00" w:rsidRPr="00944D00" w:rsidRDefault="00944D00" w:rsidP="008104D0">
            <w:pPr>
              <w:rPr>
                <w:b/>
                <w:iCs/>
                <w:sz w:val="28"/>
              </w:rPr>
            </w:pPr>
            <w:r w:rsidRPr="00944D00">
              <w:rPr>
                <w:b/>
                <w:iCs/>
                <w:sz w:val="28"/>
              </w:rPr>
              <w:t>Topics</w:t>
            </w:r>
          </w:p>
        </w:tc>
        <w:tc>
          <w:tcPr>
            <w:tcW w:w="4767" w:type="dxa"/>
          </w:tcPr>
          <w:p w14:paraId="00BF4B03" w14:textId="610E5792" w:rsidR="00944D00" w:rsidRPr="00944D00" w:rsidRDefault="00191F5E" w:rsidP="007E3A04">
            <w:pPr>
              <w:rPr>
                <w:b/>
                <w:iCs/>
                <w:sz w:val="28"/>
              </w:rPr>
            </w:pPr>
            <w:r>
              <w:rPr>
                <w:b/>
                <w:iCs/>
                <w:sz w:val="28"/>
              </w:rPr>
              <w:t>A</w:t>
            </w:r>
            <w:r w:rsidR="007E3A04">
              <w:rPr>
                <w:b/>
                <w:iCs/>
                <w:sz w:val="28"/>
              </w:rPr>
              <w:t>ctivities</w:t>
            </w:r>
          </w:p>
        </w:tc>
        <w:tc>
          <w:tcPr>
            <w:tcW w:w="2698" w:type="dxa"/>
          </w:tcPr>
          <w:p w14:paraId="45AD69B0" w14:textId="77777777" w:rsidR="00944D00" w:rsidRPr="00944D00" w:rsidRDefault="00191F5E" w:rsidP="008104D0">
            <w:pPr>
              <w:rPr>
                <w:b/>
                <w:iCs/>
                <w:sz w:val="28"/>
              </w:rPr>
            </w:pPr>
            <w:r>
              <w:rPr>
                <w:b/>
                <w:iCs/>
                <w:sz w:val="28"/>
              </w:rPr>
              <w:t>Assignment</w:t>
            </w:r>
            <w:r w:rsidR="00944D00" w:rsidRPr="00944D00">
              <w:rPr>
                <w:b/>
                <w:iCs/>
                <w:sz w:val="28"/>
              </w:rPr>
              <w:t xml:space="preserve"> Due</w:t>
            </w:r>
          </w:p>
        </w:tc>
      </w:tr>
      <w:tr w:rsidR="00A42BB0" w14:paraId="5E80A729" w14:textId="77777777" w:rsidTr="00944D00">
        <w:tc>
          <w:tcPr>
            <w:tcW w:w="1525" w:type="dxa"/>
            <w:vMerge w:val="restart"/>
          </w:tcPr>
          <w:p w14:paraId="0D2AB45E" w14:textId="0E070D3F" w:rsidR="0044766A" w:rsidRDefault="00A42BB0" w:rsidP="002528C8">
            <w:pPr>
              <w:rPr>
                <w:rStyle w:val="Style1"/>
              </w:rPr>
            </w:pPr>
            <w:r>
              <w:rPr>
                <w:rStyle w:val="Style1"/>
              </w:rPr>
              <w:t xml:space="preserve"> </w:t>
            </w:r>
            <w:sdt>
              <w:sdtPr>
                <w:rPr>
                  <w:rStyle w:val="Style1"/>
                </w:rPr>
                <w:id w:val="1666983247"/>
                <w:placeholder>
                  <w:docPart w:val="4CA10E628DFF402A93C308B224B37054"/>
                </w:placeholder>
              </w:sdtPr>
              <w:sdtEndPr>
                <w:rPr>
                  <w:rStyle w:val="Style1"/>
                </w:rPr>
              </w:sdtEndPr>
              <w:sdtContent>
                <w:r>
                  <w:rPr>
                    <w:rStyle w:val="Style1"/>
                  </w:rPr>
                  <w:t>WebEx Session 1</w:t>
                </w:r>
              </w:sdtContent>
            </w:sdt>
          </w:p>
          <w:p w14:paraId="2B645F43" w14:textId="27D39C9F" w:rsidR="00A42BB0" w:rsidRPr="0044766A" w:rsidRDefault="0044766A" w:rsidP="002528C8">
            <w:pPr>
              <w:rPr>
                <w:iCs/>
              </w:rPr>
            </w:pPr>
            <w:r w:rsidRPr="0044766A">
              <w:rPr>
                <w:rFonts w:ascii="Calibri" w:hAnsi="Calibri" w:cstheme="minorHAnsi"/>
                <w:i/>
              </w:rPr>
              <w:t>September 24, 2014</w:t>
            </w:r>
          </w:p>
          <w:p w14:paraId="638986CC" w14:textId="039F90C3" w:rsidR="00A42BB0" w:rsidRDefault="00A42BB0" w:rsidP="00191F5E">
            <w:pPr>
              <w:jc w:val="center"/>
              <w:rPr>
                <w:iCs/>
              </w:rPr>
            </w:pPr>
          </w:p>
        </w:tc>
        <w:sdt>
          <w:sdtPr>
            <w:rPr>
              <w:rStyle w:val="Style1"/>
            </w:rPr>
            <w:id w:val="-1742008009"/>
            <w:placeholder>
              <w:docPart w:val="10832ECF60734C16B33AB10FCDB14517"/>
            </w:placeholder>
          </w:sdtPr>
          <w:sdtEndPr>
            <w:rPr>
              <w:rStyle w:val="DefaultParagraphFont"/>
              <w:iCs/>
            </w:rPr>
          </w:sdtEndPr>
          <w:sdtContent>
            <w:tc>
              <w:tcPr>
                <w:tcW w:w="1800" w:type="dxa"/>
                <w:vMerge w:val="restart"/>
              </w:tcPr>
              <w:p w14:paraId="159BC720" w14:textId="2E83B067" w:rsidR="00A42BB0" w:rsidRDefault="00A42BB0" w:rsidP="00F10534">
                <w:pPr>
                  <w:rPr>
                    <w:iCs/>
                  </w:rPr>
                </w:pPr>
                <w:r>
                  <w:rPr>
                    <w:rStyle w:val="Style1"/>
                  </w:rPr>
                  <w:t>Course Introduction</w:t>
                </w:r>
              </w:p>
            </w:tc>
          </w:sdtContent>
        </w:sdt>
        <w:tc>
          <w:tcPr>
            <w:tcW w:w="4767" w:type="dxa"/>
          </w:tcPr>
          <w:sdt>
            <w:sdtPr>
              <w:rPr>
                <w:rStyle w:val="Style1"/>
                <w:rFonts w:ascii="Times New Roman" w:eastAsia="Times New Roman" w:hAnsi="Times New Roman" w:cs="Times New Roman"/>
                <w:sz w:val="20"/>
                <w:szCs w:val="20"/>
              </w:rPr>
              <w:id w:val="1598983682"/>
              <w:lock w:val="sdtLocked"/>
              <w:placeholder>
                <w:docPart w:val="61E71F1A50A14CF1A78B58588F2DBAC6"/>
              </w:placeholder>
            </w:sdtPr>
            <w:sdtEndPr>
              <w:rPr>
                <w:rStyle w:val="DefaultParagraphFont"/>
                <w:iCs/>
              </w:rPr>
            </w:sdtEndPr>
            <w:sdtContent>
              <w:p w14:paraId="1432C35C" w14:textId="77777777" w:rsidR="00A42BB0" w:rsidRPr="00700FB0" w:rsidRDefault="00A42BB0" w:rsidP="007F4E7A">
                <w:pPr>
                  <w:rPr>
                    <w:rStyle w:val="Style1"/>
                  </w:rPr>
                </w:pPr>
                <w:r w:rsidRPr="00700FB0">
                  <w:rPr>
                    <w:rStyle w:val="Style1"/>
                    <w:b/>
                  </w:rPr>
                  <w:t>Read:</w:t>
                </w:r>
              </w:p>
              <w:p w14:paraId="378F3321" w14:textId="77777777" w:rsidR="00A42BB0" w:rsidRPr="00700FB0" w:rsidRDefault="00A42BB0" w:rsidP="00700FB0">
                <w:pPr>
                  <w:pStyle w:val="ListParagraph"/>
                  <w:numPr>
                    <w:ilvl w:val="0"/>
                    <w:numId w:val="5"/>
                  </w:numPr>
                  <w:rPr>
                    <w:rStyle w:val="Style1"/>
                    <w:rFonts w:asciiTheme="minorHAnsi" w:hAnsiTheme="minorHAnsi"/>
                    <w:sz w:val="22"/>
                    <w:szCs w:val="22"/>
                  </w:rPr>
                </w:pPr>
                <w:r w:rsidRPr="00700FB0">
                  <w:rPr>
                    <w:rStyle w:val="Style1"/>
                    <w:rFonts w:asciiTheme="minorHAnsi" w:hAnsiTheme="minorHAnsi"/>
                    <w:sz w:val="22"/>
                    <w:szCs w:val="22"/>
                  </w:rPr>
                  <w:t>Chapter 1: Enhancing Competitiveness Through IT</w:t>
                </w:r>
              </w:p>
              <w:p w14:paraId="0BA94BF0" w14:textId="77777777" w:rsidR="00A42BB0" w:rsidRPr="00700FB0" w:rsidRDefault="00A42BB0" w:rsidP="00700FB0">
                <w:pPr>
                  <w:pStyle w:val="ListParagraph"/>
                  <w:numPr>
                    <w:ilvl w:val="0"/>
                    <w:numId w:val="5"/>
                  </w:numPr>
                  <w:rPr>
                    <w:rStyle w:val="Style1"/>
                    <w:rFonts w:asciiTheme="minorHAnsi" w:hAnsiTheme="minorHAnsi"/>
                    <w:sz w:val="22"/>
                    <w:szCs w:val="22"/>
                  </w:rPr>
                </w:pPr>
                <w:r w:rsidRPr="00700FB0">
                  <w:rPr>
                    <w:rStyle w:val="Style1"/>
                    <w:rFonts w:asciiTheme="minorHAnsi" w:hAnsiTheme="minorHAnsi"/>
                    <w:sz w:val="22"/>
                    <w:szCs w:val="22"/>
                  </w:rPr>
                  <w:t>Wikipedia: Porter's Five Forces Analysis</w:t>
                </w:r>
              </w:p>
              <w:p w14:paraId="2C15329D" w14:textId="77777777" w:rsidR="007C6585" w:rsidRDefault="00A42BB0" w:rsidP="007C6585">
                <w:pPr>
                  <w:pStyle w:val="ListParagraph"/>
                  <w:numPr>
                    <w:ilvl w:val="0"/>
                    <w:numId w:val="5"/>
                  </w:numPr>
                  <w:rPr>
                    <w:rStyle w:val="Style1"/>
                    <w:rFonts w:asciiTheme="minorHAnsi" w:hAnsiTheme="minorHAnsi"/>
                    <w:sz w:val="22"/>
                    <w:szCs w:val="22"/>
                  </w:rPr>
                </w:pPr>
                <w:r w:rsidRPr="00700FB0">
                  <w:rPr>
                    <w:rStyle w:val="Style1"/>
                    <w:rFonts w:asciiTheme="minorHAnsi" w:hAnsiTheme="minorHAnsi"/>
                    <w:sz w:val="22"/>
                    <w:szCs w:val="22"/>
                  </w:rPr>
                  <w:t>Wikipedia: Value Chain</w:t>
                </w:r>
              </w:p>
              <w:p w14:paraId="78D2EC95" w14:textId="44438BA0" w:rsidR="008D6677" w:rsidRPr="007C6585" w:rsidRDefault="0093185D" w:rsidP="007C6585">
                <w:pPr>
                  <w:pStyle w:val="ListParagraph"/>
                  <w:rPr>
                    <w:rFonts w:asciiTheme="minorHAnsi" w:hAnsiTheme="minorHAnsi"/>
                    <w:sz w:val="22"/>
                    <w:szCs w:val="22"/>
                  </w:rPr>
                </w:pPr>
              </w:p>
            </w:sdtContent>
          </w:sdt>
        </w:tc>
        <w:tc>
          <w:tcPr>
            <w:tcW w:w="2698" w:type="dxa"/>
          </w:tcPr>
          <w:p w14:paraId="4ECB0B63" w14:textId="39711715" w:rsidR="00A42BB0" w:rsidRDefault="00A42BB0" w:rsidP="007E3A04">
            <w:pPr>
              <w:rPr>
                <w:iCs/>
              </w:rPr>
            </w:pPr>
          </w:p>
        </w:tc>
      </w:tr>
      <w:tr w:rsidR="00A42BB0" w14:paraId="4D313026" w14:textId="77777777" w:rsidTr="00944D00">
        <w:tc>
          <w:tcPr>
            <w:tcW w:w="1525" w:type="dxa"/>
            <w:vMerge/>
          </w:tcPr>
          <w:p w14:paraId="0B8FB1C6" w14:textId="26E146C3" w:rsidR="00A42BB0" w:rsidRDefault="00A42BB0" w:rsidP="00191F5E">
            <w:pPr>
              <w:jc w:val="center"/>
              <w:rPr>
                <w:iCs/>
              </w:rPr>
            </w:pPr>
          </w:p>
        </w:tc>
        <w:tc>
          <w:tcPr>
            <w:tcW w:w="1800" w:type="dxa"/>
            <w:vMerge/>
          </w:tcPr>
          <w:p w14:paraId="22A3A0F2" w14:textId="48A2F451" w:rsidR="00A42BB0" w:rsidRDefault="00A42BB0" w:rsidP="00F10534">
            <w:pPr>
              <w:rPr>
                <w:iCs/>
              </w:rPr>
            </w:pPr>
          </w:p>
        </w:tc>
        <w:tc>
          <w:tcPr>
            <w:tcW w:w="4767" w:type="dxa"/>
          </w:tcPr>
          <w:sdt>
            <w:sdtPr>
              <w:rPr>
                <w:rStyle w:val="Style1"/>
                <w:rFonts w:ascii="Times New Roman" w:eastAsia="Times New Roman" w:hAnsi="Times New Roman" w:cs="Times New Roman"/>
                <w:sz w:val="20"/>
                <w:szCs w:val="20"/>
              </w:rPr>
              <w:id w:val="-1216729730"/>
              <w:placeholder>
                <w:docPart w:val="67928EA22D689149A78A2FCE99D7E0EF"/>
              </w:placeholder>
            </w:sdtPr>
            <w:sdtEndPr>
              <w:rPr>
                <w:rStyle w:val="DefaultParagraphFont"/>
                <w:rFonts w:ascii="Calibri" w:eastAsiaTheme="minorHAnsi" w:hAnsi="Calibri" w:cstheme="minorBidi"/>
                <w:iCs/>
                <w:sz w:val="22"/>
                <w:szCs w:val="22"/>
              </w:rPr>
            </w:sdtEndPr>
            <w:sdtContent>
              <w:p w14:paraId="78AB8D4F" w14:textId="77777777" w:rsidR="00AF674A" w:rsidRDefault="007C6585" w:rsidP="00AF674A">
                <w:pPr>
                  <w:rPr>
                    <w:rStyle w:val="Style1"/>
                    <w:b/>
                  </w:rPr>
                </w:pPr>
                <w:r w:rsidRPr="00700FB0">
                  <w:rPr>
                    <w:rStyle w:val="Style1"/>
                    <w:b/>
                  </w:rPr>
                  <w:t xml:space="preserve">Watch: </w:t>
                </w:r>
              </w:p>
              <w:p w14:paraId="20226943" w14:textId="6859112C" w:rsidR="00A42BB0" w:rsidRPr="00AF674A" w:rsidRDefault="007C6585" w:rsidP="00AF674A">
                <w:pPr>
                  <w:rPr>
                    <w:rFonts w:ascii="Calibri" w:hAnsi="Calibri"/>
                    <w:iCs/>
                  </w:rPr>
                </w:pPr>
                <w:r w:rsidRPr="008D6677">
                  <w:rPr>
                    <w:rStyle w:val="Style1"/>
                    <w:rFonts w:ascii="Calibri" w:hAnsi="Calibri"/>
                  </w:rPr>
                  <w:t>Thomas Friedman: "The World is Flat 3.0"</w:t>
                </w:r>
              </w:p>
            </w:sdtContent>
          </w:sdt>
        </w:tc>
        <w:tc>
          <w:tcPr>
            <w:tcW w:w="2698" w:type="dxa"/>
          </w:tcPr>
          <w:p w14:paraId="632CEA9B" w14:textId="19693559" w:rsidR="00A42BB0" w:rsidRDefault="00A42BB0" w:rsidP="008D6677">
            <w:pPr>
              <w:rPr>
                <w:iCs/>
              </w:rPr>
            </w:pPr>
          </w:p>
        </w:tc>
      </w:tr>
      <w:tr w:rsidR="00A42BB0" w14:paraId="089C62DA" w14:textId="77777777" w:rsidTr="00944D00">
        <w:tc>
          <w:tcPr>
            <w:tcW w:w="1525" w:type="dxa"/>
            <w:vMerge/>
          </w:tcPr>
          <w:p w14:paraId="237C01DD" w14:textId="77777777" w:rsidR="00A42BB0" w:rsidRDefault="00A42BB0" w:rsidP="00191F5E">
            <w:pPr>
              <w:jc w:val="center"/>
              <w:rPr>
                <w:iCs/>
              </w:rPr>
            </w:pPr>
          </w:p>
        </w:tc>
        <w:tc>
          <w:tcPr>
            <w:tcW w:w="1800" w:type="dxa"/>
            <w:vMerge/>
          </w:tcPr>
          <w:p w14:paraId="676036A0" w14:textId="77777777" w:rsidR="00A42BB0" w:rsidRDefault="00A42BB0" w:rsidP="00F10534">
            <w:pPr>
              <w:rPr>
                <w:iCs/>
              </w:rPr>
            </w:pPr>
          </w:p>
        </w:tc>
        <w:tc>
          <w:tcPr>
            <w:tcW w:w="4767" w:type="dxa"/>
          </w:tcPr>
          <w:p w14:paraId="711C92EE" w14:textId="1991C1D1" w:rsidR="00A42BB0" w:rsidRPr="00A42BB0" w:rsidRDefault="00545BB7" w:rsidP="002528C8">
            <w:pPr>
              <w:rPr>
                <w:rStyle w:val="Style1"/>
              </w:rPr>
            </w:pPr>
            <w:r>
              <w:rPr>
                <w:rStyle w:val="Style1"/>
                <w:b/>
              </w:rPr>
              <w:t xml:space="preserve">Prepare: </w:t>
            </w:r>
            <w:r>
              <w:rPr>
                <w:rStyle w:val="Style1"/>
              </w:rPr>
              <w:t>Strategic Analysis Topic Ideas</w:t>
            </w:r>
          </w:p>
        </w:tc>
        <w:tc>
          <w:tcPr>
            <w:tcW w:w="2698" w:type="dxa"/>
          </w:tcPr>
          <w:p w14:paraId="703DA97F" w14:textId="43EE4A6B" w:rsidR="00A42BB0" w:rsidRPr="00944D00" w:rsidRDefault="00A42BB0" w:rsidP="00F10534">
            <w:pPr>
              <w:rPr>
                <w:b/>
                <w:iCs/>
              </w:rPr>
            </w:pPr>
          </w:p>
        </w:tc>
      </w:tr>
      <w:tr w:rsidR="00A42BB0" w14:paraId="253EFE0A" w14:textId="77777777" w:rsidTr="00944D00">
        <w:tc>
          <w:tcPr>
            <w:tcW w:w="1525" w:type="dxa"/>
            <w:vMerge/>
          </w:tcPr>
          <w:p w14:paraId="243F8804" w14:textId="77777777" w:rsidR="00A42BB0" w:rsidRDefault="00A42BB0" w:rsidP="00A42BB0">
            <w:pPr>
              <w:jc w:val="center"/>
              <w:rPr>
                <w:iCs/>
              </w:rPr>
            </w:pPr>
          </w:p>
        </w:tc>
        <w:tc>
          <w:tcPr>
            <w:tcW w:w="1800" w:type="dxa"/>
            <w:vMerge/>
          </w:tcPr>
          <w:p w14:paraId="3451CA49" w14:textId="77777777" w:rsidR="00A42BB0" w:rsidRDefault="00A42BB0" w:rsidP="00A42BB0">
            <w:pPr>
              <w:rPr>
                <w:iCs/>
              </w:rPr>
            </w:pPr>
          </w:p>
        </w:tc>
        <w:tc>
          <w:tcPr>
            <w:tcW w:w="4767" w:type="dxa"/>
          </w:tcPr>
          <w:p w14:paraId="40CA1B46" w14:textId="5C6959B4" w:rsidR="00A42BB0" w:rsidRDefault="00545BB7" w:rsidP="00A42BB0">
            <w:pPr>
              <w:rPr>
                <w:rStyle w:val="Style1"/>
                <w:b/>
              </w:rPr>
            </w:pPr>
            <w:r>
              <w:rPr>
                <w:rStyle w:val="Style1"/>
                <w:b/>
              </w:rPr>
              <w:t xml:space="preserve">Prepare: </w:t>
            </w:r>
            <w:r>
              <w:rPr>
                <w:rStyle w:val="Style1"/>
              </w:rPr>
              <w:t>Journal Entry</w:t>
            </w:r>
          </w:p>
        </w:tc>
        <w:tc>
          <w:tcPr>
            <w:tcW w:w="2698" w:type="dxa"/>
          </w:tcPr>
          <w:p w14:paraId="24853495" w14:textId="7C985C47" w:rsidR="00A42BB0" w:rsidRPr="00944D00" w:rsidRDefault="00A42BB0" w:rsidP="00A42BB0">
            <w:pPr>
              <w:rPr>
                <w:b/>
                <w:iCs/>
              </w:rPr>
            </w:pPr>
          </w:p>
        </w:tc>
      </w:tr>
      <w:tr w:rsidR="002528C8" w14:paraId="70A51EEE" w14:textId="77777777" w:rsidTr="00944D00">
        <w:tc>
          <w:tcPr>
            <w:tcW w:w="1525" w:type="dxa"/>
          </w:tcPr>
          <w:p w14:paraId="7310F499" w14:textId="0CFD558F" w:rsidR="002528C8" w:rsidRDefault="0093185D" w:rsidP="00191F5E">
            <w:pPr>
              <w:jc w:val="center"/>
              <w:rPr>
                <w:iCs/>
              </w:rPr>
            </w:pPr>
            <w:sdt>
              <w:sdtPr>
                <w:rPr>
                  <w:rStyle w:val="Style1"/>
                </w:rPr>
                <w:id w:val="-774254244"/>
                <w:placeholder>
                  <w:docPart w:val="378EC50A90BF4169964A816ED0FC328D"/>
                </w:placeholder>
              </w:sdtPr>
              <w:sdtContent>
                <w:r w:rsidR="002528C8">
                  <w:rPr>
                    <w:rStyle w:val="Style1"/>
                  </w:rPr>
                  <w:t>Day 1 (Morning)</w:t>
                </w:r>
              </w:sdtContent>
            </w:sdt>
          </w:p>
          <w:p w14:paraId="6C8486C4" w14:textId="169DC918" w:rsidR="002528C8" w:rsidRPr="0044766A" w:rsidRDefault="0044766A" w:rsidP="00191F5E">
            <w:pPr>
              <w:jc w:val="center"/>
              <w:rPr>
                <w:iCs/>
              </w:rPr>
            </w:pPr>
            <w:r w:rsidRPr="0044766A">
              <w:rPr>
                <w:rFonts w:ascii="Calibri" w:hAnsi="Calibri" w:cstheme="minorHAnsi"/>
                <w:i/>
              </w:rPr>
              <w:t>October 3, 2014</w:t>
            </w:r>
          </w:p>
        </w:tc>
        <w:sdt>
          <w:sdtPr>
            <w:rPr>
              <w:rStyle w:val="Style1"/>
            </w:rPr>
            <w:id w:val="-549612486"/>
            <w:placeholder>
              <w:docPart w:val="FB28EE63397048C58D944DFB509960C2"/>
            </w:placeholder>
          </w:sdtPr>
          <w:sdtEndPr>
            <w:rPr>
              <w:rStyle w:val="DefaultParagraphFont"/>
              <w:iCs/>
            </w:rPr>
          </w:sdtEndPr>
          <w:sdtContent>
            <w:tc>
              <w:tcPr>
                <w:tcW w:w="1800" w:type="dxa"/>
              </w:tcPr>
              <w:p w14:paraId="435B9B1B" w14:textId="77777777" w:rsidR="002528C8" w:rsidRDefault="002528C8" w:rsidP="00191F5E">
                <w:r w:rsidRPr="00F10534">
                  <w:t>Discussion: Systems Thinking and Business Processes</w:t>
                </w:r>
              </w:p>
              <w:p w14:paraId="333310B4" w14:textId="18A038A3" w:rsidR="002528C8" w:rsidRDefault="002528C8" w:rsidP="00191F5E">
                <w:pPr>
                  <w:rPr>
                    <w:iCs/>
                  </w:rPr>
                </w:pPr>
                <w:r w:rsidRPr="00F10534">
                  <w:t>STARS Air Ambulance</w:t>
                </w:r>
              </w:p>
            </w:tc>
          </w:sdtContent>
        </w:sdt>
        <w:tc>
          <w:tcPr>
            <w:tcW w:w="4767" w:type="dxa"/>
          </w:tcPr>
          <w:sdt>
            <w:sdtPr>
              <w:rPr>
                <w:rStyle w:val="Style1"/>
                <w:rFonts w:ascii="Times New Roman" w:eastAsia="Times New Roman" w:hAnsi="Times New Roman" w:cs="Times New Roman"/>
                <w:sz w:val="20"/>
                <w:szCs w:val="20"/>
              </w:rPr>
              <w:id w:val="-431276495"/>
              <w:placeholder>
                <w:docPart w:val="B2E4EAAD2F054AF48CE640733D193176"/>
              </w:placeholder>
            </w:sdtPr>
            <w:sdtEndPr>
              <w:rPr>
                <w:rStyle w:val="DefaultParagraphFont"/>
                <w:iCs/>
              </w:rPr>
            </w:sdtEndPr>
            <w:sdtContent>
              <w:p w14:paraId="49149AD6" w14:textId="77777777" w:rsidR="002528C8" w:rsidRPr="00700FB0" w:rsidRDefault="002528C8" w:rsidP="00F10534">
                <w:pPr>
                  <w:rPr>
                    <w:rStyle w:val="Style1"/>
                  </w:rPr>
                </w:pPr>
                <w:r w:rsidRPr="00700FB0">
                  <w:rPr>
                    <w:rStyle w:val="Style1"/>
                    <w:b/>
                  </w:rPr>
                  <w:t>Read:</w:t>
                </w:r>
                <w:r w:rsidRPr="00700FB0">
                  <w:rPr>
                    <w:rStyle w:val="Style1"/>
                  </w:rPr>
                  <w:t xml:space="preserve"> </w:t>
                </w:r>
              </w:p>
              <w:p w14:paraId="3684EE97" w14:textId="77777777" w:rsidR="002528C8" w:rsidRPr="00700FB0" w:rsidRDefault="002528C8" w:rsidP="00700FB0">
                <w:pPr>
                  <w:pStyle w:val="ListParagraph"/>
                  <w:numPr>
                    <w:ilvl w:val="0"/>
                    <w:numId w:val="6"/>
                  </w:numPr>
                  <w:rPr>
                    <w:rStyle w:val="Style1"/>
                    <w:rFonts w:asciiTheme="minorHAnsi" w:hAnsiTheme="minorHAnsi"/>
                    <w:sz w:val="22"/>
                    <w:szCs w:val="22"/>
                  </w:rPr>
                </w:pPr>
                <w:r w:rsidRPr="00700FB0">
                  <w:rPr>
                    <w:rStyle w:val="Style1"/>
                    <w:rFonts w:asciiTheme="minorHAnsi" w:hAnsiTheme="minorHAnsi"/>
                    <w:sz w:val="22"/>
                    <w:szCs w:val="22"/>
                  </w:rPr>
                  <w:t>Chapter 3: Business Platforms</w:t>
                </w:r>
              </w:p>
              <w:p w14:paraId="24C1F172" w14:textId="77777777" w:rsidR="002528C8" w:rsidRPr="00700FB0" w:rsidRDefault="002528C8" w:rsidP="00700FB0">
                <w:pPr>
                  <w:pStyle w:val="ListParagraph"/>
                  <w:numPr>
                    <w:ilvl w:val="0"/>
                    <w:numId w:val="6"/>
                  </w:numPr>
                  <w:rPr>
                    <w:rFonts w:asciiTheme="minorHAnsi" w:hAnsiTheme="minorHAnsi"/>
                    <w:sz w:val="22"/>
                    <w:szCs w:val="22"/>
                  </w:rPr>
                </w:pPr>
                <w:r w:rsidRPr="00700FB0">
                  <w:rPr>
                    <w:rFonts w:asciiTheme="minorHAnsi" w:hAnsiTheme="minorHAnsi"/>
                    <w:sz w:val="22"/>
                    <w:szCs w:val="22"/>
                  </w:rPr>
                  <w:t>Wikipedia: Business Process</w:t>
                </w:r>
              </w:p>
              <w:p w14:paraId="3F586D0B" w14:textId="77777777" w:rsidR="002528C8" w:rsidRPr="00700FB0" w:rsidRDefault="002528C8" w:rsidP="00700FB0">
                <w:pPr>
                  <w:pStyle w:val="ListParagraph"/>
                  <w:numPr>
                    <w:ilvl w:val="0"/>
                    <w:numId w:val="6"/>
                  </w:numPr>
                  <w:rPr>
                    <w:rFonts w:asciiTheme="minorHAnsi" w:hAnsiTheme="minorHAnsi"/>
                    <w:sz w:val="22"/>
                    <w:szCs w:val="22"/>
                  </w:rPr>
                </w:pPr>
                <w:r w:rsidRPr="00700FB0">
                  <w:rPr>
                    <w:rFonts w:asciiTheme="minorHAnsi" w:hAnsiTheme="minorHAnsi"/>
                    <w:sz w:val="22"/>
                    <w:szCs w:val="22"/>
                  </w:rPr>
                  <w:t>The "P" in Business Process Management</w:t>
                </w:r>
              </w:p>
              <w:p w14:paraId="3E5C158A" w14:textId="77777777" w:rsidR="002528C8" w:rsidRPr="00700FB0" w:rsidRDefault="002528C8" w:rsidP="00700FB0">
                <w:pPr>
                  <w:pStyle w:val="ListParagraph"/>
                  <w:numPr>
                    <w:ilvl w:val="0"/>
                    <w:numId w:val="6"/>
                  </w:numPr>
                  <w:rPr>
                    <w:rFonts w:asciiTheme="minorHAnsi" w:hAnsiTheme="minorHAnsi"/>
                    <w:sz w:val="22"/>
                    <w:szCs w:val="22"/>
                  </w:rPr>
                </w:pPr>
                <w:r w:rsidRPr="00700FB0">
                  <w:rPr>
                    <w:rFonts w:asciiTheme="minorHAnsi" w:hAnsiTheme="minorHAnsi"/>
                    <w:sz w:val="22"/>
                    <w:szCs w:val="22"/>
                  </w:rPr>
                  <w:t>Overview of Systems Thinking</w:t>
                </w:r>
              </w:p>
              <w:p w14:paraId="20675120" w14:textId="77777777" w:rsidR="002528C8" w:rsidRPr="00700FB0" w:rsidRDefault="002528C8" w:rsidP="00700FB0">
                <w:pPr>
                  <w:pStyle w:val="ListParagraph"/>
                  <w:numPr>
                    <w:ilvl w:val="0"/>
                    <w:numId w:val="6"/>
                  </w:numPr>
                  <w:rPr>
                    <w:rFonts w:asciiTheme="minorHAnsi" w:hAnsiTheme="minorHAnsi"/>
                    <w:sz w:val="22"/>
                    <w:szCs w:val="22"/>
                  </w:rPr>
                </w:pPr>
                <w:r w:rsidRPr="00700FB0">
                  <w:rPr>
                    <w:rFonts w:asciiTheme="minorHAnsi" w:hAnsiTheme="minorHAnsi"/>
                    <w:sz w:val="22"/>
                    <w:szCs w:val="22"/>
                  </w:rPr>
                  <w:t>What IT can learn from the railroad business</w:t>
                </w:r>
              </w:p>
              <w:p w14:paraId="0DAEE6A5" w14:textId="77777777" w:rsidR="0093185D" w:rsidRDefault="002528C8" w:rsidP="00700FB0">
                <w:pPr>
                  <w:pStyle w:val="ListParagraph"/>
                  <w:numPr>
                    <w:ilvl w:val="0"/>
                    <w:numId w:val="6"/>
                  </w:numPr>
                  <w:rPr>
                    <w:rStyle w:val="Style1"/>
                    <w:rFonts w:asciiTheme="minorHAnsi" w:hAnsiTheme="minorHAnsi"/>
                    <w:sz w:val="22"/>
                    <w:szCs w:val="22"/>
                  </w:rPr>
                </w:pPr>
                <w:r w:rsidRPr="00700FB0">
                  <w:rPr>
                    <w:rStyle w:val="Style1"/>
                    <w:rFonts w:asciiTheme="minorHAnsi" w:hAnsiTheme="minorHAnsi"/>
                    <w:sz w:val="22"/>
                    <w:szCs w:val="22"/>
                  </w:rPr>
                  <w:t>Ivey Case 908E04: Stars Air Ambulance: An Information Systems Challenge</w:t>
                </w:r>
              </w:p>
              <w:p w14:paraId="157CC786" w14:textId="7D4560C3" w:rsidR="002528C8" w:rsidRPr="00700FB0" w:rsidRDefault="0093185D" w:rsidP="00700FB0">
                <w:pPr>
                  <w:pStyle w:val="ListParagraph"/>
                  <w:numPr>
                    <w:ilvl w:val="0"/>
                    <w:numId w:val="6"/>
                  </w:numPr>
                  <w:rPr>
                    <w:rFonts w:asciiTheme="minorHAnsi" w:hAnsiTheme="minorHAnsi"/>
                    <w:sz w:val="22"/>
                    <w:szCs w:val="22"/>
                  </w:rPr>
                </w:pPr>
                <w:r>
                  <w:rPr>
                    <w:rStyle w:val="Style1"/>
                    <w:rFonts w:asciiTheme="minorHAnsi" w:hAnsiTheme="minorHAnsi"/>
                    <w:sz w:val="22"/>
                    <w:szCs w:val="22"/>
                  </w:rPr>
                  <w:t xml:space="preserve">Case: </w:t>
                </w:r>
                <w:r w:rsidRPr="003451FC">
                  <w:rPr>
                    <w:rFonts w:ascii="Calibri" w:hAnsi="Calibri" w:cstheme="minorHAnsi"/>
                    <w:sz w:val="22"/>
                    <w:szCs w:val="22"/>
                  </w:rPr>
                  <w:t>IT at Cirque De Soleil</w:t>
                </w:r>
              </w:p>
            </w:sdtContent>
          </w:sdt>
          <w:p w14:paraId="6DB3211A" w14:textId="32A9D6AB" w:rsidR="00700FB0" w:rsidRPr="00700FB0" w:rsidRDefault="00700FB0" w:rsidP="00700FB0">
            <w:pPr>
              <w:pStyle w:val="ListParagraph"/>
              <w:rPr>
                <w:rFonts w:asciiTheme="minorHAnsi" w:hAnsiTheme="minorHAnsi"/>
                <w:sz w:val="22"/>
                <w:szCs w:val="22"/>
              </w:rPr>
            </w:pPr>
          </w:p>
        </w:tc>
        <w:tc>
          <w:tcPr>
            <w:tcW w:w="2698" w:type="dxa"/>
          </w:tcPr>
          <w:p w14:paraId="0C09D7B6" w14:textId="3155BFBF" w:rsidR="002528C8" w:rsidRDefault="002528C8" w:rsidP="00F10534">
            <w:pPr>
              <w:rPr>
                <w:iCs/>
              </w:rPr>
            </w:pPr>
          </w:p>
        </w:tc>
      </w:tr>
      <w:tr w:rsidR="00A42BB0" w14:paraId="41CD3885" w14:textId="77777777" w:rsidTr="00700FB0">
        <w:trPr>
          <w:trHeight w:val="1934"/>
        </w:trPr>
        <w:tc>
          <w:tcPr>
            <w:tcW w:w="1525" w:type="dxa"/>
            <w:vMerge w:val="restart"/>
          </w:tcPr>
          <w:p w14:paraId="4F6D66BA" w14:textId="4776361F" w:rsidR="00A42BB0" w:rsidRDefault="0093185D" w:rsidP="00191F5E">
            <w:pPr>
              <w:jc w:val="center"/>
              <w:rPr>
                <w:iCs/>
              </w:rPr>
            </w:pPr>
            <w:sdt>
              <w:sdtPr>
                <w:rPr>
                  <w:rStyle w:val="Style1"/>
                </w:rPr>
                <w:id w:val="1185010243"/>
                <w:placeholder>
                  <w:docPart w:val="933F1A270E604D8E96B55638BB5BB74E"/>
                </w:placeholder>
              </w:sdtPr>
              <w:sdtContent>
                <w:r w:rsidR="00A42BB0">
                  <w:rPr>
                    <w:rStyle w:val="Style1"/>
                  </w:rPr>
                  <w:t>Day 1 (Afternoon)</w:t>
                </w:r>
              </w:sdtContent>
            </w:sdt>
          </w:p>
          <w:p w14:paraId="330ACC35" w14:textId="4298A231" w:rsidR="00A42BB0" w:rsidRDefault="0044766A" w:rsidP="00191F5E">
            <w:pPr>
              <w:jc w:val="center"/>
              <w:rPr>
                <w:iCs/>
              </w:rPr>
            </w:pPr>
            <w:r w:rsidRPr="0044766A">
              <w:rPr>
                <w:rFonts w:ascii="Calibri" w:hAnsi="Calibri" w:cstheme="minorHAnsi"/>
                <w:i/>
              </w:rPr>
              <w:t>October 3, 2014</w:t>
            </w:r>
          </w:p>
        </w:tc>
        <w:sdt>
          <w:sdtPr>
            <w:rPr>
              <w:rStyle w:val="Style1"/>
            </w:rPr>
            <w:id w:val="529762034"/>
            <w:placeholder>
              <w:docPart w:val="5AAC89CD7F304ED49CDF2242249C048B"/>
            </w:placeholder>
          </w:sdtPr>
          <w:sdtEndPr>
            <w:rPr>
              <w:rStyle w:val="DefaultParagraphFont"/>
              <w:iCs/>
            </w:rPr>
          </w:sdtEndPr>
          <w:sdtContent>
            <w:tc>
              <w:tcPr>
                <w:tcW w:w="1800" w:type="dxa"/>
                <w:vMerge w:val="restart"/>
              </w:tcPr>
              <w:p w14:paraId="4048D08A" w14:textId="77777777" w:rsidR="00A42BB0" w:rsidRDefault="00A42BB0" w:rsidP="002B5E90">
                <w:pPr>
                  <w:rPr>
                    <w:iCs/>
                  </w:rPr>
                </w:pPr>
                <w:r>
                  <w:rPr>
                    <w:rStyle w:val="Style1"/>
                  </w:rPr>
                  <w:t>Discussion: Enterprise Applications</w:t>
                </w:r>
              </w:p>
            </w:tc>
          </w:sdtContent>
        </w:sdt>
        <w:tc>
          <w:tcPr>
            <w:tcW w:w="4767" w:type="dxa"/>
          </w:tcPr>
          <w:sdt>
            <w:sdtPr>
              <w:rPr>
                <w:rStyle w:val="Style1"/>
                <w:rFonts w:ascii="Times New Roman" w:eastAsia="Times New Roman" w:hAnsi="Times New Roman" w:cs="Times New Roman"/>
                <w:sz w:val="20"/>
                <w:szCs w:val="20"/>
              </w:rPr>
              <w:id w:val="1070548028"/>
              <w:placeholder>
                <w:docPart w:val="79CD36B06C5F4DD5B862CCCCE2ED211F"/>
              </w:placeholder>
            </w:sdtPr>
            <w:sdtEndPr>
              <w:rPr>
                <w:rStyle w:val="DefaultParagraphFont"/>
                <w:iCs/>
              </w:rPr>
            </w:sdtEndPr>
            <w:sdtContent>
              <w:p w14:paraId="44751C51" w14:textId="77777777" w:rsidR="00A42BB0" w:rsidRPr="00700FB0" w:rsidRDefault="00A42BB0" w:rsidP="002B5E90">
                <w:pPr>
                  <w:rPr>
                    <w:rStyle w:val="Style1"/>
                  </w:rPr>
                </w:pPr>
                <w:r w:rsidRPr="00700FB0">
                  <w:rPr>
                    <w:rStyle w:val="Style1"/>
                    <w:b/>
                  </w:rPr>
                  <w:t>Read:</w:t>
                </w:r>
              </w:p>
              <w:p w14:paraId="5BCC35A0" w14:textId="77777777" w:rsidR="00A42BB0" w:rsidRPr="00700FB0" w:rsidRDefault="00A42BB0" w:rsidP="00700FB0">
                <w:pPr>
                  <w:pStyle w:val="ListParagraph"/>
                  <w:numPr>
                    <w:ilvl w:val="0"/>
                    <w:numId w:val="7"/>
                  </w:numPr>
                  <w:rPr>
                    <w:rStyle w:val="Style1"/>
                    <w:rFonts w:asciiTheme="minorHAnsi" w:hAnsiTheme="minorHAnsi"/>
                    <w:sz w:val="22"/>
                    <w:szCs w:val="22"/>
                  </w:rPr>
                </w:pPr>
                <w:r w:rsidRPr="00700FB0">
                  <w:rPr>
                    <w:rStyle w:val="Style1"/>
                    <w:rFonts w:asciiTheme="minorHAnsi" w:hAnsiTheme="minorHAnsi"/>
                    <w:sz w:val="22"/>
                    <w:szCs w:val="22"/>
                  </w:rPr>
                  <w:t>Introduction to ERP</w:t>
                </w:r>
              </w:p>
              <w:p w14:paraId="54B66739" w14:textId="77777777" w:rsidR="00A42BB0" w:rsidRPr="00700FB0" w:rsidRDefault="00A42BB0" w:rsidP="00700FB0">
                <w:pPr>
                  <w:pStyle w:val="ListParagraph"/>
                  <w:numPr>
                    <w:ilvl w:val="0"/>
                    <w:numId w:val="7"/>
                  </w:numPr>
                  <w:rPr>
                    <w:rStyle w:val="Style1"/>
                    <w:rFonts w:asciiTheme="minorHAnsi" w:hAnsiTheme="minorHAnsi"/>
                    <w:sz w:val="22"/>
                    <w:szCs w:val="22"/>
                  </w:rPr>
                </w:pPr>
                <w:r w:rsidRPr="00700FB0">
                  <w:rPr>
                    <w:rStyle w:val="Style1"/>
                    <w:rFonts w:asciiTheme="minorHAnsi" w:hAnsiTheme="minorHAnsi"/>
                    <w:sz w:val="22"/>
                    <w:szCs w:val="22"/>
                  </w:rPr>
                  <w:t>How Cloud Computing is Changing the World</w:t>
                </w:r>
              </w:p>
              <w:p w14:paraId="73D6B2B0" w14:textId="77777777" w:rsidR="00ED3945" w:rsidRPr="00ED3945" w:rsidRDefault="0093185D" w:rsidP="00700FB0">
                <w:pPr>
                  <w:pStyle w:val="ListParagraph"/>
                  <w:numPr>
                    <w:ilvl w:val="0"/>
                    <w:numId w:val="7"/>
                  </w:numPr>
                  <w:rPr>
                    <w:rStyle w:val="Style1"/>
                    <w:rFonts w:asciiTheme="minorHAnsi" w:hAnsiTheme="minorHAnsi"/>
                    <w:iCs/>
                    <w:sz w:val="22"/>
                    <w:szCs w:val="22"/>
                  </w:rPr>
                </w:pPr>
                <w:r>
                  <w:rPr>
                    <w:rStyle w:val="Style1"/>
                    <w:rFonts w:asciiTheme="minorHAnsi" w:hAnsiTheme="minorHAnsi"/>
                    <w:sz w:val="22"/>
                    <w:szCs w:val="22"/>
                  </w:rPr>
                  <w:t>Chapter 4:</w:t>
                </w:r>
                <w:r w:rsidR="00A42BB0" w:rsidRPr="00700FB0">
                  <w:rPr>
                    <w:rStyle w:val="Style1"/>
                    <w:rFonts w:asciiTheme="minorHAnsi" w:hAnsiTheme="minorHAnsi"/>
                    <w:sz w:val="22"/>
                    <w:szCs w:val="22"/>
                  </w:rPr>
                  <w:t xml:space="preserve"> IT Infrastructure</w:t>
                </w:r>
              </w:p>
              <w:p w14:paraId="37407DB0" w14:textId="77777777" w:rsidR="00ED3945" w:rsidRPr="00ED3945" w:rsidRDefault="00ED3945" w:rsidP="00700FB0">
                <w:pPr>
                  <w:pStyle w:val="ListParagraph"/>
                  <w:numPr>
                    <w:ilvl w:val="0"/>
                    <w:numId w:val="7"/>
                  </w:numPr>
                  <w:rPr>
                    <w:rStyle w:val="Style1"/>
                    <w:rFonts w:asciiTheme="minorHAnsi" w:hAnsiTheme="minorHAnsi"/>
                    <w:iCs/>
                    <w:sz w:val="22"/>
                    <w:szCs w:val="22"/>
                  </w:rPr>
                </w:pPr>
                <w:r>
                  <w:rPr>
                    <w:rStyle w:val="Style1"/>
                    <w:rFonts w:asciiTheme="minorHAnsi" w:hAnsiTheme="minorHAnsi"/>
                    <w:sz w:val="22"/>
                    <w:szCs w:val="22"/>
                  </w:rPr>
                  <w:t>Case: Cisco</w:t>
                </w:r>
              </w:p>
              <w:p w14:paraId="3663C668" w14:textId="08C360E3" w:rsidR="00A42BB0" w:rsidRDefault="00ED3945" w:rsidP="00700FB0">
                <w:pPr>
                  <w:pStyle w:val="ListParagraph"/>
                  <w:numPr>
                    <w:ilvl w:val="0"/>
                    <w:numId w:val="7"/>
                  </w:numPr>
                  <w:rPr>
                    <w:rFonts w:asciiTheme="minorHAnsi" w:hAnsiTheme="minorHAnsi"/>
                    <w:iCs/>
                    <w:sz w:val="22"/>
                    <w:szCs w:val="22"/>
                  </w:rPr>
                </w:pPr>
                <w:proofErr w:type="gramStart"/>
                <w:r>
                  <w:rPr>
                    <w:rStyle w:val="Style1"/>
                    <w:rFonts w:asciiTheme="minorHAnsi" w:hAnsiTheme="minorHAnsi"/>
                    <w:sz w:val="22"/>
                    <w:szCs w:val="22"/>
                  </w:rPr>
                  <w:t>Case :</w:t>
                </w:r>
                <w:proofErr w:type="gramEnd"/>
                <w:r>
                  <w:rPr>
                    <w:rStyle w:val="Style1"/>
                    <w:rFonts w:asciiTheme="minorHAnsi" w:hAnsiTheme="minorHAnsi"/>
                    <w:sz w:val="22"/>
                    <w:szCs w:val="22"/>
                  </w:rPr>
                  <w:t xml:space="preserve"> Microsoft Server Tools</w:t>
                </w:r>
              </w:p>
            </w:sdtContent>
          </w:sdt>
          <w:p w14:paraId="74A2DB62" w14:textId="77777777" w:rsidR="00A42BB0" w:rsidRPr="00700FB0" w:rsidRDefault="00A42BB0" w:rsidP="00700FB0">
            <w:pPr>
              <w:pStyle w:val="ListParagraph"/>
              <w:rPr>
                <w:rFonts w:asciiTheme="minorHAnsi" w:hAnsiTheme="minorHAnsi"/>
                <w:iCs/>
                <w:sz w:val="22"/>
                <w:szCs w:val="22"/>
              </w:rPr>
            </w:pPr>
          </w:p>
        </w:tc>
        <w:tc>
          <w:tcPr>
            <w:tcW w:w="2698" w:type="dxa"/>
          </w:tcPr>
          <w:p w14:paraId="26C72B19" w14:textId="1E3731D7" w:rsidR="00A42BB0" w:rsidRDefault="00A42BB0" w:rsidP="002B5E90">
            <w:pPr>
              <w:rPr>
                <w:iCs/>
              </w:rPr>
            </w:pPr>
          </w:p>
        </w:tc>
      </w:tr>
      <w:tr w:rsidR="00A42BB0" w14:paraId="3525D685" w14:textId="77777777" w:rsidTr="00944D00">
        <w:tc>
          <w:tcPr>
            <w:tcW w:w="1525" w:type="dxa"/>
            <w:vMerge/>
          </w:tcPr>
          <w:p w14:paraId="4986004C" w14:textId="40228E8C" w:rsidR="00A42BB0" w:rsidRDefault="00A42BB0" w:rsidP="00191F5E">
            <w:pPr>
              <w:jc w:val="center"/>
              <w:rPr>
                <w:iCs/>
              </w:rPr>
            </w:pPr>
          </w:p>
        </w:tc>
        <w:tc>
          <w:tcPr>
            <w:tcW w:w="1800" w:type="dxa"/>
            <w:vMerge/>
          </w:tcPr>
          <w:p w14:paraId="34C634E8" w14:textId="09726DB0" w:rsidR="00A42BB0" w:rsidRPr="002B5E90" w:rsidRDefault="00A42BB0" w:rsidP="002B5E90"/>
        </w:tc>
        <w:sdt>
          <w:sdtPr>
            <w:rPr>
              <w:rStyle w:val="Style1"/>
            </w:rPr>
            <w:id w:val="-512221891"/>
            <w:placeholder>
              <w:docPart w:val="F603EFC57B484016AE6987ACDEBF6D10"/>
            </w:placeholder>
          </w:sdtPr>
          <w:sdtEndPr>
            <w:rPr>
              <w:rStyle w:val="DefaultParagraphFont"/>
              <w:iCs/>
            </w:rPr>
          </w:sdtEndPr>
          <w:sdtContent>
            <w:tc>
              <w:tcPr>
                <w:tcW w:w="4767" w:type="dxa"/>
              </w:tcPr>
              <w:p w14:paraId="1D4A8BA2" w14:textId="7C27540E" w:rsidR="00A42BB0" w:rsidRPr="00700FB0" w:rsidRDefault="00A42BB0" w:rsidP="00700FB0">
                <w:pPr>
                  <w:rPr>
                    <w:iCs/>
                  </w:rPr>
                </w:pPr>
                <w:r w:rsidRPr="00700FB0">
                  <w:rPr>
                    <w:rStyle w:val="Style1"/>
                    <w:b/>
                  </w:rPr>
                  <w:t xml:space="preserve">Watch: </w:t>
                </w:r>
                <w:r w:rsidRPr="00700FB0">
                  <w:rPr>
                    <w:rStyle w:val="Style1"/>
                  </w:rPr>
                  <w:t>Amazon's Cloud Strategy</w:t>
                </w:r>
              </w:p>
            </w:tc>
          </w:sdtContent>
        </w:sdt>
        <w:tc>
          <w:tcPr>
            <w:tcW w:w="2698" w:type="dxa"/>
          </w:tcPr>
          <w:p w14:paraId="4FDB8FBB" w14:textId="16C02CC8" w:rsidR="00A42BB0" w:rsidRDefault="00A42BB0" w:rsidP="002B5E90">
            <w:pPr>
              <w:rPr>
                <w:iCs/>
              </w:rPr>
            </w:pPr>
          </w:p>
        </w:tc>
      </w:tr>
      <w:tr w:rsidR="00A42BB0" w14:paraId="61C095EA" w14:textId="77777777" w:rsidTr="00944D00">
        <w:tc>
          <w:tcPr>
            <w:tcW w:w="1525" w:type="dxa"/>
            <w:vMerge/>
          </w:tcPr>
          <w:p w14:paraId="6881245A" w14:textId="77777777" w:rsidR="00A42BB0" w:rsidRDefault="00A42BB0" w:rsidP="00A42BB0">
            <w:pPr>
              <w:jc w:val="center"/>
              <w:rPr>
                <w:iCs/>
              </w:rPr>
            </w:pPr>
          </w:p>
        </w:tc>
        <w:tc>
          <w:tcPr>
            <w:tcW w:w="1800" w:type="dxa"/>
            <w:vMerge/>
          </w:tcPr>
          <w:p w14:paraId="3D5C8150" w14:textId="77777777" w:rsidR="00A42BB0" w:rsidRPr="002B5E90" w:rsidRDefault="00A42BB0" w:rsidP="00A42BB0"/>
        </w:tc>
        <w:tc>
          <w:tcPr>
            <w:tcW w:w="4767" w:type="dxa"/>
          </w:tcPr>
          <w:p w14:paraId="20D9B421" w14:textId="0DFF3F21" w:rsidR="00A42BB0" w:rsidRPr="00700FB0" w:rsidRDefault="00A42BB0" w:rsidP="00A42BB0">
            <w:pPr>
              <w:rPr>
                <w:rStyle w:val="Style1"/>
              </w:rPr>
            </w:pPr>
            <w:r>
              <w:rPr>
                <w:rStyle w:val="Style1"/>
                <w:b/>
              </w:rPr>
              <w:t xml:space="preserve">Prepare: </w:t>
            </w:r>
            <w:r>
              <w:rPr>
                <w:rStyle w:val="Style1"/>
              </w:rPr>
              <w:t>Journal Entry</w:t>
            </w:r>
          </w:p>
        </w:tc>
        <w:tc>
          <w:tcPr>
            <w:tcW w:w="2698" w:type="dxa"/>
          </w:tcPr>
          <w:p w14:paraId="5AE01633" w14:textId="618308F2" w:rsidR="00A42BB0" w:rsidRPr="00944D00" w:rsidRDefault="00A42BB0" w:rsidP="00A42BB0">
            <w:pPr>
              <w:rPr>
                <w:b/>
                <w:iCs/>
              </w:rPr>
            </w:pPr>
          </w:p>
        </w:tc>
      </w:tr>
      <w:tr w:rsidR="00191F5E" w14:paraId="345CFDD5" w14:textId="77777777" w:rsidTr="00944D00">
        <w:tc>
          <w:tcPr>
            <w:tcW w:w="1525" w:type="dxa"/>
          </w:tcPr>
          <w:p w14:paraId="07A38124" w14:textId="533E1317" w:rsidR="00191F5E" w:rsidRDefault="0093185D" w:rsidP="00191F5E">
            <w:pPr>
              <w:jc w:val="center"/>
              <w:rPr>
                <w:iCs/>
              </w:rPr>
            </w:pPr>
            <w:sdt>
              <w:sdtPr>
                <w:rPr>
                  <w:rStyle w:val="Style1"/>
                </w:rPr>
                <w:id w:val="-106976860"/>
                <w:placeholder>
                  <w:docPart w:val="BD15ECACACB4445DB7FD6C24B42CCD57"/>
                </w:placeholder>
              </w:sdtPr>
              <w:sdtContent>
                <w:r w:rsidR="002B5E90">
                  <w:rPr>
                    <w:rStyle w:val="Style1"/>
                  </w:rPr>
                  <w:t>Day 2 (Morning)</w:t>
                </w:r>
              </w:sdtContent>
            </w:sdt>
          </w:p>
          <w:p w14:paraId="269DE6DF" w14:textId="49EC86FD" w:rsidR="00191F5E" w:rsidRDefault="0044766A" w:rsidP="00191F5E">
            <w:pPr>
              <w:jc w:val="center"/>
              <w:rPr>
                <w:iCs/>
              </w:rPr>
            </w:pPr>
            <w:r>
              <w:rPr>
                <w:rFonts w:ascii="Calibri" w:hAnsi="Calibri" w:cstheme="minorHAnsi"/>
                <w:i/>
              </w:rPr>
              <w:t>October 4</w:t>
            </w:r>
            <w:r w:rsidRPr="0044766A">
              <w:rPr>
                <w:rFonts w:ascii="Calibri" w:hAnsi="Calibri" w:cstheme="minorHAnsi"/>
                <w:i/>
              </w:rPr>
              <w:t xml:space="preserve">, </w:t>
            </w:r>
            <w:r w:rsidRPr="0044766A">
              <w:rPr>
                <w:rFonts w:ascii="Calibri" w:hAnsi="Calibri" w:cstheme="minorHAnsi"/>
                <w:i/>
              </w:rPr>
              <w:lastRenderedPageBreak/>
              <w:t>2014</w:t>
            </w:r>
          </w:p>
        </w:tc>
        <w:sdt>
          <w:sdtPr>
            <w:rPr>
              <w:rStyle w:val="Style1"/>
            </w:rPr>
            <w:id w:val="1769189266"/>
            <w:placeholder>
              <w:docPart w:val="B1312C492B704483ADC3E5CEF53C8925"/>
            </w:placeholder>
          </w:sdtPr>
          <w:sdtEndPr>
            <w:rPr>
              <w:rStyle w:val="DefaultParagraphFont"/>
              <w:iCs/>
            </w:rPr>
          </w:sdtEndPr>
          <w:sdtContent>
            <w:tc>
              <w:tcPr>
                <w:tcW w:w="1800" w:type="dxa"/>
              </w:tcPr>
              <w:p w14:paraId="12AEB39C" w14:textId="77777777" w:rsidR="00191F5E" w:rsidRDefault="002B5E90" w:rsidP="002B5E90">
                <w:pPr>
                  <w:rPr>
                    <w:iCs/>
                  </w:rPr>
                </w:pPr>
                <w:r>
                  <w:rPr>
                    <w:rStyle w:val="Style1"/>
                  </w:rPr>
                  <w:t>Digital Business Models</w:t>
                </w:r>
              </w:p>
            </w:tc>
          </w:sdtContent>
        </w:sdt>
        <w:tc>
          <w:tcPr>
            <w:tcW w:w="4767" w:type="dxa"/>
          </w:tcPr>
          <w:sdt>
            <w:sdtPr>
              <w:rPr>
                <w:rStyle w:val="Style1"/>
                <w:rFonts w:ascii="Times New Roman" w:eastAsia="Times New Roman" w:hAnsi="Times New Roman" w:cs="Times New Roman"/>
                <w:sz w:val="20"/>
                <w:szCs w:val="20"/>
              </w:rPr>
              <w:id w:val="-992097337"/>
              <w:placeholder>
                <w:docPart w:val="273E38E987DB4884A624FE760DF4238F"/>
              </w:placeholder>
            </w:sdtPr>
            <w:sdtEndPr>
              <w:rPr>
                <w:rStyle w:val="DefaultParagraphFont"/>
                <w:iCs/>
              </w:rPr>
            </w:sdtEndPr>
            <w:sdtContent>
              <w:p w14:paraId="532D1CCC" w14:textId="77777777" w:rsidR="002B5E90" w:rsidRPr="00700FB0" w:rsidRDefault="002B5E90" w:rsidP="002B5E90">
                <w:pPr>
                  <w:rPr>
                    <w:rStyle w:val="Style1"/>
                  </w:rPr>
                </w:pPr>
                <w:r w:rsidRPr="00700FB0">
                  <w:rPr>
                    <w:rStyle w:val="Style1"/>
                    <w:b/>
                  </w:rPr>
                  <w:t>Read:</w:t>
                </w:r>
              </w:p>
              <w:p w14:paraId="04B68FA3" w14:textId="77777777" w:rsidR="002B5E90" w:rsidRPr="00700FB0" w:rsidRDefault="002B5E90" w:rsidP="00700FB0">
                <w:pPr>
                  <w:pStyle w:val="ListParagraph"/>
                  <w:numPr>
                    <w:ilvl w:val="0"/>
                    <w:numId w:val="8"/>
                  </w:numPr>
                  <w:rPr>
                    <w:rStyle w:val="Style1"/>
                    <w:rFonts w:asciiTheme="minorHAnsi" w:hAnsiTheme="minorHAnsi"/>
                    <w:sz w:val="22"/>
                    <w:szCs w:val="22"/>
                  </w:rPr>
                </w:pPr>
                <w:r w:rsidRPr="00700FB0">
                  <w:rPr>
                    <w:rStyle w:val="Style1"/>
                    <w:rFonts w:asciiTheme="minorHAnsi" w:hAnsiTheme="minorHAnsi"/>
                    <w:sz w:val="22"/>
                    <w:szCs w:val="22"/>
                  </w:rPr>
                  <w:t>Opinion: What Web 2.0 is (and isn't)</w:t>
                </w:r>
              </w:p>
              <w:p w14:paraId="6AB1054D" w14:textId="77777777" w:rsidR="002B5E90" w:rsidRPr="00700FB0" w:rsidRDefault="002B5E90" w:rsidP="00700FB0">
                <w:pPr>
                  <w:pStyle w:val="ListParagraph"/>
                  <w:numPr>
                    <w:ilvl w:val="0"/>
                    <w:numId w:val="8"/>
                  </w:numPr>
                  <w:rPr>
                    <w:rStyle w:val="Style1"/>
                    <w:rFonts w:asciiTheme="minorHAnsi" w:hAnsiTheme="minorHAnsi"/>
                    <w:sz w:val="22"/>
                    <w:szCs w:val="22"/>
                  </w:rPr>
                </w:pPr>
                <w:r w:rsidRPr="00700FB0">
                  <w:rPr>
                    <w:rStyle w:val="Style1"/>
                    <w:rFonts w:asciiTheme="minorHAnsi" w:hAnsiTheme="minorHAnsi"/>
                    <w:sz w:val="22"/>
                    <w:szCs w:val="22"/>
                  </w:rPr>
                  <w:t>Digital Economics and Strategy Issues</w:t>
                </w:r>
              </w:p>
              <w:p w14:paraId="242557CE" w14:textId="77777777" w:rsidR="002B5E90" w:rsidRPr="00700FB0" w:rsidRDefault="002B5E90" w:rsidP="00700FB0">
                <w:pPr>
                  <w:pStyle w:val="ListParagraph"/>
                  <w:numPr>
                    <w:ilvl w:val="0"/>
                    <w:numId w:val="8"/>
                  </w:numPr>
                  <w:rPr>
                    <w:rStyle w:val="Style1"/>
                    <w:rFonts w:asciiTheme="minorHAnsi" w:hAnsiTheme="minorHAnsi"/>
                    <w:sz w:val="22"/>
                    <w:szCs w:val="22"/>
                  </w:rPr>
                </w:pPr>
                <w:r w:rsidRPr="00700FB0">
                  <w:rPr>
                    <w:rStyle w:val="Style1"/>
                    <w:rFonts w:asciiTheme="minorHAnsi" w:hAnsiTheme="minorHAnsi"/>
                    <w:sz w:val="22"/>
                    <w:szCs w:val="22"/>
                  </w:rPr>
                  <w:t xml:space="preserve">We </w:t>
                </w:r>
                <w:proofErr w:type="spellStart"/>
                <w:r w:rsidRPr="00700FB0">
                  <w:rPr>
                    <w:rStyle w:val="Style1"/>
                    <w:rFonts w:asciiTheme="minorHAnsi" w:hAnsiTheme="minorHAnsi"/>
                    <w:sz w:val="22"/>
                    <w:szCs w:val="22"/>
                  </w:rPr>
                  <w:t>Googled</w:t>
                </w:r>
                <w:proofErr w:type="spellEnd"/>
                <w:r w:rsidRPr="00700FB0">
                  <w:rPr>
                    <w:rStyle w:val="Style1"/>
                    <w:rFonts w:asciiTheme="minorHAnsi" w:hAnsiTheme="minorHAnsi"/>
                    <w:sz w:val="22"/>
                    <w:szCs w:val="22"/>
                  </w:rPr>
                  <w:t xml:space="preserve"> You</w:t>
                </w:r>
              </w:p>
              <w:p w14:paraId="47A644D7" w14:textId="77777777" w:rsidR="002B5E90" w:rsidRPr="00700FB0" w:rsidRDefault="002B5E90" w:rsidP="00700FB0">
                <w:pPr>
                  <w:pStyle w:val="ListParagraph"/>
                  <w:numPr>
                    <w:ilvl w:val="0"/>
                    <w:numId w:val="8"/>
                  </w:numPr>
                  <w:rPr>
                    <w:rStyle w:val="Style1"/>
                    <w:rFonts w:asciiTheme="minorHAnsi" w:hAnsiTheme="minorHAnsi"/>
                    <w:sz w:val="22"/>
                    <w:szCs w:val="22"/>
                  </w:rPr>
                </w:pPr>
                <w:r w:rsidRPr="00700FB0">
                  <w:rPr>
                    <w:rStyle w:val="Style1"/>
                    <w:rFonts w:asciiTheme="minorHAnsi" w:hAnsiTheme="minorHAnsi"/>
                    <w:sz w:val="22"/>
                    <w:szCs w:val="22"/>
                  </w:rPr>
                  <w:lastRenderedPageBreak/>
                  <w:t>Great Wall of Facebook…</w:t>
                </w:r>
              </w:p>
              <w:p w14:paraId="52D61E88" w14:textId="77777777" w:rsidR="00ED3945" w:rsidRPr="00ED3945" w:rsidRDefault="002B5E90" w:rsidP="00700FB0">
                <w:pPr>
                  <w:pStyle w:val="ListParagraph"/>
                  <w:numPr>
                    <w:ilvl w:val="0"/>
                    <w:numId w:val="8"/>
                  </w:numPr>
                  <w:rPr>
                    <w:rStyle w:val="Style1"/>
                    <w:rFonts w:asciiTheme="minorHAnsi" w:hAnsiTheme="minorHAnsi"/>
                    <w:iCs/>
                    <w:sz w:val="22"/>
                    <w:szCs w:val="22"/>
                  </w:rPr>
                </w:pPr>
                <w:r w:rsidRPr="00700FB0">
                  <w:rPr>
                    <w:rStyle w:val="Style1"/>
                    <w:rFonts w:asciiTheme="minorHAnsi" w:hAnsiTheme="minorHAnsi"/>
                    <w:sz w:val="22"/>
                    <w:szCs w:val="22"/>
                  </w:rPr>
                  <w:t>The Rise of Crowdsourcing</w:t>
                </w:r>
              </w:p>
              <w:p w14:paraId="0EAE9067" w14:textId="5D95C22A" w:rsidR="00ED3945" w:rsidRPr="00ED3945" w:rsidRDefault="00ED3945" w:rsidP="00700FB0">
                <w:pPr>
                  <w:pStyle w:val="ListParagraph"/>
                  <w:numPr>
                    <w:ilvl w:val="0"/>
                    <w:numId w:val="8"/>
                  </w:numPr>
                  <w:rPr>
                    <w:rFonts w:asciiTheme="minorHAnsi" w:hAnsiTheme="minorHAnsi"/>
                    <w:iCs/>
                    <w:sz w:val="22"/>
                    <w:szCs w:val="22"/>
                  </w:rPr>
                </w:pPr>
                <w:r>
                  <w:rPr>
                    <w:rStyle w:val="Style1"/>
                    <w:rFonts w:asciiTheme="minorHAnsi" w:hAnsiTheme="minorHAnsi"/>
                    <w:sz w:val="22"/>
                    <w:szCs w:val="22"/>
                  </w:rPr>
                  <w:t xml:space="preserve">Case: </w:t>
                </w:r>
                <w:r w:rsidRPr="003451FC">
                  <w:rPr>
                    <w:rFonts w:ascii="Calibri" w:hAnsi="Calibri" w:cstheme="minorHAnsi"/>
                    <w:sz w:val="22"/>
                    <w:szCs w:val="22"/>
                  </w:rPr>
                  <w:t>Socia</w:t>
                </w:r>
                <w:r>
                  <w:rPr>
                    <w:rFonts w:ascii="Calibri" w:hAnsi="Calibri" w:cstheme="minorHAnsi"/>
                    <w:sz w:val="22"/>
                    <w:szCs w:val="22"/>
                  </w:rPr>
                  <w:t xml:space="preserve">l Strategy at American Express </w:t>
                </w:r>
              </w:p>
              <w:p w14:paraId="2CBF50E2" w14:textId="7B3C910E" w:rsidR="00191F5E" w:rsidRDefault="00ED3945" w:rsidP="00700FB0">
                <w:pPr>
                  <w:pStyle w:val="ListParagraph"/>
                  <w:numPr>
                    <w:ilvl w:val="0"/>
                    <w:numId w:val="8"/>
                  </w:numPr>
                  <w:rPr>
                    <w:rFonts w:asciiTheme="minorHAnsi" w:hAnsiTheme="minorHAnsi"/>
                    <w:iCs/>
                    <w:sz w:val="22"/>
                    <w:szCs w:val="22"/>
                  </w:rPr>
                </w:pPr>
                <w:r>
                  <w:rPr>
                    <w:rFonts w:asciiTheme="minorHAnsi" w:hAnsiTheme="minorHAnsi"/>
                    <w:iCs/>
                    <w:sz w:val="22"/>
                    <w:szCs w:val="22"/>
                  </w:rPr>
                  <w:t>Case: Top Coder</w:t>
                </w:r>
              </w:p>
            </w:sdtContent>
          </w:sdt>
          <w:p w14:paraId="50ABBF20" w14:textId="77777777" w:rsidR="00700FB0" w:rsidRPr="00700FB0" w:rsidRDefault="00700FB0" w:rsidP="00700FB0">
            <w:pPr>
              <w:pStyle w:val="ListParagraph"/>
              <w:rPr>
                <w:rFonts w:asciiTheme="minorHAnsi" w:hAnsiTheme="minorHAnsi"/>
                <w:iCs/>
                <w:sz w:val="22"/>
                <w:szCs w:val="22"/>
              </w:rPr>
            </w:pPr>
          </w:p>
        </w:tc>
        <w:tc>
          <w:tcPr>
            <w:tcW w:w="2698" w:type="dxa"/>
          </w:tcPr>
          <w:p w14:paraId="67D0125A" w14:textId="6AC95C59" w:rsidR="00191F5E" w:rsidRDefault="00191F5E" w:rsidP="002B5E90">
            <w:pPr>
              <w:rPr>
                <w:iCs/>
              </w:rPr>
            </w:pPr>
          </w:p>
        </w:tc>
      </w:tr>
      <w:tr w:rsidR="00A42BB0" w14:paraId="44634C32" w14:textId="77777777" w:rsidTr="00944D00">
        <w:tc>
          <w:tcPr>
            <w:tcW w:w="1525" w:type="dxa"/>
            <w:vMerge w:val="restart"/>
          </w:tcPr>
          <w:p w14:paraId="6E82A6DF" w14:textId="59E68301" w:rsidR="00A42BB0" w:rsidRDefault="0093185D" w:rsidP="00191F5E">
            <w:pPr>
              <w:jc w:val="center"/>
              <w:rPr>
                <w:iCs/>
              </w:rPr>
            </w:pPr>
            <w:sdt>
              <w:sdtPr>
                <w:rPr>
                  <w:rStyle w:val="Style1"/>
                </w:rPr>
                <w:id w:val="1871955338"/>
                <w:placeholder>
                  <w:docPart w:val="D2E22791C7BC4F14B9583A01258A81E1"/>
                </w:placeholder>
              </w:sdtPr>
              <w:sdtContent>
                <w:r w:rsidR="00A42BB0">
                  <w:rPr>
                    <w:rStyle w:val="Style1"/>
                  </w:rPr>
                  <w:t>Day 2 (Afternoon)</w:t>
                </w:r>
              </w:sdtContent>
            </w:sdt>
          </w:p>
          <w:p w14:paraId="2548B8B1" w14:textId="357D32BC" w:rsidR="00A42BB0" w:rsidRDefault="0044766A" w:rsidP="00191F5E">
            <w:pPr>
              <w:jc w:val="center"/>
              <w:rPr>
                <w:iCs/>
              </w:rPr>
            </w:pPr>
            <w:r>
              <w:rPr>
                <w:rFonts w:ascii="Calibri" w:hAnsi="Calibri" w:cstheme="minorHAnsi"/>
                <w:i/>
              </w:rPr>
              <w:t>October 4</w:t>
            </w:r>
            <w:r w:rsidRPr="0044766A">
              <w:rPr>
                <w:rFonts w:ascii="Calibri" w:hAnsi="Calibri" w:cstheme="minorHAnsi"/>
                <w:i/>
              </w:rPr>
              <w:t>, 2014</w:t>
            </w:r>
          </w:p>
        </w:tc>
        <w:sdt>
          <w:sdtPr>
            <w:rPr>
              <w:rStyle w:val="Style1"/>
            </w:rPr>
            <w:id w:val="-895272725"/>
            <w:placeholder>
              <w:docPart w:val="953179D4432B44A5A63E23B98014C6EE"/>
            </w:placeholder>
          </w:sdtPr>
          <w:sdtEndPr>
            <w:rPr>
              <w:rStyle w:val="DefaultParagraphFont"/>
              <w:iCs/>
            </w:rPr>
          </w:sdtEndPr>
          <w:sdtContent>
            <w:tc>
              <w:tcPr>
                <w:tcW w:w="1800" w:type="dxa"/>
                <w:vMerge w:val="restart"/>
              </w:tcPr>
              <w:p w14:paraId="71E2258E" w14:textId="77777777" w:rsidR="00A42BB0" w:rsidRDefault="00A42BB0" w:rsidP="003133F6">
                <w:pPr>
                  <w:rPr>
                    <w:iCs/>
                  </w:rPr>
                </w:pPr>
                <w:r>
                  <w:rPr>
                    <w:rStyle w:val="Style1"/>
                  </w:rPr>
                  <w:t>Evaluating Emerging Technology</w:t>
                </w:r>
              </w:p>
            </w:tc>
          </w:sdtContent>
        </w:sdt>
        <w:tc>
          <w:tcPr>
            <w:tcW w:w="4767" w:type="dxa"/>
          </w:tcPr>
          <w:sdt>
            <w:sdtPr>
              <w:rPr>
                <w:rStyle w:val="Style1"/>
                <w:rFonts w:ascii="Times New Roman" w:eastAsia="Times New Roman" w:hAnsi="Times New Roman" w:cs="Times New Roman"/>
                <w:sz w:val="20"/>
                <w:szCs w:val="20"/>
              </w:rPr>
              <w:id w:val="-290897499"/>
              <w:placeholder>
                <w:docPart w:val="31ADFA3B891840559D63E621F6B78AAF"/>
              </w:placeholder>
            </w:sdtPr>
            <w:sdtEndPr>
              <w:rPr>
                <w:rStyle w:val="DefaultParagraphFont"/>
                <w:iCs/>
              </w:rPr>
            </w:sdtEndPr>
            <w:sdtContent>
              <w:p w14:paraId="0BC7AED4" w14:textId="77777777" w:rsidR="00A42BB0" w:rsidRPr="00700FB0" w:rsidRDefault="00A42BB0" w:rsidP="002B5E90">
                <w:pPr>
                  <w:rPr>
                    <w:rStyle w:val="Style1"/>
                  </w:rPr>
                </w:pPr>
                <w:r w:rsidRPr="00700FB0">
                  <w:rPr>
                    <w:rStyle w:val="Style1"/>
                    <w:b/>
                  </w:rPr>
                  <w:t>Read:</w:t>
                </w:r>
              </w:p>
              <w:p w14:paraId="068AA069" w14:textId="77777777" w:rsidR="00A42BB0" w:rsidRPr="00700FB0" w:rsidRDefault="00A42BB0" w:rsidP="00700FB0">
                <w:pPr>
                  <w:pStyle w:val="ListParagraph"/>
                  <w:numPr>
                    <w:ilvl w:val="0"/>
                    <w:numId w:val="9"/>
                  </w:numPr>
                  <w:rPr>
                    <w:rStyle w:val="Style1"/>
                    <w:rFonts w:asciiTheme="minorHAnsi" w:hAnsiTheme="minorHAnsi"/>
                    <w:sz w:val="22"/>
                    <w:szCs w:val="22"/>
                  </w:rPr>
                </w:pPr>
                <w:r w:rsidRPr="00700FB0">
                  <w:rPr>
                    <w:rStyle w:val="Style1"/>
                    <w:rFonts w:asciiTheme="minorHAnsi" w:hAnsiTheme="minorHAnsi"/>
                    <w:sz w:val="22"/>
                    <w:szCs w:val="22"/>
                  </w:rPr>
                  <w:t>Avoiding the Pitfalls of Emerging Technologies</w:t>
                </w:r>
              </w:p>
              <w:p w14:paraId="0F3881C3" w14:textId="77777777" w:rsidR="00A42BB0" w:rsidRPr="00700FB0" w:rsidRDefault="00A42BB0" w:rsidP="00700FB0">
                <w:pPr>
                  <w:pStyle w:val="ListParagraph"/>
                  <w:numPr>
                    <w:ilvl w:val="0"/>
                    <w:numId w:val="9"/>
                  </w:numPr>
                  <w:rPr>
                    <w:rStyle w:val="Style1"/>
                    <w:rFonts w:asciiTheme="minorHAnsi" w:hAnsiTheme="minorHAnsi"/>
                    <w:sz w:val="22"/>
                    <w:szCs w:val="22"/>
                  </w:rPr>
                </w:pPr>
                <w:r w:rsidRPr="00700FB0">
                  <w:rPr>
                    <w:rStyle w:val="Style1"/>
                    <w:rFonts w:asciiTheme="minorHAnsi" w:hAnsiTheme="minorHAnsi"/>
                    <w:sz w:val="22"/>
                    <w:szCs w:val="22"/>
                  </w:rPr>
                  <w:t>Wikipedia: Disruptive technology</w:t>
                </w:r>
              </w:p>
              <w:p w14:paraId="00F67FAA" w14:textId="77777777" w:rsidR="00ED3945" w:rsidRPr="00ED3945" w:rsidRDefault="00A42BB0" w:rsidP="00700FB0">
                <w:pPr>
                  <w:pStyle w:val="ListParagraph"/>
                  <w:numPr>
                    <w:ilvl w:val="0"/>
                    <w:numId w:val="9"/>
                  </w:numPr>
                  <w:rPr>
                    <w:rStyle w:val="Style1"/>
                    <w:rFonts w:asciiTheme="minorHAnsi" w:hAnsiTheme="minorHAnsi"/>
                    <w:iCs/>
                    <w:sz w:val="22"/>
                    <w:szCs w:val="22"/>
                  </w:rPr>
                </w:pPr>
                <w:r w:rsidRPr="00700FB0">
                  <w:rPr>
                    <w:rStyle w:val="Style1"/>
                    <w:rFonts w:asciiTheme="minorHAnsi" w:hAnsiTheme="minorHAnsi"/>
                    <w:sz w:val="22"/>
                    <w:szCs w:val="22"/>
                  </w:rPr>
                  <w:t>Reading: Seeing What's New (</w:t>
                </w:r>
                <w:proofErr w:type="spellStart"/>
                <w:r w:rsidRPr="00700FB0">
                  <w:rPr>
                    <w:rStyle w:val="Style1"/>
                    <w:rFonts w:asciiTheme="minorHAnsi" w:hAnsiTheme="minorHAnsi"/>
                    <w:sz w:val="22"/>
                    <w:szCs w:val="22"/>
                  </w:rPr>
                  <w:t>getAbstract</w:t>
                </w:r>
                <w:proofErr w:type="spellEnd"/>
                <w:r w:rsidRPr="00700FB0">
                  <w:rPr>
                    <w:rStyle w:val="Style1"/>
                    <w:rFonts w:asciiTheme="minorHAnsi" w:hAnsiTheme="minorHAnsi"/>
                    <w:sz w:val="22"/>
                    <w:szCs w:val="22"/>
                  </w:rPr>
                  <w:t>)</w:t>
                </w:r>
              </w:p>
              <w:p w14:paraId="034D0CD1" w14:textId="77777777" w:rsidR="00ED3945" w:rsidRPr="00ED3945" w:rsidRDefault="00ED3945" w:rsidP="00ED3945">
                <w:pPr>
                  <w:pStyle w:val="ListParagraph"/>
                  <w:numPr>
                    <w:ilvl w:val="0"/>
                    <w:numId w:val="9"/>
                  </w:numPr>
                  <w:rPr>
                    <w:rFonts w:ascii="Calibri" w:hAnsi="Calibri" w:cstheme="minorHAnsi"/>
                  </w:rPr>
                </w:pPr>
                <w:r>
                  <w:rPr>
                    <w:rStyle w:val="Style1"/>
                    <w:rFonts w:asciiTheme="minorHAnsi" w:hAnsiTheme="minorHAnsi"/>
                    <w:sz w:val="22"/>
                    <w:szCs w:val="22"/>
                  </w:rPr>
                  <w:t xml:space="preserve">Case: </w:t>
                </w:r>
                <w:r w:rsidRPr="00ED3945">
                  <w:rPr>
                    <w:rFonts w:ascii="Calibri" w:hAnsi="Calibri" w:cstheme="minorHAnsi"/>
                  </w:rPr>
                  <w:t>Barnes and Noble</w:t>
                </w:r>
              </w:p>
              <w:p w14:paraId="3DF160CD" w14:textId="39E47A88" w:rsidR="00ED3945" w:rsidRPr="00ED3945" w:rsidRDefault="00ED3945" w:rsidP="00ED3945">
                <w:pPr>
                  <w:pStyle w:val="ListParagraph"/>
                  <w:numPr>
                    <w:ilvl w:val="0"/>
                    <w:numId w:val="9"/>
                  </w:numPr>
                  <w:rPr>
                    <w:rFonts w:ascii="Calibri" w:hAnsi="Calibri" w:cstheme="minorHAnsi"/>
                  </w:rPr>
                </w:pPr>
                <w:proofErr w:type="gramStart"/>
                <w:r>
                  <w:rPr>
                    <w:rFonts w:ascii="Calibri" w:hAnsi="Calibri" w:cstheme="minorHAnsi"/>
                  </w:rPr>
                  <w:t>Case :</w:t>
                </w:r>
                <w:proofErr w:type="gramEnd"/>
                <w:r>
                  <w:rPr>
                    <w:rFonts w:ascii="Calibri" w:hAnsi="Calibri" w:cstheme="minorHAnsi"/>
                  </w:rPr>
                  <w:t xml:space="preserve"> </w:t>
                </w:r>
                <w:r w:rsidRPr="00ED3945">
                  <w:rPr>
                    <w:rFonts w:ascii="Calibri" w:hAnsi="Calibri" w:cstheme="minorHAnsi"/>
                  </w:rPr>
                  <w:t>Facebook</w:t>
                </w:r>
              </w:p>
              <w:p w14:paraId="2BCBB1EE" w14:textId="0D3D87C7" w:rsidR="00A42BB0" w:rsidRDefault="00ED3945" w:rsidP="00ED3945">
                <w:pPr>
                  <w:pStyle w:val="ListParagraph"/>
                  <w:numPr>
                    <w:ilvl w:val="0"/>
                    <w:numId w:val="9"/>
                  </w:numPr>
                  <w:rPr>
                    <w:rFonts w:asciiTheme="minorHAnsi" w:hAnsiTheme="minorHAnsi"/>
                    <w:iCs/>
                    <w:sz w:val="22"/>
                    <w:szCs w:val="22"/>
                  </w:rPr>
                </w:pPr>
                <w:r>
                  <w:rPr>
                    <w:rFonts w:ascii="Calibri" w:hAnsi="Calibri" w:cstheme="minorHAnsi"/>
                    <w:sz w:val="22"/>
                    <w:szCs w:val="22"/>
                  </w:rPr>
                  <w:t xml:space="preserve">Case: </w:t>
                </w:r>
                <w:r w:rsidRPr="003451FC">
                  <w:rPr>
                    <w:rFonts w:ascii="Calibri" w:hAnsi="Calibri" w:cstheme="minorHAnsi"/>
                    <w:sz w:val="22"/>
                    <w:szCs w:val="22"/>
                  </w:rPr>
                  <w:t>Amazon, Apple, Facebook, and Google</w:t>
                </w:r>
              </w:p>
            </w:sdtContent>
          </w:sdt>
          <w:p w14:paraId="05D6D05D" w14:textId="77777777" w:rsidR="00A42BB0" w:rsidRPr="00700FB0" w:rsidRDefault="00A42BB0" w:rsidP="00700FB0">
            <w:pPr>
              <w:pStyle w:val="ListParagraph"/>
              <w:rPr>
                <w:rFonts w:asciiTheme="minorHAnsi" w:hAnsiTheme="minorHAnsi"/>
                <w:iCs/>
                <w:sz w:val="22"/>
                <w:szCs w:val="22"/>
              </w:rPr>
            </w:pPr>
          </w:p>
        </w:tc>
        <w:tc>
          <w:tcPr>
            <w:tcW w:w="2698" w:type="dxa"/>
          </w:tcPr>
          <w:p w14:paraId="1D042DF2" w14:textId="1587D685" w:rsidR="00A42BB0" w:rsidRDefault="00A42BB0" w:rsidP="002B5E90">
            <w:pPr>
              <w:rPr>
                <w:iCs/>
              </w:rPr>
            </w:pPr>
          </w:p>
        </w:tc>
      </w:tr>
      <w:tr w:rsidR="00A42BB0" w14:paraId="33D38C7A" w14:textId="77777777" w:rsidTr="00944D00">
        <w:tc>
          <w:tcPr>
            <w:tcW w:w="1525" w:type="dxa"/>
            <w:vMerge/>
          </w:tcPr>
          <w:p w14:paraId="751614CF" w14:textId="77777777" w:rsidR="00A42BB0" w:rsidRDefault="00A42BB0" w:rsidP="00A42BB0">
            <w:pPr>
              <w:jc w:val="center"/>
              <w:rPr>
                <w:rStyle w:val="Style1"/>
              </w:rPr>
            </w:pPr>
          </w:p>
        </w:tc>
        <w:tc>
          <w:tcPr>
            <w:tcW w:w="1800" w:type="dxa"/>
            <w:vMerge/>
          </w:tcPr>
          <w:p w14:paraId="6B29340B" w14:textId="77777777" w:rsidR="00A42BB0" w:rsidRDefault="00A42BB0" w:rsidP="00A42BB0">
            <w:pPr>
              <w:rPr>
                <w:rStyle w:val="Style1"/>
              </w:rPr>
            </w:pPr>
          </w:p>
        </w:tc>
        <w:tc>
          <w:tcPr>
            <w:tcW w:w="4767" w:type="dxa"/>
          </w:tcPr>
          <w:p w14:paraId="26BE8B19" w14:textId="53613653" w:rsidR="00A42BB0" w:rsidRPr="00700FB0" w:rsidRDefault="00A42BB0" w:rsidP="00A42BB0">
            <w:pPr>
              <w:rPr>
                <w:rStyle w:val="Style1"/>
              </w:rPr>
            </w:pPr>
            <w:r>
              <w:rPr>
                <w:rStyle w:val="Style1"/>
                <w:b/>
              </w:rPr>
              <w:t xml:space="preserve">Prepare: </w:t>
            </w:r>
            <w:r>
              <w:rPr>
                <w:rStyle w:val="Style1"/>
              </w:rPr>
              <w:t>Journal Entry</w:t>
            </w:r>
          </w:p>
        </w:tc>
        <w:tc>
          <w:tcPr>
            <w:tcW w:w="2698" w:type="dxa"/>
          </w:tcPr>
          <w:p w14:paraId="76EB16B8" w14:textId="2026F035" w:rsidR="00A42BB0" w:rsidRPr="00944D00" w:rsidRDefault="00A42BB0" w:rsidP="00A42BB0">
            <w:pPr>
              <w:rPr>
                <w:b/>
                <w:iCs/>
              </w:rPr>
            </w:pPr>
          </w:p>
        </w:tc>
      </w:tr>
      <w:tr w:rsidR="00AF674A" w14:paraId="1B38FA7E" w14:textId="77777777" w:rsidTr="00944D00">
        <w:tc>
          <w:tcPr>
            <w:tcW w:w="1525" w:type="dxa"/>
            <w:vMerge w:val="restart"/>
          </w:tcPr>
          <w:p w14:paraId="306EE53E" w14:textId="7A90B73D" w:rsidR="00AF674A" w:rsidRDefault="00AF674A" w:rsidP="00191F5E">
            <w:pPr>
              <w:jc w:val="center"/>
              <w:rPr>
                <w:iCs/>
              </w:rPr>
            </w:pPr>
            <w:sdt>
              <w:sdtPr>
                <w:rPr>
                  <w:rStyle w:val="Style1"/>
                </w:rPr>
                <w:id w:val="1865936048"/>
                <w:placeholder>
                  <w:docPart w:val="888E640388A0EA4381BFB7CFD8134E3C"/>
                </w:placeholder>
              </w:sdtPr>
              <w:sdtContent>
                <w:r>
                  <w:rPr>
                    <w:rStyle w:val="Style1"/>
                  </w:rPr>
                  <w:t>Day 3 (Morning)</w:t>
                </w:r>
              </w:sdtContent>
            </w:sdt>
          </w:p>
          <w:p w14:paraId="295D5584" w14:textId="5A2F00D9" w:rsidR="00AF674A" w:rsidRDefault="0044766A" w:rsidP="00191F5E">
            <w:pPr>
              <w:jc w:val="center"/>
              <w:rPr>
                <w:iCs/>
              </w:rPr>
            </w:pPr>
            <w:r>
              <w:rPr>
                <w:rFonts w:ascii="Calibri" w:hAnsi="Calibri" w:cstheme="minorHAnsi"/>
                <w:i/>
              </w:rPr>
              <w:t>October 5</w:t>
            </w:r>
            <w:r w:rsidRPr="0044766A">
              <w:rPr>
                <w:rFonts w:ascii="Calibri" w:hAnsi="Calibri" w:cstheme="minorHAnsi"/>
                <w:i/>
              </w:rPr>
              <w:t>, 2014</w:t>
            </w:r>
          </w:p>
        </w:tc>
        <w:tc>
          <w:tcPr>
            <w:tcW w:w="1800" w:type="dxa"/>
            <w:vMerge w:val="restart"/>
          </w:tcPr>
          <w:sdt>
            <w:sdtPr>
              <w:rPr>
                <w:rStyle w:val="Style1"/>
              </w:rPr>
              <w:id w:val="477419475"/>
              <w:placeholder>
                <w:docPart w:val="D62CEA212ACA704AAEFE076342A8AC7D"/>
              </w:placeholder>
            </w:sdtPr>
            <w:sdtEndPr>
              <w:rPr>
                <w:rStyle w:val="DefaultParagraphFont"/>
                <w:iCs/>
              </w:rPr>
            </w:sdtEndPr>
            <w:sdtContent>
              <w:p w14:paraId="54DE6DFD" w14:textId="77777777" w:rsidR="00AF674A" w:rsidRDefault="00AF674A" w:rsidP="00700FB0">
                <w:pPr>
                  <w:rPr>
                    <w:iCs/>
                  </w:rPr>
                </w:pPr>
                <w:r>
                  <w:rPr>
                    <w:rStyle w:val="Style1"/>
                  </w:rPr>
                  <w:t xml:space="preserve">Knowledge Management at </w:t>
                </w:r>
                <w:proofErr w:type="spellStart"/>
                <w:r>
                  <w:rPr>
                    <w:rStyle w:val="Style1"/>
                  </w:rPr>
                  <w:t>Katzenback</w:t>
                </w:r>
                <w:proofErr w:type="spellEnd"/>
                <w:r>
                  <w:rPr>
                    <w:rStyle w:val="Style1"/>
                  </w:rPr>
                  <w:t xml:space="preserve"> Partners</w:t>
                </w:r>
              </w:p>
            </w:sdtContent>
          </w:sdt>
          <w:p w14:paraId="7CA66232" w14:textId="742E692F" w:rsidR="00AF674A" w:rsidRDefault="00AF674A" w:rsidP="00700FB0">
            <w:pPr>
              <w:rPr>
                <w:iCs/>
              </w:rPr>
            </w:pPr>
            <w:r>
              <w:rPr>
                <w:rStyle w:val="Style1"/>
              </w:rPr>
              <w:t>Discussion: Big Data &amp; Privacy</w:t>
            </w:r>
          </w:p>
        </w:tc>
        <w:tc>
          <w:tcPr>
            <w:tcW w:w="4767" w:type="dxa"/>
          </w:tcPr>
          <w:sdt>
            <w:sdtPr>
              <w:rPr>
                <w:rStyle w:val="Style1"/>
                <w:rFonts w:ascii="Times New Roman" w:eastAsia="Times New Roman" w:hAnsi="Times New Roman" w:cs="Times New Roman"/>
                <w:sz w:val="20"/>
                <w:szCs w:val="20"/>
              </w:rPr>
              <w:id w:val="-288057582"/>
              <w:placeholder>
                <w:docPart w:val="E701BECE78F8E14EA0E0734270E0EC0B"/>
              </w:placeholder>
            </w:sdtPr>
            <w:sdtEndPr>
              <w:rPr>
                <w:rStyle w:val="DefaultParagraphFont"/>
                <w:iCs/>
              </w:rPr>
            </w:sdtEndPr>
            <w:sdtContent>
              <w:p w14:paraId="16120FAD" w14:textId="77777777" w:rsidR="00AF674A" w:rsidRPr="00700FB0" w:rsidRDefault="00AF674A" w:rsidP="003133F6">
                <w:pPr>
                  <w:rPr>
                    <w:rStyle w:val="Style1"/>
                  </w:rPr>
                </w:pPr>
                <w:r w:rsidRPr="00700FB0">
                  <w:rPr>
                    <w:rStyle w:val="Style1"/>
                    <w:b/>
                  </w:rPr>
                  <w:t>Read:</w:t>
                </w:r>
              </w:p>
              <w:p w14:paraId="4DF02EE5" w14:textId="77777777" w:rsidR="00AF674A" w:rsidRPr="00700FB0" w:rsidRDefault="00AF674A" w:rsidP="00700FB0">
                <w:pPr>
                  <w:pStyle w:val="ListParagraph"/>
                  <w:numPr>
                    <w:ilvl w:val="0"/>
                    <w:numId w:val="10"/>
                  </w:numPr>
                  <w:rPr>
                    <w:rStyle w:val="Style1"/>
                    <w:rFonts w:asciiTheme="minorHAnsi" w:hAnsiTheme="minorHAnsi"/>
                    <w:sz w:val="22"/>
                    <w:szCs w:val="22"/>
                  </w:rPr>
                </w:pPr>
                <w:r w:rsidRPr="00700FB0">
                  <w:rPr>
                    <w:rStyle w:val="Style1"/>
                    <w:rFonts w:asciiTheme="minorHAnsi" w:hAnsiTheme="minorHAnsi"/>
                    <w:sz w:val="22"/>
                    <w:szCs w:val="22"/>
                  </w:rPr>
                  <w:t>The Differences Between Data, Information and Knowledge</w:t>
                </w:r>
              </w:p>
              <w:p w14:paraId="1243F93C" w14:textId="77777777" w:rsidR="00AF674A" w:rsidRPr="00700FB0" w:rsidRDefault="00AF674A" w:rsidP="00700FB0">
                <w:pPr>
                  <w:pStyle w:val="ListParagraph"/>
                  <w:numPr>
                    <w:ilvl w:val="0"/>
                    <w:numId w:val="10"/>
                  </w:numPr>
                  <w:rPr>
                    <w:rStyle w:val="Style1"/>
                    <w:rFonts w:asciiTheme="minorHAnsi" w:hAnsiTheme="minorHAnsi"/>
                    <w:sz w:val="22"/>
                    <w:szCs w:val="22"/>
                  </w:rPr>
                </w:pPr>
                <w:r w:rsidRPr="00700FB0">
                  <w:rPr>
                    <w:rStyle w:val="Style1"/>
                    <w:rFonts w:asciiTheme="minorHAnsi" w:hAnsiTheme="minorHAnsi"/>
                    <w:sz w:val="22"/>
                    <w:szCs w:val="22"/>
                  </w:rPr>
                  <w:t>Beyond the Hype: Capturing value from big data and advanced analytics</w:t>
                </w:r>
              </w:p>
              <w:p w14:paraId="54BD37CE" w14:textId="77777777" w:rsidR="00AF674A" w:rsidRPr="00700FB0" w:rsidRDefault="00AF674A" w:rsidP="00700FB0">
                <w:pPr>
                  <w:pStyle w:val="ListParagraph"/>
                  <w:numPr>
                    <w:ilvl w:val="0"/>
                    <w:numId w:val="10"/>
                  </w:numPr>
                  <w:rPr>
                    <w:rStyle w:val="Style1"/>
                    <w:rFonts w:asciiTheme="minorHAnsi" w:hAnsiTheme="minorHAnsi"/>
                    <w:sz w:val="22"/>
                    <w:szCs w:val="22"/>
                  </w:rPr>
                </w:pPr>
                <w:r w:rsidRPr="00700FB0">
                  <w:rPr>
                    <w:rStyle w:val="Style1"/>
                    <w:rFonts w:asciiTheme="minorHAnsi" w:hAnsiTheme="minorHAnsi"/>
                    <w:sz w:val="22"/>
                    <w:szCs w:val="22"/>
                  </w:rPr>
                  <w:t>Why Extracting Value from Big Data is Difficult</w:t>
                </w:r>
              </w:p>
              <w:p w14:paraId="2BF7AA41" w14:textId="77777777" w:rsidR="00AF674A" w:rsidRPr="00700FB0" w:rsidRDefault="00AF674A" w:rsidP="00700FB0">
                <w:pPr>
                  <w:pStyle w:val="ListParagraph"/>
                  <w:numPr>
                    <w:ilvl w:val="0"/>
                    <w:numId w:val="10"/>
                  </w:numPr>
                  <w:rPr>
                    <w:rStyle w:val="Style1"/>
                    <w:rFonts w:asciiTheme="minorHAnsi" w:hAnsiTheme="minorHAnsi"/>
                    <w:sz w:val="22"/>
                    <w:szCs w:val="22"/>
                  </w:rPr>
                </w:pPr>
                <w:r w:rsidRPr="00700FB0">
                  <w:rPr>
                    <w:rStyle w:val="Style1"/>
                    <w:rFonts w:asciiTheme="minorHAnsi" w:hAnsiTheme="minorHAnsi"/>
                    <w:sz w:val="22"/>
                    <w:szCs w:val="22"/>
                  </w:rPr>
                  <w:t xml:space="preserve">Stanford Case SM-162: Knowledge Management at </w:t>
                </w:r>
                <w:proofErr w:type="spellStart"/>
                <w:r w:rsidRPr="00700FB0">
                  <w:rPr>
                    <w:rStyle w:val="Style1"/>
                    <w:rFonts w:asciiTheme="minorHAnsi" w:hAnsiTheme="minorHAnsi"/>
                    <w:sz w:val="22"/>
                    <w:szCs w:val="22"/>
                  </w:rPr>
                  <w:t>Katzenback</w:t>
                </w:r>
                <w:proofErr w:type="spellEnd"/>
                <w:r w:rsidRPr="00700FB0">
                  <w:rPr>
                    <w:rStyle w:val="Style1"/>
                    <w:rFonts w:asciiTheme="minorHAnsi" w:hAnsiTheme="minorHAnsi"/>
                    <w:sz w:val="22"/>
                    <w:szCs w:val="22"/>
                  </w:rPr>
                  <w:t xml:space="preserve"> Partners LLC</w:t>
                </w:r>
              </w:p>
              <w:p w14:paraId="363AE287" w14:textId="77777777" w:rsidR="00AF674A" w:rsidRPr="00700FB0" w:rsidRDefault="00AF674A" w:rsidP="00700FB0">
                <w:pPr>
                  <w:pStyle w:val="ListParagraph"/>
                  <w:numPr>
                    <w:ilvl w:val="0"/>
                    <w:numId w:val="10"/>
                  </w:numPr>
                  <w:rPr>
                    <w:rFonts w:asciiTheme="minorHAnsi" w:hAnsiTheme="minorHAnsi"/>
                    <w:sz w:val="22"/>
                    <w:szCs w:val="22"/>
                  </w:rPr>
                </w:pPr>
                <w:r w:rsidRPr="00700FB0">
                  <w:rPr>
                    <w:rStyle w:val="Style1"/>
                    <w:rFonts w:asciiTheme="minorHAnsi" w:hAnsiTheme="minorHAnsi"/>
                    <w:sz w:val="22"/>
                    <w:szCs w:val="22"/>
                  </w:rPr>
                  <w:t>The Big Data Revolution: Privacy Considerations</w:t>
                </w:r>
              </w:p>
            </w:sdtContent>
          </w:sdt>
          <w:p w14:paraId="7A12BED6" w14:textId="7EAE2016" w:rsidR="00AF674A" w:rsidRPr="00700FB0" w:rsidRDefault="00AF674A" w:rsidP="00700FB0">
            <w:pPr>
              <w:pStyle w:val="ListParagraph"/>
              <w:rPr>
                <w:rFonts w:asciiTheme="minorHAnsi" w:hAnsiTheme="minorHAnsi"/>
                <w:sz w:val="22"/>
                <w:szCs w:val="22"/>
              </w:rPr>
            </w:pPr>
          </w:p>
        </w:tc>
        <w:tc>
          <w:tcPr>
            <w:tcW w:w="2698" w:type="dxa"/>
          </w:tcPr>
          <w:p w14:paraId="3C301240" w14:textId="3DA606AF" w:rsidR="00AF674A" w:rsidRDefault="00AF674A" w:rsidP="003133F6">
            <w:pPr>
              <w:rPr>
                <w:iCs/>
              </w:rPr>
            </w:pPr>
          </w:p>
        </w:tc>
      </w:tr>
      <w:tr w:rsidR="00AF674A" w14:paraId="02E7C5AF" w14:textId="77777777" w:rsidTr="00AF674A">
        <w:trPr>
          <w:trHeight w:val="250"/>
        </w:trPr>
        <w:tc>
          <w:tcPr>
            <w:tcW w:w="1525" w:type="dxa"/>
            <w:vMerge/>
          </w:tcPr>
          <w:p w14:paraId="49520162" w14:textId="7659D4DC" w:rsidR="00AF674A" w:rsidRDefault="00AF674A" w:rsidP="00191F5E">
            <w:pPr>
              <w:jc w:val="center"/>
              <w:rPr>
                <w:iCs/>
              </w:rPr>
            </w:pPr>
          </w:p>
        </w:tc>
        <w:tc>
          <w:tcPr>
            <w:tcW w:w="1800" w:type="dxa"/>
            <w:vMerge/>
          </w:tcPr>
          <w:p w14:paraId="6A0BF4C1" w14:textId="13B4B1C8" w:rsidR="00AF674A" w:rsidRDefault="00AF674A" w:rsidP="003133F6">
            <w:pPr>
              <w:rPr>
                <w:iCs/>
              </w:rPr>
            </w:pPr>
          </w:p>
        </w:tc>
        <w:sdt>
          <w:sdtPr>
            <w:rPr>
              <w:rStyle w:val="Style1"/>
            </w:rPr>
            <w:id w:val="1672761892"/>
            <w:placeholder>
              <w:docPart w:val="6339680BA5790B409127A8DC02370B8A"/>
            </w:placeholder>
          </w:sdtPr>
          <w:sdtEndPr>
            <w:rPr>
              <w:rStyle w:val="DefaultParagraphFont"/>
              <w:iCs/>
            </w:rPr>
          </w:sdtEndPr>
          <w:sdtContent>
            <w:tc>
              <w:tcPr>
                <w:tcW w:w="4767" w:type="dxa"/>
              </w:tcPr>
              <w:p w14:paraId="4F986202" w14:textId="74CBF936" w:rsidR="00AF674A" w:rsidRPr="00BA7668" w:rsidRDefault="00AF674A" w:rsidP="00700FB0">
                <w:pPr>
                  <w:rPr>
                    <w:b/>
                  </w:rPr>
                </w:pPr>
                <w:r w:rsidRPr="00700FB0">
                  <w:rPr>
                    <w:rStyle w:val="Style1"/>
                    <w:b/>
                  </w:rPr>
                  <w:t xml:space="preserve">Watch: </w:t>
                </w:r>
                <w:r w:rsidRPr="00700FB0">
                  <w:rPr>
                    <w:rStyle w:val="Style1"/>
                  </w:rPr>
                  <w:t>"Inside the Mind of Google"</w:t>
                </w:r>
              </w:p>
            </w:tc>
          </w:sdtContent>
        </w:sdt>
        <w:tc>
          <w:tcPr>
            <w:tcW w:w="2698" w:type="dxa"/>
            <w:vMerge w:val="restart"/>
          </w:tcPr>
          <w:p w14:paraId="23F4D6F9" w14:textId="57BB9D24" w:rsidR="00AF674A" w:rsidRDefault="00AF674A" w:rsidP="003133F6">
            <w:pPr>
              <w:rPr>
                <w:iCs/>
              </w:rPr>
            </w:pPr>
          </w:p>
        </w:tc>
      </w:tr>
      <w:tr w:rsidR="00AF674A" w14:paraId="1AD4F9AF" w14:textId="77777777" w:rsidTr="00944D00">
        <w:trPr>
          <w:trHeight w:val="250"/>
        </w:trPr>
        <w:tc>
          <w:tcPr>
            <w:tcW w:w="1525" w:type="dxa"/>
            <w:vMerge/>
          </w:tcPr>
          <w:p w14:paraId="6FD1D48C" w14:textId="77777777" w:rsidR="00AF674A" w:rsidRDefault="00AF674A" w:rsidP="00191F5E">
            <w:pPr>
              <w:jc w:val="center"/>
              <w:rPr>
                <w:iCs/>
              </w:rPr>
            </w:pPr>
          </w:p>
        </w:tc>
        <w:tc>
          <w:tcPr>
            <w:tcW w:w="1800" w:type="dxa"/>
            <w:vMerge/>
          </w:tcPr>
          <w:p w14:paraId="5FD3FEAF" w14:textId="77777777" w:rsidR="00AF674A" w:rsidRDefault="00AF674A" w:rsidP="003133F6">
            <w:pPr>
              <w:rPr>
                <w:iCs/>
              </w:rPr>
            </w:pPr>
          </w:p>
        </w:tc>
        <w:tc>
          <w:tcPr>
            <w:tcW w:w="4767" w:type="dxa"/>
          </w:tcPr>
          <w:p w14:paraId="62DE7B47" w14:textId="24C25D77" w:rsidR="00AF674A" w:rsidRDefault="00AF674A" w:rsidP="00700FB0">
            <w:pPr>
              <w:rPr>
                <w:rStyle w:val="Style1"/>
              </w:rPr>
            </w:pPr>
            <w:r>
              <w:rPr>
                <w:rStyle w:val="Style1"/>
                <w:b/>
              </w:rPr>
              <w:t xml:space="preserve">Prepare: </w:t>
            </w:r>
            <w:r>
              <w:rPr>
                <w:rStyle w:val="Style1"/>
              </w:rPr>
              <w:t>Journal Entry</w:t>
            </w:r>
          </w:p>
        </w:tc>
        <w:tc>
          <w:tcPr>
            <w:tcW w:w="2698" w:type="dxa"/>
            <w:vMerge/>
          </w:tcPr>
          <w:p w14:paraId="0C2C4EBA" w14:textId="77777777" w:rsidR="00AF674A" w:rsidRDefault="00AF674A" w:rsidP="003133F6">
            <w:pPr>
              <w:rPr>
                <w:iCs/>
              </w:rPr>
            </w:pPr>
          </w:p>
        </w:tc>
      </w:tr>
      <w:tr w:rsidR="00A42BB0" w14:paraId="763DE372" w14:textId="77777777" w:rsidTr="00944D00">
        <w:tc>
          <w:tcPr>
            <w:tcW w:w="1525" w:type="dxa"/>
            <w:vMerge w:val="restart"/>
          </w:tcPr>
          <w:p w14:paraId="10977908" w14:textId="420FA18B" w:rsidR="00A42BB0" w:rsidRDefault="0093185D" w:rsidP="00191F5E">
            <w:pPr>
              <w:jc w:val="center"/>
              <w:rPr>
                <w:iCs/>
              </w:rPr>
            </w:pPr>
            <w:sdt>
              <w:sdtPr>
                <w:rPr>
                  <w:rStyle w:val="Style1"/>
                </w:rPr>
                <w:id w:val="1360092473"/>
                <w:placeholder>
                  <w:docPart w:val="D2421944ABFC493E87499E27EF03773D"/>
                </w:placeholder>
              </w:sdtPr>
              <w:sdtContent>
                <w:r w:rsidR="00A42BB0">
                  <w:rPr>
                    <w:rStyle w:val="Style1"/>
                  </w:rPr>
                  <w:t>Day 3 (Afternoon)</w:t>
                </w:r>
              </w:sdtContent>
            </w:sdt>
          </w:p>
          <w:p w14:paraId="1E0AF310" w14:textId="5D926860" w:rsidR="00A42BB0" w:rsidRDefault="0044766A" w:rsidP="00191F5E">
            <w:pPr>
              <w:jc w:val="center"/>
              <w:rPr>
                <w:iCs/>
              </w:rPr>
            </w:pPr>
            <w:r>
              <w:rPr>
                <w:rFonts w:ascii="Calibri" w:hAnsi="Calibri" w:cstheme="minorHAnsi"/>
                <w:i/>
              </w:rPr>
              <w:t>October 5</w:t>
            </w:r>
            <w:r w:rsidRPr="0044766A">
              <w:rPr>
                <w:rFonts w:ascii="Calibri" w:hAnsi="Calibri" w:cstheme="minorHAnsi"/>
                <w:i/>
              </w:rPr>
              <w:t>, 2014</w:t>
            </w:r>
          </w:p>
        </w:tc>
        <w:sdt>
          <w:sdtPr>
            <w:rPr>
              <w:rStyle w:val="Style1"/>
            </w:rPr>
            <w:id w:val="-796677522"/>
            <w:placeholder>
              <w:docPart w:val="236C7680795144CA94AF10472F4CC8E1"/>
            </w:placeholder>
          </w:sdtPr>
          <w:sdtEndPr>
            <w:rPr>
              <w:rStyle w:val="DefaultParagraphFont"/>
              <w:iCs/>
            </w:rPr>
          </w:sdtEndPr>
          <w:sdtContent>
            <w:tc>
              <w:tcPr>
                <w:tcW w:w="1800" w:type="dxa"/>
                <w:vMerge w:val="restart"/>
              </w:tcPr>
              <w:p w14:paraId="251B7E69" w14:textId="77777777" w:rsidR="00A42BB0" w:rsidRDefault="00A42BB0" w:rsidP="003133F6">
                <w:pPr>
                  <w:rPr>
                    <w:iCs/>
                  </w:rPr>
                </w:pPr>
                <w:r>
                  <w:rPr>
                    <w:rStyle w:val="Style1"/>
                  </w:rPr>
                  <w:t>Discussion: Digital Transformation of Governance Models</w:t>
                </w:r>
              </w:p>
            </w:tc>
          </w:sdtContent>
        </w:sdt>
        <w:sdt>
          <w:sdtPr>
            <w:rPr>
              <w:rStyle w:val="Style1"/>
            </w:rPr>
            <w:id w:val="-1409606731"/>
            <w:placeholder>
              <w:docPart w:val="3FE29F93F7884587BBDF2F737FAC0A0A"/>
            </w:placeholder>
          </w:sdtPr>
          <w:sdtEndPr>
            <w:rPr>
              <w:rStyle w:val="DefaultParagraphFont"/>
              <w:rFonts w:ascii="Times New Roman" w:eastAsia="Times New Roman" w:hAnsi="Times New Roman" w:cs="Times New Roman"/>
              <w:iCs/>
              <w:sz w:val="20"/>
              <w:szCs w:val="20"/>
            </w:rPr>
          </w:sdtEndPr>
          <w:sdtContent>
            <w:tc>
              <w:tcPr>
                <w:tcW w:w="4767" w:type="dxa"/>
              </w:tcPr>
              <w:p w14:paraId="5024845A" w14:textId="77777777" w:rsidR="00BA7668" w:rsidRPr="00BA7668" w:rsidRDefault="00A42BB0" w:rsidP="00700FB0">
                <w:pPr>
                  <w:rPr>
                    <w:rStyle w:val="Style1"/>
                    <w:rFonts w:ascii="Calibri" w:hAnsi="Calibri"/>
                  </w:rPr>
                </w:pPr>
                <w:r w:rsidRPr="00700FB0">
                  <w:rPr>
                    <w:rStyle w:val="Style1"/>
                    <w:b/>
                  </w:rPr>
                  <w:t>Read:</w:t>
                </w:r>
                <w:r w:rsidRPr="00700FB0">
                  <w:rPr>
                    <w:rStyle w:val="Style1"/>
                  </w:rPr>
                  <w:t xml:space="preserve"> </w:t>
                </w:r>
              </w:p>
              <w:p w14:paraId="2AF009B4" w14:textId="77777777" w:rsidR="00BA7668" w:rsidRPr="00BA7668" w:rsidRDefault="00A42BB0" w:rsidP="00BA7668">
                <w:pPr>
                  <w:pStyle w:val="ListParagraph"/>
                  <w:numPr>
                    <w:ilvl w:val="0"/>
                    <w:numId w:val="14"/>
                  </w:numPr>
                  <w:rPr>
                    <w:rStyle w:val="Style1"/>
                    <w:rFonts w:ascii="Calibri" w:hAnsi="Calibri"/>
                    <w:sz w:val="22"/>
                    <w:szCs w:val="22"/>
                  </w:rPr>
                </w:pPr>
                <w:r w:rsidRPr="00BA7668">
                  <w:rPr>
                    <w:rStyle w:val="Style1"/>
                    <w:rFonts w:ascii="Calibri" w:hAnsi="Calibri"/>
                    <w:sz w:val="22"/>
                    <w:szCs w:val="22"/>
                  </w:rPr>
                  <w:t>IT Governance: Stop the Pendulum!</w:t>
                </w:r>
              </w:p>
              <w:p w14:paraId="09292E1B" w14:textId="77777777" w:rsidR="00BA7668" w:rsidRPr="00BA7668" w:rsidRDefault="00BA7668" w:rsidP="00BA7668">
                <w:pPr>
                  <w:pStyle w:val="ListParagraph"/>
                  <w:numPr>
                    <w:ilvl w:val="0"/>
                    <w:numId w:val="14"/>
                  </w:numPr>
                  <w:rPr>
                    <w:rFonts w:ascii="Calibri" w:hAnsi="Calibri"/>
                    <w:sz w:val="22"/>
                    <w:szCs w:val="22"/>
                  </w:rPr>
                </w:pPr>
                <w:proofErr w:type="gramStart"/>
                <w:r w:rsidRPr="00BA7668">
                  <w:rPr>
                    <w:rStyle w:val="Style1"/>
                    <w:rFonts w:ascii="Calibri" w:hAnsi="Calibri"/>
                    <w:sz w:val="22"/>
                    <w:szCs w:val="22"/>
                  </w:rPr>
                  <w:t>Case :</w:t>
                </w:r>
                <w:proofErr w:type="gramEnd"/>
                <w:r w:rsidRPr="00BA7668">
                  <w:rPr>
                    <w:rStyle w:val="Style1"/>
                    <w:rFonts w:ascii="Calibri" w:hAnsi="Calibri"/>
                    <w:sz w:val="22"/>
                    <w:szCs w:val="22"/>
                  </w:rPr>
                  <w:t xml:space="preserve"> </w:t>
                </w:r>
                <w:r w:rsidRPr="00BA7668">
                  <w:rPr>
                    <w:rFonts w:ascii="Calibri" w:hAnsi="Calibri" w:cstheme="minorHAnsi"/>
                    <w:sz w:val="22"/>
                    <w:szCs w:val="22"/>
                  </w:rPr>
                  <w:t>Volkswagen of America: Managing IT Projects</w:t>
                </w:r>
              </w:p>
              <w:p w14:paraId="22321106" w14:textId="4F6E55FA" w:rsidR="00A42BB0" w:rsidRPr="00BA7668" w:rsidRDefault="00BA7668" w:rsidP="00BA7668">
                <w:pPr>
                  <w:pStyle w:val="ListParagraph"/>
                  <w:numPr>
                    <w:ilvl w:val="0"/>
                    <w:numId w:val="14"/>
                  </w:numPr>
                </w:pPr>
                <w:proofErr w:type="gramStart"/>
                <w:r w:rsidRPr="00BA7668">
                  <w:rPr>
                    <w:rFonts w:ascii="Calibri" w:hAnsi="Calibri" w:cstheme="minorHAnsi"/>
                    <w:sz w:val="22"/>
                    <w:szCs w:val="22"/>
                  </w:rPr>
                  <w:t>Case :</w:t>
                </w:r>
                <w:proofErr w:type="gramEnd"/>
                <w:r w:rsidRPr="00BA7668">
                  <w:rPr>
                    <w:rFonts w:ascii="Calibri" w:hAnsi="Calibri" w:cstheme="minorHAnsi"/>
                    <w:sz w:val="22"/>
                    <w:szCs w:val="22"/>
                  </w:rPr>
                  <w:t xml:space="preserve"> </w:t>
                </w:r>
                <w:r w:rsidRPr="00BA7668">
                  <w:rPr>
                    <w:rFonts w:ascii="Calibri" w:hAnsi="Calibri" w:cstheme="minorHAnsi"/>
                    <w:sz w:val="22"/>
                    <w:szCs w:val="22"/>
                  </w:rPr>
                  <w:t>The Globalization</w:t>
                </w:r>
                <w:r w:rsidRPr="003451FC">
                  <w:rPr>
                    <w:rFonts w:ascii="Calibri" w:hAnsi="Calibri" w:cstheme="minorHAnsi"/>
                    <w:sz w:val="22"/>
                    <w:szCs w:val="22"/>
                  </w:rPr>
                  <w:t xml:space="preserve"> of Wyeth</w:t>
                </w:r>
              </w:p>
            </w:tc>
          </w:sdtContent>
        </w:sdt>
        <w:tc>
          <w:tcPr>
            <w:tcW w:w="2698" w:type="dxa"/>
          </w:tcPr>
          <w:p w14:paraId="75C3DE8E" w14:textId="5A71ED67" w:rsidR="00A42BB0" w:rsidRDefault="00A42BB0" w:rsidP="003133F6">
            <w:pPr>
              <w:rPr>
                <w:iCs/>
              </w:rPr>
            </w:pPr>
          </w:p>
        </w:tc>
      </w:tr>
      <w:tr w:rsidR="00A42BB0" w14:paraId="38F0A837" w14:textId="77777777" w:rsidTr="00944D00">
        <w:tc>
          <w:tcPr>
            <w:tcW w:w="1525" w:type="dxa"/>
            <w:vMerge/>
          </w:tcPr>
          <w:p w14:paraId="758BAC5A" w14:textId="77777777" w:rsidR="00A42BB0" w:rsidRDefault="00A42BB0" w:rsidP="00A42BB0">
            <w:pPr>
              <w:jc w:val="center"/>
              <w:rPr>
                <w:rStyle w:val="Style1"/>
              </w:rPr>
            </w:pPr>
          </w:p>
        </w:tc>
        <w:tc>
          <w:tcPr>
            <w:tcW w:w="1800" w:type="dxa"/>
            <w:vMerge/>
          </w:tcPr>
          <w:p w14:paraId="0A5FE977" w14:textId="77777777" w:rsidR="00A42BB0" w:rsidRDefault="00A42BB0" w:rsidP="00A42BB0">
            <w:pPr>
              <w:rPr>
                <w:rStyle w:val="Style1"/>
              </w:rPr>
            </w:pPr>
          </w:p>
        </w:tc>
        <w:tc>
          <w:tcPr>
            <w:tcW w:w="4767" w:type="dxa"/>
          </w:tcPr>
          <w:p w14:paraId="1C8C3BF2" w14:textId="00AD1FB9" w:rsidR="00A42BB0" w:rsidRPr="00700FB0" w:rsidRDefault="00A42BB0" w:rsidP="00A42BB0">
            <w:pPr>
              <w:rPr>
                <w:rStyle w:val="Style1"/>
              </w:rPr>
            </w:pPr>
            <w:r>
              <w:rPr>
                <w:rStyle w:val="Style1"/>
                <w:b/>
              </w:rPr>
              <w:t xml:space="preserve">Prepare: </w:t>
            </w:r>
            <w:r>
              <w:rPr>
                <w:rStyle w:val="Style1"/>
              </w:rPr>
              <w:t>Journal Entry</w:t>
            </w:r>
          </w:p>
        </w:tc>
        <w:tc>
          <w:tcPr>
            <w:tcW w:w="2698" w:type="dxa"/>
          </w:tcPr>
          <w:p w14:paraId="4AE471DA" w14:textId="6AA5A9E9" w:rsidR="00A42BB0" w:rsidRPr="00944D00" w:rsidRDefault="00A42BB0" w:rsidP="00A42BB0">
            <w:pPr>
              <w:rPr>
                <w:b/>
                <w:iCs/>
              </w:rPr>
            </w:pPr>
          </w:p>
        </w:tc>
      </w:tr>
      <w:tr w:rsidR="00AF674A" w14:paraId="52A219A7" w14:textId="77777777" w:rsidTr="00F3603A">
        <w:trPr>
          <w:trHeight w:val="1069"/>
        </w:trPr>
        <w:tc>
          <w:tcPr>
            <w:tcW w:w="1525" w:type="dxa"/>
            <w:vMerge w:val="restart"/>
          </w:tcPr>
          <w:p w14:paraId="3F4B81FA" w14:textId="390DDB1F" w:rsidR="00AF674A" w:rsidRDefault="00AF674A" w:rsidP="00191F5E">
            <w:pPr>
              <w:jc w:val="center"/>
              <w:rPr>
                <w:iCs/>
              </w:rPr>
            </w:pPr>
            <w:sdt>
              <w:sdtPr>
                <w:rPr>
                  <w:rStyle w:val="Style1"/>
                </w:rPr>
                <w:id w:val="779839093"/>
                <w:placeholder>
                  <w:docPart w:val="0E00A49ABDDA3940BF9B47C7E838EFE2"/>
                </w:placeholder>
              </w:sdtPr>
              <w:sdtContent>
                <w:r>
                  <w:rPr>
                    <w:rStyle w:val="Style1"/>
                  </w:rPr>
                  <w:t>WebEx Session 2</w:t>
                </w:r>
              </w:sdtContent>
            </w:sdt>
          </w:p>
          <w:p w14:paraId="4EC62D82" w14:textId="25FF3A9C" w:rsidR="00AF674A" w:rsidRDefault="00646750" w:rsidP="00191F5E">
            <w:pPr>
              <w:jc w:val="center"/>
              <w:rPr>
                <w:iCs/>
              </w:rPr>
            </w:pPr>
            <w:r>
              <w:rPr>
                <w:rFonts w:ascii="Calibri" w:hAnsi="Calibri" w:cstheme="minorHAnsi"/>
                <w:i/>
              </w:rPr>
              <w:t>October 15</w:t>
            </w:r>
            <w:bookmarkStart w:id="2" w:name="_GoBack"/>
            <w:bookmarkEnd w:id="2"/>
            <w:r w:rsidR="0044766A" w:rsidRPr="0044766A">
              <w:rPr>
                <w:rFonts w:ascii="Calibri" w:hAnsi="Calibri" w:cstheme="minorHAnsi"/>
                <w:i/>
              </w:rPr>
              <w:t>, 2014</w:t>
            </w:r>
          </w:p>
        </w:tc>
        <w:sdt>
          <w:sdtPr>
            <w:rPr>
              <w:rStyle w:val="Style1"/>
            </w:rPr>
            <w:id w:val="1563981495"/>
            <w:placeholder>
              <w:docPart w:val="1057A8DF0F6C2F46B050F53822F12E06"/>
            </w:placeholder>
          </w:sdtPr>
          <w:sdtEndPr>
            <w:rPr>
              <w:rStyle w:val="DefaultParagraphFont"/>
              <w:iCs/>
            </w:rPr>
          </w:sdtEndPr>
          <w:sdtContent>
            <w:tc>
              <w:tcPr>
                <w:tcW w:w="1800" w:type="dxa"/>
                <w:vMerge w:val="restart"/>
              </w:tcPr>
              <w:p w14:paraId="23CCBE54" w14:textId="77777777" w:rsidR="00AF674A" w:rsidRDefault="00AF674A" w:rsidP="00285A25">
                <w:pPr>
                  <w:rPr>
                    <w:iCs/>
                  </w:rPr>
                </w:pPr>
                <w:r>
                  <w:rPr>
                    <w:rStyle w:val="Style1"/>
                  </w:rPr>
                  <w:t>Discussion: "IT Doesn't Matter"</w:t>
                </w:r>
              </w:p>
            </w:tc>
          </w:sdtContent>
        </w:sdt>
        <w:sdt>
          <w:sdtPr>
            <w:rPr>
              <w:rStyle w:val="Style1"/>
              <w:rFonts w:ascii="Times New Roman" w:eastAsia="Times New Roman" w:hAnsi="Times New Roman" w:cs="Times New Roman"/>
              <w:sz w:val="20"/>
              <w:szCs w:val="20"/>
            </w:rPr>
            <w:id w:val="-1728990278"/>
            <w:placeholder>
              <w:docPart w:val="49BD5BB411B7E643BF3112C5D85E8854"/>
            </w:placeholder>
          </w:sdtPr>
          <w:sdtEndPr>
            <w:rPr>
              <w:rStyle w:val="DefaultParagraphFont"/>
              <w:iCs/>
            </w:rPr>
          </w:sdtEndPr>
          <w:sdtContent>
            <w:tc>
              <w:tcPr>
                <w:tcW w:w="4767" w:type="dxa"/>
              </w:tcPr>
              <w:p w14:paraId="00AE57CA" w14:textId="77777777" w:rsidR="00AF674A" w:rsidRPr="00700FB0" w:rsidRDefault="00AF674A" w:rsidP="00285A25">
                <w:pPr>
                  <w:rPr>
                    <w:rStyle w:val="Style1"/>
                  </w:rPr>
                </w:pPr>
                <w:r w:rsidRPr="00700FB0">
                  <w:rPr>
                    <w:rStyle w:val="Style1"/>
                    <w:b/>
                  </w:rPr>
                  <w:t>Read:</w:t>
                </w:r>
              </w:p>
              <w:p w14:paraId="3B6A877F" w14:textId="77777777" w:rsidR="00AF674A" w:rsidRPr="00700FB0" w:rsidRDefault="00AF674A" w:rsidP="00700FB0">
                <w:pPr>
                  <w:pStyle w:val="ListParagraph"/>
                  <w:numPr>
                    <w:ilvl w:val="0"/>
                    <w:numId w:val="11"/>
                  </w:numPr>
                  <w:rPr>
                    <w:rStyle w:val="Style1"/>
                    <w:rFonts w:asciiTheme="minorHAnsi" w:hAnsiTheme="minorHAnsi"/>
                    <w:sz w:val="22"/>
                    <w:szCs w:val="22"/>
                  </w:rPr>
                </w:pPr>
                <w:r w:rsidRPr="00700FB0">
                  <w:rPr>
                    <w:rStyle w:val="Style1"/>
                    <w:rFonts w:asciiTheme="minorHAnsi" w:hAnsiTheme="minorHAnsi"/>
                    <w:sz w:val="22"/>
                    <w:szCs w:val="22"/>
                  </w:rPr>
                  <w:t>IT Doesn't Matter</w:t>
                </w:r>
              </w:p>
              <w:p w14:paraId="00DCE5F0" w14:textId="77777777" w:rsidR="00AF674A" w:rsidRPr="00700FB0" w:rsidRDefault="00AF674A" w:rsidP="00700FB0">
                <w:pPr>
                  <w:pStyle w:val="ListParagraph"/>
                  <w:numPr>
                    <w:ilvl w:val="0"/>
                    <w:numId w:val="11"/>
                  </w:numPr>
                  <w:rPr>
                    <w:rFonts w:asciiTheme="minorHAnsi" w:hAnsiTheme="minorHAnsi"/>
                    <w:iCs/>
                    <w:sz w:val="22"/>
                    <w:szCs w:val="22"/>
                  </w:rPr>
                </w:pPr>
                <w:r w:rsidRPr="00700FB0">
                  <w:rPr>
                    <w:rStyle w:val="Style1"/>
                    <w:rFonts w:asciiTheme="minorHAnsi" w:hAnsiTheme="minorHAnsi"/>
                    <w:sz w:val="22"/>
                    <w:szCs w:val="22"/>
                  </w:rPr>
                  <w:t>The End of Corporate Computing</w:t>
                </w:r>
              </w:p>
            </w:tc>
          </w:sdtContent>
        </w:sdt>
        <w:sdt>
          <w:sdtPr>
            <w:rPr>
              <w:rStyle w:val="Style1"/>
            </w:rPr>
            <w:id w:val="-1646816545"/>
            <w:placeholder>
              <w:docPart w:val="8452C90802042F49BA36A1B36C56304D"/>
            </w:placeholder>
          </w:sdtPr>
          <w:sdtEndPr>
            <w:rPr>
              <w:rStyle w:val="DefaultParagraphFont"/>
              <w:iCs/>
            </w:rPr>
          </w:sdtEndPr>
          <w:sdtContent>
            <w:tc>
              <w:tcPr>
                <w:tcW w:w="2698" w:type="dxa"/>
              </w:tcPr>
              <w:p w14:paraId="356DDC1D" w14:textId="6F7B46FF" w:rsidR="00AF674A" w:rsidRDefault="00AF674A" w:rsidP="00285A25">
                <w:pPr>
                  <w:rPr>
                    <w:iCs/>
                  </w:rPr>
                </w:pPr>
                <w:r>
                  <w:rPr>
                    <w:rStyle w:val="Style1"/>
                    <w:b/>
                  </w:rPr>
                  <w:t>Submit</w:t>
                </w:r>
                <w:r w:rsidRPr="00700FB0">
                  <w:rPr>
                    <w:rStyle w:val="Style1"/>
                    <w:b/>
                  </w:rPr>
                  <w:t>:</w:t>
                </w:r>
                <w:r>
                  <w:rPr>
                    <w:rStyle w:val="Style1"/>
                    <w:b/>
                  </w:rPr>
                  <w:t xml:space="preserve"> </w:t>
                </w:r>
                <w:r>
                  <w:rPr>
                    <w:rStyle w:val="Style1"/>
                  </w:rPr>
                  <w:t>Strategic Analysis</w:t>
                </w:r>
              </w:p>
            </w:tc>
          </w:sdtContent>
        </w:sdt>
      </w:tr>
      <w:tr w:rsidR="003E3B2F" w14:paraId="7AC247AC" w14:textId="77777777" w:rsidTr="00944D00">
        <w:tc>
          <w:tcPr>
            <w:tcW w:w="1525" w:type="dxa"/>
            <w:vMerge/>
          </w:tcPr>
          <w:p w14:paraId="38646BEA" w14:textId="77777777" w:rsidR="003E3B2F" w:rsidRDefault="003E3B2F" w:rsidP="00A42BB0">
            <w:pPr>
              <w:jc w:val="center"/>
              <w:rPr>
                <w:rStyle w:val="Style1"/>
              </w:rPr>
            </w:pPr>
          </w:p>
        </w:tc>
        <w:tc>
          <w:tcPr>
            <w:tcW w:w="1800" w:type="dxa"/>
            <w:vMerge/>
          </w:tcPr>
          <w:p w14:paraId="7F8CB34A" w14:textId="77777777" w:rsidR="003E3B2F" w:rsidRDefault="003E3B2F" w:rsidP="00A42BB0">
            <w:pPr>
              <w:rPr>
                <w:rStyle w:val="Style1"/>
              </w:rPr>
            </w:pPr>
          </w:p>
        </w:tc>
        <w:tc>
          <w:tcPr>
            <w:tcW w:w="4767" w:type="dxa"/>
          </w:tcPr>
          <w:p w14:paraId="53C7226E" w14:textId="259F791F" w:rsidR="003E3B2F" w:rsidRPr="00700FB0" w:rsidRDefault="003E3B2F" w:rsidP="00A42BB0">
            <w:pPr>
              <w:rPr>
                <w:rStyle w:val="Style1"/>
              </w:rPr>
            </w:pPr>
            <w:r>
              <w:rPr>
                <w:rStyle w:val="Style1"/>
                <w:b/>
              </w:rPr>
              <w:t xml:space="preserve">Prepare: </w:t>
            </w:r>
            <w:r>
              <w:rPr>
                <w:rStyle w:val="Style1"/>
              </w:rPr>
              <w:t>Journal Entry</w:t>
            </w:r>
          </w:p>
        </w:tc>
        <w:tc>
          <w:tcPr>
            <w:tcW w:w="2698" w:type="dxa"/>
          </w:tcPr>
          <w:p w14:paraId="1980BC3E" w14:textId="7C51161E" w:rsidR="003E3B2F" w:rsidRPr="00944D00" w:rsidRDefault="003E3B2F" w:rsidP="00A42BB0">
            <w:pPr>
              <w:rPr>
                <w:b/>
                <w:iCs/>
              </w:rPr>
            </w:pPr>
          </w:p>
        </w:tc>
      </w:tr>
      <w:tr w:rsidR="003E3B2F" w14:paraId="48490C79" w14:textId="77777777" w:rsidTr="00944D00">
        <w:tc>
          <w:tcPr>
            <w:tcW w:w="1525" w:type="dxa"/>
          </w:tcPr>
          <w:p w14:paraId="2C653836" w14:textId="35704E48" w:rsidR="003E3B2F" w:rsidRDefault="003E3B2F" w:rsidP="00191F5E">
            <w:pPr>
              <w:jc w:val="center"/>
              <w:rPr>
                <w:rStyle w:val="Style1"/>
              </w:rPr>
            </w:pPr>
            <w:r>
              <w:rPr>
                <w:rStyle w:val="Style1"/>
              </w:rPr>
              <w:t>Post-Session</w:t>
            </w:r>
          </w:p>
        </w:tc>
        <w:tc>
          <w:tcPr>
            <w:tcW w:w="1800" w:type="dxa"/>
          </w:tcPr>
          <w:p w14:paraId="422A470F" w14:textId="77777777" w:rsidR="003E3B2F" w:rsidRDefault="003E3B2F" w:rsidP="00285A25">
            <w:pPr>
              <w:rPr>
                <w:rStyle w:val="Style1"/>
              </w:rPr>
            </w:pPr>
          </w:p>
        </w:tc>
        <w:tc>
          <w:tcPr>
            <w:tcW w:w="4767" w:type="dxa"/>
          </w:tcPr>
          <w:p w14:paraId="6AF4E350" w14:textId="3BDC2016" w:rsidR="003E3B2F" w:rsidRPr="00D77047" w:rsidRDefault="003E3B2F" w:rsidP="00D77047">
            <w:pPr>
              <w:rPr>
                <w:rStyle w:val="Style1"/>
              </w:rPr>
            </w:pPr>
            <w:r>
              <w:rPr>
                <w:rStyle w:val="Style1"/>
                <w:b/>
              </w:rPr>
              <w:t xml:space="preserve">Submit: </w:t>
            </w:r>
            <w:r>
              <w:rPr>
                <w:rStyle w:val="Style1"/>
              </w:rPr>
              <w:t>Journal</w:t>
            </w:r>
          </w:p>
        </w:tc>
        <w:tc>
          <w:tcPr>
            <w:tcW w:w="2698" w:type="dxa"/>
          </w:tcPr>
          <w:p w14:paraId="4FC15E3C" w14:textId="613B07C5" w:rsidR="003E3B2F" w:rsidRPr="00944D00" w:rsidRDefault="00937D98" w:rsidP="00D77047">
            <w:pPr>
              <w:rPr>
                <w:b/>
                <w:iCs/>
              </w:rPr>
            </w:pPr>
            <w:r>
              <w:rPr>
                <w:rStyle w:val="Style1"/>
                <w:b/>
              </w:rPr>
              <w:t xml:space="preserve">Submit: </w:t>
            </w:r>
            <w:r>
              <w:rPr>
                <w:rStyle w:val="Style1"/>
              </w:rPr>
              <w:t>Journal</w:t>
            </w:r>
          </w:p>
        </w:tc>
      </w:tr>
    </w:tbl>
    <w:p w14:paraId="75968587" w14:textId="04208FEF" w:rsidR="008104D0" w:rsidRPr="00944D00" w:rsidRDefault="008104D0" w:rsidP="00206DE9">
      <w:pPr>
        <w:rPr>
          <w:iCs/>
        </w:rPr>
      </w:pPr>
    </w:p>
    <w:sectPr w:rsidR="008104D0" w:rsidRPr="00944D00" w:rsidSect="00A81DE4">
      <w:footerReference w:type="default" r:id="rId1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6B5C4" w15:done="0"/>
  <w15:commentEx w15:paraId="3C9EA6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61CB" w14:textId="77777777" w:rsidR="00533D4F" w:rsidRDefault="00533D4F">
      <w:pPr>
        <w:spacing w:after="0" w:line="240" w:lineRule="auto"/>
      </w:pPr>
      <w:r>
        <w:separator/>
      </w:r>
    </w:p>
  </w:endnote>
  <w:endnote w:type="continuationSeparator" w:id="0">
    <w:p w14:paraId="40441349" w14:textId="77777777" w:rsidR="00533D4F" w:rsidRDefault="005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6594"/>
      <w:docPartObj>
        <w:docPartGallery w:val="Page Numbers (Bottom of Page)"/>
        <w:docPartUnique/>
      </w:docPartObj>
    </w:sdtPr>
    <w:sdtEndPr>
      <w:rPr>
        <w:noProof/>
      </w:rPr>
    </w:sdtEndPr>
    <w:sdtContent>
      <w:p w14:paraId="5E51D24F" w14:textId="77777777" w:rsidR="00533D4F" w:rsidRDefault="00533D4F">
        <w:pPr>
          <w:pStyle w:val="Footer"/>
          <w:jc w:val="right"/>
        </w:pPr>
        <w:r>
          <w:fldChar w:fldCharType="begin"/>
        </w:r>
        <w:r>
          <w:instrText xml:space="preserve"> PAGE   \* MERGEFORMAT </w:instrText>
        </w:r>
        <w:r>
          <w:fldChar w:fldCharType="separate"/>
        </w:r>
        <w:r w:rsidR="00646750">
          <w:rPr>
            <w:noProof/>
          </w:rPr>
          <w:t>6</w:t>
        </w:r>
        <w:r>
          <w:rPr>
            <w:noProof/>
          </w:rPr>
          <w:fldChar w:fldCharType="end"/>
        </w:r>
      </w:p>
    </w:sdtContent>
  </w:sdt>
  <w:p w14:paraId="03FE0CC0" w14:textId="77777777" w:rsidR="00533D4F" w:rsidRDefault="00533D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3FE41" w14:textId="77777777" w:rsidR="00533D4F" w:rsidRDefault="00533D4F">
      <w:pPr>
        <w:spacing w:after="0" w:line="240" w:lineRule="auto"/>
      </w:pPr>
      <w:r>
        <w:separator/>
      </w:r>
    </w:p>
  </w:footnote>
  <w:footnote w:type="continuationSeparator" w:id="0">
    <w:p w14:paraId="34BE182D" w14:textId="77777777" w:rsidR="00533D4F" w:rsidRDefault="00533D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09"/>
    <w:multiLevelType w:val="hybridMultilevel"/>
    <w:tmpl w:val="B7D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7B32"/>
    <w:multiLevelType w:val="hybridMultilevel"/>
    <w:tmpl w:val="158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14A82"/>
    <w:multiLevelType w:val="hybridMultilevel"/>
    <w:tmpl w:val="47F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03EBE"/>
    <w:multiLevelType w:val="hybridMultilevel"/>
    <w:tmpl w:val="FA5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50D01"/>
    <w:multiLevelType w:val="hybridMultilevel"/>
    <w:tmpl w:val="331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C45DA"/>
    <w:multiLevelType w:val="hybridMultilevel"/>
    <w:tmpl w:val="1F5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21819"/>
    <w:multiLevelType w:val="multilevel"/>
    <w:tmpl w:val="383CCCDC"/>
    <w:styleLink w:val="List42"/>
    <w:lvl w:ilvl="0">
      <w:start w:val="1"/>
      <w:numFmt w:val="bullet"/>
      <w:lvlText w:val="•"/>
      <w:lvlJc w:val="left"/>
      <w:pPr>
        <w:tabs>
          <w:tab w:val="num" w:pos="756"/>
        </w:tabs>
        <w:ind w:left="756" w:hanging="396"/>
      </w:pPr>
      <w:rPr>
        <w:color w:val="000000"/>
        <w:position w:val="0"/>
        <w:sz w:val="22"/>
        <w:szCs w:val="22"/>
      </w:rPr>
    </w:lvl>
    <w:lvl w:ilvl="1">
      <w:start w:val="1"/>
      <w:numFmt w:val="decimal"/>
      <w:lvlText w:val="%2."/>
      <w:lvlJc w:val="left"/>
      <w:pPr>
        <w:tabs>
          <w:tab w:val="num" w:pos="1476"/>
        </w:tabs>
        <w:ind w:left="1476" w:hanging="396"/>
      </w:pPr>
      <w:rPr>
        <w:color w:val="000000"/>
        <w:position w:val="0"/>
        <w:sz w:val="22"/>
        <w:szCs w:val="22"/>
      </w:rPr>
    </w:lvl>
    <w:lvl w:ilvl="2">
      <w:start w:val="1"/>
      <w:numFmt w:val="decimal"/>
      <w:lvlText w:val="%3."/>
      <w:lvlJc w:val="left"/>
      <w:pPr>
        <w:tabs>
          <w:tab w:val="num" w:pos="2196"/>
        </w:tabs>
        <w:ind w:left="2196" w:hanging="396"/>
      </w:pPr>
      <w:rPr>
        <w:color w:val="000000"/>
        <w:position w:val="0"/>
        <w:sz w:val="22"/>
        <w:szCs w:val="22"/>
      </w:rPr>
    </w:lvl>
    <w:lvl w:ilvl="3">
      <w:start w:val="1"/>
      <w:numFmt w:val="decimal"/>
      <w:lvlText w:val="%4."/>
      <w:lvlJc w:val="left"/>
      <w:pPr>
        <w:tabs>
          <w:tab w:val="num" w:pos="2916"/>
        </w:tabs>
        <w:ind w:left="2916" w:hanging="396"/>
      </w:pPr>
      <w:rPr>
        <w:color w:val="000000"/>
        <w:position w:val="0"/>
        <w:sz w:val="22"/>
        <w:szCs w:val="22"/>
      </w:rPr>
    </w:lvl>
    <w:lvl w:ilvl="4">
      <w:start w:val="1"/>
      <w:numFmt w:val="decimal"/>
      <w:lvlText w:val="%5."/>
      <w:lvlJc w:val="left"/>
      <w:pPr>
        <w:tabs>
          <w:tab w:val="num" w:pos="3636"/>
        </w:tabs>
        <w:ind w:left="3636" w:hanging="396"/>
      </w:pPr>
      <w:rPr>
        <w:color w:val="000000"/>
        <w:position w:val="0"/>
        <w:sz w:val="22"/>
        <w:szCs w:val="22"/>
      </w:rPr>
    </w:lvl>
    <w:lvl w:ilvl="5">
      <w:start w:val="1"/>
      <w:numFmt w:val="decimal"/>
      <w:lvlText w:val="%6."/>
      <w:lvlJc w:val="left"/>
      <w:pPr>
        <w:tabs>
          <w:tab w:val="num" w:pos="4356"/>
        </w:tabs>
        <w:ind w:left="4356" w:hanging="396"/>
      </w:pPr>
      <w:rPr>
        <w:color w:val="000000"/>
        <w:position w:val="0"/>
        <w:sz w:val="22"/>
        <w:szCs w:val="22"/>
      </w:rPr>
    </w:lvl>
    <w:lvl w:ilvl="6">
      <w:start w:val="1"/>
      <w:numFmt w:val="decimal"/>
      <w:lvlText w:val="%7."/>
      <w:lvlJc w:val="left"/>
      <w:pPr>
        <w:tabs>
          <w:tab w:val="num" w:pos="5076"/>
        </w:tabs>
        <w:ind w:left="5076" w:hanging="396"/>
      </w:pPr>
      <w:rPr>
        <w:color w:val="000000"/>
        <w:position w:val="0"/>
        <w:sz w:val="22"/>
        <w:szCs w:val="22"/>
      </w:rPr>
    </w:lvl>
    <w:lvl w:ilvl="7">
      <w:start w:val="1"/>
      <w:numFmt w:val="decimal"/>
      <w:lvlText w:val="%8."/>
      <w:lvlJc w:val="left"/>
      <w:pPr>
        <w:tabs>
          <w:tab w:val="num" w:pos="5796"/>
        </w:tabs>
        <w:ind w:left="5796" w:hanging="396"/>
      </w:pPr>
      <w:rPr>
        <w:color w:val="000000"/>
        <w:position w:val="0"/>
        <w:sz w:val="22"/>
        <w:szCs w:val="22"/>
      </w:rPr>
    </w:lvl>
    <w:lvl w:ilvl="8">
      <w:start w:val="1"/>
      <w:numFmt w:val="decimal"/>
      <w:lvlText w:val="%9."/>
      <w:lvlJc w:val="left"/>
      <w:pPr>
        <w:tabs>
          <w:tab w:val="num" w:pos="6516"/>
        </w:tabs>
        <w:ind w:left="6516" w:hanging="396"/>
      </w:pPr>
      <w:rPr>
        <w:color w:val="000000"/>
        <w:position w:val="0"/>
        <w:sz w:val="22"/>
        <w:szCs w:val="22"/>
      </w:rPr>
    </w:lvl>
  </w:abstractNum>
  <w:abstractNum w:abstractNumId="7">
    <w:nsid w:val="468812DF"/>
    <w:multiLevelType w:val="hybridMultilevel"/>
    <w:tmpl w:val="5992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E0B31"/>
    <w:multiLevelType w:val="hybridMultilevel"/>
    <w:tmpl w:val="0474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DB078B"/>
    <w:multiLevelType w:val="hybridMultilevel"/>
    <w:tmpl w:val="EFD0A8B2"/>
    <w:lvl w:ilvl="0" w:tplc="6116E3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D610D"/>
    <w:multiLevelType w:val="multilevel"/>
    <w:tmpl w:val="EA9270E0"/>
    <w:styleLink w:val="List21"/>
    <w:lvl w:ilvl="0">
      <w:numFmt w:val="bullet"/>
      <w:lvlText w:val="•"/>
      <w:lvlJc w:val="left"/>
      <w:pPr>
        <w:tabs>
          <w:tab w:val="num" w:pos="756"/>
        </w:tabs>
        <w:ind w:left="756" w:hanging="396"/>
      </w:pPr>
      <w:rPr>
        <w:color w:val="000000"/>
        <w:position w:val="0"/>
        <w:sz w:val="22"/>
        <w:szCs w:val="22"/>
      </w:rPr>
    </w:lvl>
    <w:lvl w:ilvl="1">
      <w:start w:val="1"/>
      <w:numFmt w:val="decimal"/>
      <w:lvlText w:val="%2."/>
      <w:lvlJc w:val="left"/>
      <w:pPr>
        <w:tabs>
          <w:tab w:val="num" w:pos="1476"/>
        </w:tabs>
        <w:ind w:left="1476" w:hanging="396"/>
      </w:pPr>
      <w:rPr>
        <w:color w:val="000000"/>
        <w:position w:val="0"/>
        <w:sz w:val="22"/>
        <w:szCs w:val="22"/>
      </w:rPr>
    </w:lvl>
    <w:lvl w:ilvl="2">
      <w:start w:val="1"/>
      <w:numFmt w:val="decimal"/>
      <w:lvlText w:val="%3."/>
      <w:lvlJc w:val="left"/>
      <w:pPr>
        <w:tabs>
          <w:tab w:val="num" w:pos="2196"/>
        </w:tabs>
        <w:ind w:left="2196" w:hanging="396"/>
      </w:pPr>
      <w:rPr>
        <w:color w:val="000000"/>
        <w:position w:val="0"/>
        <w:sz w:val="22"/>
        <w:szCs w:val="22"/>
      </w:rPr>
    </w:lvl>
    <w:lvl w:ilvl="3">
      <w:start w:val="1"/>
      <w:numFmt w:val="decimal"/>
      <w:lvlText w:val="%4."/>
      <w:lvlJc w:val="left"/>
      <w:pPr>
        <w:tabs>
          <w:tab w:val="num" w:pos="2916"/>
        </w:tabs>
        <w:ind w:left="2916" w:hanging="396"/>
      </w:pPr>
      <w:rPr>
        <w:color w:val="000000"/>
        <w:position w:val="0"/>
        <w:sz w:val="22"/>
        <w:szCs w:val="22"/>
      </w:rPr>
    </w:lvl>
    <w:lvl w:ilvl="4">
      <w:start w:val="1"/>
      <w:numFmt w:val="decimal"/>
      <w:lvlText w:val="%5."/>
      <w:lvlJc w:val="left"/>
      <w:pPr>
        <w:tabs>
          <w:tab w:val="num" w:pos="3636"/>
        </w:tabs>
        <w:ind w:left="3636" w:hanging="396"/>
      </w:pPr>
      <w:rPr>
        <w:color w:val="000000"/>
        <w:position w:val="0"/>
        <w:sz w:val="22"/>
        <w:szCs w:val="22"/>
      </w:rPr>
    </w:lvl>
    <w:lvl w:ilvl="5">
      <w:start w:val="1"/>
      <w:numFmt w:val="decimal"/>
      <w:lvlText w:val="%6."/>
      <w:lvlJc w:val="left"/>
      <w:pPr>
        <w:tabs>
          <w:tab w:val="num" w:pos="4356"/>
        </w:tabs>
        <w:ind w:left="4356" w:hanging="396"/>
      </w:pPr>
      <w:rPr>
        <w:color w:val="000000"/>
        <w:position w:val="0"/>
        <w:sz w:val="22"/>
        <w:szCs w:val="22"/>
      </w:rPr>
    </w:lvl>
    <w:lvl w:ilvl="6">
      <w:start w:val="1"/>
      <w:numFmt w:val="decimal"/>
      <w:lvlText w:val="%7."/>
      <w:lvlJc w:val="left"/>
      <w:pPr>
        <w:tabs>
          <w:tab w:val="num" w:pos="5076"/>
        </w:tabs>
        <w:ind w:left="5076" w:hanging="396"/>
      </w:pPr>
      <w:rPr>
        <w:color w:val="000000"/>
        <w:position w:val="0"/>
        <w:sz w:val="22"/>
        <w:szCs w:val="22"/>
      </w:rPr>
    </w:lvl>
    <w:lvl w:ilvl="7">
      <w:start w:val="1"/>
      <w:numFmt w:val="decimal"/>
      <w:lvlText w:val="%8."/>
      <w:lvlJc w:val="left"/>
      <w:pPr>
        <w:tabs>
          <w:tab w:val="num" w:pos="5796"/>
        </w:tabs>
        <w:ind w:left="5796" w:hanging="396"/>
      </w:pPr>
      <w:rPr>
        <w:color w:val="000000"/>
        <w:position w:val="0"/>
        <w:sz w:val="22"/>
        <w:szCs w:val="22"/>
      </w:rPr>
    </w:lvl>
    <w:lvl w:ilvl="8">
      <w:start w:val="1"/>
      <w:numFmt w:val="decimal"/>
      <w:lvlText w:val="%9."/>
      <w:lvlJc w:val="left"/>
      <w:pPr>
        <w:tabs>
          <w:tab w:val="num" w:pos="6516"/>
        </w:tabs>
        <w:ind w:left="6516" w:hanging="396"/>
      </w:pPr>
      <w:rPr>
        <w:color w:val="000000"/>
        <w:position w:val="0"/>
        <w:sz w:val="22"/>
        <w:szCs w:val="22"/>
      </w:rPr>
    </w:lvl>
  </w:abstractNum>
  <w:abstractNum w:abstractNumId="11">
    <w:nsid w:val="639B731D"/>
    <w:multiLevelType w:val="hybridMultilevel"/>
    <w:tmpl w:val="C90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C05AD"/>
    <w:multiLevelType w:val="hybridMultilevel"/>
    <w:tmpl w:val="57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7279B"/>
    <w:multiLevelType w:val="hybridMultilevel"/>
    <w:tmpl w:val="1E4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
  </w:num>
  <w:num w:numId="6">
    <w:abstractNumId w:val="2"/>
  </w:num>
  <w:num w:numId="7">
    <w:abstractNumId w:val="0"/>
  </w:num>
  <w:num w:numId="8">
    <w:abstractNumId w:val="4"/>
  </w:num>
  <w:num w:numId="9">
    <w:abstractNumId w:val="12"/>
  </w:num>
  <w:num w:numId="10">
    <w:abstractNumId w:val="7"/>
  </w:num>
  <w:num w:numId="11">
    <w:abstractNumId w:val="11"/>
  </w:num>
  <w:num w:numId="12">
    <w:abstractNumId w:val="13"/>
  </w:num>
  <w:num w:numId="13">
    <w:abstractNumId w:val="8"/>
  </w:num>
  <w:num w:numId="14">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yce Barron">
    <w15:presenceInfo w15:providerId="AD" w15:userId="S-1-5-21-790525478-1060284298-1177238915-9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34"/>
    <w:rsid w:val="00000C4D"/>
    <w:rsid w:val="00032718"/>
    <w:rsid w:val="000347AB"/>
    <w:rsid w:val="0005789C"/>
    <w:rsid w:val="00057CA7"/>
    <w:rsid w:val="00073512"/>
    <w:rsid w:val="00077683"/>
    <w:rsid w:val="00090FDF"/>
    <w:rsid w:val="00096C94"/>
    <w:rsid w:val="000A1C3C"/>
    <w:rsid w:val="000C13D3"/>
    <w:rsid w:val="000D6655"/>
    <w:rsid w:val="000D6DEE"/>
    <w:rsid w:val="000D76C4"/>
    <w:rsid w:val="000E4754"/>
    <w:rsid w:val="000F08FE"/>
    <w:rsid w:val="00100372"/>
    <w:rsid w:val="00124ABE"/>
    <w:rsid w:val="00144055"/>
    <w:rsid w:val="00145805"/>
    <w:rsid w:val="00157C72"/>
    <w:rsid w:val="00163B3A"/>
    <w:rsid w:val="00167302"/>
    <w:rsid w:val="0017649C"/>
    <w:rsid w:val="00181D63"/>
    <w:rsid w:val="00191F5E"/>
    <w:rsid w:val="001B36F9"/>
    <w:rsid w:val="001B58F7"/>
    <w:rsid w:val="001C7990"/>
    <w:rsid w:val="001C7A7A"/>
    <w:rsid w:val="001D4432"/>
    <w:rsid w:val="001D4D63"/>
    <w:rsid w:val="001E7853"/>
    <w:rsid w:val="001F5F2C"/>
    <w:rsid w:val="001F646E"/>
    <w:rsid w:val="00203042"/>
    <w:rsid w:val="00206DE9"/>
    <w:rsid w:val="00225609"/>
    <w:rsid w:val="00241117"/>
    <w:rsid w:val="00244384"/>
    <w:rsid w:val="002528C8"/>
    <w:rsid w:val="00257D98"/>
    <w:rsid w:val="00274679"/>
    <w:rsid w:val="00285A25"/>
    <w:rsid w:val="00290175"/>
    <w:rsid w:val="00296810"/>
    <w:rsid w:val="002A5DAA"/>
    <w:rsid w:val="002B5E90"/>
    <w:rsid w:val="002C1054"/>
    <w:rsid w:val="002F65B3"/>
    <w:rsid w:val="00303CFE"/>
    <w:rsid w:val="003133F6"/>
    <w:rsid w:val="00313742"/>
    <w:rsid w:val="00313A1C"/>
    <w:rsid w:val="00314FE6"/>
    <w:rsid w:val="00324C73"/>
    <w:rsid w:val="00325FA9"/>
    <w:rsid w:val="00333431"/>
    <w:rsid w:val="003624A4"/>
    <w:rsid w:val="003676F0"/>
    <w:rsid w:val="0037126D"/>
    <w:rsid w:val="00381855"/>
    <w:rsid w:val="003938A8"/>
    <w:rsid w:val="003A1DEC"/>
    <w:rsid w:val="003A215C"/>
    <w:rsid w:val="003A4D98"/>
    <w:rsid w:val="003A5D44"/>
    <w:rsid w:val="003B2281"/>
    <w:rsid w:val="003C2C83"/>
    <w:rsid w:val="003C4C66"/>
    <w:rsid w:val="003C7FE6"/>
    <w:rsid w:val="003D1044"/>
    <w:rsid w:val="003E3B2F"/>
    <w:rsid w:val="003F03FF"/>
    <w:rsid w:val="00442843"/>
    <w:rsid w:val="0044766A"/>
    <w:rsid w:val="00450D14"/>
    <w:rsid w:val="00471BFE"/>
    <w:rsid w:val="004747ED"/>
    <w:rsid w:val="00496221"/>
    <w:rsid w:val="004A1CA3"/>
    <w:rsid w:val="004A4DAB"/>
    <w:rsid w:val="004B50C8"/>
    <w:rsid w:val="004B5155"/>
    <w:rsid w:val="004D0962"/>
    <w:rsid w:val="004D58CF"/>
    <w:rsid w:val="004F13E1"/>
    <w:rsid w:val="004F33DE"/>
    <w:rsid w:val="004F4145"/>
    <w:rsid w:val="004F469B"/>
    <w:rsid w:val="004F750B"/>
    <w:rsid w:val="00506F99"/>
    <w:rsid w:val="005109FC"/>
    <w:rsid w:val="00512885"/>
    <w:rsid w:val="00513CC2"/>
    <w:rsid w:val="00522004"/>
    <w:rsid w:val="005330CF"/>
    <w:rsid w:val="00533D4F"/>
    <w:rsid w:val="00545BB7"/>
    <w:rsid w:val="00551EC2"/>
    <w:rsid w:val="00557BAE"/>
    <w:rsid w:val="00566B36"/>
    <w:rsid w:val="00573CF7"/>
    <w:rsid w:val="005A4107"/>
    <w:rsid w:val="005A49DE"/>
    <w:rsid w:val="005D7FE7"/>
    <w:rsid w:val="005E7948"/>
    <w:rsid w:val="005F0734"/>
    <w:rsid w:val="0060237D"/>
    <w:rsid w:val="00622062"/>
    <w:rsid w:val="00627E25"/>
    <w:rsid w:val="00630AAE"/>
    <w:rsid w:val="00644905"/>
    <w:rsid w:val="00646750"/>
    <w:rsid w:val="00650EB6"/>
    <w:rsid w:val="006528F8"/>
    <w:rsid w:val="006537F8"/>
    <w:rsid w:val="00662A20"/>
    <w:rsid w:val="00666CFD"/>
    <w:rsid w:val="00667048"/>
    <w:rsid w:val="006746E4"/>
    <w:rsid w:val="006768A3"/>
    <w:rsid w:val="00694E95"/>
    <w:rsid w:val="006C1451"/>
    <w:rsid w:val="006C5F8C"/>
    <w:rsid w:val="006C6D20"/>
    <w:rsid w:val="006E0651"/>
    <w:rsid w:val="006E285A"/>
    <w:rsid w:val="006E3D84"/>
    <w:rsid w:val="006E48A1"/>
    <w:rsid w:val="006F05E1"/>
    <w:rsid w:val="006F6382"/>
    <w:rsid w:val="00700FB0"/>
    <w:rsid w:val="0071071E"/>
    <w:rsid w:val="00721C9D"/>
    <w:rsid w:val="007308B7"/>
    <w:rsid w:val="00734D0A"/>
    <w:rsid w:val="007503CC"/>
    <w:rsid w:val="00750872"/>
    <w:rsid w:val="0076264D"/>
    <w:rsid w:val="00763469"/>
    <w:rsid w:val="0078589E"/>
    <w:rsid w:val="007B22CA"/>
    <w:rsid w:val="007C1547"/>
    <w:rsid w:val="007C6585"/>
    <w:rsid w:val="007D18A7"/>
    <w:rsid w:val="007E1AFC"/>
    <w:rsid w:val="007E3A04"/>
    <w:rsid w:val="007F42F7"/>
    <w:rsid w:val="007F4E7A"/>
    <w:rsid w:val="008031EC"/>
    <w:rsid w:val="008104D0"/>
    <w:rsid w:val="008218D5"/>
    <w:rsid w:val="008229B3"/>
    <w:rsid w:val="00860664"/>
    <w:rsid w:val="008658B1"/>
    <w:rsid w:val="0087451B"/>
    <w:rsid w:val="008752CC"/>
    <w:rsid w:val="0088435D"/>
    <w:rsid w:val="008A140B"/>
    <w:rsid w:val="008B3D36"/>
    <w:rsid w:val="008B5440"/>
    <w:rsid w:val="008B7DAA"/>
    <w:rsid w:val="008C7A18"/>
    <w:rsid w:val="008D33B0"/>
    <w:rsid w:val="008D6677"/>
    <w:rsid w:val="008F3530"/>
    <w:rsid w:val="00905F1D"/>
    <w:rsid w:val="009117D2"/>
    <w:rsid w:val="00922B16"/>
    <w:rsid w:val="00925E40"/>
    <w:rsid w:val="00926C0F"/>
    <w:rsid w:val="009308EA"/>
    <w:rsid w:val="0093185D"/>
    <w:rsid w:val="00932C53"/>
    <w:rsid w:val="00935BF7"/>
    <w:rsid w:val="00937D98"/>
    <w:rsid w:val="00941513"/>
    <w:rsid w:val="00942741"/>
    <w:rsid w:val="00944D00"/>
    <w:rsid w:val="00965048"/>
    <w:rsid w:val="009673F2"/>
    <w:rsid w:val="009A142C"/>
    <w:rsid w:val="009B2CB0"/>
    <w:rsid w:val="009B7340"/>
    <w:rsid w:val="009C26EF"/>
    <w:rsid w:val="009C3EF8"/>
    <w:rsid w:val="009C537B"/>
    <w:rsid w:val="009D2658"/>
    <w:rsid w:val="009E0D41"/>
    <w:rsid w:val="009E371F"/>
    <w:rsid w:val="009E60D1"/>
    <w:rsid w:val="009F3D0C"/>
    <w:rsid w:val="009F4720"/>
    <w:rsid w:val="009F76B6"/>
    <w:rsid w:val="00A01159"/>
    <w:rsid w:val="00A02020"/>
    <w:rsid w:val="00A03A83"/>
    <w:rsid w:val="00A2516A"/>
    <w:rsid w:val="00A26D2E"/>
    <w:rsid w:val="00A319B8"/>
    <w:rsid w:val="00A32A6C"/>
    <w:rsid w:val="00A42BB0"/>
    <w:rsid w:val="00A42F78"/>
    <w:rsid w:val="00A436AD"/>
    <w:rsid w:val="00A50525"/>
    <w:rsid w:val="00A55C80"/>
    <w:rsid w:val="00A576F6"/>
    <w:rsid w:val="00A634D5"/>
    <w:rsid w:val="00A81DE4"/>
    <w:rsid w:val="00A86581"/>
    <w:rsid w:val="00AA1A6B"/>
    <w:rsid w:val="00AA300D"/>
    <w:rsid w:val="00AB6510"/>
    <w:rsid w:val="00AD2F7C"/>
    <w:rsid w:val="00AF674A"/>
    <w:rsid w:val="00B068FF"/>
    <w:rsid w:val="00B12F17"/>
    <w:rsid w:val="00B1306E"/>
    <w:rsid w:val="00B1395A"/>
    <w:rsid w:val="00B14243"/>
    <w:rsid w:val="00B170CE"/>
    <w:rsid w:val="00B329FC"/>
    <w:rsid w:val="00B36166"/>
    <w:rsid w:val="00B36EA8"/>
    <w:rsid w:val="00B4114C"/>
    <w:rsid w:val="00B53232"/>
    <w:rsid w:val="00B77CC8"/>
    <w:rsid w:val="00B84C1C"/>
    <w:rsid w:val="00B9312F"/>
    <w:rsid w:val="00B96083"/>
    <w:rsid w:val="00BA1AF9"/>
    <w:rsid w:val="00BA7668"/>
    <w:rsid w:val="00BB28D1"/>
    <w:rsid w:val="00BC25EB"/>
    <w:rsid w:val="00BD4FCD"/>
    <w:rsid w:val="00BE5BBC"/>
    <w:rsid w:val="00BE748A"/>
    <w:rsid w:val="00BF0024"/>
    <w:rsid w:val="00C00181"/>
    <w:rsid w:val="00C04EDA"/>
    <w:rsid w:val="00C12843"/>
    <w:rsid w:val="00C14DCD"/>
    <w:rsid w:val="00C337ED"/>
    <w:rsid w:val="00C34B9A"/>
    <w:rsid w:val="00C53375"/>
    <w:rsid w:val="00C53CDC"/>
    <w:rsid w:val="00C7204E"/>
    <w:rsid w:val="00C82263"/>
    <w:rsid w:val="00C86FAE"/>
    <w:rsid w:val="00C91DC4"/>
    <w:rsid w:val="00C979C8"/>
    <w:rsid w:val="00CA76BB"/>
    <w:rsid w:val="00CB22FC"/>
    <w:rsid w:val="00CB5276"/>
    <w:rsid w:val="00CC0E53"/>
    <w:rsid w:val="00CC2769"/>
    <w:rsid w:val="00CC45AC"/>
    <w:rsid w:val="00CC4A6F"/>
    <w:rsid w:val="00CF005B"/>
    <w:rsid w:val="00CF0D00"/>
    <w:rsid w:val="00CF1367"/>
    <w:rsid w:val="00CF3AE8"/>
    <w:rsid w:val="00D031A9"/>
    <w:rsid w:val="00D066AF"/>
    <w:rsid w:val="00D1310C"/>
    <w:rsid w:val="00D32166"/>
    <w:rsid w:val="00D37498"/>
    <w:rsid w:val="00D450D3"/>
    <w:rsid w:val="00D517C1"/>
    <w:rsid w:val="00D53F59"/>
    <w:rsid w:val="00D61561"/>
    <w:rsid w:val="00D6387E"/>
    <w:rsid w:val="00D77047"/>
    <w:rsid w:val="00D7731A"/>
    <w:rsid w:val="00D81884"/>
    <w:rsid w:val="00D957E7"/>
    <w:rsid w:val="00D964EA"/>
    <w:rsid w:val="00D97A40"/>
    <w:rsid w:val="00DA2BA6"/>
    <w:rsid w:val="00DA30A8"/>
    <w:rsid w:val="00DB3A55"/>
    <w:rsid w:val="00DE132A"/>
    <w:rsid w:val="00DF4BBF"/>
    <w:rsid w:val="00DF4F32"/>
    <w:rsid w:val="00E04754"/>
    <w:rsid w:val="00E20CFE"/>
    <w:rsid w:val="00E47049"/>
    <w:rsid w:val="00E51304"/>
    <w:rsid w:val="00E513F7"/>
    <w:rsid w:val="00E66680"/>
    <w:rsid w:val="00E72168"/>
    <w:rsid w:val="00E8297B"/>
    <w:rsid w:val="00E866B6"/>
    <w:rsid w:val="00E977C3"/>
    <w:rsid w:val="00EA3646"/>
    <w:rsid w:val="00EA592D"/>
    <w:rsid w:val="00EB6BC1"/>
    <w:rsid w:val="00EC52C4"/>
    <w:rsid w:val="00ED2D42"/>
    <w:rsid w:val="00ED3006"/>
    <w:rsid w:val="00ED3945"/>
    <w:rsid w:val="00F0067E"/>
    <w:rsid w:val="00F10534"/>
    <w:rsid w:val="00F22AC0"/>
    <w:rsid w:val="00F23107"/>
    <w:rsid w:val="00F43A7F"/>
    <w:rsid w:val="00F46344"/>
    <w:rsid w:val="00F576E3"/>
    <w:rsid w:val="00F814F3"/>
    <w:rsid w:val="00F85B02"/>
    <w:rsid w:val="00F94CB0"/>
    <w:rsid w:val="00FB4948"/>
    <w:rsid w:val="00FD4779"/>
    <w:rsid w:val="00FF1865"/>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67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7"/>
    <w:pPr>
      <w:spacing w:after="200" w:line="276" w:lineRule="auto"/>
    </w:pPr>
  </w:style>
  <w:style w:type="paragraph" w:styleId="Heading1">
    <w:name w:val="heading 1"/>
    <w:basedOn w:val="Normal"/>
    <w:next w:val="Normal"/>
    <w:link w:val="Heading1Char"/>
    <w:uiPriority w:val="9"/>
    <w:qFormat/>
    <w:rsid w:val="00D957E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D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7E7"/>
    <w:rPr>
      <w:rFonts w:eastAsiaTheme="majorEastAsia" w:cstheme="majorBidi"/>
      <w:b/>
      <w:bCs/>
      <w:szCs w:val="28"/>
    </w:rPr>
  </w:style>
  <w:style w:type="character" w:customStyle="1" w:styleId="Heading2Char">
    <w:name w:val="Heading 2 Char"/>
    <w:basedOn w:val="DefaultParagraphFont"/>
    <w:link w:val="Heading2"/>
    <w:uiPriority w:val="9"/>
    <w:rsid w:val="00D957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5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7"/>
  </w:style>
  <w:style w:type="paragraph" w:styleId="Footer">
    <w:name w:val="footer"/>
    <w:basedOn w:val="Normal"/>
    <w:link w:val="FooterChar"/>
    <w:uiPriority w:val="99"/>
    <w:unhideWhenUsed/>
    <w:rsid w:val="00D9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E7"/>
  </w:style>
  <w:style w:type="paragraph" w:styleId="ListParagraph">
    <w:name w:val="List Paragraph"/>
    <w:basedOn w:val="Normal"/>
    <w:uiPriority w:val="34"/>
    <w:qFormat/>
    <w:rsid w:val="00D957E7"/>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57E7"/>
    <w:rPr>
      <w:color w:val="0000FF" w:themeColor="hyperlink"/>
      <w:u w:val="single"/>
    </w:rPr>
  </w:style>
  <w:style w:type="character" w:styleId="Strong">
    <w:name w:val="Strong"/>
    <w:basedOn w:val="DefaultParagraphFont"/>
    <w:uiPriority w:val="22"/>
    <w:qFormat/>
    <w:rsid w:val="00D957E7"/>
    <w:rPr>
      <w:b/>
      <w:bCs/>
    </w:rPr>
  </w:style>
  <w:style w:type="paragraph" w:styleId="Title">
    <w:name w:val="Title"/>
    <w:basedOn w:val="Normal"/>
    <w:link w:val="TitleChar"/>
    <w:qFormat/>
    <w:rsid w:val="00D957E7"/>
    <w:pPr>
      <w:spacing w:line="240" w:lineRule="auto"/>
      <w:contextualSpacing/>
    </w:pPr>
    <w:rPr>
      <w:rFonts w:ascii="Calibri" w:hAnsi="Calibri" w:cs="Times New Roman"/>
      <w:b/>
      <w:bCs/>
      <w:spacing w:val="5"/>
    </w:rPr>
  </w:style>
  <w:style w:type="character" w:customStyle="1" w:styleId="TitleChar">
    <w:name w:val="Title Char"/>
    <w:basedOn w:val="DefaultParagraphFont"/>
    <w:link w:val="Title"/>
    <w:uiPriority w:val="10"/>
    <w:rsid w:val="00D957E7"/>
    <w:rPr>
      <w:rFonts w:ascii="Calibri" w:hAnsi="Calibri" w:cs="Times New Roman"/>
      <w:b/>
      <w:bCs/>
      <w:spacing w:val="5"/>
    </w:rPr>
  </w:style>
  <w:style w:type="paragraph" w:styleId="BalloonText">
    <w:name w:val="Balloon Text"/>
    <w:basedOn w:val="Normal"/>
    <w:link w:val="BalloonTextChar"/>
    <w:uiPriority w:val="99"/>
    <w:semiHidden/>
    <w:unhideWhenUsed/>
    <w:rsid w:val="00D9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E7"/>
    <w:rPr>
      <w:rFonts w:ascii="Tahoma" w:hAnsi="Tahoma" w:cs="Tahoma"/>
      <w:sz w:val="16"/>
      <w:szCs w:val="16"/>
    </w:rPr>
  </w:style>
  <w:style w:type="table" w:styleId="TableGrid">
    <w:name w:val="Table Grid"/>
    <w:basedOn w:val="TableNormal"/>
    <w:uiPriority w:val="59"/>
    <w:rsid w:val="003C2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CB22FC"/>
    <w:pPr>
      <w:tabs>
        <w:tab w:val="left" w:pos="-720"/>
        <w:tab w:val="left" w:pos="0"/>
      </w:tabs>
      <w:suppressAutoHyphens/>
      <w:autoSpaceDE w:val="0"/>
      <w:autoSpaceDN w:val="0"/>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B22FC"/>
    <w:rPr>
      <w:rFonts w:ascii="Times New Roman" w:eastAsia="Times New Roman" w:hAnsi="Times New Roman" w:cs="Times New Roman"/>
      <w:sz w:val="24"/>
      <w:szCs w:val="24"/>
    </w:rPr>
  </w:style>
  <w:style w:type="numbering" w:customStyle="1" w:styleId="List21">
    <w:name w:val="List 21"/>
    <w:basedOn w:val="NoList"/>
    <w:rsid w:val="00C337ED"/>
    <w:pPr>
      <w:numPr>
        <w:numId w:val="1"/>
      </w:numPr>
    </w:pPr>
  </w:style>
  <w:style w:type="numbering" w:customStyle="1" w:styleId="List42">
    <w:name w:val="List 42"/>
    <w:basedOn w:val="NoList"/>
    <w:rsid w:val="00C337ED"/>
    <w:pPr>
      <w:numPr>
        <w:numId w:val="2"/>
      </w:numPr>
    </w:pPr>
  </w:style>
  <w:style w:type="character" w:styleId="CommentReference">
    <w:name w:val="annotation reference"/>
    <w:basedOn w:val="DefaultParagraphFont"/>
    <w:uiPriority w:val="99"/>
    <w:semiHidden/>
    <w:unhideWhenUsed/>
    <w:rsid w:val="00E04754"/>
    <w:rPr>
      <w:sz w:val="16"/>
      <w:szCs w:val="16"/>
    </w:rPr>
  </w:style>
  <w:style w:type="paragraph" w:styleId="CommentText">
    <w:name w:val="annotation text"/>
    <w:basedOn w:val="Normal"/>
    <w:link w:val="CommentTextChar"/>
    <w:uiPriority w:val="99"/>
    <w:semiHidden/>
    <w:unhideWhenUsed/>
    <w:rsid w:val="00E04754"/>
    <w:pPr>
      <w:spacing w:line="240" w:lineRule="auto"/>
    </w:pPr>
    <w:rPr>
      <w:sz w:val="20"/>
      <w:szCs w:val="20"/>
    </w:rPr>
  </w:style>
  <w:style w:type="character" w:customStyle="1" w:styleId="CommentTextChar">
    <w:name w:val="Comment Text Char"/>
    <w:basedOn w:val="DefaultParagraphFont"/>
    <w:link w:val="CommentText"/>
    <w:uiPriority w:val="99"/>
    <w:semiHidden/>
    <w:rsid w:val="00E04754"/>
    <w:rPr>
      <w:sz w:val="20"/>
      <w:szCs w:val="20"/>
    </w:rPr>
  </w:style>
  <w:style w:type="paragraph" w:styleId="CommentSubject">
    <w:name w:val="annotation subject"/>
    <w:basedOn w:val="CommentText"/>
    <w:next w:val="CommentText"/>
    <w:link w:val="CommentSubjectChar"/>
    <w:uiPriority w:val="99"/>
    <w:semiHidden/>
    <w:unhideWhenUsed/>
    <w:rsid w:val="00E04754"/>
    <w:rPr>
      <w:b/>
      <w:bCs/>
    </w:rPr>
  </w:style>
  <w:style w:type="character" w:customStyle="1" w:styleId="CommentSubjectChar">
    <w:name w:val="Comment Subject Char"/>
    <w:basedOn w:val="CommentTextChar"/>
    <w:link w:val="CommentSubject"/>
    <w:uiPriority w:val="99"/>
    <w:semiHidden/>
    <w:rsid w:val="00E04754"/>
    <w:rPr>
      <w:b/>
      <w:bCs/>
      <w:sz w:val="20"/>
      <w:szCs w:val="20"/>
    </w:rPr>
  </w:style>
  <w:style w:type="character" w:styleId="PlaceholderText">
    <w:name w:val="Placeholder Text"/>
    <w:basedOn w:val="DefaultParagraphFont"/>
    <w:uiPriority w:val="99"/>
    <w:semiHidden/>
    <w:rsid w:val="005F0734"/>
    <w:rPr>
      <w:color w:val="808080"/>
    </w:rPr>
  </w:style>
  <w:style w:type="character" w:customStyle="1" w:styleId="Style1">
    <w:name w:val="Style1"/>
    <w:basedOn w:val="DefaultParagraphFont"/>
    <w:uiPriority w:val="1"/>
    <w:rsid w:val="003C7FE6"/>
  </w:style>
  <w:style w:type="paragraph" w:styleId="NoSpacing">
    <w:name w:val="No Spacing"/>
    <w:uiPriority w:val="1"/>
    <w:qFormat/>
    <w:rsid w:val="003A4D98"/>
  </w:style>
  <w:style w:type="character" w:customStyle="1" w:styleId="Heading3Char">
    <w:name w:val="Heading 3 Char"/>
    <w:basedOn w:val="DefaultParagraphFont"/>
    <w:link w:val="Heading3"/>
    <w:uiPriority w:val="9"/>
    <w:rsid w:val="003A4D98"/>
    <w:rPr>
      <w:rFonts w:asciiTheme="majorHAnsi" w:eastAsiaTheme="majorEastAsia" w:hAnsiTheme="majorHAnsi" w:cstheme="majorBidi"/>
      <w:color w:val="243F60" w:themeColor="accent1" w:themeShade="7F"/>
      <w:sz w:val="24"/>
      <w:szCs w:val="24"/>
    </w:rPr>
  </w:style>
  <w:style w:type="character" w:customStyle="1" w:styleId="Style2">
    <w:name w:val="Style2"/>
    <w:basedOn w:val="DefaultParagraphFont"/>
    <w:uiPriority w:val="1"/>
    <w:rsid w:val="004A4DAB"/>
    <w:rPr>
      <w:rFonts w:asciiTheme="minorHAnsi" w:hAnsiTheme="minorHAnsi"/>
      <w:b/>
      <w:sz w:val="32"/>
    </w:rPr>
  </w:style>
  <w:style w:type="character" w:customStyle="1" w:styleId="Style3">
    <w:name w:val="Style3"/>
    <w:basedOn w:val="DefaultParagraphFont"/>
    <w:uiPriority w:val="1"/>
    <w:rsid w:val="00A576F6"/>
    <w:rPr>
      <w:rFonts w:asciiTheme="minorHAnsi" w:hAnsiTheme="minorHAnsi"/>
      <w:b w:val="0"/>
      <w:sz w:val="24"/>
    </w:rPr>
  </w:style>
  <w:style w:type="paragraph" w:styleId="BodyText2">
    <w:name w:val="Body Text 2"/>
    <w:basedOn w:val="Normal"/>
    <w:link w:val="BodyText2Char"/>
    <w:uiPriority w:val="99"/>
    <w:unhideWhenUsed/>
    <w:rsid w:val="004B50C8"/>
    <w:pPr>
      <w:spacing w:after="120" w:line="480" w:lineRule="auto"/>
    </w:pPr>
  </w:style>
  <w:style w:type="character" w:customStyle="1" w:styleId="BodyText2Char">
    <w:name w:val="Body Text 2 Char"/>
    <w:basedOn w:val="DefaultParagraphFont"/>
    <w:link w:val="BodyText2"/>
    <w:uiPriority w:val="99"/>
    <w:rsid w:val="004B50C8"/>
  </w:style>
  <w:style w:type="character" w:styleId="FollowedHyperlink">
    <w:name w:val="FollowedHyperlink"/>
    <w:basedOn w:val="DefaultParagraphFont"/>
    <w:uiPriority w:val="99"/>
    <w:semiHidden/>
    <w:unhideWhenUsed/>
    <w:rsid w:val="00D1310C"/>
    <w:rPr>
      <w:color w:val="800080" w:themeColor="followedHyperlink"/>
      <w:u w:val="single"/>
    </w:rPr>
  </w:style>
  <w:style w:type="character" w:styleId="PageNumber">
    <w:name w:val="page number"/>
    <w:basedOn w:val="DefaultParagraphFont"/>
    <w:rsid w:val="00ED39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7"/>
    <w:pPr>
      <w:spacing w:after="200" w:line="276" w:lineRule="auto"/>
    </w:pPr>
  </w:style>
  <w:style w:type="paragraph" w:styleId="Heading1">
    <w:name w:val="heading 1"/>
    <w:basedOn w:val="Normal"/>
    <w:next w:val="Normal"/>
    <w:link w:val="Heading1Char"/>
    <w:uiPriority w:val="9"/>
    <w:qFormat/>
    <w:rsid w:val="00D957E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D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7E7"/>
    <w:rPr>
      <w:rFonts w:eastAsiaTheme="majorEastAsia" w:cstheme="majorBidi"/>
      <w:b/>
      <w:bCs/>
      <w:szCs w:val="28"/>
    </w:rPr>
  </w:style>
  <w:style w:type="character" w:customStyle="1" w:styleId="Heading2Char">
    <w:name w:val="Heading 2 Char"/>
    <w:basedOn w:val="DefaultParagraphFont"/>
    <w:link w:val="Heading2"/>
    <w:uiPriority w:val="9"/>
    <w:rsid w:val="00D957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5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7"/>
  </w:style>
  <w:style w:type="paragraph" w:styleId="Footer">
    <w:name w:val="footer"/>
    <w:basedOn w:val="Normal"/>
    <w:link w:val="FooterChar"/>
    <w:uiPriority w:val="99"/>
    <w:unhideWhenUsed/>
    <w:rsid w:val="00D9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E7"/>
  </w:style>
  <w:style w:type="paragraph" w:styleId="ListParagraph">
    <w:name w:val="List Paragraph"/>
    <w:basedOn w:val="Normal"/>
    <w:uiPriority w:val="34"/>
    <w:qFormat/>
    <w:rsid w:val="00D957E7"/>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57E7"/>
    <w:rPr>
      <w:color w:val="0000FF" w:themeColor="hyperlink"/>
      <w:u w:val="single"/>
    </w:rPr>
  </w:style>
  <w:style w:type="character" w:styleId="Strong">
    <w:name w:val="Strong"/>
    <w:basedOn w:val="DefaultParagraphFont"/>
    <w:uiPriority w:val="22"/>
    <w:qFormat/>
    <w:rsid w:val="00D957E7"/>
    <w:rPr>
      <w:b/>
      <w:bCs/>
    </w:rPr>
  </w:style>
  <w:style w:type="paragraph" w:styleId="Title">
    <w:name w:val="Title"/>
    <w:basedOn w:val="Normal"/>
    <w:link w:val="TitleChar"/>
    <w:qFormat/>
    <w:rsid w:val="00D957E7"/>
    <w:pPr>
      <w:spacing w:line="240" w:lineRule="auto"/>
      <w:contextualSpacing/>
    </w:pPr>
    <w:rPr>
      <w:rFonts w:ascii="Calibri" w:hAnsi="Calibri" w:cs="Times New Roman"/>
      <w:b/>
      <w:bCs/>
      <w:spacing w:val="5"/>
    </w:rPr>
  </w:style>
  <w:style w:type="character" w:customStyle="1" w:styleId="TitleChar">
    <w:name w:val="Title Char"/>
    <w:basedOn w:val="DefaultParagraphFont"/>
    <w:link w:val="Title"/>
    <w:uiPriority w:val="10"/>
    <w:rsid w:val="00D957E7"/>
    <w:rPr>
      <w:rFonts w:ascii="Calibri" w:hAnsi="Calibri" w:cs="Times New Roman"/>
      <w:b/>
      <w:bCs/>
      <w:spacing w:val="5"/>
    </w:rPr>
  </w:style>
  <w:style w:type="paragraph" w:styleId="BalloonText">
    <w:name w:val="Balloon Text"/>
    <w:basedOn w:val="Normal"/>
    <w:link w:val="BalloonTextChar"/>
    <w:uiPriority w:val="99"/>
    <w:semiHidden/>
    <w:unhideWhenUsed/>
    <w:rsid w:val="00D9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E7"/>
    <w:rPr>
      <w:rFonts w:ascii="Tahoma" w:hAnsi="Tahoma" w:cs="Tahoma"/>
      <w:sz w:val="16"/>
      <w:szCs w:val="16"/>
    </w:rPr>
  </w:style>
  <w:style w:type="table" w:styleId="TableGrid">
    <w:name w:val="Table Grid"/>
    <w:basedOn w:val="TableNormal"/>
    <w:uiPriority w:val="59"/>
    <w:rsid w:val="003C2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CB22FC"/>
    <w:pPr>
      <w:tabs>
        <w:tab w:val="left" w:pos="-720"/>
        <w:tab w:val="left" w:pos="0"/>
      </w:tabs>
      <w:suppressAutoHyphens/>
      <w:autoSpaceDE w:val="0"/>
      <w:autoSpaceDN w:val="0"/>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B22FC"/>
    <w:rPr>
      <w:rFonts w:ascii="Times New Roman" w:eastAsia="Times New Roman" w:hAnsi="Times New Roman" w:cs="Times New Roman"/>
      <w:sz w:val="24"/>
      <w:szCs w:val="24"/>
    </w:rPr>
  </w:style>
  <w:style w:type="numbering" w:customStyle="1" w:styleId="List21">
    <w:name w:val="List 21"/>
    <w:basedOn w:val="NoList"/>
    <w:rsid w:val="00C337ED"/>
    <w:pPr>
      <w:numPr>
        <w:numId w:val="1"/>
      </w:numPr>
    </w:pPr>
  </w:style>
  <w:style w:type="numbering" w:customStyle="1" w:styleId="List42">
    <w:name w:val="List 42"/>
    <w:basedOn w:val="NoList"/>
    <w:rsid w:val="00C337ED"/>
    <w:pPr>
      <w:numPr>
        <w:numId w:val="2"/>
      </w:numPr>
    </w:pPr>
  </w:style>
  <w:style w:type="character" w:styleId="CommentReference">
    <w:name w:val="annotation reference"/>
    <w:basedOn w:val="DefaultParagraphFont"/>
    <w:uiPriority w:val="99"/>
    <w:semiHidden/>
    <w:unhideWhenUsed/>
    <w:rsid w:val="00E04754"/>
    <w:rPr>
      <w:sz w:val="16"/>
      <w:szCs w:val="16"/>
    </w:rPr>
  </w:style>
  <w:style w:type="paragraph" w:styleId="CommentText">
    <w:name w:val="annotation text"/>
    <w:basedOn w:val="Normal"/>
    <w:link w:val="CommentTextChar"/>
    <w:uiPriority w:val="99"/>
    <w:semiHidden/>
    <w:unhideWhenUsed/>
    <w:rsid w:val="00E04754"/>
    <w:pPr>
      <w:spacing w:line="240" w:lineRule="auto"/>
    </w:pPr>
    <w:rPr>
      <w:sz w:val="20"/>
      <w:szCs w:val="20"/>
    </w:rPr>
  </w:style>
  <w:style w:type="character" w:customStyle="1" w:styleId="CommentTextChar">
    <w:name w:val="Comment Text Char"/>
    <w:basedOn w:val="DefaultParagraphFont"/>
    <w:link w:val="CommentText"/>
    <w:uiPriority w:val="99"/>
    <w:semiHidden/>
    <w:rsid w:val="00E04754"/>
    <w:rPr>
      <w:sz w:val="20"/>
      <w:szCs w:val="20"/>
    </w:rPr>
  </w:style>
  <w:style w:type="paragraph" w:styleId="CommentSubject">
    <w:name w:val="annotation subject"/>
    <w:basedOn w:val="CommentText"/>
    <w:next w:val="CommentText"/>
    <w:link w:val="CommentSubjectChar"/>
    <w:uiPriority w:val="99"/>
    <w:semiHidden/>
    <w:unhideWhenUsed/>
    <w:rsid w:val="00E04754"/>
    <w:rPr>
      <w:b/>
      <w:bCs/>
    </w:rPr>
  </w:style>
  <w:style w:type="character" w:customStyle="1" w:styleId="CommentSubjectChar">
    <w:name w:val="Comment Subject Char"/>
    <w:basedOn w:val="CommentTextChar"/>
    <w:link w:val="CommentSubject"/>
    <w:uiPriority w:val="99"/>
    <w:semiHidden/>
    <w:rsid w:val="00E04754"/>
    <w:rPr>
      <w:b/>
      <w:bCs/>
      <w:sz w:val="20"/>
      <w:szCs w:val="20"/>
    </w:rPr>
  </w:style>
  <w:style w:type="character" w:styleId="PlaceholderText">
    <w:name w:val="Placeholder Text"/>
    <w:basedOn w:val="DefaultParagraphFont"/>
    <w:uiPriority w:val="99"/>
    <w:semiHidden/>
    <w:rsid w:val="005F0734"/>
    <w:rPr>
      <w:color w:val="808080"/>
    </w:rPr>
  </w:style>
  <w:style w:type="character" w:customStyle="1" w:styleId="Style1">
    <w:name w:val="Style1"/>
    <w:basedOn w:val="DefaultParagraphFont"/>
    <w:uiPriority w:val="1"/>
    <w:rsid w:val="003C7FE6"/>
  </w:style>
  <w:style w:type="paragraph" w:styleId="NoSpacing">
    <w:name w:val="No Spacing"/>
    <w:uiPriority w:val="1"/>
    <w:qFormat/>
    <w:rsid w:val="003A4D98"/>
  </w:style>
  <w:style w:type="character" w:customStyle="1" w:styleId="Heading3Char">
    <w:name w:val="Heading 3 Char"/>
    <w:basedOn w:val="DefaultParagraphFont"/>
    <w:link w:val="Heading3"/>
    <w:uiPriority w:val="9"/>
    <w:rsid w:val="003A4D98"/>
    <w:rPr>
      <w:rFonts w:asciiTheme="majorHAnsi" w:eastAsiaTheme="majorEastAsia" w:hAnsiTheme="majorHAnsi" w:cstheme="majorBidi"/>
      <w:color w:val="243F60" w:themeColor="accent1" w:themeShade="7F"/>
      <w:sz w:val="24"/>
      <w:szCs w:val="24"/>
    </w:rPr>
  </w:style>
  <w:style w:type="character" w:customStyle="1" w:styleId="Style2">
    <w:name w:val="Style2"/>
    <w:basedOn w:val="DefaultParagraphFont"/>
    <w:uiPriority w:val="1"/>
    <w:rsid w:val="004A4DAB"/>
    <w:rPr>
      <w:rFonts w:asciiTheme="minorHAnsi" w:hAnsiTheme="minorHAnsi"/>
      <w:b/>
      <w:sz w:val="32"/>
    </w:rPr>
  </w:style>
  <w:style w:type="character" w:customStyle="1" w:styleId="Style3">
    <w:name w:val="Style3"/>
    <w:basedOn w:val="DefaultParagraphFont"/>
    <w:uiPriority w:val="1"/>
    <w:rsid w:val="00A576F6"/>
    <w:rPr>
      <w:rFonts w:asciiTheme="minorHAnsi" w:hAnsiTheme="minorHAnsi"/>
      <w:b w:val="0"/>
      <w:sz w:val="24"/>
    </w:rPr>
  </w:style>
  <w:style w:type="paragraph" w:styleId="BodyText2">
    <w:name w:val="Body Text 2"/>
    <w:basedOn w:val="Normal"/>
    <w:link w:val="BodyText2Char"/>
    <w:uiPriority w:val="99"/>
    <w:unhideWhenUsed/>
    <w:rsid w:val="004B50C8"/>
    <w:pPr>
      <w:spacing w:after="120" w:line="480" w:lineRule="auto"/>
    </w:pPr>
  </w:style>
  <w:style w:type="character" w:customStyle="1" w:styleId="BodyText2Char">
    <w:name w:val="Body Text 2 Char"/>
    <w:basedOn w:val="DefaultParagraphFont"/>
    <w:link w:val="BodyText2"/>
    <w:uiPriority w:val="99"/>
    <w:rsid w:val="004B50C8"/>
  </w:style>
  <w:style w:type="character" w:styleId="FollowedHyperlink">
    <w:name w:val="FollowedHyperlink"/>
    <w:basedOn w:val="DefaultParagraphFont"/>
    <w:uiPriority w:val="99"/>
    <w:semiHidden/>
    <w:unhideWhenUsed/>
    <w:rsid w:val="00D1310C"/>
    <w:rPr>
      <w:color w:val="800080" w:themeColor="followedHyperlink"/>
      <w:u w:val="single"/>
    </w:rPr>
  </w:style>
  <w:style w:type="character" w:styleId="PageNumber">
    <w:name w:val="page number"/>
    <w:basedOn w:val="DefaultParagraphFont"/>
    <w:rsid w:val="00ED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3317">
      <w:bodyDiv w:val="1"/>
      <w:marLeft w:val="0"/>
      <w:marRight w:val="0"/>
      <w:marTop w:val="0"/>
      <w:marBottom w:val="0"/>
      <w:divBdr>
        <w:top w:val="none" w:sz="0" w:space="0" w:color="auto"/>
        <w:left w:val="none" w:sz="0" w:space="0" w:color="auto"/>
        <w:bottom w:val="none" w:sz="0" w:space="0" w:color="auto"/>
        <w:right w:val="none" w:sz="0" w:space="0" w:color="auto"/>
      </w:divBdr>
    </w:div>
    <w:div w:id="233668566">
      <w:bodyDiv w:val="1"/>
      <w:marLeft w:val="0"/>
      <w:marRight w:val="0"/>
      <w:marTop w:val="0"/>
      <w:marBottom w:val="0"/>
      <w:divBdr>
        <w:top w:val="none" w:sz="0" w:space="0" w:color="auto"/>
        <w:left w:val="none" w:sz="0" w:space="0" w:color="auto"/>
        <w:bottom w:val="none" w:sz="0" w:space="0" w:color="auto"/>
        <w:right w:val="none" w:sz="0" w:space="0" w:color="auto"/>
      </w:divBdr>
    </w:div>
    <w:div w:id="268860270">
      <w:bodyDiv w:val="1"/>
      <w:marLeft w:val="0"/>
      <w:marRight w:val="0"/>
      <w:marTop w:val="0"/>
      <w:marBottom w:val="0"/>
      <w:divBdr>
        <w:top w:val="none" w:sz="0" w:space="0" w:color="auto"/>
        <w:left w:val="none" w:sz="0" w:space="0" w:color="auto"/>
        <w:bottom w:val="none" w:sz="0" w:space="0" w:color="auto"/>
        <w:right w:val="none" w:sz="0" w:space="0" w:color="auto"/>
      </w:divBdr>
    </w:div>
    <w:div w:id="418411393">
      <w:bodyDiv w:val="1"/>
      <w:marLeft w:val="0"/>
      <w:marRight w:val="0"/>
      <w:marTop w:val="0"/>
      <w:marBottom w:val="0"/>
      <w:divBdr>
        <w:top w:val="none" w:sz="0" w:space="0" w:color="auto"/>
        <w:left w:val="none" w:sz="0" w:space="0" w:color="auto"/>
        <w:bottom w:val="none" w:sz="0" w:space="0" w:color="auto"/>
        <w:right w:val="none" w:sz="0" w:space="0" w:color="auto"/>
      </w:divBdr>
    </w:div>
    <w:div w:id="468783400">
      <w:bodyDiv w:val="1"/>
      <w:marLeft w:val="0"/>
      <w:marRight w:val="0"/>
      <w:marTop w:val="0"/>
      <w:marBottom w:val="0"/>
      <w:divBdr>
        <w:top w:val="none" w:sz="0" w:space="0" w:color="auto"/>
        <w:left w:val="none" w:sz="0" w:space="0" w:color="auto"/>
        <w:bottom w:val="none" w:sz="0" w:space="0" w:color="auto"/>
        <w:right w:val="none" w:sz="0" w:space="0" w:color="auto"/>
      </w:divBdr>
    </w:div>
    <w:div w:id="482897348">
      <w:bodyDiv w:val="1"/>
      <w:marLeft w:val="0"/>
      <w:marRight w:val="0"/>
      <w:marTop w:val="0"/>
      <w:marBottom w:val="0"/>
      <w:divBdr>
        <w:top w:val="none" w:sz="0" w:space="0" w:color="auto"/>
        <w:left w:val="none" w:sz="0" w:space="0" w:color="auto"/>
        <w:bottom w:val="none" w:sz="0" w:space="0" w:color="auto"/>
        <w:right w:val="none" w:sz="0" w:space="0" w:color="auto"/>
      </w:divBdr>
    </w:div>
    <w:div w:id="598103368">
      <w:bodyDiv w:val="1"/>
      <w:marLeft w:val="0"/>
      <w:marRight w:val="0"/>
      <w:marTop w:val="0"/>
      <w:marBottom w:val="0"/>
      <w:divBdr>
        <w:top w:val="none" w:sz="0" w:space="0" w:color="auto"/>
        <w:left w:val="none" w:sz="0" w:space="0" w:color="auto"/>
        <w:bottom w:val="none" w:sz="0" w:space="0" w:color="auto"/>
        <w:right w:val="none" w:sz="0" w:space="0" w:color="auto"/>
      </w:divBdr>
    </w:div>
    <w:div w:id="676733184">
      <w:bodyDiv w:val="1"/>
      <w:marLeft w:val="0"/>
      <w:marRight w:val="0"/>
      <w:marTop w:val="0"/>
      <w:marBottom w:val="0"/>
      <w:divBdr>
        <w:top w:val="none" w:sz="0" w:space="0" w:color="auto"/>
        <w:left w:val="none" w:sz="0" w:space="0" w:color="auto"/>
        <w:bottom w:val="none" w:sz="0" w:space="0" w:color="auto"/>
        <w:right w:val="none" w:sz="0" w:space="0" w:color="auto"/>
      </w:divBdr>
    </w:div>
    <w:div w:id="1158884454">
      <w:bodyDiv w:val="1"/>
      <w:marLeft w:val="0"/>
      <w:marRight w:val="0"/>
      <w:marTop w:val="0"/>
      <w:marBottom w:val="0"/>
      <w:divBdr>
        <w:top w:val="none" w:sz="0" w:space="0" w:color="auto"/>
        <w:left w:val="none" w:sz="0" w:space="0" w:color="auto"/>
        <w:bottom w:val="none" w:sz="0" w:space="0" w:color="auto"/>
        <w:right w:val="none" w:sz="0" w:space="0" w:color="auto"/>
      </w:divBdr>
    </w:div>
    <w:div w:id="1316225516">
      <w:bodyDiv w:val="1"/>
      <w:marLeft w:val="0"/>
      <w:marRight w:val="0"/>
      <w:marTop w:val="0"/>
      <w:marBottom w:val="0"/>
      <w:divBdr>
        <w:top w:val="none" w:sz="0" w:space="0" w:color="auto"/>
        <w:left w:val="none" w:sz="0" w:space="0" w:color="auto"/>
        <w:bottom w:val="none" w:sz="0" w:space="0" w:color="auto"/>
        <w:right w:val="none" w:sz="0" w:space="0" w:color="auto"/>
      </w:divBdr>
    </w:div>
    <w:div w:id="1521551460">
      <w:bodyDiv w:val="1"/>
      <w:marLeft w:val="0"/>
      <w:marRight w:val="0"/>
      <w:marTop w:val="0"/>
      <w:marBottom w:val="0"/>
      <w:divBdr>
        <w:top w:val="none" w:sz="0" w:space="0" w:color="auto"/>
        <w:left w:val="none" w:sz="0" w:space="0" w:color="auto"/>
        <w:bottom w:val="none" w:sz="0" w:space="0" w:color="auto"/>
        <w:right w:val="none" w:sz="0" w:space="0" w:color="auto"/>
      </w:divBdr>
    </w:div>
    <w:div w:id="1579360359">
      <w:bodyDiv w:val="1"/>
      <w:marLeft w:val="0"/>
      <w:marRight w:val="0"/>
      <w:marTop w:val="0"/>
      <w:marBottom w:val="0"/>
      <w:divBdr>
        <w:top w:val="none" w:sz="0" w:space="0" w:color="auto"/>
        <w:left w:val="none" w:sz="0" w:space="0" w:color="auto"/>
        <w:bottom w:val="none" w:sz="0" w:space="0" w:color="auto"/>
        <w:right w:val="none" w:sz="0" w:space="0" w:color="auto"/>
      </w:divBdr>
    </w:div>
    <w:div w:id="1601110076">
      <w:bodyDiv w:val="1"/>
      <w:marLeft w:val="0"/>
      <w:marRight w:val="0"/>
      <w:marTop w:val="0"/>
      <w:marBottom w:val="0"/>
      <w:divBdr>
        <w:top w:val="none" w:sz="0" w:space="0" w:color="auto"/>
        <w:left w:val="none" w:sz="0" w:space="0" w:color="auto"/>
        <w:bottom w:val="none" w:sz="0" w:space="0" w:color="auto"/>
        <w:right w:val="none" w:sz="0" w:space="0" w:color="auto"/>
      </w:divBdr>
    </w:div>
    <w:div w:id="1765220997">
      <w:bodyDiv w:val="1"/>
      <w:marLeft w:val="0"/>
      <w:marRight w:val="0"/>
      <w:marTop w:val="0"/>
      <w:marBottom w:val="0"/>
      <w:divBdr>
        <w:top w:val="none" w:sz="0" w:space="0" w:color="auto"/>
        <w:left w:val="none" w:sz="0" w:space="0" w:color="auto"/>
        <w:bottom w:val="none" w:sz="0" w:space="0" w:color="auto"/>
        <w:right w:val="none" w:sz="0" w:space="0" w:color="auto"/>
      </w:divBdr>
    </w:div>
    <w:div w:id="20868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mple.edu/bulletin/responsibilities_rights/responsibilities/responsibilities.s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wattal@temp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f73656\Desktop\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D1156A3EA04C4D83C694A13CD3105B"/>
        <w:category>
          <w:name w:val="General"/>
          <w:gallery w:val="placeholder"/>
        </w:category>
        <w:types>
          <w:type w:val="bbPlcHdr"/>
        </w:types>
        <w:behaviors>
          <w:behavior w:val="content"/>
        </w:behaviors>
        <w:guid w:val="{3E7BDCA7-B02B-42FF-BF67-809CA4A9EE27}"/>
      </w:docPartPr>
      <w:docPartBody>
        <w:p w:rsidR="006417C1" w:rsidRDefault="00852E20" w:rsidP="00E712FB">
          <w:pPr>
            <w:pStyle w:val="CBD1156A3EA04C4D83C694A13CD3105B19"/>
          </w:pPr>
          <w:r>
            <w:rPr>
              <w:rStyle w:val="PlaceholderText"/>
              <w:b/>
              <w:color w:val="000000" w:themeColor="text1"/>
              <w:sz w:val="32"/>
            </w:rPr>
            <w:t>Click here to type Course #</w:t>
          </w:r>
        </w:p>
      </w:docPartBody>
    </w:docPart>
    <w:docPart>
      <w:docPartPr>
        <w:name w:val="92E5A9741E164BFA8FB8A6103861E592"/>
        <w:category>
          <w:name w:val="General"/>
          <w:gallery w:val="placeholder"/>
        </w:category>
        <w:types>
          <w:type w:val="bbPlcHdr"/>
        </w:types>
        <w:behaviors>
          <w:behavior w:val="content"/>
        </w:behaviors>
        <w:guid w:val="{9E1C3C70-B558-43D9-A811-DFE5B3731B10}"/>
      </w:docPartPr>
      <w:docPartBody>
        <w:p w:rsidR="006417C1" w:rsidRDefault="00852E20" w:rsidP="00E712FB">
          <w:pPr>
            <w:pStyle w:val="92E5A9741E164BFA8FB8A6103861E59218"/>
          </w:pPr>
          <w:r>
            <w:rPr>
              <w:b/>
              <w:sz w:val="32"/>
            </w:rPr>
            <w:t xml:space="preserve">Click here to type Semester &amp; </w:t>
          </w:r>
          <w:r w:rsidRPr="008104D0">
            <w:rPr>
              <w:b/>
              <w:sz w:val="32"/>
            </w:rPr>
            <w:t>Year</w:t>
          </w:r>
        </w:p>
      </w:docPartBody>
    </w:docPart>
    <w:docPart>
      <w:docPartPr>
        <w:name w:val="ADD0382102874DF4A9B47AAF6E230DAC"/>
        <w:category>
          <w:name w:val="General"/>
          <w:gallery w:val="placeholder"/>
        </w:category>
        <w:types>
          <w:type w:val="bbPlcHdr"/>
        </w:types>
        <w:behaviors>
          <w:behavior w:val="content"/>
        </w:behaviors>
        <w:guid w:val="{627EB821-D7F3-4B4A-AD54-0DDFE7AE4571}"/>
      </w:docPartPr>
      <w:docPartBody>
        <w:p w:rsidR="0050643D" w:rsidRDefault="00852E20" w:rsidP="00E712FB">
          <w:pPr>
            <w:pStyle w:val="ADD0382102874DF4A9B47AAF6E230DAC16"/>
          </w:pPr>
          <w:r w:rsidRPr="00932C53">
            <w:rPr>
              <w:rStyle w:val="PlaceholderText"/>
              <w:sz w:val="24"/>
              <w:szCs w:val="24"/>
            </w:rPr>
            <w:t>Click here to enter text.</w:t>
          </w:r>
        </w:p>
      </w:docPartBody>
    </w:docPart>
    <w:docPart>
      <w:docPartPr>
        <w:name w:val="38AD87BF051749189AFF61CA8522C898"/>
        <w:category>
          <w:name w:val="General"/>
          <w:gallery w:val="placeholder"/>
        </w:category>
        <w:types>
          <w:type w:val="bbPlcHdr"/>
        </w:types>
        <w:behaviors>
          <w:behavior w:val="content"/>
        </w:behaviors>
        <w:guid w:val="{501FBB1E-BE71-4086-A210-0C78C987CB47}"/>
      </w:docPartPr>
      <w:docPartBody>
        <w:p w:rsidR="0050643D" w:rsidRDefault="00852E20" w:rsidP="00E712FB">
          <w:pPr>
            <w:pStyle w:val="38AD87BF051749189AFF61CA8522C89816"/>
          </w:pPr>
          <w:r w:rsidRPr="00932C53">
            <w:rPr>
              <w:rStyle w:val="PlaceholderText"/>
              <w:sz w:val="24"/>
              <w:szCs w:val="24"/>
            </w:rPr>
            <w:t>Click here to enter text.</w:t>
          </w:r>
        </w:p>
      </w:docPartBody>
    </w:docPart>
    <w:docPart>
      <w:docPartPr>
        <w:name w:val="3A5F3CEDA1EE4961A0AB62E56E3309A2"/>
        <w:category>
          <w:name w:val="General"/>
          <w:gallery w:val="placeholder"/>
        </w:category>
        <w:types>
          <w:type w:val="bbPlcHdr"/>
        </w:types>
        <w:behaviors>
          <w:behavior w:val="content"/>
        </w:behaviors>
        <w:guid w:val="{90C1E002-21E8-4856-974F-0B071E3AF309}"/>
      </w:docPartPr>
      <w:docPartBody>
        <w:p w:rsidR="0050643D" w:rsidRDefault="00852E20" w:rsidP="00E712FB">
          <w:pPr>
            <w:pStyle w:val="3A5F3CEDA1EE4961A0AB62E56E3309A216"/>
          </w:pPr>
          <w:r w:rsidRPr="00932C53">
            <w:rPr>
              <w:rStyle w:val="PlaceholderText"/>
              <w:sz w:val="24"/>
              <w:szCs w:val="24"/>
            </w:rPr>
            <w:t>Click here to enter text.</w:t>
          </w:r>
        </w:p>
      </w:docPartBody>
    </w:docPart>
    <w:docPart>
      <w:docPartPr>
        <w:name w:val="F1489ECE660C43CEBC270A13F1173CE0"/>
        <w:category>
          <w:name w:val="General"/>
          <w:gallery w:val="placeholder"/>
        </w:category>
        <w:types>
          <w:type w:val="bbPlcHdr"/>
        </w:types>
        <w:behaviors>
          <w:behavior w:val="content"/>
        </w:behaviors>
        <w:guid w:val="{15024778-B67C-4E56-A3A4-4738E23A269E}"/>
      </w:docPartPr>
      <w:docPartBody>
        <w:p w:rsidR="0050643D" w:rsidRDefault="00852E20" w:rsidP="00E712FB">
          <w:pPr>
            <w:pStyle w:val="F1489ECE660C43CEBC270A13F1173CE016"/>
          </w:pPr>
          <w:r w:rsidRPr="00932C53">
            <w:rPr>
              <w:rStyle w:val="PlaceholderText"/>
              <w:sz w:val="24"/>
              <w:szCs w:val="24"/>
            </w:rPr>
            <w:t>Click here to enter text.</w:t>
          </w:r>
        </w:p>
      </w:docPartBody>
    </w:docPart>
    <w:docPart>
      <w:docPartPr>
        <w:name w:val="CA585D7DF29F4384BFFF86C34DE8388E"/>
        <w:category>
          <w:name w:val="General"/>
          <w:gallery w:val="placeholder"/>
        </w:category>
        <w:types>
          <w:type w:val="bbPlcHdr"/>
        </w:types>
        <w:behaviors>
          <w:behavior w:val="content"/>
        </w:behaviors>
        <w:guid w:val="{65A307C4-39A6-4EA0-B91F-1D6FCFC4CBB7}"/>
      </w:docPartPr>
      <w:docPartBody>
        <w:p w:rsidR="0050643D" w:rsidRDefault="00852E20" w:rsidP="00E712FB">
          <w:pPr>
            <w:pStyle w:val="CA585D7DF29F4384BFFF86C34DE8388E16"/>
          </w:pPr>
          <w:r w:rsidRPr="00AA1A6B">
            <w:rPr>
              <w:rStyle w:val="PlaceholderText"/>
              <w:sz w:val="24"/>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B5A03823-E4C5-4BA9-99C1-3C3EAFD242CC}"/>
      </w:docPartPr>
      <w:docPartBody>
        <w:p w:rsidR="006D4D78" w:rsidRDefault="0050643D">
          <w:r w:rsidRPr="00C5454B">
            <w:rPr>
              <w:rStyle w:val="PlaceholderText"/>
            </w:rPr>
            <w:t>Click here to enter text.</w:t>
          </w:r>
        </w:p>
      </w:docPartBody>
    </w:docPart>
    <w:docPart>
      <w:docPartPr>
        <w:name w:val="2AB22B63983F4881AADD7220C565E2BE"/>
        <w:category>
          <w:name w:val="General"/>
          <w:gallery w:val="placeholder"/>
        </w:category>
        <w:types>
          <w:type w:val="bbPlcHdr"/>
        </w:types>
        <w:behaviors>
          <w:behavior w:val="content"/>
        </w:behaviors>
        <w:guid w:val="{EF68E883-4651-4669-8DD8-59491CF468DB}"/>
      </w:docPartPr>
      <w:docPartBody>
        <w:p w:rsidR="006D4D78" w:rsidRDefault="00852E20" w:rsidP="00E712FB">
          <w:pPr>
            <w:pStyle w:val="2AB22B63983F4881AADD7220C565E2BE16"/>
          </w:pPr>
          <w:r w:rsidRPr="00932C53">
            <w:rPr>
              <w:rStyle w:val="PlaceholderText"/>
              <w:sz w:val="24"/>
              <w:szCs w:val="24"/>
            </w:rPr>
            <w:t>Click here to enter text.</w:t>
          </w:r>
        </w:p>
      </w:docPartBody>
    </w:docPart>
    <w:docPart>
      <w:docPartPr>
        <w:name w:val="B242AF82B36949F6B64346A7D5B048B8"/>
        <w:category>
          <w:name w:val="General"/>
          <w:gallery w:val="placeholder"/>
        </w:category>
        <w:types>
          <w:type w:val="bbPlcHdr"/>
        </w:types>
        <w:behaviors>
          <w:behavior w:val="content"/>
        </w:behaviors>
        <w:guid w:val="{4F4858F8-BDE9-486C-A244-9E10065B747B}"/>
      </w:docPartPr>
      <w:docPartBody>
        <w:p w:rsidR="006D4D78" w:rsidRDefault="00852E20" w:rsidP="00E712FB">
          <w:pPr>
            <w:pStyle w:val="B242AF82B36949F6B64346A7D5B048B815"/>
          </w:pPr>
          <w:r>
            <w:rPr>
              <w:rStyle w:val="PlaceholderText"/>
              <w:sz w:val="24"/>
              <w:szCs w:val="24"/>
            </w:rPr>
            <w:t>Click here to type a short, 2-3 sentence description of each major assignment.</w:t>
          </w:r>
        </w:p>
      </w:docPartBody>
    </w:docPart>
    <w:docPart>
      <w:docPartPr>
        <w:name w:val="1D0E094A4B534A05865C547E79B0ECAF"/>
        <w:category>
          <w:name w:val="General"/>
          <w:gallery w:val="placeholder"/>
        </w:category>
        <w:types>
          <w:type w:val="bbPlcHdr"/>
        </w:types>
        <w:behaviors>
          <w:behavior w:val="content"/>
        </w:behaviors>
        <w:guid w:val="{B9F6FDED-D984-47F3-ADEE-310B7892D82A}"/>
      </w:docPartPr>
      <w:docPartBody>
        <w:p w:rsidR="009B7436" w:rsidRDefault="00852E20" w:rsidP="00E712FB">
          <w:pPr>
            <w:pStyle w:val="1D0E094A4B534A05865C547E79B0ECAF8"/>
          </w:pPr>
          <w:r w:rsidRPr="00AA1A6B">
            <w:rPr>
              <w:rStyle w:val="PlaceholderText"/>
              <w:sz w:val="24"/>
              <w:szCs w:val="24"/>
            </w:rPr>
            <w:t>Click here to enter text.</w:t>
          </w:r>
        </w:p>
      </w:docPartBody>
    </w:docPart>
    <w:docPart>
      <w:docPartPr>
        <w:name w:val="193F17FB17BF453B8B790CF1B833D314"/>
        <w:category>
          <w:name w:val="General"/>
          <w:gallery w:val="placeholder"/>
        </w:category>
        <w:types>
          <w:type w:val="bbPlcHdr"/>
        </w:types>
        <w:behaviors>
          <w:behavior w:val="content"/>
        </w:behaviors>
        <w:guid w:val="{BBB0D895-2D7C-4ECA-84EE-7279A57036FE}"/>
      </w:docPartPr>
      <w:docPartBody>
        <w:p w:rsidR="00360E49" w:rsidRDefault="00852E20" w:rsidP="00E712FB">
          <w:pPr>
            <w:pStyle w:val="193F17FB17BF453B8B790CF1B833D3147"/>
          </w:pPr>
          <w:r w:rsidRPr="00AA1A6B">
            <w:rPr>
              <w:rStyle w:val="PlaceholderText"/>
              <w:sz w:val="24"/>
              <w:szCs w:val="24"/>
            </w:rPr>
            <w:t>Click here to enter text.</w:t>
          </w:r>
        </w:p>
      </w:docPartBody>
    </w:docPart>
    <w:docPart>
      <w:docPartPr>
        <w:name w:val="C160F10F825E410582C16ED560239402"/>
        <w:category>
          <w:name w:val="General"/>
          <w:gallery w:val="placeholder"/>
        </w:category>
        <w:types>
          <w:type w:val="bbPlcHdr"/>
        </w:types>
        <w:behaviors>
          <w:behavior w:val="content"/>
        </w:behaviors>
        <w:guid w:val="{801864D5-5EEE-429F-821F-12A07E8FC475}"/>
      </w:docPartPr>
      <w:docPartBody>
        <w:p w:rsidR="00360E49" w:rsidRDefault="00852E20" w:rsidP="00E712FB">
          <w:pPr>
            <w:pStyle w:val="C160F10F825E410582C16ED5602394027"/>
          </w:pPr>
          <w:r w:rsidRPr="00813CF3">
            <w:rPr>
              <w:rStyle w:val="PlaceholderText"/>
              <w:sz w:val="24"/>
              <w:szCs w:val="24"/>
            </w:rPr>
            <w:t>Click here to enter text.</w:t>
          </w:r>
        </w:p>
      </w:docPartBody>
    </w:docPart>
    <w:docPart>
      <w:docPartPr>
        <w:name w:val="6A2CC376B637425A8FBCB435DADB4DAA"/>
        <w:category>
          <w:name w:val="General"/>
          <w:gallery w:val="placeholder"/>
        </w:category>
        <w:types>
          <w:type w:val="bbPlcHdr"/>
        </w:types>
        <w:behaviors>
          <w:behavior w:val="content"/>
        </w:behaviors>
        <w:guid w:val="{3748008A-17CF-4487-8279-F7285D8E80FE}"/>
      </w:docPartPr>
      <w:docPartBody>
        <w:p w:rsidR="00360E49" w:rsidRDefault="009B7436" w:rsidP="009B7436">
          <w:pPr>
            <w:pStyle w:val="6A2CC376B637425A8FBCB435DADB4DAA"/>
          </w:pPr>
          <w:r w:rsidRPr="00C5454B">
            <w:rPr>
              <w:rStyle w:val="PlaceholderText"/>
            </w:rPr>
            <w:t>Click here to enter text.</w:t>
          </w:r>
        </w:p>
      </w:docPartBody>
    </w:docPart>
    <w:docPart>
      <w:docPartPr>
        <w:name w:val="9FD76795B3C146E9913E03ABED39B7D7"/>
        <w:category>
          <w:name w:val="General"/>
          <w:gallery w:val="placeholder"/>
        </w:category>
        <w:types>
          <w:type w:val="bbPlcHdr"/>
        </w:types>
        <w:behaviors>
          <w:behavior w:val="content"/>
        </w:behaviors>
        <w:guid w:val="{DDF414B8-8844-448D-8D1E-AE0F9980BB5B}"/>
      </w:docPartPr>
      <w:docPartBody>
        <w:p w:rsidR="00360E49" w:rsidRDefault="00852E20" w:rsidP="00E712FB">
          <w:pPr>
            <w:pStyle w:val="9FD76795B3C146E9913E03ABED39B7D77"/>
          </w:pPr>
          <w:r w:rsidRPr="00813CF3">
            <w:rPr>
              <w:rStyle w:val="PlaceholderText"/>
              <w:sz w:val="24"/>
              <w:szCs w:val="24"/>
            </w:rPr>
            <w:t>Click here to enter text.</w:t>
          </w:r>
        </w:p>
      </w:docPartBody>
    </w:docPart>
    <w:docPart>
      <w:docPartPr>
        <w:name w:val="47B4C6441718496D9E9060EBB8E1324C"/>
        <w:category>
          <w:name w:val="General"/>
          <w:gallery w:val="placeholder"/>
        </w:category>
        <w:types>
          <w:type w:val="bbPlcHdr"/>
        </w:types>
        <w:behaviors>
          <w:behavior w:val="content"/>
        </w:behaviors>
        <w:guid w:val="{FFFD8FD4-C28D-45DD-8CD9-678DD459C726}"/>
      </w:docPartPr>
      <w:docPartBody>
        <w:p w:rsidR="00360E49" w:rsidRDefault="009B7436" w:rsidP="009B7436">
          <w:pPr>
            <w:pStyle w:val="47B4C6441718496D9E9060EBB8E1324C"/>
          </w:pPr>
          <w:r w:rsidRPr="00C5454B">
            <w:rPr>
              <w:rStyle w:val="PlaceholderText"/>
            </w:rPr>
            <w:t>Click here to enter text.</w:t>
          </w:r>
        </w:p>
      </w:docPartBody>
    </w:docPart>
    <w:docPart>
      <w:docPartPr>
        <w:name w:val="581E21FA94A147699D2E003E5B56BB29"/>
        <w:category>
          <w:name w:val="General"/>
          <w:gallery w:val="placeholder"/>
        </w:category>
        <w:types>
          <w:type w:val="bbPlcHdr"/>
        </w:types>
        <w:behaviors>
          <w:behavior w:val="content"/>
        </w:behaviors>
        <w:guid w:val="{C0C515A3-5E05-4F92-B1DF-FC43F9D98DA1}"/>
      </w:docPartPr>
      <w:docPartBody>
        <w:p w:rsidR="00360E49" w:rsidRDefault="00852E20" w:rsidP="00E712FB">
          <w:pPr>
            <w:pStyle w:val="581E21FA94A147699D2E003E5B56BB297"/>
          </w:pPr>
          <w:r w:rsidRPr="00813CF3">
            <w:rPr>
              <w:rStyle w:val="PlaceholderText"/>
              <w:sz w:val="24"/>
              <w:szCs w:val="24"/>
            </w:rPr>
            <w:t>Click here to enter text.</w:t>
          </w:r>
        </w:p>
      </w:docPartBody>
    </w:docPart>
    <w:docPart>
      <w:docPartPr>
        <w:name w:val="C935662D5D414F6288843D5FE7371D0F"/>
        <w:category>
          <w:name w:val="General"/>
          <w:gallery w:val="placeholder"/>
        </w:category>
        <w:types>
          <w:type w:val="bbPlcHdr"/>
        </w:types>
        <w:behaviors>
          <w:behavior w:val="content"/>
        </w:behaviors>
        <w:guid w:val="{08EB792D-B42C-406F-B5B8-03B7A43F46F0}"/>
      </w:docPartPr>
      <w:docPartBody>
        <w:p w:rsidR="00360E49" w:rsidRDefault="009B7436" w:rsidP="009B7436">
          <w:pPr>
            <w:pStyle w:val="C935662D5D414F6288843D5FE7371D0F"/>
          </w:pPr>
          <w:r w:rsidRPr="00C5454B">
            <w:rPr>
              <w:rStyle w:val="PlaceholderText"/>
            </w:rPr>
            <w:t>Click here to enter text.</w:t>
          </w:r>
        </w:p>
      </w:docPartBody>
    </w:docPart>
    <w:docPart>
      <w:docPartPr>
        <w:name w:val="B1E585CC714B413181E16AE79EE63435"/>
        <w:category>
          <w:name w:val="General"/>
          <w:gallery w:val="placeholder"/>
        </w:category>
        <w:types>
          <w:type w:val="bbPlcHdr"/>
        </w:types>
        <w:behaviors>
          <w:behavior w:val="content"/>
        </w:behaviors>
        <w:guid w:val="{B8DECDCF-D51C-42B8-BDCD-4253651BBAB8}"/>
      </w:docPartPr>
      <w:docPartBody>
        <w:p w:rsidR="00360E49" w:rsidRDefault="00852E20" w:rsidP="00E712FB">
          <w:pPr>
            <w:pStyle w:val="B1E585CC714B413181E16AE79EE634356"/>
          </w:pPr>
          <w:r w:rsidRPr="00AA1A6B">
            <w:rPr>
              <w:rStyle w:val="PlaceholderText"/>
              <w:sz w:val="24"/>
              <w:szCs w:val="24"/>
            </w:rPr>
            <w:t>Click here to enter text.</w:t>
          </w:r>
        </w:p>
      </w:docPartBody>
    </w:docPart>
    <w:docPart>
      <w:docPartPr>
        <w:name w:val="BD15ECACACB4445DB7FD6C24B42CCD57"/>
        <w:category>
          <w:name w:val="General"/>
          <w:gallery w:val="placeholder"/>
        </w:category>
        <w:types>
          <w:type w:val="bbPlcHdr"/>
        </w:types>
        <w:behaviors>
          <w:behavior w:val="content"/>
        </w:behaviors>
        <w:guid w:val="{9CD25515-C67D-434B-B94A-D85FB75208D1}"/>
      </w:docPartPr>
      <w:docPartBody>
        <w:p w:rsidR="00FA5C2F" w:rsidRDefault="00852E20" w:rsidP="00E712FB">
          <w:pPr>
            <w:pStyle w:val="BD15ECACACB4445DB7FD6C24B42CCD57"/>
          </w:pPr>
          <w:r w:rsidRPr="00D7731A">
            <w:rPr>
              <w:rStyle w:val="Style1"/>
              <w:color w:val="FF0000"/>
            </w:rPr>
            <w:t>Click to enter number</w:t>
          </w:r>
          <w:r w:rsidRPr="00D7731A">
            <w:rPr>
              <w:rStyle w:val="PlaceholderText"/>
              <w:color w:val="FF0000"/>
            </w:rPr>
            <w:t>.</w:t>
          </w:r>
        </w:p>
      </w:docPartBody>
    </w:docPart>
    <w:docPart>
      <w:docPartPr>
        <w:name w:val="B1312C492B704483ADC3E5CEF53C8925"/>
        <w:category>
          <w:name w:val="General"/>
          <w:gallery w:val="placeholder"/>
        </w:category>
        <w:types>
          <w:type w:val="bbPlcHdr"/>
        </w:types>
        <w:behaviors>
          <w:behavior w:val="content"/>
        </w:behaviors>
        <w:guid w:val="{D6D9B6BA-8819-46BA-9C45-8374D8C3C8AE}"/>
      </w:docPartPr>
      <w:docPartBody>
        <w:p w:rsidR="00FA5C2F" w:rsidRDefault="00852E20" w:rsidP="00E712FB">
          <w:pPr>
            <w:pStyle w:val="B1312C492B704483ADC3E5CEF53C8925"/>
          </w:pPr>
          <w:r w:rsidRPr="00C5454B">
            <w:rPr>
              <w:rStyle w:val="PlaceholderText"/>
            </w:rPr>
            <w:t>Click here to enter text.</w:t>
          </w:r>
        </w:p>
      </w:docPartBody>
    </w:docPart>
    <w:docPart>
      <w:docPartPr>
        <w:name w:val="273E38E987DB4884A624FE760DF4238F"/>
        <w:category>
          <w:name w:val="General"/>
          <w:gallery w:val="placeholder"/>
        </w:category>
        <w:types>
          <w:type w:val="bbPlcHdr"/>
        </w:types>
        <w:behaviors>
          <w:behavior w:val="content"/>
        </w:behaviors>
        <w:guid w:val="{FE777C11-6829-41BF-B1CA-3AD468A9A9B1}"/>
      </w:docPartPr>
      <w:docPartBody>
        <w:p w:rsidR="00FA5C2F" w:rsidRDefault="00852E20" w:rsidP="00E712FB">
          <w:pPr>
            <w:pStyle w:val="273E38E987DB4884A624FE760DF4238F"/>
          </w:pPr>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6D9845A95E024547A8915FC4B268A238"/>
        <w:category>
          <w:name w:val="General"/>
          <w:gallery w:val="placeholder"/>
        </w:category>
        <w:types>
          <w:type w:val="bbPlcHdr"/>
        </w:types>
        <w:behaviors>
          <w:behavior w:val="content"/>
        </w:behaviors>
        <w:guid w:val="{717FD8BB-BAD8-4C2C-9B22-C3342B7E8E02}"/>
      </w:docPartPr>
      <w:docPartBody>
        <w:p w:rsidR="0006095A" w:rsidRDefault="00852E20">
          <w:r>
            <w:rPr>
              <w:rFonts w:cstheme="minorHAnsi"/>
              <w:b/>
              <w:sz w:val="32"/>
              <w:szCs w:val="32"/>
            </w:rPr>
            <w:t>Click here to enter Course Name</w:t>
          </w:r>
        </w:p>
      </w:docPartBody>
    </w:docPart>
    <w:docPart>
      <w:docPartPr>
        <w:name w:val="BA2A100A519543139AFCFA96756312E4"/>
        <w:category>
          <w:name w:val="General"/>
          <w:gallery w:val="placeholder"/>
        </w:category>
        <w:types>
          <w:type w:val="bbPlcHdr"/>
        </w:types>
        <w:behaviors>
          <w:behavior w:val="content"/>
        </w:behaviors>
        <w:guid w:val="{CF6C0A53-6CA9-466F-8002-900AFCAB33CE}"/>
      </w:docPartPr>
      <w:docPartBody>
        <w:p w:rsidR="006839A3" w:rsidRDefault="00852E20">
          <w:r w:rsidRPr="00932C53">
            <w:rPr>
              <w:rStyle w:val="PlaceholderText"/>
              <w:sz w:val="24"/>
              <w:szCs w:val="24"/>
            </w:rPr>
            <w:t>Click here to enter text.</w:t>
          </w:r>
        </w:p>
      </w:docPartBody>
    </w:docPart>
    <w:docPart>
      <w:docPartPr>
        <w:name w:val="96C70865435D4D09B1FB97BB368B48CF"/>
        <w:category>
          <w:name w:val="General"/>
          <w:gallery w:val="placeholder"/>
        </w:category>
        <w:types>
          <w:type w:val="bbPlcHdr"/>
        </w:types>
        <w:behaviors>
          <w:behavior w:val="content"/>
        </w:behaviors>
        <w:guid w:val="{F3D6AAE6-A608-452D-83AE-FF5116180F96}"/>
      </w:docPartPr>
      <w:docPartBody>
        <w:p w:rsidR="0049457B" w:rsidRDefault="00D91C9C">
          <w:r w:rsidRPr="00932C53">
            <w:rPr>
              <w:rStyle w:val="PlaceholderText"/>
              <w:sz w:val="24"/>
              <w:szCs w:val="24"/>
            </w:rPr>
            <w:t>Click here to enter text.</w:t>
          </w:r>
        </w:p>
      </w:docPartBody>
    </w:docPart>
    <w:docPart>
      <w:docPartPr>
        <w:name w:val="D9174F7683AE4DE089BCCC45C328D7A3"/>
        <w:category>
          <w:name w:val="General"/>
          <w:gallery w:val="placeholder"/>
        </w:category>
        <w:types>
          <w:type w:val="bbPlcHdr"/>
        </w:types>
        <w:behaviors>
          <w:behavior w:val="content"/>
        </w:behaviors>
        <w:guid w:val="{7C627C6A-2012-470E-B08D-7C1AE822E497}"/>
      </w:docPartPr>
      <w:docPartBody>
        <w:p w:rsidR="0049457B" w:rsidRDefault="00D91C9C">
          <w:r w:rsidRPr="00932C53">
            <w:rPr>
              <w:rStyle w:val="PlaceholderText"/>
              <w:sz w:val="24"/>
              <w:szCs w:val="24"/>
            </w:rPr>
            <w:t>Click here to enter text.</w:t>
          </w:r>
        </w:p>
      </w:docPartBody>
    </w:docPart>
    <w:docPart>
      <w:docPartPr>
        <w:name w:val="8E31DC066A654FF386B0A3E9528D8AB7"/>
        <w:category>
          <w:name w:val="General"/>
          <w:gallery w:val="placeholder"/>
        </w:category>
        <w:types>
          <w:type w:val="bbPlcHdr"/>
        </w:types>
        <w:behaviors>
          <w:behavior w:val="content"/>
        </w:behaviors>
        <w:guid w:val="{4137FA8B-167F-4ACE-9764-D447A994CD3A}"/>
      </w:docPartPr>
      <w:docPartBody>
        <w:p w:rsidR="0049457B" w:rsidRDefault="00D91C9C">
          <w:r w:rsidRPr="00932C53">
            <w:rPr>
              <w:rStyle w:val="PlaceholderText"/>
              <w:sz w:val="24"/>
              <w:szCs w:val="24"/>
            </w:rPr>
            <w:t>Click here to enter text.</w:t>
          </w:r>
        </w:p>
      </w:docPartBody>
    </w:docPart>
    <w:docPart>
      <w:docPartPr>
        <w:name w:val="3E6ED5AB9A0F4B828935F8DD1C0DF653"/>
        <w:category>
          <w:name w:val="General"/>
          <w:gallery w:val="placeholder"/>
        </w:category>
        <w:types>
          <w:type w:val="bbPlcHdr"/>
        </w:types>
        <w:behaviors>
          <w:behavior w:val="content"/>
        </w:behaviors>
        <w:guid w:val="{40B6D79F-277F-4A7A-8B8C-256E1EAB3AFE}"/>
      </w:docPartPr>
      <w:docPartBody>
        <w:p w:rsidR="00CA08FB" w:rsidRDefault="00672798">
          <w:r w:rsidRPr="00932C53">
            <w:rPr>
              <w:rStyle w:val="PlaceholderText"/>
              <w:sz w:val="24"/>
              <w:szCs w:val="24"/>
            </w:rPr>
            <w:t>Click here to enter text.</w:t>
          </w:r>
        </w:p>
      </w:docPartBody>
    </w:docPart>
    <w:docPart>
      <w:docPartPr>
        <w:name w:val="378EC50A90BF4169964A816ED0FC328D"/>
        <w:category>
          <w:name w:val="General"/>
          <w:gallery w:val="placeholder"/>
        </w:category>
        <w:types>
          <w:type w:val="bbPlcHdr"/>
        </w:types>
        <w:behaviors>
          <w:behavior w:val="content"/>
        </w:behaviors>
        <w:guid w:val="{946E09A0-EEA0-4E80-988B-B7611FFA41DC}"/>
      </w:docPartPr>
      <w:docPartBody>
        <w:p w:rsidR="00D10938" w:rsidRDefault="00C32057">
          <w:r w:rsidRPr="00D7731A">
            <w:rPr>
              <w:rStyle w:val="Style1"/>
              <w:color w:val="FF0000"/>
            </w:rPr>
            <w:t>Click to enter number</w:t>
          </w:r>
          <w:r w:rsidRPr="00D7731A">
            <w:rPr>
              <w:rStyle w:val="PlaceholderText"/>
              <w:color w:val="FF0000"/>
            </w:rPr>
            <w:t>.</w:t>
          </w:r>
        </w:p>
      </w:docPartBody>
    </w:docPart>
    <w:docPart>
      <w:docPartPr>
        <w:name w:val="FB28EE63397048C58D944DFB509960C2"/>
        <w:category>
          <w:name w:val="General"/>
          <w:gallery w:val="placeholder"/>
        </w:category>
        <w:types>
          <w:type w:val="bbPlcHdr"/>
        </w:types>
        <w:behaviors>
          <w:behavior w:val="content"/>
        </w:behaviors>
        <w:guid w:val="{E3C5AAE9-964E-48D8-80AE-A5FE1CE38B42}"/>
      </w:docPartPr>
      <w:docPartBody>
        <w:p w:rsidR="00D10938" w:rsidRDefault="00C32057">
          <w:r w:rsidRPr="00C5454B">
            <w:rPr>
              <w:rStyle w:val="PlaceholderText"/>
            </w:rPr>
            <w:t>Click here to enter text.</w:t>
          </w:r>
        </w:p>
      </w:docPartBody>
    </w:docPart>
    <w:docPart>
      <w:docPartPr>
        <w:name w:val="B2E4EAAD2F054AF48CE640733D193176"/>
        <w:category>
          <w:name w:val="General"/>
          <w:gallery w:val="placeholder"/>
        </w:category>
        <w:types>
          <w:type w:val="bbPlcHdr"/>
        </w:types>
        <w:behaviors>
          <w:behavior w:val="content"/>
        </w:behaviors>
        <w:guid w:val="{CE4B729C-BBB7-4E9A-9CBE-89F1C1605B4D}"/>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933F1A270E604D8E96B55638BB5BB74E"/>
        <w:category>
          <w:name w:val="General"/>
          <w:gallery w:val="placeholder"/>
        </w:category>
        <w:types>
          <w:type w:val="bbPlcHdr"/>
        </w:types>
        <w:behaviors>
          <w:behavior w:val="content"/>
        </w:behaviors>
        <w:guid w:val="{20CF0730-A551-474D-B242-C162DEB7D15A}"/>
      </w:docPartPr>
      <w:docPartBody>
        <w:p w:rsidR="00D10938" w:rsidRDefault="00C32057">
          <w:r w:rsidRPr="00D7731A">
            <w:rPr>
              <w:rStyle w:val="Style1"/>
              <w:color w:val="FF0000"/>
            </w:rPr>
            <w:t>Click to enter number</w:t>
          </w:r>
          <w:r w:rsidRPr="00D7731A">
            <w:rPr>
              <w:rStyle w:val="PlaceholderText"/>
              <w:color w:val="FF0000"/>
            </w:rPr>
            <w:t>.</w:t>
          </w:r>
        </w:p>
      </w:docPartBody>
    </w:docPart>
    <w:docPart>
      <w:docPartPr>
        <w:name w:val="5AAC89CD7F304ED49CDF2242249C048B"/>
        <w:category>
          <w:name w:val="General"/>
          <w:gallery w:val="placeholder"/>
        </w:category>
        <w:types>
          <w:type w:val="bbPlcHdr"/>
        </w:types>
        <w:behaviors>
          <w:behavior w:val="content"/>
        </w:behaviors>
        <w:guid w:val="{FB3A70E3-B732-4A9D-B75D-366EBF102298}"/>
      </w:docPartPr>
      <w:docPartBody>
        <w:p w:rsidR="00D10938" w:rsidRDefault="00C32057">
          <w:r w:rsidRPr="00C5454B">
            <w:rPr>
              <w:rStyle w:val="PlaceholderText"/>
            </w:rPr>
            <w:t>Click here to enter text.</w:t>
          </w:r>
        </w:p>
      </w:docPartBody>
    </w:docPart>
    <w:docPart>
      <w:docPartPr>
        <w:name w:val="79CD36B06C5F4DD5B862CCCCE2ED211F"/>
        <w:category>
          <w:name w:val="General"/>
          <w:gallery w:val="placeholder"/>
        </w:category>
        <w:types>
          <w:type w:val="bbPlcHdr"/>
        </w:types>
        <w:behaviors>
          <w:behavior w:val="content"/>
        </w:behaviors>
        <w:guid w:val="{F37950A8-252D-4A55-810A-D3A293C51806}"/>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F603EFC57B484016AE6987ACDEBF6D10"/>
        <w:category>
          <w:name w:val="General"/>
          <w:gallery w:val="placeholder"/>
        </w:category>
        <w:types>
          <w:type w:val="bbPlcHdr"/>
        </w:types>
        <w:behaviors>
          <w:behavior w:val="content"/>
        </w:behaviors>
        <w:guid w:val="{AA2F132A-D61E-4566-8937-4F9253B33A10}"/>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D2E22791C7BC4F14B9583A01258A81E1"/>
        <w:category>
          <w:name w:val="General"/>
          <w:gallery w:val="placeholder"/>
        </w:category>
        <w:types>
          <w:type w:val="bbPlcHdr"/>
        </w:types>
        <w:behaviors>
          <w:behavior w:val="content"/>
        </w:behaviors>
        <w:guid w:val="{31F17B54-A8CF-459B-9130-1ECC7CD2FB6A}"/>
      </w:docPartPr>
      <w:docPartBody>
        <w:p w:rsidR="00D10938" w:rsidRDefault="00C32057">
          <w:r w:rsidRPr="00D7731A">
            <w:rPr>
              <w:rStyle w:val="Style1"/>
              <w:color w:val="FF0000"/>
            </w:rPr>
            <w:t>Click to enter number</w:t>
          </w:r>
          <w:r w:rsidRPr="00D7731A">
            <w:rPr>
              <w:rStyle w:val="PlaceholderText"/>
              <w:color w:val="FF0000"/>
            </w:rPr>
            <w:t>.</w:t>
          </w:r>
        </w:p>
      </w:docPartBody>
    </w:docPart>
    <w:docPart>
      <w:docPartPr>
        <w:name w:val="953179D4432B44A5A63E23B98014C6EE"/>
        <w:category>
          <w:name w:val="General"/>
          <w:gallery w:val="placeholder"/>
        </w:category>
        <w:types>
          <w:type w:val="bbPlcHdr"/>
        </w:types>
        <w:behaviors>
          <w:behavior w:val="content"/>
        </w:behaviors>
        <w:guid w:val="{64D74D2B-B305-4538-B351-EFA0BE5264E9}"/>
      </w:docPartPr>
      <w:docPartBody>
        <w:p w:rsidR="00D10938" w:rsidRDefault="00C32057">
          <w:r w:rsidRPr="00C5454B">
            <w:rPr>
              <w:rStyle w:val="PlaceholderText"/>
            </w:rPr>
            <w:t>Click here to enter text.</w:t>
          </w:r>
        </w:p>
      </w:docPartBody>
    </w:docPart>
    <w:docPart>
      <w:docPartPr>
        <w:name w:val="31ADFA3B891840559D63E621F6B78AAF"/>
        <w:category>
          <w:name w:val="General"/>
          <w:gallery w:val="placeholder"/>
        </w:category>
        <w:types>
          <w:type w:val="bbPlcHdr"/>
        </w:types>
        <w:behaviors>
          <w:behavior w:val="content"/>
        </w:behaviors>
        <w:guid w:val="{C360799F-A25B-407B-8F01-950F91DB2F01}"/>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4CA10E628DFF402A93C308B224B37054"/>
        <w:category>
          <w:name w:val="General"/>
          <w:gallery w:val="placeholder"/>
        </w:category>
        <w:types>
          <w:type w:val="bbPlcHdr"/>
        </w:types>
        <w:behaviors>
          <w:behavior w:val="content"/>
        </w:behaviors>
        <w:guid w:val="{0C1141EB-0950-4DB3-A90F-9EFBA8929891}"/>
      </w:docPartPr>
      <w:docPartBody>
        <w:p w:rsidR="00D10938" w:rsidRDefault="00C32057">
          <w:r w:rsidRPr="00D7731A">
            <w:rPr>
              <w:rStyle w:val="Style1"/>
              <w:color w:val="FF0000"/>
            </w:rPr>
            <w:t>Click to enter number</w:t>
          </w:r>
          <w:r w:rsidRPr="00D7731A">
            <w:rPr>
              <w:rStyle w:val="PlaceholderText"/>
              <w:color w:val="FF0000"/>
            </w:rPr>
            <w:t>.</w:t>
          </w:r>
        </w:p>
      </w:docPartBody>
    </w:docPart>
    <w:docPart>
      <w:docPartPr>
        <w:name w:val="10832ECF60734C16B33AB10FCDB14517"/>
        <w:category>
          <w:name w:val="General"/>
          <w:gallery w:val="placeholder"/>
        </w:category>
        <w:types>
          <w:type w:val="bbPlcHdr"/>
        </w:types>
        <w:behaviors>
          <w:behavior w:val="content"/>
        </w:behaviors>
        <w:guid w:val="{C404830A-937B-4670-8A41-690C30E0DAE5}"/>
      </w:docPartPr>
      <w:docPartBody>
        <w:p w:rsidR="00D10938" w:rsidRDefault="00C32057">
          <w:r w:rsidRPr="00C5454B">
            <w:rPr>
              <w:rStyle w:val="PlaceholderText"/>
            </w:rPr>
            <w:t>Click here to enter text.</w:t>
          </w:r>
        </w:p>
      </w:docPartBody>
    </w:docPart>
    <w:docPart>
      <w:docPartPr>
        <w:name w:val="61E71F1A50A14CF1A78B58588F2DBAC6"/>
        <w:category>
          <w:name w:val="General"/>
          <w:gallery w:val="placeholder"/>
        </w:category>
        <w:types>
          <w:type w:val="bbPlcHdr"/>
        </w:types>
        <w:behaviors>
          <w:behavior w:val="content"/>
        </w:behaviors>
        <w:guid w:val="{53E0F061-F5BE-47F8-8113-BE1A89E78CFA}"/>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D2421944ABFC493E87499E27EF03773D"/>
        <w:category>
          <w:name w:val="General"/>
          <w:gallery w:val="placeholder"/>
        </w:category>
        <w:types>
          <w:type w:val="bbPlcHdr"/>
        </w:types>
        <w:behaviors>
          <w:behavior w:val="content"/>
        </w:behaviors>
        <w:guid w:val="{413C3646-95A0-4C09-A9F7-DACE5AD820D2}"/>
      </w:docPartPr>
      <w:docPartBody>
        <w:p w:rsidR="00D10938" w:rsidRDefault="00C32057">
          <w:r w:rsidRPr="00D7731A">
            <w:rPr>
              <w:rStyle w:val="Style1"/>
              <w:color w:val="FF0000"/>
            </w:rPr>
            <w:t>Click to enter number</w:t>
          </w:r>
          <w:r w:rsidRPr="00D7731A">
            <w:rPr>
              <w:rStyle w:val="PlaceholderText"/>
              <w:color w:val="FF0000"/>
            </w:rPr>
            <w:t>.</w:t>
          </w:r>
        </w:p>
      </w:docPartBody>
    </w:docPart>
    <w:docPart>
      <w:docPartPr>
        <w:name w:val="236C7680795144CA94AF10472F4CC8E1"/>
        <w:category>
          <w:name w:val="General"/>
          <w:gallery w:val="placeholder"/>
        </w:category>
        <w:types>
          <w:type w:val="bbPlcHdr"/>
        </w:types>
        <w:behaviors>
          <w:behavior w:val="content"/>
        </w:behaviors>
        <w:guid w:val="{3BBDCDFE-E265-4233-90A8-E4C183EB789A}"/>
      </w:docPartPr>
      <w:docPartBody>
        <w:p w:rsidR="00D10938" w:rsidRDefault="00C32057">
          <w:r w:rsidRPr="00C5454B">
            <w:rPr>
              <w:rStyle w:val="PlaceholderText"/>
            </w:rPr>
            <w:t>Click here to enter text.</w:t>
          </w:r>
        </w:p>
      </w:docPartBody>
    </w:docPart>
    <w:docPart>
      <w:docPartPr>
        <w:name w:val="3FE29F93F7884587BBDF2F737FAC0A0A"/>
        <w:category>
          <w:name w:val="General"/>
          <w:gallery w:val="placeholder"/>
        </w:category>
        <w:types>
          <w:type w:val="bbPlcHdr"/>
        </w:types>
        <w:behaviors>
          <w:behavior w:val="content"/>
        </w:behaviors>
        <w:guid w:val="{56419852-9BFC-4F8A-9A04-D202AB2EE806}"/>
      </w:docPartPr>
      <w:docPartBody>
        <w:p w:rsidR="00D10938" w:rsidRDefault="00C32057">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67928EA22D689149A78A2FCE99D7E0EF"/>
        <w:category>
          <w:name w:val="General"/>
          <w:gallery w:val="placeholder"/>
        </w:category>
        <w:types>
          <w:type w:val="bbPlcHdr"/>
        </w:types>
        <w:behaviors>
          <w:behavior w:val="content"/>
        </w:behaviors>
        <w:guid w:val="{4C5EF9FC-F7AB-C04D-8206-38BE0F0586E3}"/>
      </w:docPartPr>
      <w:docPartBody>
        <w:p w:rsidR="00006466" w:rsidRDefault="00006466">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888E640388A0EA4381BFB7CFD8134E3C"/>
        <w:category>
          <w:name w:val="General"/>
          <w:gallery w:val="placeholder"/>
        </w:category>
        <w:types>
          <w:type w:val="bbPlcHdr"/>
        </w:types>
        <w:behaviors>
          <w:behavior w:val="content"/>
        </w:behaviors>
        <w:guid w:val="{E6AF3B7D-C732-AF45-8DB0-849B4D5FDA85}"/>
      </w:docPartPr>
      <w:docPartBody>
        <w:p w:rsidR="00000000" w:rsidRDefault="00006466">
          <w:r w:rsidRPr="00D7731A">
            <w:rPr>
              <w:rStyle w:val="Style1"/>
              <w:color w:val="FF0000"/>
            </w:rPr>
            <w:t>Click to enter number</w:t>
          </w:r>
          <w:r w:rsidRPr="00D7731A">
            <w:rPr>
              <w:rStyle w:val="PlaceholderText"/>
              <w:color w:val="FF0000"/>
            </w:rPr>
            <w:t>.</w:t>
          </w:r>
        </w:p>
      </w:docPartBody>
    </w:docPart>
    <w:docPart>
      <w:docPartPr>
        <w:name w:val="D62CEA212ACA704AAEFE076342A8AC7D"/>
        <w:category>
          <w:name w:val="General"/>
          <w:gallery w:val="placeholder"/>
        </w:category>
        <w:types>
          <w:type w:val="bbPlcHdr"/>
        </w:types>
        <w:behaviors>
          <w:behavior w:val="content"/>
        </w:behaviors>
        <w:guid w:val="{95B96B32-934E-F144-B3BB-ADC0297BBE8D}"/>
      </w:docPartPr>
      <w:docPartBody>
        <w:p w:rsidR="00000000" w:rsidRDefault="00006466">
          <w:r w:rsidRPr="00C5454B">
            <w:rPr>
              <w:rStyle w:val="PlaceholderText"/>
            </w:rPr>
            <w:t>Click here to enter text.</w:t>
          </w:r>
        </w:p>
      </w:docPartBody>
    </w:docPart>
    <w:docPart>
      <w:docPartPr>
        <w:name w:val="E701BECE78F8E14EA0E0734270E0EC0B"/>
        <w:category>
          <w:name w:val="General"/>
          <w:gallery w:val="placeholder"/>
        </w:category>
        <w:types>
          <w:type w:val="bbPlcHdr"/>
        </w:types>
        <w:behaviors>
          <w:behavior w:val="content"/>
        </w:behaviors>
        <w:guid w:val="{955A8A8B-D559-3C42-98C4-AFDC654B5805}"/>
      </w:docPartPr>
      <w:docPartBody>
        <w:p w:rsidR="00000000" w:rsidRDefault="00006466">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6339680BA5790B409127A8DC02370B8A"/>
        <w:category>
          <w:name w:val="General"/>
          <w:gallery w:val="placeholder"/>
        </w:category>
        <w:types>
          <w:type w:val="bbPlcHdr"/>
        </w:types>
        <w:behaviors>
          <w:behavior w:val="content"/>
        </w:behaviors>
        <w:guid w:val="{973387F3-577A-8247-A832-6F3BE1472936}"/>
      </w:docPartPr>
      <w:docPartBody>
        <w:p w:rsidR="00000000" w:rsidRDefault="00006466">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0E00A49ABDDA3940BF9B47C7E838EFE2"/>
        <w:category>
          <w:name w:val="General"/>
          <w:gallery w:val="placeholder"/>
        </w:category>
        <w:types>
          <w:type w:val="bbPlcHdr"/>
        </w:types>
        <w:behaviors>
          <w:behavior w:val="content"/>
        </w:behaviors>
        <w:guid w:val="{65CD0105-EA1A-6346-A113-9A4BA6D0BD55}"/>
      </w:docPartPr>
      <w:docPartBody>
        <w:p w:rsidR="00000000" w:rsidRDefault="00006466">
          <w:r w:rsidRPr="00D7731A">
            <w:rPr>
              <w:rStyle w:val="Style1"/>
              <w:color w:val="FF0000"/>
            </w:rPr>
            <w:t>Click to enter number</w:t>
          </w:r>
          <w:r w:rsidRPr="00D7731A">
            <w:rPr>
              <w:rStyle w:val="PlaceholderText"/>
              <w:color w:val="FF0000"/>
            </w:rPr>
            <w:t>.</w:t>
          </w:r>
        </w:p>
      </w:docPartBody>
    </w:docPart>
    <w:docPart>
      <w:docPartPr>
        <w:name w:val="1057A8DF0F6C2F46B050F53822F12E06"/>
        <w:category>
          <w:name w:val="General"/>
          <w:gallery w:val="placeholder"/>
        </w:category>
        <w:types>
          <w:type w:val="bbPlcHdr"/>
        </w:types>
        <w:behaviors>
          <w:behavior w:val="content"/>
        </w:behaviors>
        <w:guid w:val="{3B58D122-D008-BE4E-A2FE-BE454613571A}"/>
      </w:docPartPr>
      <w:docPartBody>
        <w:p w:rsidR="00000000" w:rsidRDefault="00006466">
          <w:r w:rsidRPr="00C5454B">
            <w:rPr>
              <w:rStyle w:val="PlaceholderText"/>
            </w:rPr>
            <w:t>Click here to enter text.</w:t>
          </w:r>
        </w:p>
      </w:docPartBody>
    </w:docPart>
    <w:docPart>
      <w:docPartPr>
        <w:name w:val="49BD5BB411B7E643BF3112C5D85E8854"/>
        <w:category>
          <w:name w:val="General"/>
          <w:gallery w:val="placeholder"/>
        </w:category>
        <w:types>
          <w:type w:val="bbPlcHdr"/>
        </w:types>
        <w:behaviors>
          <w:behavior w:val="content"/>
        </w:behaviors>
        <w:guid w:val="{9F25F2D2-2A90-2F42-BA9C-F2EE47C41620}"/>
      </w:docPartPr>
      <w:docPartBody>
        <w:p w:rsidR="00000000" w:rsidRDefault="00006466">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
      <w:docPartPr>
        <w:name w:val="8452C90802042F49BA36A1B36C56304D"/>
        <w:category>
          <w:name w:val="General"/>
          <w:gallery w:val="placeholder"/>
        </w:category>
        <w:types>
          <w:type w:val="bbPlcHdr"/>
        </w:types>
        <w:behaviors>
          <w:behavior w:val="content"/>
        </w:behaviors>
        <w:guid w:val="{1F6EDCA7-682E-B04A-BC52-4E726F4E0784}"/>
      </w:docPartPr>
      <w:docPartBody>
        <w:p w:rsidR="00000000" w:rsidRDefault="00006466">
          <w:r w:rsidRPr="00C5454B">
            <w:rPr>
              <w:rStyle w:val="PlaceholderText"/>
            </w:rPr>
            <w:t xml:space="preserve">Click here to </w:t>
          </w:r>
          <w:r>
            <w:rPr>
              <w:rStyle w:val="PlaceholderText"/>
            </w:rPr>
            <w:t>e</w:t>
          </w:r>
          <w:r w:rsidRPr="00C5454B">
            <w:rPr>
              <w:rStyle w:val="PlaceholderText"/>
            </w:rPr>
            <w:t>nter</w:t>
          </w:r>
          <w:r>
            <w:rPr>
              <w:rStyle w:val="PlaceholderText"/>
            </w:rPr>
            <w:t xml:space="preserve"> </w:t>
          </w:r>
          <w:r>
            <w:rPr>
              <w:rStyle w:val="PlaceholderText"/>
              <w:b/>
            </w:rPr>
            <w:t xml:space="preserve">one </w:t>
          </w:r>
          <w:r>
            <w:rPr>
              <w:rStyle w:val="PlaceholderText"/>
            </w:rPr>
            <w:t>assignment</w:t>
          </w:r>
          <w:r w:rsidRPr="00C545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B"/>
    <w:rsid w:val="00006466"/>
    <w:rsid w:val="0006095A"/>
    <w:rsid w:val="00110D70"/>
    <w:rsid w:val="00135554"/>
    <w:rsid w:val="00181732"/>
    <w:rsid w:val="001C0714"/>
    <w:rsid w:val="001F2AD4"/>
    <w:rsid w:val="0024075C"/>
    <w:rsid w:val="00244D40"/>
    <w:rsid w:val="002A1DD6"/>
    <w:rsid w:val="002D326F"/>
    <w:rsid w:val="002F5BF1"/>
    <w:rsid w:val="00360E49"/>
    <w:rsid w:val="003B3053"/>
    <w:rsid w:val="00413F1B"/>
    <w:rsid w:val="0041470B"/>
    <w:rsid w:val="00417DFC"/>
    <w:rsid w:val="0042198F"/>
    <w:rsid w:val="0049457B"/>
    <w:rsid w:val="004A0DE3"/>
    <w:rsid w:val="0050643D"/>
    <w:rsid w:val="00564208"/>
    <w:rsid w:val="00575599"/>
    <w:rsid w:val="005A59E4"/>
    <w:rsid w:val="00635252"/>
    <w:rsid w:val="00637578"/>
    <w:rsid w:val="006417C1"/>
    <w:rsid w:val="00671F74"/>
    <w:rsid w:val="00672798"/>
    <w:rsid w:val="006839A3"/>
    <w:rsid w:val="006D4D78"/>
    <w:rsid w:val="00843AD1"/>
    <w:rsid w:val="00852E20"/>
    <w:rsid w:val="00870A81"/>
    <w:rsid w:val="00955A30"/>
    <w:rsid w:val="00992330"/>
    <w:rsid w:val="009B7436"/>
    <w:rsid w:val="00B1288F"/>
    <w:rsid w:val="00B6633D"/>
    <w:rsid w:val="00BD4BD5"/>
    <w:rsid w:val="00BE79D5"/>
    <w:rsid w:val="00C32057"/>
    <w:rsid w:val="00CA08FB"/>
    <w:rsid w:val="00CC6539"/>
    <w:rsid w:val="00D03B3D"/>
    <w:rsid w:val="00D10938"/>
    <w:rsid w:val="00D91C9C"/>
    <w:rsid w:val="00DB58E3"/>
    <w:rsid w:val="00DC3AA4"/>
    <w:rsid w:val="00E13043"/>
    <w:rsid w:val="00E708D5"/>
    <w:rsid w:val="00E712FB"/>
    <w:rsid w:val="00E91E9D"/>
    <w:rsid w:val="00E933F3"/>
    <w:rsid w:val="00EB6B57"/>
    <w:rsid w:val="00F20D83"/>
    <w:rsid w:val="00F86BAC"/>
    <w:rsid w:val="00FA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43D"/>
    <w:pPr>
      <w:keepNext/>
      <w:keepLines/>
      <w:spacing w:before="480" w:after="0" w:line="276"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66"/>
    <w:rPr>
      <w:color w:val="808080"/>
    </w:rPr>
  </w:style>
  <w:style w:type="paragraph" w:customStyle="1" w:styleId="9E6B297FAE0742C4B1EE51895FA878C8">
    <w:name w:val="9E6B297FAE0742C4B1EE51895FA878C8"/>
    <w:rsid w:val="00413F1B"/>
  </w:style>
  <w:style w:type="paragraph" w:customStyle="1" w:styleId="A6452B1ECFBB4D80AB1A709448AEE762">
    <w:name w:val="A6452B1ECFBB4D80AB1A709448AEE762"/>
    <w:rsid w:val="00413F1B"/>
  </w:style>
  <w:style w:type="paragraph" w:customStyle="1" w:styleId="A6452B1ECFBB4D80AB1A709448AEE7621">
    <w:name w:val="A6452B1ECFBB4D80AB1A709448AEE7621"/>
    <w:rsid w:val="002D326F"/>
    <w:pPr>
      <w:spacing w:after="200" w:line="276" w:lineRule="auto"/>
    </w:pPr>
    <w:rPr>
      <w:rFonts w:eastAsiaTheme="minorHAnsi"/>
    </w:rPr>
  </w:style>
  <w:style w:type="paragraph" w:customStyle="1" w:styleId="CBD1156A3EA04C4D83C694A13CD3105B">
    <w:name w:val="CBD1156A3EA04C4D83C694A13CD3105B"/>
    <w:rsid w:val="002D326F"/>
    <w:pPr>
      <w:spacing w:after="200" w:line="276" w:lineRule="auto"/>
    </w:pPr>
    <w:rPr>
      <w:rFonts w:eastAsiaTheme="minorHAnsi"/>
    </w:rPr>
  </w:style>
  <w:style w:type="paragraph" w:customStyle="1" w:styleId="A6452B1ECFBB4D80AB1A709448AEE7622">
    <w:name w:val="A6452B1ECFBB4D80AB1A709448AEE7622"/>
    <w:rsid w:val="002D326F"/>
    <w:pPr>
      <w:spacing w:after="200" w:line="276" w:lineRule="auto"/>
    </w:pPr>
    <w:rPr>
      <w:rFonts w:eastAsiaTheme="minorHAnsi"/>
    </w:rPr>
  </w:style>
  <w:style w:type="paragraph" w:customStyle="1" w:styleId="CBD1156A3EA04C4D83C694A13CD3105B1">
    <w:name w:val="CBD1156A3EA04C4D83C694A13CD3105B1"/>
    <w:rsid w:val="002D326F"/>
    <w:pPr>
      <w:spacing w:after="200" w:line="276" w:lineRule="auto"/>
    </w:pPr>
    <w:rPr>
      <w:rFonts w:eastAsiaTheme="minorHAnsi"/>
    </w:rPr>
  </w:style>
  <w:style w:type="paragraph" w:customStyle="1" w:styleId="92E5A9741E164BFA8FB8A6103861E592">
    <w:name w:val="92E5A9741E164BFA8FB8A6103861E592"/>
    <w:rsid w:val="002D326F"/>
    <w:pPr>
      <w:spacing w:after="200" w:line="276" w:lineRule="auto"/>
    </w:pPr>
    <w:rPr>
      <w:rFonts w:eastAsiaTheme="minorHAnsi"/>
    </w:rPr>
  </w:style>
  <w:style w:type="paragraph" w:customStyle="1" w:styleId="5D6F92418A3F4D25847EDEBB4E1C18AE">
    <w:name w:val="5D6F92418A3F4D25847EDEBB4E1C18AE"/>
    <w:rsid w:val="002D326F"/>
    <w:pPr>
      <w:spacing w:after="200" w:line="276" w:lineRule="auto"/>
    </w:pPr>
    <w:rPr>
      <w:rFonts w:eastAsiaTheme="minorHAnsi"/>
    </w:rPr>
  </w:style>
  <w:style w:type="paragraph" w:customStyle="1" w:styleId="A6452B1ECFBB4D80AB1A709448AEE7623">
    <w:name w:val="A6452B1ECFBB4D80AB1A709448AEE7623"/>
    <w:rsid w:val="006417C1"/>
    <w:pPr>
      <w:spacing w:after="200" w:line="276" w:lineRule="auto"/>
    </w:pPr>
    <w:rPr>
      <w:rFonts w:eastAsiaTheme="minorHAnsi"/>
    </w:rPr>
  </w:style>
  <w:style w:type="paragraph" w:customStyle="1" w:styleId="CBD1156A3EA04C4D83C694A13CD3105B2">
    <w:name w:val="CBD1156A3EA04C4D83C694A13CD3105B2"/>
    <w:rsid w:val="006417C1"/>
    <w:pPr>
      <w:spacing w:after="200" w:line="276" w:lineRule="auto"/>
    </w:pPr>
    <w:rPr>
      <w:rFonts w:eastAsiaTheme="minorHAnsi"/>
    </w:rPr>
  </w:style>
  <w:style w:type="paragraph" w:customStyle="1" w:styleId="92E5A9741E164BFA8FB8A6103861E5921">
    <w:name w:val="92E5A9741E164BFA8FB8A6103861E5921"/>
    <w:rsid w:val="006417C1"/>
    <w:pPr>
      <w:spacing w:after="200" w:line="276" w:lineRule="auto"/>
    </w:pPr>
    <w:rPr>
      <w:rFonts w:eastAsiaTheme="minorHAnsi"/>
    </w:rPr>
  </w:style>
  <w:style w:type="paragraph" w:customStyle="1" w:styleId="5D6F92418A3F4D25847EDEBB4E1C18AE1">
    <w:name w:val="5D6F92418A3F4D25847EDEBB4E1C18AE1"/>
    <w:rsid w:val="006417C1"/>
    <w:pPr>
      <w:spacing w:after="200" w:line="276" w:lineRule="auto"/>
    </w:pPr>
    <w:rPr>
      <w:rFonts w:eastAsiaTheme="minorHAnsi"/>
    </w:rPr>
  </w:style>
  <w:style w:type="character" w:customStyle="1" w:styleId="Heading1Char">
    <w:name w:val="Heading 1 Char"/>
    <w:basedOn w:val="DefaultParagraphFont"/>
    <w:link w:val="Heading1"/>
    <w:uiPriority w:val="9"/>
    <w:rsid w:val="0050643D"/>
    <w:rPr>
      <w:rFonts w:eastAsiaTheme="majorEastAsia" w:cstheme="majorBidi"/>
      <w:b/>
      <w:bCs/>
      <w:szCs w:val="28"/>
    </w:rPr>
  </w:style>
  <w:style w:type="paragraph" w:customStyle="1" w:styleId="4E88EA33BBA444ECAF47327DF8A91B7D">
    <w:name w:val="4E88EA33BBA444ECAF47327DF8A91B7D"/>
    <w:rsid w:val="006417C1"/>
    <w:pPr>
      <w:spacing w:after="200" w:line="276" w:lineRule="auto"/>
    </w:pPr>
    <w:rPr>
      <w:rFonts w:eastAsiaTheme="minorHAnsi"/>
    </w:rPr>
  </w:style>
  <w:style w:type="paragraph" w:customStyle="1" w:styleId="A6452B1ECFBB4D80AB1A709448AEE7624">
    <w:name w:val="A6452B1ECFBB4D80AB1A709448AEE7624"/>
    <w:rsid w:val="006417C1"/>
    <w:pPr>
      <w:spacing w:after="200" w:line="276" w:lineRule="auto"/>
    </w:pPr>
    <w:rPr>
      <w:rFonts w:eastAsiaTheme="minorHAnsi"/>
    </w:rPr>
  </w:style>
  <w:style w:type="paragraph" w:customStyle="1" w:styleId="CBD1156A3EA04C4D83C694A13CD3105B3">
    <w:name w:val="CBD1156A3EA04C4D83C694A13CD3105B3"/>
    <w:rsid w:val="006417C1"/>
    <w:pPr>
      <w:spacing w:after="200" w:line="276" w:lineRule="auto"/>
    </w:pPr>
    <w:rPr>
      <w:rFonts w:eastAsiaTheme="minorHAnsi"/>
    </w:rPr>
  </w:style>
  <w:style w:type="paragraph" w:customStyle="1" w:styleId="92E5A9741E164BFA8FB8A6103861E5922">
    <w:name w:val="92E5A9741E164BFA8FB8A6103861E5922"/>
    <w:rsid w:val="006417C1"/>
    <w:pPr>
      <w:spacing w:after="200" w:line="276" w:lineRule="auto"/>
    </w:pPr>
    <w:rPr>
      <w:rFonts w:eastAsiaTheme="minorHAnsi"/>
    </w:rPr>
  </w:style>
  <w:style w:type="paragraph" w:customStyle="1" w:styleId="ADD0382102874DF4A9B47AAF6E230DAC">
    <w:name w:val="ADD0382102874DF4A9B47AAF6E230DAC"/>
    <w:rsid w:val="006417C1"/>
    <w:pPr>
      <w:spacing w:after="200" w:line="276" w:lineRule="auto"/>
    </w:pPr>
    <w:rPr>
      <w:rFonts w:eastAsiaTheme="minorHAnsi"/>
    </w:rPr>
  </w:style>
  <w:style w:type="paragraph" w:customStyle="1" w:styleId="38AD87BF051749189AFF61CA8522C898">
    <w:name w:val="38AD87BF051749189AFF61CA8522C898"/>
    <w:rsid w:val="006417C1"/>
    <w:pPr>
      <w:spacing w:after="200" w:line="276" w:lineRule="auto"/>
    </w:pPr>
    <w:rPr>
      <w:rFonts w:eastAsiaTheme="minorHAnsi"/>
    </w:rPr>
  </w:style>
  <w:style w:type="paragraph" w:customStyle="1" w:styleId="3A5F3CEDA1EE4961A0AB62E56E3309A2">
    <w:name w:val="3A5F3CEDA1EE4961A0AB62E56E3309A2"/>
    <w:rsid w:val="006417C1"/>
    <w:pPr>
      <w:spacing w:after="200" w:line="276" w:lineRule="auto"/>
    </w:pPr>
    <w:rPr>
      <w:rFonts w:eastAsiaTheme="minorHAnsi"/>
    </w:rPr>
  </w:style>
  <w:style w:type="paragraph" w:customStyle="1" w:styleId="F1489ECE660C43CEBC270A13F1173CE0">
    <w:name w:val="F1489ECE660C43CEBC270A13F1173CE0"/>
    <w:rsid w:val="006417C1"/>
    <w:pPr>
      <w:spacing w:after="200" w:line="276" w:lineRule="auto"/>
    </w:pPr>
    <w:rPr>
      <w:rFonts w:eastAsiaTheme="minorHAnsi"/>
    </w:rPr>
  </w:style>
  <w:style w:type="paragraph" w:customStyle="1" w:styleId="666AF1CE1CFC42B89F3814BF8604707A">
    <w:name w:val="666AF1CE1CFC42B89F3814BF8604707A"/>
    <w:rsid w:val="006417C1"/>
    <w:pPr>
      <w:spacing w:after="200" w:line="276" w:lineRule="auto"/>
    </w:pPr>
    <w:rPr>
      <w:rFonts w:eastAsiaTheme="minorHAnsi"/>
    </w:rPr>
  </w:style>
  <w:style w:type="paragraph" w:customStyle="1" w:styleId="5D6F92418A3F4D25847EDEBB4E1C18AE2">
    <w:name w:val="5D6F92418A3F4D25847EDEBB4E1C18AE2"/>
    <w:rsid w:val="006417C1"/>
    <w:pPr>
      <w:spacing w:after="200" w:line="276" w:lineRule="auto"/>
    </w:pPr>
    <w:rPr>
      <w:rFonts w:eastAsiaTheme="minorHAnsi"/>
    </w:rPr>
  </w:style>
  <w:style w:type="paragraph" w:customStyle="1" w:styleId="4E88EA33BBA444ECAF47327DF8A91B7D1">
    <w:name w:val="4E88EA33BBA444ECAF47327DF8A91B7D1"/>
    <w:rsid w:val="006417C1"/>
    <w:pPr>
      <w:spacing w:after="200" w:line="276" w:lineRule="auto"/>
    </w:pPr>
    <w:rPr>
      <w:rFonts w:eastAsiaTheme="minorHAnsi"/>
    </w:rPr>
  </w:style>
  <w:style w:type="paragraph" w:customStyle="1" w:styleId="19B3683DC8264665B7BA1035EC0E2019">
    <w:name w:val="19B3683DC8264665B7BA1035EC0E2019"/>
    <w:rsid w:val="006417C1"/>
    <w:pPr>
      <w:spacing w:after="200" w:line="276" w:lineRule="auto"/>
    </w:pPr>
    <w:rPr>
      <w:rFonts w:eastAsiaTheme="minorHAnsi"/>
    </w:rPr>
  </w:style>
  <w:style w:type="paragraph" w:customStyle="1" w:styleId="CA585D7DF29F4384BFFF86C34DE8388E">
    <w:name w:val="CA585D7DF29F4384BFFF86C34DE8388E"/>
    <w:rsid w:val="006417C1"/>
    <w:pPr>
      <w:spacing w:after="200" w:line="276" w:lineRule="auto"/>
    </w:pPr>
    <w:rPr>
      <w:rFonts w:eastAsiaTheme="minorHAnsi"/>
    </w:rPr>
  </w:style>
  <w:style w:type="paragraph" w:customStyle="1" w:styleId="87AE5759C7BF40258864746BFAB21B07">
    <w:name w:val="87AE5759C7BF40258864746BFAB21B07"/>
    <w:rsid w:val="0050643D"/>
  </w:style>
  <w:style w:type="paragraph" w:customStyle="1" w:styleId="6296EEE6B074429AB334496E44C62241">
    <w:name w:val="6296EEE6B074429AB334496E44C62241"/>
    <w:rsid w:val="0050643D"/>
  </w:style>
  <w:style w:type="paragraph" w:customStyle="1" w:styleId="2AB22B63983F4881AADD7220C565E2BE">
    <w:name w:val="2AB22B63983F4881AADD7220C565E2BE"/>
    <w:rsid w:val="0050643D"/>
  </w:style>
  <w:style w:type="paragraph" w:customStyle="1" w:styleId="A6452B1ECFBB4D80AB1A709448AEE7625">
    <w:name w:val="A6452B1ECFBB4D80AB1A709448AEE7625"/>
    <w:rsid w:val="0050643D"/>
    <w:pPr>
      <w:spacing w:after="200" w:line="276" w:lineRule="auto"/>
    </w:pPr>
    <w:rPr>
      <w:rFonts w:eastAsiaTheme="minorHAnsi"/>
    </w:rPr>
  </w:style>
  <w:style w:type="paragraph" w:customStyle="1" w:styleId="CBD1156A3EA04C4D83C694A13CD3105B4">
    <w:name w:val="CBD1156A3EA04C4D83C694A13CD3105B4"/>
    <w:rsid w:val="0050643D"/>
    <w:pPr>
      <w:spacing w:after="200" w:line="276" w:lineRule="auto"/>
    </w:pPr>
    <w:rPr>
      <w:rFonts w:eastAsiaTheme="minorHAnsi"/>
    </w:rPr>
  </w:style>
  <w:style w:type="paragraph" w:customStyle="1" w:styleId="92E5A9741E164BFA8FB8A6103861E5923">
    <w:name w:val="92E5A9741E164BFA8FB8A6103861E5923"/>
    <w:rsid w:val="0050643D"/>
    <w:pPr>
      <w:spacing w:after="200" w:line="276" w:lineRule="auto"/>
    </w:pPr>
    <w:rPr>
      <w:rFonts w:eastAsiaTheme="minorHAnsi"/>
    </w:rPr>
  </w:style>
  <w:style w:type="paragraph" w:customStyle="1" w:styleId="ADD0382102874DF4A9B47AAF6E230DAC1">
    <w:name w:val="ADD0382102874DF4A9B47AAF6E230DAC1"/>
    <w:rsid w:val="0050643D"/>
    <w:pPr>
      <w:spacing w:after="200" w:line="276" w:lineRule="auto"/>
    </w:pPr>
    <w:rPr>
      <w:rFonts w:eastAsiaTheme="minorHAnsi"/>
    </w:rPr>
  </w:style>
  <w:style w:type="paragraph" w:customStyle="1" w:styleId="38AD87BF051749189AFF61CA8522C8981">
    <w:name w:val="38AD87BF051749189AFF61CA8522C8981"/>
    <w:rsid w:val="0050643D"/>
    <w:pPr>
      <w:spacing w:after="200" w:line="276" w:lineRule="auto"/>
    </w:pPr>
    <w:rPr>
      <w:rFonts w:eastAsiaTheme="minorHAnsi"/>
    </w:rPr>
  </w:style>
  <w:style w:type="paragraph" w:customStyle="1" w:styleId="3A5F3CEDA1EE4961A0AB62E56E3309A21">
    <w:name w:val="3A5F3CEDA1EE4961A0AB62E56E3309A21"/>
    <w:rsid w:val="0050643D"/>
    <w:pPr>
      <w:spacing w:after="200" w:line="276" w:lineRule="auto"/>
    </w:pPr>
    <w:rPr>
      <w:rFonts w:eastAsiaTheme="minorHAnsi"/>
    </w:rPr>
  </w:style>
  <w:style w:type="paragraph" w:customStyle="1" w:styleId="F1489ECE660C43CEBC270A13F1173CE01">
    <w:name w:val="F1489ECE660C43CEBC270A13F1173CE01"/>
    <w:rsid w:val="0050643D"/>
    <w:pPr>
      <w:spacing w:after="200" w:line="276" w:lineRule="auto"/>
    </w:pPr>
    <w:rPr>
      <w:rFonts w:eastAsiaTheme="minorHAnsi"/>
    </w:rPr>
  </w:style>
  <w:style w:type="paragraph" w:customStyle="1" w:styleId="666AF1CE1CFC42B89F3814BF8604707A1">
    <w:name w:val="666AF1CE1CFC42B89F3814BF8604707A1"/>
    <w:rsid w:val="0050643D"/>
    <w:pPr>
      <w:spacing w:after="200" w:line="276" w:lineRule="auto"/>
    </w:pPr>
    <w:rPr>
      <w:rFonts w:eastAsiaTheme="minorHAnsi"/>
    </w:rPr>
  </w:style>
  <w:style w:type="paragraph" w:customStyle="1" w:styleId="5D6F92418A3F4D25847EDEBB4E1C18AE3">
    <w:name w:val="5D6F92418A3F4D25847EDEBB4E1C18AE3"/>
    <w:rsid w:val="0050643D"/>
    <w:pPr>
      <w:spacing w:after="200" w:line="276" w:lineRule="auto"/>
    </w:pPr>
    <w:rPr>
      <w:rFonts w:eastAsiaTheme="minorHAnsi"/>
    </w:rPr>
  </w:style>
  <w:style w:type="paragraph" w:customStyle="1" w:styleId="CA585D7DF29F4384BFFF86C34DE8388E1">
    <w:name w:val="CA585D7DF29F4384BFFF86C34DE8388E1"/>
    <w:rsid w:val="0050643D"/>
    <w:pPr>
      <w:spacing w:after="200" w:line="276" w:lineRule="auto"/>
    </w:pPr>
    <w:rPr>
      <w:rFonts w:eastAsiaTheme="minorHAnsi"/>
    </w:rPr>
  </w:style>
  <w:style w:type="paragraph" w:customStyle="1" w:styleId="6296EEE6B074429AB334496E44C622411">
    <w:name w:val="6296EEE6B074429AB334496E44C622411"/>
    <w:rsid w:val="0050643D"/>
    <w:pPr>
      <w:spacing w:after="200" w:line="276" w:lineRule="auto"/>
    </w:pPr>
    <w:rPr>
      <w:rFonts w:eastAsiaTheme="minorHAnsi"/>
    </w:rPr>
  </w:style>
  <w:style w:type="paragraph" w:customStyle="1" w:styleId="2AB22B63983F4881AADD7220C565E2BE1">
    <w:name w:val="2AB22B63983F4881AADD7220C565E2BE1"/>
    <w:rsid w:val="0050643D"/>
    <w:pPr>
      <w:spacing w:after="200" w:line="276" w:lineRule="auto"/>
    </w:pPr>
    <w:rPr>
      <w:rFonts w:eastAsiaTheme="minorHAnsi"/>
    </w:rPr>
  </w:style>
  <w:style w:type="paragraph" w:customStyle="1" w:styleId="FE664DC3B3B94F31BED3D3D4FE33B375">
    <w:name w:val="FE664DC3B3B94F31BED3D3D4FE33B375"/>
    <w:rsid w:val="0050643D"/>
    <w:pPr>
      <w:spacing w:after="200" w:line="276" w:lineRule="auto"/>
    </w:pPr>
    <w:rPr>
      <w:rFonts w:eastAsiaTheme="minorHAnsi"/>
    </w:rPr>
  </w:style>
  <w:style w:type="paragraph" w:customStyle="1" w:styleId="599E93FC59F34F6CA3B0DEDA597F6225">
    <w:name w:val="599E93FC59F34F6CA3B0DEDA597F6225"/>
    <w:rsid w:val="0050643D"/>
    <w:pPr>
      <w:spacing w:after="200" w:line="276" w:lineRule="auto"/>
    </w:pPr>
    <w:rPr>
      <w:rFonts w:eastAsiaTheme="minorHAnsi"/>
    </w:rPr>
  </w:style>
  <w:style w:type="paragraph" w:customStyle="1" w:styleId="B242AF82B36949F6B64346A7D5B048B8">
    <w:name w:val="B242AF82B36949F6B64346A7D5B048B8"/>
    <w:rsid w:val="0050643D"/>
    <w:pPr>
      <w:spacing w:after="200" w:line="276" w:lineRule="auto"/>
    </w:pPr>
    <w:rPr>
      <w:rFonts w:eastAsiaTheme="minorHAnsi"/>
    </w:rPr>
  </w:style>
  <w:style w:type="paragraph" w:customStyle="1" w:styleId="F6E3D25DE4344F818BA48FACCC952C7E">
    <w:name w:val="F6E3D25DE4344F818BA48FACCC952C7E"/>
    <w:rsid w:val="006D4D78"/>
  </w:style>
  <w:style w:type="paragraph" w:customStyle="1" w:styleId="DAED08AF5A114E89B4F7CBDC9E36C1E1">
    <w:name w:val="DAED08AF5A114E89B4F7CBDC9E36C1E1"/>
    <w:rsid w:val="006D4D78"/>
  </w:style>
  <w:style w:type="paragraph" w:customStyle="1" w:styleId="8D027CE767B94F06A741AB39A912C70D">
    <w:name w:val="8D027CE767B94F06A741AB39A912C70D"/>
    <w:rsid w:val="006D4D78"/>
  </w:style>
  <w:style w:type="paragraph" w:customStyle="1" w:styleId="73A56F9425FB4A40B9B5FD12AB405171">
    <w:name w:val="73A56F9425FB4A40B9B5FD12AB405171"/>
    <w:rsid w:val="006D4D78"/>
  </w:style>
  <w:style w:type="paragraph" w:customStyle="1" w:styleId="BDACB8E3D7CB41F889B8FE895E0677BB">
    <w:name w:val="BDACB8E3D7CB41F889B8FE895E0677BB"/>
    <w:rsid w:val="006D4D78"/>
  </w:style>
  <w:style w:type="paragraph" w:customStyle="1" w:styleId="CA223C12E0984C56B0DC243FD3B41E2C">
    <w:name w:val="CA223C12E0984C56B0DC243FD3B41E2C"/>
    <w:rsid w:val="006D4D78"/>
  </w:style>
  <w:style w:type="paragraph" w:customStyle="1" w:styleId="9E336D52D9A54915AD99096EC20E3370">
    <w:name w:val="9E336D52D9A54915AD99096EC20E3370"/>
    <w:rsid w:val="006D4D78"/>
  </w:style>
  <w:style w:type="paragraph" w:customStyle="1" w:styleId="869E3943D7F7471BA57D1D39374A3718">
    <w:name w:val="869E3943D7F7471BA57D1D39374A3718"/>
    <w:rsid w:val="006D4D78"/>
  </w:style>
  <w:style w:type="paragraph" w:customStyle="1" w:styleId="0F43169A080A4759AD40BC0E0777E307">
    <w:name w:val="0F43169A080A4759AD40BC0E0777E307"/>
    <w:rsid w:val="006D4D78"/>
  </w:style>
  <w:style w:type="paragraph" w:customStyle="1" w:styleId="F96E379B3C0F4F348C6898C8B018CC9C">
    <w:name w:val="F96E379B3C0F4F348C6898C8B018CC9C"/>
    <w:rsid w:val="006D4D78"/>
  </w:style>
  <w:style w:type="paragraph" w:customStyle="1" w:styleId="C17C7A735464426D9811968798D0F3BA">
    <w:name w:val="C17C7A735464426D9811968798D0F3BA"/>
    <w:rsid w:val="006D4D78"/>
  </w:style>
  <w:style w:type="paragraph" w:customStyle="1" w:styleId="B28084D488234510B4EFC3AA7112AF6B">
    <w:name w:val="B28084D488234510B4EFC3AA7112AF6B"/>
    <w:rsid w:val="006D4D78"/>
  </w:style>
  <w:style w:type="paragraph" w:customStyle="1" w:styleId="A6452B1ECFBB4D80AB1A709448AEE7626">
    <w:name w:val="A6452B1ECFBB4D80AB1A709448AEE7626"/>
    <w:rsid w:val="00637578"/>
    <w:pPr>
      <w:spacing w:after="200" w:line="276" w:lineRule="auto"/>
    </w:pPr>
    <w:rPr>
      <w:rFonts w:eastAsiaTheme="minorHAnsi"/>
    </w:rPr>
  </w:style>
  <w:style w:type="paragraph" w:customStyle="1" w:styleId="CBD1156A3EA04C4D83C694A13CD3105B5">
    <w:name w:val="CBD1156A3EA04C4D83C694A13CD3105B5"/>
    <w:rsid w:val="00637578"/>
    <w:pPr>
      <w:spacing w:after="200" w:line="276" w:lineRule="auto"/>
    </w:pPr>
    <w:rPr>
      <w:rFonts w:eastAsiaTheme="minorHAnsi"/>
    </w:rPr>
  </w:style>
  <w:style w:type="paragraph" w:customStyle="1" w:styleId="92E5A9741E164BFA8FB8A6103861E5924">
    <w:name w:val="92E5A9741E164BFA8FB8A6103861E5924"/>
    <w:rsid w:val="00637578"/>
    <w:pPr>
      <w:spacing w:after="200" w:line="276" w:lineRule="auto"/>
    </w:pPr>
    <w:rPr>
      <w:rFonts w:eastAsiaTheme="minorHAnsi"/>
    </w:rPr>
  </w:style>
  <w:style w:type="paragraph" w:customStyle="1" w:styleId="ADD0382102874DF4A9B47AAF6E230DAC2">
    <w:name w:val="ADD0382102874DF4A9B47AAF6E230DAC2"/>
    <w:rsid w:val="00637578"/>
    <w:pPr>
      <w:spacing w:after="200" w:line="276" w:lineRule="auto"/>
    </w:pPr>
    <w:rPr>
      <w:rFonts w:eastAsiaTheme="minorHAnsi"/>
    </w:rPr>
  </w:style>
  <w:style w:type="paragraph" w:customStyle="1" w:styleId="38AD87BF051749189AFF61CA8522C8982">
    <w:name w:val="38AD87BF051749189AFF61CA8522C8982"/>
    <w:rsid w:val="00637578"/>
    <w:pPr>
      <w:spacing w:after="200" w:line="276" w:lineRule="auto"/>
    </w:pPr>
    <w:rPr>
      <w:rFonts w:eastAsiaTheme="minorHAnsi"/>
    </w:rPr>
  </w:style>
  <w:style w:type="paragraph" w:customStyle="1" w:styleId="3A5F3CEDA1EE4961A0AB62E56E3309A22">
    <w:name w:val="3A5F3CEDA1EE4961A0AB62E56E3309A22"/>
    <w:rsid w:val="00637578"/>
    <w:pPr>
      <w:spacing w:after="200" w:line="276" w:lineRule="auto"/>
    </w:pPr>
    <w:rPr>
      <w:rFonts w:eastAsiaTheme="minorHAnsi"/>
    </w:rPr>
  </w:style>
  <w:style w:type="paragraph" w:customStyle="1" w:styleId="F1489ECE660C43CEBC270A13F1173CE02">
    <w:name w:val="F1489ECE660C43CEBC270A13F1173CE02"/>
    <w:rsid w:val="00637578"/>
    <w:pPr>
      <w:spacing w:after="200" w:line="276" w:lineRule="auto"/>
    </w:pPr>
    <w:rPr>
      <w:rFonts w:eastAsiaTheme="minorHAnsi"/>
    </w:rPr>
  </w:style>
  <w:style w:type="paragraph" w:customStyle="1" w:styleId="666AF1CE1CFC42B89F3814BF8604707A2">
    <w:name w:val="666AF1CE1CFC42B89F3814BF8604707A2"/>
    <w:rsid w:val="00637578"/>
    <w:pPr>
      <w:spacing w:after="200" w:line="276" w:lineRule="auto"/>
    </w:pPr>
    <w:rPr>
      <w:rFonts w:eastAsiaTheme="minorHAnsi"/>
    </w:rPr>
  </w:style>
  <w:style w:type="paragraph" w:customStyle="1" w:styleId="5D6F92418A3F4D25847EDEBB4E1C18AE4">
    <w:name w:val="5D6F92418A3F4D25847EDEBB4E1C18AE4"/>
    <w:rsid w:val="00637578"/>
    <w:pPr>
      <w:spacing w:after="200" w:line="276" w:lineRule="auto"/>
    </w:pPr>
    <w:rPr>
      <w:rFonts w:eastAsiaTheme="minorHAnsi"/>
    </w:rPr>
  </w:style>
  <w:style w:type="paragraph" w:customStyle="1" w:styleId="CA585D7DF29F4384BFFF86C34DE8388E2">
    <w:name w:val="CA585D7DF29F4384BFFF86C34DE8388E2"/>
    <w:rsid w:val="00637578"/>
    <w:pPr>
      <w:spacing w:after="200" w:line="276" w:lineRule="auto"/>
    </w:pPr>
    <w:rPr>
      <w:rFonts w:eastAsiaTheme="minorHAnsi"/>
    </w:rPr>
  </w:style>
  <w:style w:type="paragraph" w:customStyle="1" w:styleId="6296EEE6B074429AB334496E44C622412">
    <w:name w:val="6296EEE6B074429AB334496E44C622412"/>
    <w:rsid w:val="00637578"/>
    <w:pPr>
      <w:spacing w:after="200" w:line="276" w:lineRule="auto"/>
    </w:pPr>
    <w:rPr>
      <w:rFonts w:eastAsiaTheme="minorHAnsi"/>
    </w:rPr>
  </w:style>
  <w:style w:type="paragraph" w:customStyle="1" w:styleId="2AB22B63983F4881AADD7220C565E2BE2">
    <w:name w:val="2AB22B63983F4881AADD7220C565E2BE2"/>
    <w:rsid w:val="00637578"/>
    <w:pPr>
      <w:spacing w:after="200" w:line="276" w:lineRule="auto"/>
    </w:pPr>
    <w:rPr>
      <w:rFonts w:eastAsiaTheme="minorHAnsi"/>
    </w:rPr>
  </w:style>
  <w:style w:type="paragraph" w:customStyle="1" w:styleId="FE664DC3B3B94F31BED3D3D4FE33B3751">
    <w:name w:val="FE664DC3B3B94F31BED3D3D4FE33B3751"/>
    <w:rsid w:val="00637578"/>
    <w:pPr>
      <w:spacing w:after="200" w:line="276" w:lineRule="auto"/>
    </w:pPr>
    <w:rPr>
      <w:rFonts w:eastAsiaTheme="minorHAnsi"/>
    </w:rPr>
  </w:style>
  <w:style w:type="paragraph" w:customStyle="1" w:styleId="599E93FC59F34F6CA3B0DEDA597F62251">
    <w:name w:val="599E93FC59F34F6CA3B0DEDA597F62251"/>
    <w:rsid w:val="00637578"/>
    <w:pPr>
      <w:spacing w:after="200" w:line="276" w:lineRule="auto"/>
    </w:pPr>
    <w:rPr>
      <w:rFonts w:eastAsiaTheme="minorHAnsi"/>
    </w:rPr>
  </w:style>
  <w:style w:type="paragraph" w:customStyle="1" w:styleId="B242AF82B36949F6B64346A7D5B048B81">
    <w:name w:val="B242AF82B36949F6B64346A7D5B048B81"/>
    <w:rsid w:val="00637578"/>
    <w:pPr>
      <w:spacing w:after="200" w:line="276" w:lineRule="auto"/>
    </w:pPr>
    <w:rPr>
      <w:rFonts w:eastAsiaTheme="minorHAnsi"/>
    </w:rPr>
  </w:style>
  <w:style w:type="paragraph" w:customStyle="1" w:styleId="C5AD8E17D0684E50B989076A56A5A5D4">
    <w:name w:val="C5AD8E17D0684E50B989076A56A5A5D4"/>
    <w:rsid w:val="00637578"/>
    <w:pPr>
      <w:spacing w:after="200" w:line="276" w:lineRule="auto"/>
    </w:pPr>
    <w:rPr>
      <w:rFonts w:eastAsiaTheme="minorHAnsi"/>
    </w:rPr>
  </w:style>
  <w:style w:type="paragraph" w:customStyle="1" w:styleId="0F642D53993D496FBAFA870D795D4ECB">
    <w:name w:val="0F642D53993D496FBAFA870D795D4ECB"/>
    <w:rsid w:val="00637578"/>
    <w:pPr>
      <w:spacing w:after="200" w:line="276" w:lineRule="auto"/>
    </w:pPr>
    <w:rPr>
      <w:rFonts w:eastAsiaTheme="minorHAnsi"/>
    </w:rPr>
  </w:style>
  <w:style w:type="paragraph" w:customStyle="1" w:styleId="8D027CE767B94F06A741AB39A912C70D1">
    <w:name w:val="8D027CE767B94F06A741AB39A912C70D1"/>
    <w:rsid w:val="00637578"/>
    <w:pPr>
      <w:spacing w:after="200" w:line="276" w:lineRule="auto"/>
    </w:pPr>
    <w:rPr>
      <w:rFonts w:eastAsiaTheme="minorHAnsi"/>
    </w:rPr>
  </w:style>
  <w:style w:type="paragraph" w:customStyle="1" w:styleId="73A56F9425FB4A40B9B5FD12AB4051711">
    <w:name w:val="73A56F9425FB4A40B9B5FD12AB4051711"/>
    <w:rsid w:val="00637578"/>
    <w:pPr>
      <w:spacing w:after="200" w:line="276" w:lineRule="auto"/>
    </w:pPr>
    <w:rPr>
      <w:rFonts w:eastAsiaTheme="minorHAnsi"/>
    </w:rPr>
  </w:style>
  <w:style w:type="paragraph" w:customStyle="1" w:styleId="BDACB8E3D7CB41F889B8FE895E0677BB1">
    <w:name w:val="BDACB8E3D7CB41F889B8FE895E0677BB1"/>
    <w:rsid w:val="00637578"/>
    <w:pPr>
      <w:spacing w:after="200" w:line="276" w:lineRule="auto"/>
    </w:pPr>
    <w:rPr>
      <w:rFonts w:eastAsiaTheme="minorHAnsi"/>
    </w:rPr>
  </w:style>
  <w:style w:type="paragraph" w:customStyle="1" w:styleId="CA223C12E0984C56B0DC243FD3B41E2C1">
    <w:name w:val="CA223C12E0984C56B0DC243FD3B41E2C1"/>
    <w:rsid w:val="00637578"/>
    <w:pPr>
      <w:spacing w:after="200" w:line="276" w:lineRule="auto"/>
    </w:pPr>
    <w:rPr>
      <w:rFonts w:eastAsiaTheme="minorHAnsi"/>
    </w:rPr>
  </w:style>
  <w:style w:type="paragraph" w:customStyle="1" w:styleId="9E336D52D9A54915AD99096EC20E33701">
    <w:name w:val="9E336D52D9A54915AD99096EC20E33701"/>
    <w:rsid w:val="00637578"/>
    <w:pPr>
      <w:spacing w:after="200" w:line="276" w:lineRule="auto"/>
    </w:pPr>
    <w:rPr>
      <w:rFonts w:eastAsiaTheme="minorHAnsi"/>
    </w:rPr>
  </w:style>
  <w:style w:type="paragraph" w:customStyle="1" w:styleId="869E3943D7F7471BA57D1D39374A37181">
    <w:name w:val="869E3943D7F7471BA57D1D39374A37181"/>
    <w:rsid w:val="00637578"/>
    <w:pPr>
      <w:spacing w:after="200" w:line="276" w:lineRule="auto"/>
    </w:pPr>
    <w:rPr>
      <w:rFonts w:eastAsiaTheme="minorHAnsi"/>
    </w:rPr>
  </w:style>
  <w:style w:type="paragraph" w:customStyle="1" w:styleId="0F43169A080A4759AD40BC0E0777E3071">
    <w:name w:val="0F43169A080A4759AD40BC0E0777E3071"/>
    <w:rsid w:val="00637578"/>
    <w:pPr>
      <w:spacing w:after="200" w:line="276" w:lineRule="auto"/>
    </w:pPr>
    <w:rPr>
      <w:rFonts w:eastAsiaTheme="minorHAnsi"/>
    </w:rPr>
  </w:style>
  <w:style w:type="paragraph" w:customStyle="1" w:styleId="F96E379B3C0F4F348C6898C8B018CC9C1">
    <w:name w:val="F96E379B3C0F4F348C6898C8B018CC9C1"/>
    <w:rsid w:val="00637578"/>
    <w:pPr>
      <w:spacing w:after="200" w:line="276" w:lineRule="auto"/>
    </w:pPr>
    <w:rPr>
      <w:rFonts w:eastAsiaTheme="minorHAnsi"/>
    </w:rPr>
  </w:style>
  <w:style w:type="paragraph" w:customStyle="1" w:styleId="C17C7A735464426D9811968798D0F3BA1">
    <w:name w:val="C17C7A735464426D9811968798D0F3BA1"/>
    <w:rsid w:val="00637578"/>
    <w:pPr>
      <w:spacing w:after="200" w:line="276" w:lineRule="auto"/>
    </w:pPr>
    <w:rPr>
      <w:rFonts w:eastAsiaTheme="minorHAnsi"/>
    </w:rPr>
  </w:style>
  <w:style w:type="paragraph" w:customStyle="1" w:styleId="B28084D488234510B4EFC3AA7112AF6B1">
    <w:name w:val="B28084D488234510B4EFC3AA7112AF6B1"/>
    <w:rsid w:val="00637578"/>
    <w:pPr>
      <w:spacing w:after="200" w:line="276" w:lineRule="auto"/>
    </w:pPr>
    <w:rPr>
      <w:rFonts w:eastAsiaTheme="minorHAnsi"/>
    </w:rPr>
  </w:style>
  <w:style w:type="paragraph" w:customStyle="1" w:styleId="A6452B1ECFBB4D80AB1A709448AEE7627">
    <w:name w:val="A6452B1ECFBB4D80AB1A709448AEE7627"/>
    <w:rsid w:val="0041470B"/>
    <w:pPr>
      <w:spacing w:after="200" w:line="276" w:lineRule="auto"/>
    </w:pPr>
    <w:rPr>
      <w:rFonts w:eastAsiaTheme="minorHAnsi"/>
    </w:rPr>
  </w:style>
  <w:style w:type="paragraph" w:customStyle="1" w:styleId="CBD1156A3EA04C4D83C694A13CD3105B6">
    <w:name w:val="CBD1156A3EA04C4D83C694A13CD3105B6"/>
    <w:rsid w:val="0041470B"/>
    <w:pPr>
      <w:spacing w:after="200" w:line="276" w:lineRule="auto"/>
    </w:pPr>
    <w:rPr>
      <w:rFonts w:eastAsiaTheme="minorHAnsi"/>
    </w:rPr>
  </w:style>
  <w:style w:type="paragraph" w:customStyle="1" w:styleId="92E5A9741E164BFA8FB8A6103861E5925">
    <w:name w:val="92E5A9741E164BFA8FB8A6103861E5925"/>
    <w:rsid w:val="0041470B"/>
    <w:pPr>
      <w:spacing w:after="200" w:line="276" w:lineRule="auto"/>
    </w:pPr>
    <w:rPr>
      <w:rFonts w:eastAsiaTheme="minorHAnsi"/>
    </w:rPr>
  </w:style>
  <w:style w:type="paragraph" w:customStyle="1" w:styleId="ADD0382102874DF4A9B47AAF6E230DAC3">
    <w:name w:val="ADD0382102874DF4A9B47AAF6E230DAC3"/>
    <w:rsid w:val="0041470B"/>
    <w:pPr>
      <w:spacing w:after="200" w:line="276" w:lineRule="auto"/>
    </w:pPr>
    <w:rPr>
      <w:rFonts w:eastAsiaTheme="minorHAnsi"/>
    </w:rPr>
  </w:style>
  <w:style w:type="paragraph" w:customStyle="1" w:styleId="38AD87BF051749189AFF61CA8522C8983">
    <w:name w:val="38AD87BF051749189AFF61CA8522C8983"/>
    <w:rsid w:val="0041470B"/>
    <w:pPr>
      <w:spacing w:after="200" w:line="276" w:lineRule="auto"/>
    </w:pPr>
    <w:rPr>
      <w:rFonts w:eastAsiaTheme="minorHAnsi"/>
    </w:rPr>
  </w:style>
  <w:style w:type="paragraph" w:customStyle="1" w:styleId="3A5F3CEDA1EE4961A0AB62E56E3309A23">
    <w:name w:val="3A5F3CEDA1EE4961A0AB62E56E3309A23"/>
    <w:rsid w:val="0041470B"/>
    <w:pPr>
      <w:spacing w:after="200" w:line="276" w:lineRule="auto"/>
    </w:pPr>
    <w:rPr>
      <w:rFonts w:eastAsiaTheme="minorHAnsi"/>
    </w:rPr>
  </w:style>
  <w:style w:type="paragraph" w:customStyle="1" w:styleId="F1489ECE660C43CEBC270A13F1173CE03">
    <w:name w:val="F1489ECE660C43CEBC270A13F1173CE03"/>
    <w:rsid w:val="0041470B"/>
    <w:pPr>
      <w:spacing w:after="200" w:line="276" w:lineRule="auto"/>
    </w:pPr>
    <w:rPr>
      <w:rFonts w:eastAsiaTheme="minorHAnsi"/>
    </w:rPr>
  </w:style>
  <w:style w:type="paragraph" w:customStyle="1" w:styleId="666AF1CE1CFC42B89F3814BF8604707A3">
    <w:name w:val="666AF1CE1CFC42B89F3814BF8604707A3"/>
    <w:rsid w:val="0041470B"/>
    <w:pPr>
      <w:spacing w:after="200" w:line="276" w:lineRule="auto"/>
    </w:pPr>
    <w:rPr>
      <w:rFonts w:eastAsiaTheme="minorHAnsi"/>
    </w:rPr>
  </w:style>
  <w:style w:type="paragraph" w:customStyle="1" w:styleId="5D6F92418A3F4D25847EDEBB4E1C18AE5">
    <w:name w:val="5D6F92418A3F4D25847EDEBB4E1C18AE5"/>
    <w:rsid w:val="0041470B"/>
    <w:pPr>
      <w:spacing w:after="200" w:line="276" w:lineRule="auto"/>
    </w:pPr>
    <w:rPr>
      <w:rFonts w:eastAsiaTheme="minorHAnsi"/>
    </w:rPr>
  </w:style>
  <w:style w:type="paragraph" w:customStyle="1" w:styleId="CA585D7DF29F4384BFFF86C34DE8388E3">
    <w:name w:val="CA585D7DF29F4384BFFF86C34DE8388E3"/>
    <w:rsid w:val="0041470B"/>
    <w:pPr>
      <w:spacing w:after="200" w:line="276" w:lineRule="auto"/>
    </w:pPr>
    <w:rPr>
      <w:rFonts w:eastAsiaTheme="minorHAnsi"/>
    </w:rPr>
  </w:style>
  <w:style w:type="paragraph" w:customStyle="1" w:styleId="6296EEE6B074429AB334496E44C622413">
    <w:name w:val="6296EEE6B074429AB334496E44C622413"/>
    <w:rsid w:val="0041470B"/>
    <w:pPr>
      <w:spacing w:after="200" w:line="276" w:lineRule="auto"/>
    </w:pPr>
    <w:rPr>
      <w:rFonts w:eastAsiaTheme="minorHAnsi"/>
    </w:rPr>
  </w:style>
  <w:style w:type="paragraph" w:customStyle="1" w:styleId="2AB22B63983F4881AADD7220C565E2BE3">
    <w:name w:val="2AB22B63983F4881AADD7220C565E2BE3"/>
    <w:rsid w:val="0041470B"/>
    <w:pPr>
      <w:spacing w:after="200" w:line="276" w:lineRule="auto"/>
    </w:pPr>
    <w:rPr>
      <w:rFonts w:eastAsiaTheme="minorHAnsi"/>
    </w:rPr>
  </w:style>
  <w:style w:type="paragraph" w:customStyle="1" w:styleId="FE664DC3B3B94F31BED3D3D4FE33B3752">
    <w:name w:val="FE664DC3B3B94F31BED3D3D4FE33B3752"/>
    <w:rsid w:val="0041470B"/>
    <w:pPr>
      <w:spacing w:after="200" w:line="276" w:lineRule="auto"/>
    </w:pPr>
    <w:rPr>
      <w:rFonts w:eastAsiaTheme="minorHAnsi"/>
    </w:rPr>
  </w:style>
  <w:style w:type="paragraph" w:customStyle="1" w:styleId="599E93FC59F34F6CA3B0DEDA597F62252">
    <w:name w:val="599E93FC59F34F6CA3B0DEDA597F62252"/>
    <w:rsid w:val="0041470B"/>
    <w:pPr>
      <w:spacing w:after="200" w:line="276" w:lineRule="auto"/>
    </w:pPr>
    <w:rPr>
      <w:rFonts w:eastAsiaTheme="minorHAnsi"/>
    </w:rPr>
  </w:style>
  <w:style w:type="paragraph" w:customStyle="1" w:styleId="B242AF82B36949F6B64346A7D5B048B82">
    <w:name w:val="B242AF82B36949F6B64346A7D5B048B82"/>
    <w:rsid w:val="0041470B"/>
    <w:pPr>
      <w:spacing w:after="200" w:line="276" w:lineRule="auto"/>
    </w:pPr>
    <w:rPr>
      <w:rFonts w:eastAsiaTheme="minorHAnsi"/>
    </w:rPr>
  </w:style>
  <w:style w:type="paragraph" w:customStyle="1" w:styleId="C5AD8E17D0684E50B989076A56A5A5D41">
    <w:name w:val="C5AD8E17D0684E50B989076A56A5A5D41"/>
    <w:rsid w:val="0041470B"/>
    <w:pPr>
      <w:spacing w:after="200" w:line="276" w:lineRule="auto"/>
    </w:pPr>
    <w:rPr>
      <w:rFonts w:eastAsiaTheme="minorHAnsi"/>
    </w:rPr>
  </w:style>
  <w:style w:type="paragraph" w:customStyle="1" w:styleId="0F642D53993D496FBAFA870D795D4ECB1">
    <w:name w:val="0F642D53993D496FBAFA870D795D4ECB1"/>
    <w:rsid w:val="0041470B"/>
    <w:pPr>
      <w:spacing w:after="200" w:line="276" w:lineRule="auto"/>
    </w:pPr>
    <w:rPr>
      <w:rFonts w:eastAsiaTheme="minorHAnsi"/>
    </w:rPr>
  </w:style>
  <w:style w:type="paragraph" w:customStyle="1" w:styleId="8D027CE767B94F06A741AB39A912C70D2">
    <w:name w:val="8D027CE767B94F06A741AB39A912C70D2"/>
    <w:rsid w:val="0041470B"/>
    <w:pPr>
      <w:spacing w:after="200" w:line="276" w:lineRule="auto"/>
    </w:pPr>
    <w:rPr>
      <w:rFonts w:eastAsiaTheme="minorHAnsi"/>
    </w:rPr>
  </w:style>
  <w:style w:type="paragraph" w:customStyle="1" w:styleId="73A56F9425FB4A40B9B5FD12AB4051712">
    <w:name w:val="73A56F9425FB4A40B9B5FD12AB4051712"/>
    <w:rsid w:val="0041470B"/>
    <w:pPr>
      <w:spacing w:after="200" w:line="276" w:lineRule="auto"/>
    </w:pPr>
    <w:rPr>
      <w:rFonts w:eastAsiaTheme="minorHAnsi"/>
    </w:rPr>
  </w:style>
  <w:style w:type="paragraph" w:customStyle="1" w:styleId="BDACB8E3D7CB41F889B8FE895E0677BB2">
    <w:name w:val="BDACB8E3D7CB41F889B8FE895E0677BB2"/>
    <w:rsid w:val="0041470B"/>
    <w:pPr>
      <w:spacing w:after="200" w:line="276" w:lineRule="auto"/>
    </w:pPr>
    <w:rPr>
      <w:rFonts w:eastAsiaTheme="minorHAnsi"/>
    </w:rPr>
  </w:style>
  <w:style w:type="paragraph" w:customStyle="1" w:styleId="CA223C12E0984C56B0DC243FD3B41E2C2">
    <w:name w:val="CA223C12E0984C56B0DC243FD3B41E2C2"/>
    <w:rsid w:val="0041470B"/>
    <w:pPr>
      <w:spacing w:after="200" w:line="276" w:lineRule="auto"/>
    </w:pPr>
    <w:rPr>
      <w:rFonts w:eastAsiaTheme="minorHAnsi"/>
    </w:rPr>
  </w:style>
  <w:style w:type="paragraph" w:customStyle="1" w:styleId="9E336D52D9A54915AD99096EC20E33702">
    <w:name w:val="9E336D52D9A54915AD99096EC20E33702"/>
    <w:rsid w:val="0041470B"/>
    <w:pPr>
      <w:spacing w:after="200" w:line="276" w:lineRule="auto"/>
    </w:pPr>
    <w:rPr>
      <w:rFonts w:eastAsiaTheme="minorHAnsi"/>
    </w:rPr>
  </w:style>
  <w:style w:type="paragraph" w:customStyle="1" w:styleId="869E3943D7F7471BA57D1D39374A37182">
    <w:name w:val="869E3943D7F7471BA57D1D39374A37182"/>
    <w:rsid w:val="0041470B"/>
    <w:pPr>
      <w:spacing w:after="200" w:line="276" w:lineRule="auto"/>
    </w:pPr>
    <w:rPr>
      <w:rFonts w:eastAsiaTheme="minorHAnsi"/>
    </w:rPr>
  </w:style>
  <w:style w:type="paragraph" w:customStyle="1" w:styleId="0F43169A080A4759AD40BC0E0777E3072">
    <w:name w:val="0F43169A080A4759AD40BC0E0777E3072"/>
    <w:rsid w:val="0041470B"/>
    <w:pPr>
      <w:spacing w:after="200" w:line="276" w:lineRule="auto"/>
    </w:pPr>
    <w:rPr>
      <w:rFonts w:eastAsiaTheme="minorHAnsi"/>
    </w:rPr>
  </w:style>
  <w:style w:type="paragraph" w:customStyle="1" w:styleId="F96E379B3C0F4F348C6898C8B018CC9C2">
    <w:name w:val="F96E379B3C0F4F348C6898C8B018CC9C2"/>
    <w:rsid w:val="0041470B"/>
    <w:pPr>
      <w:spacing w:after="200" w:line="276" w:lineRule="auto"/>
    </w:pPr>
    <w:rPr>
      <w:rFonts w:eastAsiaTheme="minorHAnsi"/>
    </w:rPr>
  </w:style>
  <w:style w:type="paragraph" w:customStyle="1" w:styleId="C17C7A735464426D9811968798D0F3BA2">
    <w:name w:val="C17C7A735464426D9811968798D0F3BA2"/>
    <w:rsid w:val="0041470B"/>
    <w:pPr>
      <w:spacing w:after="200" w:line="276" w:lineRule="auto"/>
    </w:pPr>
    <w:rPr>
      <w:rFonts w:eastAsiaTheme="minorHAnsi"/>
    </w:rPr>
  </w:style>
  <w:style w:type="paragraph" w:customStyle="1" w:styleId="B28084D488234510B4EFC3AA7112AF6B2">
    <w:name w:val="B28084D488234510B4EFC3AA7112AF6B2"/>
    <w:rsid w:val="0041470B"/>
    <w:pPr>
      <w:spacing w:after="200" w:line="276" w:lineRule="auto"/>
    </w:pPr>
    <w:rPr>
      <w:rFonts w:eastAsiaTheme="minorHAnsi"/>
    </w:rPr>
  </w:style>
  <w:style w:type="paragraph" w:customStyle="1" w:styleId="7F0FA0213A5D4250AAF89797D7B38D0C">
    <w:name w:val="7F0FA0213A5D4250AAF89797D7B38D0C"/>
    <w:rsid w:val="0041470B"/>
  </w:style>
  <w:style w:type="paragraph" w:customStyle="1" w:styleId="880408D3CEDD4CC89B652AB127C922AC">
    <w:name w:val="880408D3CEDD4CC89B652AB127C922AC"/>
    <w:rsid w:val="0041470B"/>
  </w:style>
  <w:style w:type="paragraph" w:customStyle="1" w:styleId="FC70EA8E59194E408E9B801B4094AC1A">
    <w:name w:val="FC70EA8E59194E408E9B801B4094AC1A"/>
    <w:rsid w:val="0041470B"/>
  </w:style>
  <w:style w:type="paragraph" w:customStyle="1" w:styleId="78E4B519EF494D36A7106F10B3435402">
    <w:name w:val="78E4B519EF494D36A7106F10B3435402"/>
    <w:rsid w:val="0041470B"/>
  </w:style>
  <w:style w:type="paragraph" w:customStyle="1" w:styleId="A7471B6CE4B2452986F2DF792776ABED">
    <w:name w:val="A7471B6CE4B2452986F2DF792776ABED"/>
    <w:rsid w:val="0041470B"/>
  </w:style>
  <w:style w:type="paragraph" w:customStyle="1" w:styleId="8C74E62DDECC4592845DF1B01B756084">
    <w:name w:val="8C74E62DDECC4592845DF1B01B756084"/>
    <w:rsid w:val="0041470B"/>
  </w:style>
  <w:style w:type="paragraph" w:customStyle="1" w:styleId="A4C2081D19DA46BBAD055557CAA099BE">
    <w:name w:val="A4C2081D19DA46BBAD055557CAA099BE"/>
    <w:rsid w:val="0041470B"/>
  </w:style>
  <w:style w:type="paragraph" w:customStyle="1" w:styleId="A036DC2D63A74ED698F1C59E88414317">
    <w:name w:val="A036DC2D63A74ED698F1C59E88414317"/>
    <w:rsid w:val="0041470B"/>
  </w:style>
  <w:style w:type="paragraph" w:customStyle="1" w:styleId="F50C9CFEC2DE42B8A5A43598AADC01C6">
    <w:name w:val="F50C9CFEC2DE42B8A5A43598AADC01C6"/>
    <w:rsid w:val="0041470B"/>
  </w:style>
  <w:style w:type="paragraph" w:customStyle="1" w:styleId="5F892EB06C24439DB1E52622429525F4">
    <w:name w:val="5F892EB06C24439DB1E52622429525F4"/>
    <w:rsid w:val="0041470B"/>
  </w:style>
  <w:style w:type="paragraph" w:customStyle="1" w:styleId="6789062CAAA344498F58DE9B21F4E347">
    <w:name w:val="6789062CAAA344498F58DE9B21F4E347"/>
    <w:rsid w:val="0041470B"/>
  </w:style>
  <w:style w:type="paragraph" w:customStyle="1" w:styleId="4535E5C9A7904AA7A3D12C11C590650D">
    <w:name w:val="4535E5C9A7904AA7A3D12C11C590650D"/>
    <w:rsid w:val="0041470B"/>
  </w:style>
  <w:style w:type="paragraph" w:customStyle="1" w:styleId="80306F45DB4045BFA00915C1D668E60C">
    <w:name w:val="80306F45DB4045BFA00915C1D668E60C"/>
    <w:rsid w:val="0041470B"/>
  </w:style>
  <w:style w:type="paragraph" w:customStyle="1" w:styleId="E988B53AC9DA46C599327E861231E366">
    <w:name w:val="E988B53AC9DA46C599327E861231E366"/>
    <w:rsid w:val="0041470B"/>
  </w:style>
  <w:style w:type="paragraph" w:customStyle="1" w:styleId="CBBCDBCB8D2F469EAEC654038C553783">
    <w:name w:val="CBBCDBCB8D2F469EAEC654038C553783"/>
    <w:rsid w:val="0041470B"/>
  </w:style>
  <w:style w:type="paragraph" w:customStyle="1" w:styleId="A47C6DBE183A42C3810B91B9BE6B5635">
    <w:name w:val="A47C6DBE183A42C3810B91B9BE6B5635"/>
    <w:rsid w:val="0041470B"/>
  </w:style>
  <w:style w:type="paragraph" w:customStyle="1" w:styleId="C235104423B948DEA2574A13219675F2">
    <w:name w:val="C235104423B948DEA2574A13219675F2"/>
    <w:rsid w:val="0041470B"/>
  </w:style>
  <w:style w:type="paragraph" w:customStyle="1" w:styleId="4B14F32413374C579DA5D8EC8F3A1573">
    <w:name w:val="4B14F32413374C579DA5D8EC8F3A1573"/>
    <w:rsid w:val="0041470B"/>
  </w:style>
  <w:style w:type="paragraph" w:customStyle="1" w:styleId="A623600FB5E745429DFDD600847F7AB3">
    <w:name w:val="A623600FB5E745429DFDD600847F7AB3"/>
    <w:rsid w:val="0041470B"/>
  </w:style>
  <w:style w:type="paragraph" w:customStyle="1" w:styleId="0A6FF32CCEB14B808D3D107A5B25E3E7">
    <w:name w:val="0A6FF32CCEB14B808D3D107A5B25E3E7"/>
    <w:rsid w:val="0041470B"/>
  </w:style>
  <w:style w:type="paragraph" w:customStyle="1" w:styleId="BA3F6C7EC5094154B926C6F28BEA88FB">
    <w:name w:val="BA3F6C7EC5094154B926C6F28BEA88FB"/>
    <w:rsid w:val="0041470B"/>
  </w:style>
  <w:style w:type="paragraph" w:customStyle="1" w:styleId="5857F061E02F4AA39BA8B6BEC0241690">
    <w:name w:val="5857F061E02F4AA39BA8B6BEC0241690"/>
    <w:rsid w:val="0041470B"/>
  </w:style>
  <w:style w:type="paragraph" w:customStyle="1" w:styleId="E68AB34C0A194B35AFD4626468B069AB">
    <w:name w:val="E68AB34C0A194B35AFD4626468B069AB"/>
    <w:rsid w:val="0041470B"/>
  </w:style>
  <w:style w:type="paragraph" w:customStyle="1" w:styleId="7A92F642663A4FAD9EEF5453884A5117">
    <w:name w:val="7A92F642663A4FAD9EEF5453884A5117"/>
    <w:rsid w:val="0041470B"/>
  </w:style>
  <w:style w:type="paragraph" w:customStyle="1" w:styleId="CB1B45105CAE451D9FD4FD81EF5389F3">
    <w:name w:val="CB1B45105CAE451D9FD4FD81EF5389F3"/>
    <w:rsid w:val="0041470B"/>
  </w:style>
  <w:style w:type="paragraph" w:customStyle="1" w:styleId="6CEFF9E458904A6FA633AABEF0196921">
    <w:name w:val="6CEFF9E458904A6FA633AABEF0196921"/>
    <w:rsid w:val="0041470B"/>
  </w:style>
  <w:style w:type="paragraph" w:customStyle="1" w:styleId="0F97C81FADFD4AFA9E22349201CDFF16">
    <w:name w:val="0F97C81FADFD4AFA9E22349201CDFF16"/>
    <w:rsid w:val="0041470B"/>
  </w:style>
  <w:style w:type="paragraph" w:customStyle="1" w:styleId="354C96FB4B7E42ED8B1D00DFAEB16666">
    <w:name w:val="354C96FB4B7E42ED8B1D00DFAEB16666"/>
    <w:rsid w:val="0041470B"/>
  </w:style>
  <w:style w:type="paragraph" w:customStyle="1" w:styleId="EC23057B1B4143A3B2C57AEA1B4F377A">
    <w:name w:val="EC23057B1B4143A3B2C57AEA1B4F377A"/>
    <w:rsid w:val="0041470B"/>
  </w:style>
  <w:style w:type="paragraph" w:customStyle="1" w:styleId="2D2806B831C3476A9B8B109ECA98BCBC">
    <w:name w:val="2D2806B831C3476A9B8B109ECA98BCBC"/>
    <w:rsid w:val="0041470B"/>
  </w:style>
  <w:style w:type="paragraph" w:customStyle="1" w:styleId="7CEE356B489646249D04D4ADE5F53A74">
    <w:name w:val="7CEE356B489646249D04D4ADE5F53A74"/>
    <w:rsid w:val="0041470B"/>
  </w:style>
  <w:style w:type="paragraph" w:customStyle="1" w:styleId="7BF1CAA1CE844C7B87C4E28F72CDF03F">
    <w:name w:val="7BF1CAA1CE844C7B87C4E28F72CDF03F"/>
    <w:rsid w:val="0041470B"/>
  </w:style>
  <w:style w:type="paragraph" w:customStyle="1" w:styleId="3CA7351E11B447E6B77208A65B7BDCE8">
    <w:name w:val="3CA7351E11B447E6B77208A65B7BDCE8"/>
    <w:rsid w:val="0041470B"/>
  </w:style>
  <w:style w:type="paragraph" w:customStyle="1" w:styleId="A699EDBDD3774223AC9B311ED3C257E9">
    <w:name w:val="A699EDBDD3774223AC9B311ED3C257E9"/>
    <w:rsid w:val="0041470B"/>
  </w:style>
  <w:style w:type="paragraph" w:customStyle="1" w:styleId="159B7EF4981B40E088CB420FA0BCBA32">
    <w:name w:val="159B7EF4981B40E088CB420FA0BCBA32"/>
    <w:rsid w:val="0041470B"/>
  </w:style>
  <w:style w:type="paragraph" w:customStyle="1" w:styleId="3E4DE4CB0C634489A47772B9A92A8864">
    <w:name w:val="3E4DE4CB0C634489A47772B9A92A8864"/>
    <w:rsid w:val="0041470B"/>
  </w:style>
  <w:style w:type="paragraph" w:customStyle="1" w:styleId="6E5A3C7C3203441A803D0A162CF6EE17">
    <w:name w:val="6E5A3C7C3203441A803D0A162CF6EE17"/>
    <w:rsid w:val="0041470B"/>
  </w:style>
  <w:style w:type="paragraph" w:customStyle="1" w:styleId="5A856D6B0E344E9CBD321D587ED58256">
    <w:name w:val="5A856D6B0E344E9CBD321D587ED58256"/>
    <w:rsid w:val="0041470B"/>
  </w:style>
  <w:style w:type="paragraph" w:customStyle="1" w:styleId="29BB6385712B45299B4AAE26CAE44B5B">
    <w:name w:val="29BB6385712B45299B4AAE26CAE44B5B"/>
    <w:rsid w:val="0041470B"/>
  </w:style>
  <w:style w:type="paragraph" w:customStyle="1" w:styleId="A13CE15EC1614C24800F390270C802CB">
    <w:name w:val="A13CE15EC1614C24800F390270C802CB"/>
    <w:rsid w:val="0041470B"/>
  </w:style>
  <w:style w:type="paragraph" w:customStyle="1" w:styleId="65F936D7CA474DB1AE087DD04F437C9C">
    <w:name w:val="65F936D7CA474DB1AE087DD04F437C9C"/>
    <w:rsid w:val="0041470B"/>
  </w:style>
  <w:style w:type="paragraph" w:customStyle="1" w:styleId="E8281AFC079C41968CB67075737BD721">
    <w:name w:val="E8281AFC079C41968CB67075737BD721"/>
    <w:rsid w:val="0041470B"/>
  </w:style>
  <w:style w:type="paragraph" w:customStyle="1" w:styleId="A2FB65F6A04845E6A7687F1CF43B96B9">
    <w:name w:val="A2FB65F6A04845E6A7687F1CF43B96B9"/>
    <w:rsid w:val="0041470B"/>
  </w:style>
  <w:style w:type="paragraph" w:customStyle="1" w:styleId="1D80681147434AAA93A1AB9B5AE3085D">
    <w:name w:val="1D80681147434AAA93A1AB9B5AE3085D"/>
    <w:rsid w:val="0041470B"/>
  </w:style>
  <w:style w:type="paragraph" w:customStyle="1" w:styleId="FCE31C2B816749BA8F464D2A398539C8">
    <w:name w:val="FCE31C2B816749BA8F464D2A398539C8"/>
    <w:rsid w:val="0041470B"/>
  </w:style>
  <w:style w:type="paragraph" w:customStyle="1" w:styleId="244DD09107A04BC085DAC3D1B73A06BD">
    <w:name w:val="244DD09107A04BC085DAC3D1B73A06BD"/>
    <w:rsid w:val="0041470B"/>
  </w:style>
  <w:style w:type="paragraph" w:customStyle="1" w:styleId="4C17D509227A4E3C93D38654893A8DC3">
    <w:name w:val="4C17D509227A4E3C93D38654893A8DC3"/>
    <w:rsid w:val="0041470B"/>
  </w:style>
  <w:style w:type="paragraph" w:customStyle="1" w:styleId="A1E668D958ED47E98CD4718B628E35CB">
    <w:name w:val="A1E668D958ED47E98CD4718B628E35CB"/>
    <w:rsid w:val="0041470B"/>
  </w:style>
  <w:style w:type="paragraph" w:customStyle="1" w:styleId="F8B3BB53AB59400CB5B353D9B314794C">
    <w:name w:val="F8B3BB53AB59400CB5B353D9B314794C"/>
    <w:rsid w:val="0041470B"/>
  </w:style>
  <w:style w:type="paragraph" w:customStyle="1" w:styleId="161BAE52317D416A96238B85C5679123">
    <w:name w:val="161BAE52317D416A96238B85C5679123"/>
    <w:rsid w:val="0041470B"/>
  </w:style>
  <w:style w:type="paragraph" w:customStyle="1" w:styleId="A3A397743FEB4B6BA1F2FEB2BE6E1461">
    <w:name w:val="A3A397743FEB4B6BA1F2FEB2BE6E1461"/>
    <w:rsid w:val="0041470B"/>
  </w:style>
  <w:style w:type="paragraph" w:customStyle="1" w:styleId="19064E0404F0494E8EC8AF37D2180987">
    <w:name w:val="19064E0404F0494E8EC8AF37D2180987"/>
    <w:rsid w:val="0041470B"/>
  </w:style>
  <w:style w:type="paragraph" w:customStyle="1" w:styleId="9AE0C019A55F4ED4BFA08A2243755761">
    <w:name w:val="9AE0C019A55F4ED4BFA08A2243755761"/>
    <w:rsid w:val="0041470B"/>
  </w:style>
  <w:style w:type="paragraph" w:customStyle="1" w:styleId="F68E84EA0BF54C2BBA4E1C8B320E3097">
    <w:name w:val="F68E84EA0BF54C2BBA4E1C8B320E3097"/>
    <w:rsid w:val="0041470B"/>
  </w:style>
  <w:style w:type="paragraph" w:customStyle="1" w:styleId="6A768EBC8FDD429C8B5D5E0538B321A6">
    <w:name w:val="6A768EBC8FDD429C8B5D5E0538B321A6"/>
    <w:rsid w:val="0041470B"/>
  </w:style>
  <w:style w:type="paragraph" w:customStyle="1" w:styleId="71F944E4BB9C467EBEF0B8AA41E3BB0C">
    <w:name w:val="71F944E4BB9C467EBEF0B8AA41E3BB0C"/>
    <w:rsid w:val="0041470B"/>
  </w:style>
  <w:style w:type="paragraph" w:customStyle="1" w:styleId="2D2288764F2E45C8B3BDBB12E52F6FB7">
    <w:name w:val="2D2288764F2E45C8B3BDBB12E52F6FB7"/>
    <w:rsid w:val="0041470B"/>
  </w:style>
  <w:style w:type="paragraph" w:customStyle="1" w:styleId="38258BF292044AD58E1EF131019013CB">
    <w:name w:val="38258BF292044AD58E1EF131019013CB"/>
    <w:rsid w:val="0041470B"/>
  </w:style>
  <w:style w:type="paragraph" w:customStyle="1" w:styleId="F612CD590F2F46C7A2E3E053A753133C">
    <w:name w:val="F612CD590F2F46C7A2E3E053A753133C"/>
    <w:rsid w:val="0041470B"/>
  </w:style>
  <w:style w:type="paragraph" w:customStyle="1" w:styleId="886703406B364D21BC6696F27E74CDDB">
    <w:name w:val="886703406B364D21BC6696F27E74CDDB"/>
    <w:rsid w:val="0041470B"/>
  </w:style>
  <w:style w:type="paragraph" w:customStyle="1" w:styleId="66CA2B791CAC4E38BB054E7D14C4A81F">
    <w:name w:val="66CA2B791CAC4E38BB054E7D14C4A81F"/>
    <w:rsid w:val="0041470B"/>
  </w:style>
  <w:style w:type="paragraph" w:customStyle="1" w:styleId="6C7C2F88049047E496E6CEDC32370B36">
    <w:name w:val="6C7C2F88049047E496E6CEDC32370B36"/>
    <w:rsid w:val="0041470B"/>
  </w:style>
  <w:style w:type="paragraph" w:customStyle="1" w:styleId="54BAC089C62D483A9A2F6E59B2853CB1">
    <w:name w:val="54BAC089C62D483A9A2F6E59B2853CB1"/>
    <w:rsid w:val="0041470B"/>
  </w:style>
  <w:style w:type="paragraph" w:customStyle="1" w:styleId="0078E87D738F46CCA5736B67CF77AD5E">
    <w:name w:val="0078E87D738F46CCA5736B67CF77AD5E"/>
    <w:rsid w:val="0041470B"/>
  </w:style>
  <w:style w:type="paragraph" w:customStyle="1" w:styleId="B015A6366F774F2B8201547E3DFDA6E2">
    <w:name w:val="B015A6366F774F2B8201547E3DFDA6E2"/>
    <w:rsid w:val="0041470B"/>
  </w:style>
  <w:style w:type="paragraph" w:customStyle="1" w:styleId="52619B384B3A46BD9913C7FE975EAB29">
    <w:name w:val="52619B384B3A46BD9913C7FE975EAB29"/>
    <w:rsid w:val="0041470B"/>
  </w:style>
  <w:style w:type="paragraph" w:customStyle="1" w:styleId="D2326F65F37649C79EA3C7AF32B2BAE6">
    <w:name w:val="D2326F65F37649C79EA3C7AF32B2BAE6"/>
    <w:rsid w:val="0041470B"/>
  </w:style>
  <w:style w:type="paragraph" w:customStyle="1" w:styleId="94747E79E50E43B5ADAEC162C3D9646C">
    <w:name w:val="94747E79E50E43B5ADAEC162C3D9646C"/>
    <w:rsid w:val="0041470B"/>
  </w:style>
  <w:style w:type="paragraph" w:customStyle="1" w:styleId="E91A4B84D59A4D598D29C00E37CEDE8E">
    <w:name w:val="E91A4B84D59A4D598D29C00E37CEDE8E"/>
    <w:rsid w:val="0041470B"/>
  </w:style>
  <w:style w:type="paragraph" w:customStyle="1" w:styleId="49FDD60073084E84B0B3B57C8C3EC611">
    <w:name w:val="49FDD60073084E84B0B3B57C8C3EC611"/>
    <w:rsid w:val="0041470B"/>
  </w:style>
  <w:style w:type="paragraph" w:customStyle="1" w:styleId="F331E73CC13D400B8F6A5563C534BF4B">
    <w:name w:val="F331E73CC13D400B8F6A5563C534BF4B"/>
    <w:rsid w:val="0041470B"/>
  </w:style>
  <w:style w:type="paragraph" w:customStyle="1" w:styleId="E684C9D3D2034A9288B0325B19A33370">
    <w:name w:val="E684C9D3D2034A9288B0325B19A33370"/>
    <w:rsid w:val="0041470B"/>
  </w:style>
  <w:style w:type="paragraph" w:customStyle="1" w:styleId="3F8943204EBE48E8930808E83E78A615">
    <w:name w:val="3F8943204EBE48E8930808E83E78A615"/>
    <w:rsid w:val="0041470B"/>
  </w:style>
  <w:style w:type="paragraph" w:customStyle="1" w:styleId="D2A3C67B6B0C4FC6BE91B2E72E3061D3">
    <w:name w:val="D2A3C67B6B0C4FC6BE91B2E72E3061D3"/>
    <w:rsid w:val="0041470B"/>
  </w:style>
  <w:style w:type="paragraph" w:customStyle="1" w:styleId="63CE5B3DC69549689EDE65420FDC6977">
    <w:name w:val="63CE5B3DC69549689EDE65420FDC6977"/>
    <w:rsid w:val="0041470B"/>
  </w:style>
  <w:style w:type="paragraph" w:customStyle="1" w:styleId="B487A3AB62FE46A784FFC6CD435FF394">
    <w:name w:val="B487A3AB62FE46A784FFC6CD435FF394"/>
    <w:rsid w:val="0041470B"/>
  </w:style>
  <w:style w:type="paragraph" w:customStyle="1" w:styleId="72566807BDF940049AD189C380F1A1C6">
    <w:name w:val="72566807BDF940049AD189C380F1A1C6"/>
    <w:rsid w:val="0041470B"/>
  </w:style>
  <w:style w:type="paragraph" w:customStyle="1" w:styleId="B448C435AE1B40BC9EC8261C5C3BB518">
    <w:name w:val="B448C435AE1B40BC9EC8261C5C3BB518"/>
    <w:rsid w:val="0041470B"/>
  </w:style>
  <w:style w:type="paragraph" w:customStyle="1" w:styleId="CA159C01A19F41C89393E2A0E0292756">
    <w:name w:val="CA159C01A19F41C89393E2A0E0292756"/>
    <w:rsid w:val="0041470B"/>
  </w:style>
  <w:style w:type="paragraph" w:customStyle="1" w:styleId="F6FEA12F0DE44A678634B8FE49B7CD6A">
    <w:name w:val="F6FEA12F0DE44A678634B8FE49B7CD6A"/>
    <w:rsid w:val="0041470B"/>
  </w:style>
  <w:style w:type="paragraph" w:customStyle="1" w:styleId="F932A04A2DB945FA8CB9195D9733C83E">
    <w:name w:val="F932A04A2DB945FA8CB9195D9733C83E"/>
    <w:rsid w:val="0041470B"/>
  </w:style>
  <w:style w:type="paragraph" w:customStyle="1" w:styleId="5E1E77FA3EFE4522B4E6489AAE124D48">
    <w:name w:val="5E1E77FA3EFE4522B4E6489AAE124D48"/>
    <w:rsid w:val="0041470B"/>
  </w:style>
  <w:style w:type="paragraph" w:customStyle="1" w:styleId="F7420CB4D8AB464FADDB7C8CE30AF05B">
    <w:name w:val="F7420CB4D8AB464FADDB7C8CE30AF05B"/>
    <w:rsid w:val="0041470B"/>
  </w:style>
  <w:style w:type="paragraph" w:customStyle="1" w:styleId="B59E9E955DF64752A3717397E21EEB47">
    <w:name w:val="B59E9E955DF64752A3717397E21EEB47"/>
    <w:rsid w:val="0041470B"/>
  </w:style>
  <w:style w:type="paragraph" w:customStyle="1" w:styleId="672FC77E340F441E82E14DE2BE7DA863">
    <w:name w:val="672FC77E340F441E82E14DE2BE7DA863"/>
    <w:rsid w:val="0041470B"/>
  </w:style>
  <w:style w:type="paragraph" w:customStyle="1" w:styleId="D676F3E95F83443DABECC3F192DE6124">
    <w:name w:val="D676F3E95F83443DABECC3F192DE6124"/>
    <w:rsid w:val="0041470B"/>
  </w:style>
  <w:style w:type="paragraph" w:customStyle="1" w:styleId="4FD96C623B1146418A054AA99130BEB7">
    <w:name w:val="4FD96C623B1146418A054AA99130BEB7"/>
    <w:rsid w:val="0041470B"/>
  </w:style>
  <w:style w:type="paragraph" w:customStyle="1" w:styleId="55407A184F3F48D1BC25A89EF556F935">
    <w:name w:val="55407A184F3F48D1BC25A89EF556F935"/>
    <w:rsid w:val="0041470B"/>
  </w:style>
  <w:style w:type="paragraph" w:customStyle="1" w:styleId="858458E6121A4EF5AFB2489128E861D1">
    <w:name w:val="858458E6121A4EF5AFB2489128E861D1"/>
    <w:rsid w:val="0041470B"/>
  </w:style>
  <w:style w:type="paragraph" w:customStyle="1" w:styleId="E69D597A166D494F875D0A9C6B4BAC61">
    <w:name w:val="E69D597A166D494F875D0A9C6B4BAC61"/>
    <w:rsid w:val="0041470B"/>
  </w:style>
  <w:style w:type="paragraph" w:customStyle="1" w:styleId="91F7BBF3EDEB4195AFD005686AC68593">
    <w:name w:val="91F7BBF3EDEB4195AFD005686AC68593"/>
    <w:rsid w:val="0041470B"/>
  </w:style>
  <w:style w:type="paragraph" w:customStyle="1" w:styleId="583D609FB4B24E17B92B6ECA25BB6F6A">
    <w:name w:val="583D609FB4B24E17B92B6ECA25BB6F6A"/>
    <w:rsid w:val="0041470B"/>
  </w:style>
  <w:style w:type="paragraph" w:customStyle="1" w:styleId="02350CF07EC644A39CDFA7D2A0FCA957">
    <w:name w:val="02350CF07EC644A39CDFA7D2A0FCA957"/>
    <w:rsid w:val="0041470B"/>
  </w:style>
  <w:style w:type="paragraph" w:customStyle="1" w:styleId="CF965DAD918B428B8E09BFA939ECC3AD">
    <w:name w:val="CF965DAD918B428B8E09BFA939ECC3AD"/>
    <w:rsid w:val="0041470B"/>
  </w:style>
  <w:style w:type="paragraph" w:customStyle="1" w:styleId="09B7D6A543664F87B43D6E757484A62D">
    <w:name w:val="09B7D6A543664F87B43D6E757484A62D"/>
    <w:rsid w:val="0041470B"/>
  </w:style>
  <w:style w:type="paragraph" w:customStyle="1" w:styleId="BBF0E36C3C284CA694E327A28F0FB03B">
    <w:name w:val="BBF0E36C3C284CA694E327A28F0FB03B"/>
    <w:rsid w:val="0041470B"/>
  </w:style>
  <w:style w:type="paragraph" w:customStyle="1" w:styleId="15C32DAAA92941DEBB48E183C3FBB390">
    <w:name w:val="15C32DAAA92941DEBB48E183C3FBB390"/>
    <w:rsid w:val="0041470B"/>
  </w:style>
  <w:style w:type="paragraph" w:customStyle="1" w:styleId="F38FFAA419B448F1A6C8BFEFADC9DC4D">
    <w:name w:val="F38FFAA419B448F1A6C8BFEFADC9DC4D"/>
    <w:rsid w:val="0041470B"/>
  </w:style>
  <w:style w:type="paragraph" w:customStyle="1" w:styleId="0BCEBA8E07794BE888A0260A36D45E23">
    <w:name w:val="0BCEBA8E07794BE888A0260A36D45E23"/>
    <w:rsid w:val="0041470B"/>
  </w:style>
  <w:style w:type="paragraph" w:customStyle="1" w:styleId="7D87C041647847B9B05D0F58C8995078">
    <w:name w:val="7D87C041647847B9B05D0F58C8995078"/>
    <w:rsid w:val="0041470B"/>
  </w:style>
  <w:style w:type="paragraph" w:customStyle="1" w:styleId="A051FC014BF845B5B61EC7EEB93E51C4">
    <w:name w:val="A051FC014BF845B5B61EC7EEB93E51C4"/>
    <w:rsid w:val="0041470B"/>
  </w:style>
  <w:style w:type="paragraph" w:customStyle="1" w:styleId="DD66B129C823455E9AD44380557F5AF1">
    <w:name w:val="DD66B129C823455E9AD44380557F5AF1"/>
    <w:rsid w:val="0041470B"/>
  </w:style>
  <w:style w:type="paragraph" w:customStyle="1" w:styleId="6DF2DC3C1D694FF1A2C94DE4E3B4CEE8">
    <w:name w:val="6DF2DC3C1D694FF1A2C94DE4E3B4CEE8"/>
    <w:rsid w:val="0041470B"/>
  </w:style>
  <w:style w:type="paragraph" w:customStyle="1" w:styleId="ED9D14A895124563A826AC823D7AA5D1">
    <w:name w:val="ED9D14A895124563A826AC823D7AA5D1"/>
    <w:rsid w:val="0041470B"/>
  </w:style>
  <w:style w:type="paragraph" w:customStyle="1" w:styleId="52B8FB2983F74551BCF1E8242EFD9352">
    <w:name w:val="52B8FB2983F74551BCF1E8242EFD9352"/>
    <w:rsid w:val="0041470B"/>
  </w:style>
  <w:style w:type="paragraph" w:customStyle="1" w:styleId="9B185516DF7842A3918A56B694847D4E">
    <w:name w:val="9B185516DF7842A3918A56B694847D4E"/>
    <w:rsid w:val="0041470B"/>
  </w:style>
  <w:style w:type="paragraph" w:customStyle="1" w:styleId="EEBA52E0B9294693880112F20E7A0C2E">
    <w:name w:val="EEBA52E0B9294693880112F20E7A0C2E"/>
    <w:rsid w:val="0041470B"/>
  </w:style>
  <w:style w:type="paragraph" w:customStyle="1" w:styleId="9D8C0777CAA842139ECE4A74022529FF">
    <w:name w:val="9D8C0777CAA842139ECE4A74022529FF"/>
    <w:rsid w:val="0041470B"/>
  </w:style>
  <w:style w:type="paragraph" w:customStyle="1" w:styleId="89D1C30AF23649908356CF14909B9E24">
    <w:name w:val="89D1C30AF23649908356CF14909B9E24"/>
    <w:rsid w:val="0041470B"/>
  </w:style>
  <w:style w:type="paragraph" w:customStyle="1" w:styleId="949EC63AAC274F3EA175239E6EC9EC74">
    <w:name w:val="949EC63AAC274F3EA175239E6EC9EC74"/>
    <w:rsid w:val="0041470B"/>
  </w:style>
  <w:style w:type="paragraph" w:customStyle="1" w:styleId="9D3ACD3EE1A948B7BDFB74843A27C15F">
    <w:name w:val="9D3ACD3EE1A948B7BDFB74843A27C15F"/>
    <w:rsid w:val="0041470B"/>
  </w:style>
  <w:style w:type="paragraph" w:customStyle="1" w:styleId="08B79A63679942C780581AC8FDEF3874">
    <w:name w:val="08B79A63679942C780581AC8FDEF3874"/>
    <w:rsid w:val="0041470B"/>
  </w:style>
  <w:style w:type="paragraph" w:customStyle="1" w:styleId="F81A1920A8604240B7C530B38355BABF">
    <w:name w:val="F81A1920A8604240B7C530B38355BABF"/>
    <w:rsid w:val="0041470B"/>
  </w:style>
  <w:style w:type="paragraph" w:customStyle="1" w:styleId="0A784C409C85456894E2E8D537BFC28D">
    <w:name w:val="0A784C409C85456894E2E8D537BFC28D"/>
    <w:rsid w:val="0041470B"/>
  </w:style>
  <w:style w:type="paragraph" w:customStyle="1" w:styleId="128E51DD363C47CE85C5B5C4B2B0F56F">
    <w:name w:val="128E51DD363C47CE85C5B5C4B2B0F56F"/>
    <w:rsid w:val="0041470B"/>
  </w:style>
  <w:style w:type="paragraph" w:customStyle="1" w:styleId="1B92947AB74B4BA1B6418886A2BE627A">
    <w:name w:val="1B92947AB74B4BA1B6418886A2BE627A"/>
    <w:rsid w:val="0041470B"/>
  </w:style>
  <w:style w:type="paragraph" w:customStyle="1" w:styleId="7B5BF0ABFCEC4C17A8C423B14427D238">
    <w:name w:val="7B5BF0ABFCEC4C17A8C423B14427D238"/>
    <w:rsid w:val="0041470B"/>
  </w:style>
  <w:style w:type="paragraph" w:customStyle="1" w:styleId="EB7E87473BC54C98BCB51951FC3245FB">
    <w:name w:val="EB7E87473BC54C98BCB51951FC3245FB"/>
    <w:rsid w:val="0041470B"/>
  </w:style>
  <w:style w:type="paragraph" w:customStyle="1" w:styleId="11FA87F82C174BF09AEE618D39CB1E94">
    <w:name w:val="11FA87F82C174BF09AEE618D39CB1E94"/>
    <w:rsid w:val="0041470B"/>
  </w:style>
  <w:style w:type="paragraph" w:customStyle="1" w:styleId="8FA8F1C83B44451FBB10129D133F1B4A">
    <w:name w:val="8FA8F1C83B44451FBB10129D133F1B4A"/>
    <w:rsid w:val="0041470B"/>
  </w:style>
  <w:style w:type="paragraph" w:customStyle="1" w:styleId="FAA56B356A9D4B83BDD7C4FEAAF94F71">
    <w:name w:val="FAA56B356A9D4B83BDD7C4FEAAF94F71"/>
    <w:rsid w:val="0041470B"/>
  </w:style>
  <w:style w:type="paragraph" w:customStyle="1" w:styleId="DBB8BA464B6B4B5799B8ED2F14C8591F">
    <w:name w:val="DBB8BA464B6B4B5799B8ED2F14C8591F"/>
    <w:rsid w:val="0041470B"/>
  </w:style>
  <w:style w:type="paragraph" w:customStyle="1" w:styleId="293582730C1546BC8E6EB6F9E381ECC5">
    <w:name w:val="293582730C1546BC8E6EB6F9E381ECC5"/>
    <w:rsid w:val="0041470B"/>
  </w:style>
  <w:style w:type="paragraph" w:customStyle="1" w:styleId="30F0DD638D8D4C6982BF704AF1E3259A">
    <w:name w:val="30F0DD638D8D4C6982BF704AF1E3259A"/>
    <w:rsid w:val="0041470B"/>
  </w:style>
  <w:style w:type="paragraph" w:customStyle="1" w:styleId="C6035BA5CD974A1E82F75AD8A4BAEEF4">
    <w:name w:val="C6035BA5CD974A1E82F75AD8A4BAEEF4"/>
    <w:rsid w:val="0041470B"/>
  </w:style>
  <w:style w:type="paragraph" w:customStyle="1" w:styleId="95AC692E0FB94D4F9955523B36F48DEB">
    <w:name w:val="95AC692E0FB94D4F9955523B36F48DEB"/>
    <w:rsid w:val="0041470B"/>
  </w:style>
  <w:style w:type="paragraph" w:customStyle="1" w:styleId="E35DC6369FBF4BC680314AA6969C5E96">
    <w:name w:val="E35DC6369FBF4BC680314AA6969C5E96"/>
    <w:rsid w:val="0041470B"/>
  </w:style>
  <w:style w:type="paragraph" w:customStyle="1" w:styleId="E6665CED102D496C9F1970B766BA5C2D">
    <w:name w:val="E6665CED102D496C9F1970B766BA5C2D"/>
    <w:rsid w:val="0041470B"/>
  </w:style>
  <w:style w:type="paragraph" w:customStyle="1" w:styleId="951DA88F41524E4D991616206CE565BA">
    <w:name w:val="951DA88F41524E4D991616206CE565BA"/>
    <w:rsid w:val="0041470B"/>
  </w:style>
  <w:style w:type="paragraph" w:customStyle="1" w:styleId="C5E8E1F862ED4723B1AD56574F32F8B3">
    <w:name w:val="C5E8E1F862ED4723B1AD56574F32F8B3"/>
    <w:rsid w:val="0041470B"/>
  </w:style>
  <w:style w:type="paragraph" w:customStyle="1" w:styleId="DA3CA1A88C554AF984C4C6A6E34E99B9">
    <w:name w:val="DA3CA1A88C554AF984C4C6A6E34E99B9"/>
    <w:rsid w:val="0041470B"/>
  </w:style>
  <w:style w:type="paragraph" w:customStyle="1" w:styleId="E0BEF7D30FB94C05940B90F0A76C72A2">
    <w:name w:val="E0BEF7D30FB94C05940B90F0A76C72A2"/>
    <w:rsid w:val="0041470B"/>
  </w:style>
  <w:style w:type="paragraph" w:customStyle="1" w:styleId="FE31F5119410456395A0B0B3D9850E28">
    <w:name w:val="FE31F5119410456395A0B0B3D9850E28"/>
    <w:rsid w:val="0041470B"/>
  </w:style>
  <w:style w:type="paragraph" w:customStyle="1" w:styleId="FE88C6A7B98840F99F588D8108464A95">
    <w:name w:val="FE88C6A7B98840F99F588D8108464A95"/>
    <w:rsid w:val="0041470B"/>
  </w:style>
  <w:style w:type="paragraph" w:customStyle="1" w:styleId="65D12C06CC604948A078DA850B8FF54E">
    <w:name w:val="65D12C06CC604948A078DA850B8FF54E"/>
    <w:rsid w:val="0041470B"/>
  </w:style>
  <w:style w:type="paragraph" w:customStyle="1" w:styleId="0D44DBE60E0A4905B8B3EB51718009A9">
    <w:name w:val="0D44DBE60E0A4905B8B3EB51718009A9"/>
    <w:rsid w:val="0041470B"/>
  </w:style>
  <w:style w:type="paragraph" w:customStyle="1" w:styleId="CEEF690DF1FA4278807635D3B0BBC92E">
    <w:name w:val="CEEF690DF1FA4278807635D3B0BBC92E"/>
    <w:rsid w:val="0041470B"/>
  </w:style>
  <w:style w:type="paragraph" w:customStyle="1" w:styleId="44D65C0F536A4DACA9B33A734965F89A">
    <w:name w:val="44D65C0F536A4DACA9B33A734965F89A"/>
    <w:rsid w:val="0041470B"/>
  </w:style>
  <w:style w:type="paragraph" w:customStyle="1" w:styleId="C7806FB2755F4CCBAAB7967B8D1F2CED">
    <w:name w:val="C7806FB2755F4CCBAAB7967B8D1F2CED"/>
    <w:rsid w:val="0041470B"/>
  </w:style>
  <w:style w:type="paragraph" w:customStyle="1" w:styleId="6F14DA2E9273426A8C21ED4F56F37DFD">
    <w:name w:val="6F14DA2E9273426A8C21ED4F56F37DFD"/>
    <w:rsid w:val="0041470B"/>
  </w:style>
  <w:style w:type="paragraph" w:customStyle="1" w:styleId="7832B8F8B6D540A6A07FDC985E14E25F">
    <w:name w:val="7832B8F8B6D540A6A07FDC985E14E25F"/>
    <w:rsid w:val="0041470B"/>
  </w:style>
  <w:style w:type="paragraph" w:customStyle="1" w:styleId="FDB4A5BC98CB49DB963808006CA7D3FE">
    <w:name w:val="FDB4A5BC98CB49DB963808006CA7D3FE"/>
    <w:rsid w:val="0041470B"/>
  </w:style>
  <w:style w:type="paragraph" w:customStyle="1" w:styleId="4A5B406A57BE4E449BB95B7470F71794">
    <w:name w:val="4A5B406A57BE4E449BB95B7470F71794"/>
    <w:rsid w:val="0041470B"/>
  </w:style>
  <w:style w:type="paragraph" w:customStyle="1" w:styleId="74EE57225225493E8366B86E9F39EF2F">
    <w:name w:val="74EE57225225493E8366B86E9F39EF2F"/>
    <w:rsid w:val="0041470B"/>
  </w:style>
  <w:style w:type="paragraph" w:customStyle="1" w:styleId="ADD3F82A04264792A3B020B5117783B9">
    <w:name w:val="ADD3F82A04264792A3B020B5117783B9"/>
    <w:rsid w:val="0041470B"/>
  </w:style>
  <w:style w:type="paragraph" w:customStyle="1" w:styleId="F3BCBB3E5FF54B2C9D52112866D10A4D">
    <w:name w:val="F3BCBB3E5FF54B2C9D52112866D10A4D"/>
    <w:rsid w:val="0041470B"/>
  </w:style>
  <w:style w:type="paragraph" w:customStyle="1" w:styleId="E3E53177357E4267B2B53B5398B31943">
    <w:name w:val="E3E53177357E4267B2B53B5398B31943"/>
    <w:rsid w:val="0041470B"/>
  </w:style>
  <w:style w:type="paragraph" w:customStyle="1" w:styleId="81981F9AB6AA4544AADBA76340892A86">
    <w:name w:val="81981F9AB6AA4544AADBA76340892A86"/>
    <w:rsid w:val="0041470B"/>
  </w:style>
  <w:style w:type="paragraph" w:customStyle="1" w:styleId="4E4C49078EDF4DDDAC0BF2AF3D9DB40E">
    <w:name w:val="4E4C49078EDF4DDDAC0BF2AF3D9DB40E"/>
    <w:rsid w:val="0041470B"/>
  </w:style>
  <w:style w:type="paragraph" w:customStyle="1" w:styleId="7BEEF80B5A594B5E972C8CD58C856F75">
    <w:name w:val="7BEEF80B5A594B5E972C8CD58C856F75"/>
    <w:rsid w:val="0041470B"/>
  </w:style>
  <w:style w:type="paragraph" w:customStyle="1" w:styleId="813FCB5A7D7C44119462204246A22780">
    <w:name w:val="813FCB5A7D7C44119462204246A22780"/>
    <w:rsid w:val="0041470B"/>
  </w:style>
  <w:style w:type="paragraph" w:customStyle="1" w:styleId="88EE20DBCD2047259FE56C5F680220E3">
    <w:name w:val="88EE20DBCD2047259FE56C5F680220E3"/>
    <w:rsid w:val="0041470B"/>
  </w:style>
  <w:style w:type="paragraph" w:customStyle="1" w:styleId="0B7012E342654B29B2A1EEC1261323FC">
    <w:name w:val="0B7012E342654B29B2A1EEC1261323FC"/>
    <w:rsid w:val="0041470B"/>
  </w:style>
  <w:style w:type="paragraph" w:customStyle="1" w:styleId="FEE7F37BC71141C985C5FDEF1EF5AE39">
    <w:name w:val="FEE7F37BC71141C985C5FDEF1EF5AE39"/>
    <w:rsid w:val="0041470B"/>
  </w:style>
  <w:style w:type="paragraph" w:customStyle="1" w:styleId="79FA815E77E54B2CAE6039A615DD1D41">
    <w:name w:val="79FA815E77E54B2CAE6039A615DD1D41"/>
    <w:rsid w:val="0041470B"/>
  </w:style>
  <w:style w:type="paragraph" w:customStyle="1" w:styleId="4C30AF2014AB45C9BE5794173BF25A40">
    <w:name w:val="4C30AF2014AB45C9BE5794173BF25A40"/>
    <w:rsid w:val="0041470B"/>
  </w:style>
  <w:style w:type="paragraph" w:customStyle="1" w:styleId="1DAD7729AE504DA4ABF3299658C19841">
    <w:name w:val="1DAD7729AE504DA4ABF3299658C19841"/>
    <w:rsid w:val="0041470B"/>
  </w:style>
  <w:style w:type="paragraph" w:customStyle="1" w:styleId="892421F5EB784EAB8C8C6B95F91269BE">
    <w:name w:val="892421F5EB784EAB8C8C6B95F91269BE"/>
    <w:rsid w:val="0041470B"/>
  </w:style>
  <w:style w:type="paragraph" w:customStyle="1" w:styleId="64B495592C984D56953DFB50BC8F4726">
    <w:name w:val="64B495592C984D56953DFB50BC8F4726"/>
    <w:rsid w:val="0041470B"/>
  </w:style>
  <w:style w:type="paragraph" w:customStyle="1" w:styleId="F27EB070970A4CC389CE18CEB34DA1AB">
    <w:name w:val="F27EB070970A4CC389CE18CEB34DA1AB"/>
    <w:rsid w:val="0041470B"/>
  </w:style>
  <w:style w:type="paragraph" w:customStyle="1" w:styleId="FD056C06958846758A96666EC3F6B7C1">
    <w:name w:val="FD056C06958846758A96666EC3F6B7C1"/>
    <w:rsid w:val="0041470B"/>
  </w:style>
  <w:style w:type="paragraph" w:customStyle="1" w:styleId="50D6F718485A4D2A9D338768840FD0CD">
    <w:name w:val="50D6F718485A4D2A9D338768840FD0CD"/>
    <w:rsid w:val="0041470B"/>
  </w:style>
  <w:style w:type="paragraph" w:customStyle="1" w:styleId="403AD56B0E654CDF9B1A3D4A96B4F6C6">
    <w:name w:val="403AD56B0E654CDF9B1A3D4A96B4F6C6"/>
    <w:rsid w:val="0041470B"/>
  </w:style>
  <w:style w:type="paragraph" w:customStyle="1" w:styleId="7032D523417340749FBD931179763CD8">
    <w:name w:val="7032D523417340749FBD931179763CD8"/>
    <w:rsid w:val="0041470B"/>
  </w:style>
  <w:style w:type="paragraph" w:customStyle="1" w:styleId="8E67F5B4EDF146BCB02A9352D1138DF5">
    <w:name w:val="8E67F5B4EDF146BCB02A9352D1138DF5"/>
    <w:rsid w:val="0041470B"/>
  </w:style>
  <w:style w:type="paragraph" w:customStyle="1" w:styleId="D30433F1D619467E956074D1F492F490">
    <w:name w:val="D30433F1D619467E956074D1F492F490"/>
    <w:rsid w:val="0041470B"/>
  </w:style>
  <w:style w:type="paragraph" w:customStyle="1" w:styleId="CCD8B5BB08784FED8AE397F8125353A5">
    <w:name w:val="CCD8B5BB08784FED8AE397F8125353A5"/>
    <w:rsid w:val="0041470B"/>
  </w:style>
  <w:style w:type="paragraph" w:customStyle="1" w:styleId="F8FD166AE9B14276964F0EE2B13079BF">
    <w:name w:val="F8FD166AE9B14276964F0EE2B13079BF"/>
    <w:rsid w:val="0041470B"/>
  </w:style>
  <w:style w:type="paragraph" w:customStyle="1" w:styleId="DF94298CC2624392A25C118FA80D91E4">
    <w:name w:val="DF94298CC2624392A25C118FA80D91E4"/>
    <w:rsid w:val="0041470B"/>
  </w:style>
  <w:style w:type="paragraph" w:customStyle="1" w:styleId="487AEB0C738E481DAA82310BDBDEE433">
    <w:name w:val="487AEB0C738E481DAA82310BDBDEE433"/>
    <w:rsid w:val="0041470B"/>
  </w:style>
  <w:style w:type="paragraph" w:customStyle="1" w:styleId="E803DC33FF924D91A3C226952C318837">
    <w:name w:val="E803DC33FF924D91A3C226952C318837"/>
    <w:rsid w:val="0041470B"/>
  </w:style>
  <w:style w:type="paragraph" w:customStyle="1" w:styleId="4166365139CB4834B09D6B095A00F8DE">
    <w:name w:val="4166365139CB4834B09D6B095A00F8DE"/>
    <w:rsid w:val="0041470B"/>
  </w:style>
  <w:style w:type="paragraph" w:customStyle="1" w:styleId="8B1A03D9B34A41F9AE4131128F555E53">
    <w:name w:val="8B1A03D9B34A41F9AE4131128F555E53"/>
    <w:rsid w:val="0041470B"/>
  </w:style>
  <w:style w:type="paragraph" w:customStyle="1" w:styleId="A91A86B2A85241788E0A054852D12D8A">
    <w:name w:val="A91A86B2A85241788E0A054852D12D8A"/>
    <w:rsid w:val="0041470B"/>
  </w:style>
  <w:style w:type="paragraph" w:customStyle="1" w:styleId="02025E60BA2943B181F15A9994100D81">
    <w:name w:val="02025E60BA2943B181F15A9994100D81"/>
    <w:rsid w:val="0041470B"/>
  </w:style>
  <w:style w:type="paragraph" w:customStyle="1" w:styleId="74A18202AE3F401A900D4F426CA79D57">
    <w:name w:val="74A18202AE3F401A900D4F426CA79D57"/>
    <w:rsid w:val="0041470B"/>
  </w:style>
  <w:style w:type="paragraph" w:customStyle="1" w:styleId="05A59EDA50DC4422AE40A0AF74D4357E">
    <w:name w:val="05A59EDA50DC4422AE40A0AF74D4357E"/>
    <w:rsid w:val="0041470B"/>
  </w:style>
  <w:style w:type="paragraph" w:customStyle="1" w:styleId="68D5FA4AA9324E0DBC97BAD818BF5ECC">
    <w:name w:val="68D5FA4AA9324E0DBC97BAD818BF5ECC"/>
    <w:rsid w:val="0041470B"/>
  </w:style>
  <w:style w:type="paragraph" w:customStyle="1" w:styleId="2EFFAA13F1A34720B011667437C39CB1">
    <w:name w:val="2EFFAA13F1A34720B011667437C39CB1"/>
    <w:rsid w:val="0041470B"/>
  </w:style>
  <w:style w:type="paragraph" w:customStyle="1" w:styleId="3328CECDE6B4436EABEC732C5996C838">
    <w:name w:val="3328CECDE6B4436EABEC732C5996C838"/>
    <w:rsid w:val="0041470B"/>
  </w:style>
  <w:style w:type="paragraph" w:customStyle="1" w:styleId="CE7D9B836ACC4A1FA27CDF475E82D3F9">
    <w:name w:val="CE7D9B836ACC4A1FA27CDF475E82D3F9"/>
    <w:rsid w:val="0041470B"/>
  </w:style>
  <w:style w:type="paragraph" w:customStyle="1" w:styleId="2D222904AD8C43CBB85B04E6D0DE8AC0">
    <w:name w:val="2D222904AD8C43CBB85B04E6D0DE8AC0"/>
    <w:rsid w:val="0041470B"/>
  </w:style>
  <w:style w:type="paragraph" w:customStyle="1" w:styleId="0483ACF32FC24D36AFB927524671F58F">
    <w:name w:val="0483ACF32FC24D36AFB927524671F58F"/>
    <w:rsid w:val="0041470B"/>
  </w:style>
  <w:style w:type="paragraph" w:customStyle="1" w:styleId="0923BFF71035433E9EC3ABA8212FA8BA">
    <w:name w:val="0923BFF71035433E9EC3ABA8212FA8BA"/>
    <w:rsid w:val="0041470B"/>
  </w:style>
  <w:style w:type="paragraph" w:customStyle="1" w:styleId="BD8E718F5CA44187A588CF7181E4C3D3">
    <w:name w:val="BD8E718F5CA44187A588CF7181E4C3D3"/>
    <w:rsid w:val="0041470B"/>
  </w:style>
  <w:style w:type="paragraph" w:customStyle="1" w:styleId="8A91699B84A44AB5A9004900BC9E3EB1">
    <w:name w:val="8A91699B84A44AB5A9004900BC9E3EB1"/>
    <w:rsid w:val="0041470B"/>
  </w:style>
  <w:style w:type="paragraph" w:customStyle="1" w:styleId="14D1DC9EC19848708BDE6717FC8D38E5">
    <w:name w:val="14D1DC9EC19848708BDE6717FC8D38E5"/>
    <w:rsid w:val="0041470B"/>
  </w:style>
  <w:style w:type="paragraph" w:customStyle="1" w:styleId="F89C7AAB2A0540E6ABF5E3972650D966">
    <w:name w:val="F89C7AAB2A0540E6ABF5E3972650D966"/>
    <w:rsid w:val="0041470B"/>
  </w:style>
  <w:style w:type="paragraph" w:customStyle="1" w:styleId="A4C00B7077194FAE984DCF9BE1E19324">
    <w:name w:val="A4C00B7077194FAE984DCF9BE1E19324"/>
    <w:rsid w:val="0041470B"/>
  </w:style>
  <w:style w:type="paragraph" w:customStyle="1" w:styleId="1BC21054EF054F64B42C0CE84F224369">
    <w:name w:val="1BC21054EF054F64B42C0CE84F224369"/>
    <w:rsid w:val="0041470B"/>
  </w:style>
  <w:style w:type="paragraph" w:customStyle="1" w:styleId="A6452B1ECFBB4D80AB1A709448AEE7628">
    <w:name w:val="A6452B1ECFBB4D80AB1A709448AEE7628"/>
    <w:rsid w:val="001C0714"/>
    <w:pPr>
      <w:spacing w:after="200" w:line="276" w:lineRule="auto"/>
    </w:pPr>
    <w:rPr>
      <w:rFonts w:eastAsiaTheme="minorHAnsi"/>
    </w:rPr>
  </w:style>
  <w:style w:type="paragraph" w:customStyle="1" w:styleId="CBD1156A3EA04C4D83C694A13CD3105B7">
    <w:name w:val="CBD1156A3EA04C4D83C694A13CD3105B7"/>
    <w:rsid w:val="001C0714"/>
    <w:pPr>
      <w:spacing w:after="200" w:line="276" w:lineRule="auto"/>
    </w:pPr>
    <w:rPr>
      <w:rFonts w:eastAsiaTheme="minorHAnsi"/>
    </w:rPr>
  </w:style>
  <w:style w:type="paragraph" w:customStyle="1" w:styleId="92E5A9741E164BFA8FB8A6103861E5926">
    <w:name w:val="92E5A9741E164BFA8FB8A6103861E5926"/>
    <w:rsid w:val="001C0714"/>
    <w:pPr>
      <w:spacing w:after="200" w:line="276" w:lineRule="auto"/>
    </w:pPr>
    <w:rPr>
      <w:rFonts w:eastAsiaTheme="minorHAnsi"/>
    </w:rPr>
  </w:style>
  <w:style w:type="paragraph" w:customStyle="1" w:styleId="ADD0382102874DF4A9B47AAF6E230DAC4">
    <w:name w:val="ADD0382102874DF4A9B47AAF6E230DAC4"/>
    <w:rsid w:val="001C0714"/>
    <w:pPr>
      <w:spacing w:after="200" w:line="276" w:lineRule="auto"/>
    </w:pPr>
    <w:rPr>
      <w:rFonts w:eastAsiaTheme="minorHAnsi"/>
    </w:rPr>
  </w:style>
  <w:style w:type="paragraph" w:customStyle="1" w:styleId="38AD87BF051749189AFF61CA8522C8984">
    <w:name w:val="38AD87BF051749189AFF61CA8522C8984"/>
    <w:rsid w:val="001C0714"/>
    <w:pPr>
      <w:spacing w:after="200" w:line="276" w:lineRule="auto"/>
    </w:pPr>
    <w:rPr>
      <w:rFonts w:eastAsiaTheme="minorHAnsi"/>
    </w:rPr>
  </w:style>
  <w:style w:type="paragraph" w:customStyle="1" w:styleId="3A5F3CEDA1EE4961A0AB62E56E3309A24">
    <w:name w:val="3A5F3CEDA1EE4961A0AB62E56E3309A24"/>
    <w:rsid w:val="001C0714"/>
    <w:pPr>
      <w:spacing w:after="200" w:line="276" w:lineRule="auto"/>
    </w:pPr>
    <w:rPr>
      <w:rFonts w:eastAsiaTheme="minorHAnsi"/>
    </w:rPr>
  </w:style>
  <w:style w:type="paragraph" w:customStyle="1" w:styleId="F1489ECE660C43CEBC270A13F1173CE04">
    <w:name w:val="F1489ECE660C43CEBC270A13F1173CE04"/>
    <w:rsid w:val="001C0714"/>
    <w:pPr>
      <w:spacing w:after="200" w:line="276" w:lineRule="auto"/>
    </w:pPr>
    <w:rPr>
      <w:rFonts w:eastAsiaTheme="minorHAnsi"/>
    </w:rPr>
  </w:style>
  <w:style w:type="paragraph" w:customStyle="1" w:styleId="666AF1CE1CFC42B89F3814BF8604707A4">
    <w:name w:val="666AF1CE1CFC42B89F3814BF8604707A4"/>
    <w:rsid w:val="001C0714"/>
    <w:pPr>
      <w:spacing w:after="200" w:line="276" w:lineRule="auto"/>
    </w:pPr>
    <w:rPr>
      <w:rFonts w:eastAsiaTheme="minorHAnsi"/>
    </w:rPr>
  </w:style>
  <w:style w:type="paragraph" w:customStyle="1" w:styleId="5D6F92418A3F4D25847EDEBB4E1C18AE6">
    <w:name w:val="5D6F92418A3F4D25847EDEBB4E1C18AE6"/>
    <w:rsid w:val="001C0714"/>
    <w:pPr>
      <w:spacing w:after="200" w:line="276" w:lineRule="auto"/>
    </w:pPr>
    <w:rPr>
      <w:rFonts w:eastAsiaTheme="minorHAnsi"/>
    </w:rPr>
  </w:style>
  <w:style w:type="paragraph" w:customStyle="1" w:styleId="CA585D7DF29F4384BFFF86C34DE8388E4">
    <w:name w:val="CA585D7DF29F4384BFFF86C34DE8388E4"/>
    <w:rsid w:val="001C0714"/>
    <w:pPr>
      <w:spacing w:after="200" w:line="276" w:lineRule="auto"/>
    </w:pPr>
    <w:rPr>
      <w:rFonts w:eastAsiaTheme="minorHAnsi"/>
    </w:rPr>
  </w:style>
  <w:style w:type="paragraph" w:customStyle="1" w:styleId="6296EEE6B074429AB334496E44C622414">
    <w:name w:val="6296EEE6B074429AB334496E44C622414"/>
    <w:rsid w:val="001C0714"/>
    <w:pPr>
      <w:spacing w:after="200" w:line="276" w:lineRule="auto"/>
    </w:pPr>
    <w:rPr>
      <w:rFonts w:eastAsiaTheme="minorHAnsi"/>
    </w:rPr>
  </w:style>
  <w:style w:type="paragraph" w:customStyle="1" w:styleId="2AB22B63983F4881AADD7220C565E2BE4">
    <w:name w:val="2AB22B63983F4881AADD7220C565E2BE4"/>
    <w:rsid w:val="001C0714"/>
    <w:pPr>
      <w:spacing w:after="200" w:line="276" w:lineRule="auto"/>
    </w:pPr>
    <w:rPr>
      <w:rFonts w:eastAsiaTheme="minorHAnsi"/>
    </w:rPr>
  </w:style>
  <w:style w:type="paragraph" w:customStyle="1" w:styleId="FE664DC3B3B94F31BED3D3D4FE33B3753">
    <w:name w:val="FE664DC3B3B94F31BED3D3D4FE33B3753"/>
    <w:rsid w:val="001C0714"/>
    <w:pPr>
      <w:spacing w:after="200" w:line="276" w:lineRule="auto"/>
    </w:pPr>
    <w:rPr>
      <w:rFonts w:eastAsiaTheme="minorHAnsi"/>
    </w:rPr>
  </w:style>
  <w:style w:type="paragraph" w:customStyle="1" w:styleId="599E93FC59F34F6CA3B0DEDA597F62253">
    <w:name w:val="599E93FC59F34F6CA3B0DEDA597F62253"/>
    <w:rsid w:val="001C0714"/>
    <w:pPr>
      <w:spacing w:after="200" w:line="276" w:lineRule="auto"/>
    </w:pPr>
    <w:rPr>
      <w:rFonts w:eastAsiaTheme="minorHAnsi"/>
    </w:rPr>
  </w:style>
  <w:style w:type="paragraph" w:customStyle="1" w:styleId="B242AF82B36949F6B64346A7D5B048B83">
    <w:name w:val="B242AF82B36949F6B64346A7D5B048B83"/>
    <w:rsid w:val="001C0714"/>
    <w:pPr>
      <w:spacing w:after="200" w:line="276" w:lineRule="auto"/>
    </w:pPr>
    <w:rPr>
      <w:rFonts w:eastAsiaTheme="minorHAnsi"/>
    </w:rPr>
  </w:style>
  <w:style w:type="paragraph" w:customStyle="1" w:styleId="C5AD8E17D0684E50B989076A56A5A5D42">
    <w:name w:val="C5AD8E17D0684E50B989076A56A5A5D42"/>
    <w:rsid w:val="001C0714"/>
    <w:pPr>
      <w:spacing w:after="200" w:line="276" w:lineRule="auto"/>
    </w:pPr>
    <w:rPr>
      <w:rFonts w:eastAsiaTheme="minorHAnsi"/>
    </w:rPr>
  </w:style>
  <w:style w:type="paragraph" w:customStyle="1" w:styleId="0F642D53993D496FBAFA870D795D4ECB2">
    <w:name w:val="0F642D53993D496FBAFA870D795D4ECB2"/>
    <w:rsid w:val="001C0714"/>
    <w:pPr>
      <w:spacing w:after="200" w:line="276" w:lineRule="auto"/>
    </w:pPr>
    <w:rPr>
      <w:rFonts w:eastAsiaTheme="minorHAnsi"/>
    </w:rPr>
  </w:style>
  <w:style w:type="paragraph" w:customStyle="1" w:styleId="8C74E62DDECC4592845DF1B01B7560841">
    <w:name w:val="8C74E62DDECC4592845DF1B01B7560841"/>
    <w:rsid w:val="001C0714"/>
    <w:pPr>
      <w:spacing w:after="200" w:line="276" w:lineRule="auto"/>
    </w:pPr>
    <w:rPr>
      <w:rFonts w:eastAsiaTheme="minorHAnsi"/>
    </w:rPr>
  </w:style>
  <w:style w:type="paragraph" w:customStyle="1" w:styleId="A4C2081D19DA46BBAD055557CAA099BE1">
    <w:name w:val="A4C2081D19DA46BBAD055557CAA099BE1"/>
    <w:rsid w:val="001C0714"/>
    <w:pPr>
      <w:spacing w:after="200" w:line="276" w:lineRule="auto"/>
    </w:pPr>
    <w:rPr>
      <w:rFonts w:eastAsiaTheme="minorHAnsi"/>
    </w:rPr>
  </w:style>
  <w:style w:type="paragraph" w:customStyle="1" w:styleId="F50C9CFEC2DE42B8A5A43598AADC01C61">
    <w:name w:val="F50C9CFEC2DE42B8A5A43598AADC01C61"/>
    <w:rsid w:val="001C0714"/>
    <w:pPr>
      <w:spacing w:after="200" w:line="276" w:lineRule="auto"/>
    </w:pPr>
    <w:rPr>
      <w:rFonts w:eastAsiaTheme="minorHAnsi"/>
    </w:rPr>
  </w:style>
  <w:style w:type="paragraph" w:customStyle="1" w:styleId="5F892EB06C24439DB1E52622429525F41">
    <w:name w:val="5F892EB06C24439DB1E52622429525F41"/>
    <w:rsid w:val="001C0714"/>
    <w:pPr>
      <w:spacing w:after="200" w:line="276" w:lineRule="auto"/>
    </w:pPr>
    <w:rPr>
      <w:rFonts w:eastAsiaTheme="minorHAnsi"/>
    </w:rPr>
  </w:style>
  <w:style w:type="paragraph" w:customStyle="1" w:styleId="4535E5C9A7904AA7A3D12C11C590650D1">
    <w:name w:val="4535E5C9A7904AA7A3D12C11C590650D1"/>
    <w:rsid w:val="001C0714"/>
    <w:pPr>
      <w:spacing w:after="200" w:line="276" w:lineRule="auto"/>
    </w:pPr>
    <w:rPr>
      <w:rFonts w:eastAsiaTheme="minorHAnsi"/>
    </w:rPr>
  </w:style>
  <w:style w:type="paragraph" w:customStyle="1" w:styleId="80306F45DB4045BFA00915C1D668E60C1">
    <w:name w:val="80306F45DB4045BFA00915C1D668E60C1"/>
    <w:rsid w:val="001C0714"/>
    <w:pPr>
      <w:spacing w:after="200" w:line="276" w:lineRule="auto"/>
    </w:pPr>
    <w:rPr>
      <w:rFonts w:eastAsiaTheme="minorHAnsi"/>
    </w:rPr>
  </w:style>
  <w:style w:type="paragraph" w:customStyle="1" w:styleId="CBBCDBCB8D2F469EAEC654038C5537831">
    <w:name w:val="CBBCDBCB8D2F469EAEC654038C5537831"/>
    <w:rsid w:val="001C0714"/>
    <w:pPr>
      <w:spacing w:after="200" w:line="276" w:lineRule="auto"/>
    </w:pPr>
    <w:rPr>
      <w:rFonts w:eastAsiaTheme="minorHAnsi"/>
    </w:rPr>
  </w:style>
  <w:style w:type="paragraph" w:customStyle="1" w:styleId="A47C6DBE183A42C3810B91B9BE6B56351">
    <w:name w:val="A47C6DBE183A42C3810B91B9BE6B56351"/>
    <w:rsid w:val="001C0714"/>
    <w:pPr>
      <w:spacing w:after="200" w:line="276" w:lineRule="auto"/>
    </w:pPr>
    <w:rPr>
      <w:rFonts w:eastAsiaTheme="minorHAnsi"/>
    </w:rPr>
  </w:style>
  <w:style w:type="paragraph" w:customStyle="1" w:styleId="4B14F32413374C579DA5D8EC8F3A15731">
    <w:name w:val="4B14F32413374C579DA5D8EC8F3A15731"/>
    <w:rsid w:val="001C0714"/>
    <w:pPr>
      <w:spacing w:after="200" w:line="276" w:lineRule="auto"/>
    </w:pPr>
    <w:rPr>
      <w:rFonts w:eastAsiaTheme="minorHAnsi"/>
    </w:rPr>
  </w:style>
  <w:style w:type="paragraph" w:customStyle="1" w:styleId="A623600FB5E745429DFDD600847F7AB31">
    <w:name w:val="A623600FB5E745429DFDD600847F7AB31"/>
    <w:rsid w:val="001C0714"/>
    <w:pPr>
      <w:spacing w:after="200" w:line="276" w:lineRule="auto"/>
    </w:pPr>
    <w:rPr>
      <w:rFonts w:eastAsiaTheme="minorHAnsi"/>
    </w:rPr>
  </w:style>
  <w:style w:type="paragraph" w:customStyle="1" w:styleId="BA3F6C7EC5094154B926C6F28BEA88FB1">
    <w:name w:val="BA3F6C7EC5094154B926C6F28BEA88FB1"/>
    <w:rsid w:val="001C0714"/>
    <w:pPr>
      <w:spacing w:after="200" w:line="276" w:lineRule="auto"/>
    </w:pPr>
    <w:rPr>
      <w:rFonts w:eastAsiaTheme="minorHAnsi"/>
    </w:rPr>
  </w:style>
  <w:style w:type="paragraph" w:customStyle="1" w:styleId="5857F061E02F4AA39BA8B6BEC02416901">
    <w:name w:val="5857F061E02F4AA39BA8B6BEC02416901"/>
    <w:rsid w:val="001C0714"/>
    <w:pPr>
      <w:spacing w:after="200" w:line="276" w:lineRule="auto"/>
    </w:pPr>
    <w:rPr>
      <w:rFonts w:eastAsiaTheme="minorHAnsi"/>
    </w:rPr>
  </w:style>
  <w:style w:type="paragraph" w:customStyle="1" w:styleId="7A92F642663A4FAD9EEF5453884A51171">
    <w:name w:val="7A92F642663A4FAD9EEF5453884A51171"/>
    <w:rsid w:val="001C0714"/>
    <w:pPr>
      <w:spacing w:after="200" w:line="276" w:lineRule="auto"/>
    </w:pPr>
    <w:rPr>
      <w:rFonts w:eastAsiaTheme="minorHAnsi"/>
    </w:rPr>
  </w:style>
  <w:style w:type="paragraph" w:customStyle="1" w:styleId="CB1B45105CAE451D9FD4FD81EF5389F31">
    <w:name w:val="CB1B45105CAE451D9FD4FD81EF5389F31"/>
    <w:rsid w:val="001C0714"/>
    <w:pPr>
      <w:spacing w:after="200" w:line="276" w:lineRule="auto"/>
    </w:pPr>
    <w:rPr>
      <w:rFonts w:eastAsiaTheme="minorHAnsi"/>
    </w:rPr>
  </w:style>
  <w:style w:type="paragraph" w:customStyle="1" w:styleId="0F97C81FADFD4AFA9E22349201CDFF161">
    <w:name w:val="0F97C81FADFD4AFA9E22349201CDFF161"/>
    <w:rsid w:val="001C0714"/>
    <w:pPr>
      <w:spacing w:after="200" w:line="276" w:lineRule="auto"/>
    </w:pPr>
    <w:rPr>
      <w:rFonts w:eastAsiaTheme="minorHAnsi"/>
    </w:rPr>
  </w:style>
  <w:style w:type="paragraph" w:customStyle="1" w:styleId="354C96FB4B7E42ED8B1D00DFAEB166661">
    <w:name w:val="354C96FB4B7E42ED8B1D00DFAEB166661"/>
    <w:rsid w:val="001C0714"/>
    <w:pPr>
      <w:spacing w:after="200" w:line="276" w:lineRule="auto"/>
    </w:pPr>
    <w:rPr>
      <w:rFonts w:eastAsiaTheme="minorHAnsi"/>
    </w:rPr>
  </w:style>
  <w:style w:type="paragraph" w:customStyle="1" w:styleId="2D2806B831C3476A9B8B109ECA98BCBC1">
    <w:name w:val="2D2806B831C3476A9B8B109ECA98BCBC1"/>
    <w:rsid w:val="001C0714"/>
    <w:pPr>
      <w:spacing w:after="200" w:line="276" w:lineRule="auto"/>
    </w:pPr>
    <w:rPr>
      <w:rFonts w:eastAsiaTheme="minorHAnsi"/>
    </w:rPr>
  </w:style>
  <w:style w:type="paragraph" w:customStyle="1" w:styleId="7CEE356B489646249D04D4ADE5F53A741">
    <w:name w:val="7CEE356B489646249D04D4ADE5F53A741"/>
    <w:rsid w:val="001C0714"/>
    <w:pPr>
      <w:spacing w:after="200" w:line="276" w:lineRule="auto"/>
    </w:pPr>
    <w:rPr>
      <w:rFonts w:eastAsiaTheme="minorHAnsi"/>
    </w:rPr>
  </w:style>
  <w:style w:type="paragraph" w:customStyle="1" w:styleId="3CA7351E11B447E6B77208A65B7BDCE81">
    <w:name w:val="3CA7351E11B447E6B77208A65B7BDCE81"/>
    <w:rsid w:val="001C0714"/>
    <w:pPr>
      <w:spacing w:after="200" w:line="276" w:lineRule="auto"/>
    </w:pPr>
    <w:rPr>
      <w:rFonts w:eastAsiaTheme="minorHAnsi"/>
    </w:rPr>
  </w:style>
  <w:style w:type="paragraph" w:customStyle="1" w:styleId="A699EDBDD3774223AC9B311ED3C257E91">
    <w:name w:val="A699EDBDD3774223AC9B311ED3C257E91"/>
    <w:rsid w:val="001C0714"/>
    <w:pPr>
      <w:spacing w:after="200" w:line="276" w:lineRule="auto"/>
    </w:pPr>
    <w:rPr>
      <w:rFonts w:eastAsiaTheme="minorHAnsi"/>
    </w:rPr>
  </w:style>
  <w:style w:type="paragraph" w:customStyle="1" w:styleId="3E4DE4CB0C634489A47772B9A92A88641">
    <w:name w:val="3E4DE4CB0C634489A47772B9A92A88641"/>
    <w:rsid w:val="001C0714"/>
    <w:pPr>
      <w:spacing w:after="200" w:line="276" w:lineRule="auto"/>
    </w:pPr>
    <w:rPr>
      <w:rFonts w:eastAsiaTheme="minorHAnsi"/>
    </w:rPr>
  </w:style>
  <w:style w:type="paragraph" w:customStyle="1" w:styleId="6E5A3C7C3203441A803D0A162CF6EE171">
    <w:name w:val="6E5A3C7C3203441A803D0A162CF6EE171"/>
    <w:rsid w:val="001C0714"/>
    <w:pPr>
      <w:spacing w:after="200" w:line="276" w:lineRule="auto"/>
    </w:pPr>
    <w:rPr>
      <w:rFonts w:eastAsiaTheme="minorHAnsi"/>
    </w:rPr>
  </w:style>
  <w:style w:type="paragraph" w:customStyle="1" w:styleId="29BB6385712B45299B4AAE26CAE44B5B1">
    <w:name w:val="29BB6385712B45299B4AAE26CAE44B5B1"/>
    <w:rsid w:val="001C0714"/>
    <w:pPr>
      <w:spacing w:after="200" w:line="276" w:lineRule="auto"/>
    </w:pPr>
    <w:rPr>
      <w:rFonts w:eastAsiaTheme="minorHAnsi"/>
    </w:rPr>
  </w:style>
  <w:style w:type="paragraph" w:customStyle="1" w:styleId="A13CE15EC1614C24800F390270C802CB1">
    <w:name w:val="A13CE15EC1614C24800F390270C802CB1"/>
    <w:rsid w:val="001C0714"/>
    <w:pPr>
      <w:spacing w:after="200" w:line="276" w:lineRule="auto"/>
    </w:pPr>
    <w:rPr>
      <w:rFonts w:eastAsiaTheme="minorHAnsi"/>
    </w:rPr>
  </w:style>
  <w:style w:type="paragraph" w:customStyle="1" w:styleId="E8281AFC079C41968CB67075737BD7211">
    <w:name w:val="E8281AFC079C41968CB67075737BD7211"/>
    <w:rsid w:val="001C0714"/>
    <w:pPr>
      <w:spacing w:after="200" w:line="276" w:lineRule="auto"/>
    </w:pPr>
    <w:rPr>
      <w:rFonts w:eastAsiaTheme="minorHAnsi"/>
    </w:rPr>
  </w:style>
  <w:style w:type="paragraph" w:customStyle="1" w:styleId="A2FB65F6A04845E6A7687F1CF43B96B91">
    <w:name w:val="A2FB65F6A04845E6A7687F1CF43B96B91"/>
    <w:rsid w:val="001C0714"/>
    <w:pPr>
      <w:spacing w:after="200" w:line="276" w:lineRule="auto"/>
    </w:pPr>
    <w:rPr>
      <w:rFonts w:eastAsiaTheme="minorHAnsi"/>
    </w:rPr>
  </w:style>
  <w:style w:type="paragraph" w:customStyle="1" w:styleId="FCE31C2B816749BA8F464D2A398539C81">
    <w:name w:val="FCE31C2B816749BA8F464D2A398539C81"/>
    <w:rsid w:val="001C0714"/>
    <w:pPr>
      <w:spacing w:after="200" w:line="276" w:lineRule="auto"/>
    </w:pPr>
    <w:rPr>
      <w:rFonts w:eastAsiaTheme="minorHAnsi"/>
    </w:rPr>
  </w:style>
  <w:style w:type="paragraph" w:customStyle="1" w:styleId="244DD09107A04BC085DAC3D1B73A06BD1">
    <w:name w:val="244DD09107A04BC085DAC3D1B73A06BD1"/>
    <w:rsid w:val="001C0714"/>
    <w:pPr>
      <w:spacing w:after="200" w:line="276" w:lineRule="auto"/>
    </w:pPr>
    <w:rPr>
      <w:rFonts w:eastAsiaTheme="minorHAnsi"/>
    </w:rPr>
  </w:style>
  <w:style w:type="paragraph" w:customStyle="1" w:styleId="A1E668D958ED47E98CD4718B628E35CB1">
    <w:name w:val="A1E668D958ED47E98CD4718B628E35CB1"/>
    <w:rsid w:val="001C0714"/>
    <w:pPr>
      <w:spacing w:after="200" w:line="276" w:lineRule="auto"/>
    </w:pPr>
    <w:rPr>
      <w:rFonts w:eastAsiaTheme="minorHAnsi"/>
    </w:rPr>
  </w:style>
  <w:style w:type="paragraph" w:customStyle="1" w:styleId="F8B3BB53AB59400CB5B353D9B314794C1">
    <w:name w:val="F8B3BB53AB59400CB5B353D9B314794C1"/>
    <w:rsid w:val="001C0714"/>
    <w:pPr>
      <w:spacing w:after="200" w:line="276" w:lineRule="auto"/>
    </w:pPr>
    <w:rPr>
      <w:rFonts w:eastAsiaTheme="minorHAnsi"/>
    </w:rPr>
  </w:style>
  <w:style w:type="paragraph" w:customStyle="1" w:styleId="A3A397743FEB4B6BA1F2FEB2BE6E14611">
    <w:name w:val="A3A397743FEB4B6BA1F2FEB2BE6E14611"/>
    <w:rsid w:val="001C0714"/>
    <w:pPr>
      <w:spacing w:after="200" w:line="276" w:lineRule="auto"/>
    </w:pPr>
    <w:rPr>
      <w:rFonts w:eastAsiaTheme="minorHAnsi"/>
    </w:rPr>
  </w:style>
  <w:style w:type="paragraph" w:customStyle="1" w:styleId="19064E0404F0494E8EC8AF37D21809871">
    <w:name w:val="19064E0404F0494E8EC8AF37D21809871"/>
    <w:rsid w:val="001C0714"/>
    <w:pPr>
      <w:spacing w:after="200" w:line="276" w:lineRule="auto"/>
    </w:pPr>
    <w:rPr>
      <w:rFonts w:eastAsiaTheme="minorHAnsi"/>
    </w:rPr>
  </w:style>
  <w:style w:type="paragraph" w:customStyle="1" w:styleId="F68E84EA0BF54C2BBA4E1C8B320E30971">
    <w:name w:val="F68E84EA0BF54C2BBA4E1C8B320E30971"/>
    <w:rsid w:val="001C0714"/>
    <w:pPr>
      <w:spacing w:after="200" w:line="276" w:lineRule="auto"/>
    </w:pPr>
    <w:rPr>
      <w:rFonts w:eastAsiaTheme="minorHAnsi"/>
    </w:rPr>
  </w:style>
  <w:style w:type="paragraph" w:customStyle="1" w:styleId="6A768EBC8FDD429C8B5D5E0538B321A61">
    <w:name w:val="6A768EBC8FDD429C8B5D5E0538B321A61"/>
    <w:rsid w:val="001C0714"/>
    <w:pPr>
      <w:spacing w:after="200" w:line="276" w:lineRule="auto"/>
    </w:pPr>
    <w:rPr>
      <w:rFonts w:eastAsiaTheme="minorHAnsi"/>
    </w:rPr>
  </w:style>
  <w:style w:type="paragraph" w:customStyle="1" w:styleId="2D2288764F2E45C8B3BDBB12E52F6FB71">
    <w:name w:val="2D2288764F2E45C8B3BDBB12E52F6FB71"/>
    <w:rsid w:val="001C0714"/>
    <w:pPr>
      <w:spacing w:after="200" w:line="276" w:lineRule="auto"/>
    </w:pPr>
    <w:rPr>
      <w:rFonts w:eastAsiaTheme="minorHAnsi"/>
    </w:rPr>
  </w:style>
  <w:style w:type="paragraph" w:customStyle="1" w:styleId="38258BF292044AD58E1EF131019013CB1">
    <w:name w:val="38258BF292044AD58E1EF131019013CB1"/>
    <w:rsid w:val="001C0714"/>
    <w:pPr>
      <w:spacing w:after="200" w:line="276" w:lineRule="auto"/>
    </w:pPr>
    <w:rPr>
      <w:rFonts w:eastAsiaTheme="minorHAnsi"/>
    </w:rPr>
  </w:style>
  <w:style w:type="paragraph" w:customStyle="1" w:styleId="886703406B364D21BC6696F27E74CDDB1">
    <w:name w:val="886703406B364D21BC6696F27E74CDDB1"/>
    <w:rsid w:val="001C0714"/>
    <w:pPr>
      <w:spacing w:after="200" w:line="276" w:lineRule="auto"/>
    </w:pPr>
    <w:rPr>
      <w:rFonts w:eastAsiaTheme="minorHAnsi"/>
    </w:rPr>
  </w:style>
  <w:style w:type="paragraph" w:customStyle="1" w:styleId="66CA2B791CAC4E38BB054E7D14C4A81F1">
    <w:name w:val="66CA2B791CAC4E38BB054E7D14C4A81F1"/>
    <w:rsid w:val="001C0714"/>
    <w:pPr>
      <w:spacing w:after="200" w:line="276" w:lineRule="auto"/>
    </w:pPr>
    <w:rPr>
      <w:rFonts w:eastAsiaTheme="minorHAnsi"/>
    </w:rPr>
  </w:style>
  <w:style w:type="paragraph" w:customStyle="1" w:styleId="54BAC089C62D483A9A2F6E59B2853CB11">
    <w:name w:val="54BAC089C62D483A9A2F6E59B2853CB11"/>
    <w:rsid w:val="001C0714"/>
    <w:pPr>
      <w:spacing w:after="200" w:line="276" w:lineRule="auto"/>
    </w:pPr>
    <w:rPr>
      <w:rFonts w:eastAsiaTheme="minorHAnsi"/>
    </w:rPr>
  </w:style>
  <w:style w:type="paragraph" w:customStyle="1" w:styleId="0078E87D738F46CCA5736B67CF77AD5E1">
    <w:name w:val="0078E87D738F46CCA5736B67CF77AD5E1"/>
    <w:rsid w:val="001C0714"/>
    <w:pPr>
      <w:spacing w:after="200" w:line="276" w:lineRule="auto"/>
    </w:pPr>
    <w:rPr>
      <w:rFonts w:eastAsiaTheme="minorHAnsi"/>
    </w:rPr>
  </w:style>
  <w:style w:type="paragraph" w:customStyle="1" w:styleId="52619B384B3A46BD9913C7FE975EAB291">
    <w:name w:val="52619B384B3A46BD9913C7FE975EAB291"/>
    <w:rsid w:val="001C0714"/>
    <w:pPr>
      <w:spacing w:after="200" w:line="276" w:lineRule="auto"/>
    </w:pPr>
    <w:rPr>
      <w:rFonts w:eastAsiaTheme="minorHAnsi"/>
    </w:rPr>
  </w:style>
  <w:style w:type="paragraph" w:customStyle="1" w:styleId="D2326F65F37649C79EA3C7AF32B2BAE61">
    <w:name w:val="D2326F65F37649C79EA3C7AF32B2BAE61"/>
    <w:rsid w:val="001C0714"/>
    <w:pPr>
      <w:spacing w:after="200" w:line="276" w:lineRule="auto"/>
    </w:pPr>
    <w:rPr>
      <w:rFonts w:eastAsiaTheme="minorHAnsi"/>
    </w:rPr>
  </w:style>
  <w:style w:type="paragraph" w:customStyle="1" w:styleId="E91A4B84D59A4D598D29C00E37CEDE8E1">
    <w:name w:val="E91A4B84D59A4D598D29C00E37CEDE8E1"/>
    <w:rsid w:val="001C0714"/>
    <w:pPr>
      <w:spacing w:after="200" w:line="276" w:lineRule="auto"/>
    </w:pPr>
    <w:rPr>
      <w:rFonts w:eastAsiaTheme="minorHAnsi"/>
    </w:rPr>
  </w:style>
  <w:style w:type="paragraph" w:customStyle="1" w:styleId="49FDD60073084E84B0B3B57C8C3EC6111">
    <w:name w:val="49FDD60073084E84B0B3B57C8C3EC6111"/>
    <w:rsid w:val="001C0714"/>
    <w:pPr>
      <w:spacing w:after="200" w:line="276" w:lineRule="auto"/>
    </w:pPr>
    <w:rPr>
      <w:rFonts w:eastAsiaTheme="minorHAnsi"/>
    </w:rPr>
  </w:style>
  <w:style w:type="paragraph" w:customStyle="1" w:styleId="E684C9D3D2034A9288B0325B19A333701">
    <w:name w:val="E684C9D3D2034A9288B0325B19A333701"/>
    <w:rsid w:val="001C0714"/>
    <w:pPr>
      <w:spacing w:after="200" w:line="276" w:lineRule="auto"/>
    </w:pPr>
    <w:rPr>
      <w:rFonts w:eastAsiaTheme="minorHAnsi"/>
    </w:rPr>
  </w:style>
  <w:style w:type="paragraph" w:customStyle="1" w:styleId="3F8943204EBE48E8930808E83E78A6151">
    <w:name w:val="3F8943204EBE48E8930808E83E78A6151"/>
    <w:rsid w:val="001C0714"/>
    <w:pPr>
      <w:spacing w:after="200" w:line="276" w:lineRule="auto"/>
    </w:pPr>
    <w:rPr>
      <w:rFonts w:eastAsiaTheme="minorHAnsi"/>
    </w:rPr>
  </w:style>
  <w:style w:type="paragraph" w:customStyle="1" w:styleId="63CE5B3DC69549689EDE65420FDC69771">
    <w:name w:val="63CE5B3DC69549689EDE65420FDC69771"/>
    <w:rsid w:val="001C0714"/>
    <w:pPr>
      <w:spacing w:after="200" w:line="276" w:lineRule="auto"/>
    </w:pPr>
    <w:rPr>
      <w:rFonts w:eastAsiaTheme="minorHAnsi"/>
    </w:rPr>
  </w:style>
  <w:style w:type="paragraph" w:customStyle="1" w:styleId="B487A3AB62FE46A784FFC6CD435FF3941">
    <w:name w:val="B487A3AB62FE46A784FFC6CD435FF3941"/>
    <w:rsid w:val="001C0714"/>
    <w:pPr>
      <w:spacing w:after="200" w:line="276" w:lineRule="auto"/>
    </w:pPr>
    <w:rPr>
      <w:rFonts w:eastAsiaTheme="minorHAnsi"/>
    </w:rPr>
  </w:style>
  <w:style w:type="paragraph" w:customStyle="1" w:styleId="B448C435AE1B40BC9EC8261C5C3BB5181">
    <w:name w:val="B448C435AE1B40BC9EC8261C5C3BB5181"/>
    <w:rsid w:val="001C0714"/>
    <w:pPr>
      <w:spacing w:after="200" w:line="276" w:lineRule="auto"/>
    </w:pPr>
    <w:rPr>
      <w:rFonts w:eastAsiaTheme="minorHAnsi"/>
    </w:rPr>
  </w:style>
  <w:style w:type="paragraph" w:customStyle="1" w:styleId="CA159C01A19F41C89393E2A0E02927561">
    <w:name w:val="CA159C01A19F41C89393E2A0E02927561"/>
    <w:rsid w:val="001C0714"/>
    <w:pPr>
      <w:spacing w:after="200" w:line="276" w:lineRule="auto"/>
    </w:pPr>
    <w:rPr>
      <w:rFonts w:eastAsiaTheme="minorHAnsi"/>
    </w:rPr>
  </w:style>
  <w:style w:type="paragraph" w:customStyle="1" w:styleId="F932A04A2DB945FA8CB9195D9733C83E1">
    <w:name w:val="F932A04A2DB945FA8CB9195D9733C83E1"/>
    <w:rsid w:val="001C0714"/>
    <w:pPr>
      <w:spacing w:after="200" w:line="276" w:lineRule="auto"/>
    </w:pPr>
    <w:rPr>
      <w:rFonts w:eastAsiaTheme="minorHAnsi"/>
    </w:rPr>
  </w:style>
  <w:style w:type="paragraph" w:customStyle="1" w:styleId="5E1E77FA3EFE4522B4E6489AAE124D481">
    <w:name w:val="5E1E77FA3EFE4522B4E6489AAE124D481"/>
    <w:rsid w:val="001C0714"/>
    <w:pPr>
      <w:spacing w:after="200" w:line="276" w:lineRule="auto"/>
    </w:pPr>
    <w:rPr>
      <w:rFonts w:eastAsiaTheme="minorHAnsi"/>
    </w:rPr>
  </w:style>
  <w:style w:type="paragraph" w:customStyle="1" w:styleId="B59E9E955DF64752A3717397E21EEB471">
    <w:name w:val="B59E9E955DF64752A3717397E21EEB471"/>
    <w:rsid w:val="001C0714"/>
    <w:pPr>
      <w:spacing w:after="200" w:line="276" w:lineRule="auto"/>
    </w:pPr>
    <w:rPr>
      <w:rFonts w:eastAsiaTheme="minorHAnsi"/>
    </w:rPr>
  </w:style>
  <w:style w:type="paragraph" w:customStyle="1" w:styleId="672FC77E340F441E82E14DE2BE7DA8631">
    <w:name w:val="672FC77E340F441E82E14DE2BE7DA8631"/>
    <w:rsid w:val="001C0714"/>
    <w:pPr>
      <w:spacing w:after="200" w:line="276" w:lineRule="auto"/>
    </w:pPr>
    <w:rPr>
      <w:rFonts w:eastAsiaTheme="minorHAnsi"/>
    </w:rPr>
  </w:style>
  <w:style w:type="paragraph" w:customStyle="1" w:styleId="4FD96C623B1146418A054AA99130BEB71">
    <w:name w:val="4FD96C623B1146418A054AA99130BEB71"/>
    <w:rsid w:val="001C0714"/>
    <w:pPr>
      <w:spacing w:after="200" w:line="276" w:lineRule="auto"/>
    </w:pPr>
    <w:rPr>
      <w:rFonts w:eastAsiaTheme="minorHAnsi"/>
    </w:rPr>
  </w:style>
  <w:style w:type="paragraph" w:customStyle="1" w:styleId="55407A184F3F48D1BC25A89EF556F9351">
    <w:name w:val="55407A184F3F48D1BC25A89EF556F9351"/>
    <w:rsid w:val="001C0714"/>
    <w:pPr>
      <w:spacing w:after="200" w:line="276" w:lineRule="auto"/>
    </w:pPr>
    <w:rPr>
      <w:rFonts w:eastAsiaTheme="minorHAnsi"/>
    </w:rPr>
  </w:style>
  <w:style w:type="paragraph" w:customStyle="1" w:styleId="E69D597A166D494F875D0A9C6B4BAC611">
    <w:name w:val="E69D597A166D494F875D0A9C6B4BAC611"/>
    <w:rsid w:val="001C0714"/>
    <w:pPr>
      <w:spacing w:after="200" w:line="276" w:lineRule="auto"/>
    </w:pPr>
    <w:rPr>
      <w:rFonts w:eastAsiaTheme="minorHAnsi"/>
    </w:rPr>
  </w:style>
  <w:style w:type="paragraph" w:customStyle="1" w:styleId="91F7BBF3EDEB4195AFD005686AC685931">
    <w:name w:val="91F7BBF3EDEB4195AFD005686AC685931"/>
    <w:rsid w:val="001C0714"/>
    <w:pPr>
      <w:spacing w:after="200" w:line="276" w:lineRule="auto"/>
    </w:pPr>
    <w:rPr>
      <w:rFonts w:eastAsiaTheme="minorHAnsi"/>
    </w:rPr>
  </w:style>
  <w:style w:type="paragraph" w:customStyle="1" w:styleId="02350CF07EC644A39CDFA7D2A0FCA9571">
    <w:name w:val="02350CF07EC644A39CDFA7D2A0FCA9571"/>
    <w:rsid w:val="001C0714"/>
    <w:pPr>
      <w:spacing w:after="200" w:line="276" w:lineRule="auto"/>
    </w:pPr>
    <w:rPr>
      <w:rFonts w:eastAsiaTheme="minorHAnsi"/>
    </w:rPr>
  </w:style>
  <w:style w:type="paragraph" w:customStyle="1" w:styleId="CF965DAD918B428B8E09BFA939ECC3AD1">
    <w:name w:val="CF965DAD918B428B8E09BFA939ECC3AD1"/>
    <w:rsid w:val="001C0714"/>
    <w:pPr>
      <w:spacing w:after="200" w:line="276" w:lineRule="auto"/>
    </w:pPr>
    <w:rPr>
      <w:rFonts w:eastAsiaTheme="minorHAnsi"/>
    </w:rPr>
  </w:style>
  <w:style w:type="paragraph" w:customStyle="1" w:styleId="BBF0E36C3C284CA694E327A28F0FB03B1">
    <w:name w:val="BBF0E36C3C284CA694E327A28F0FB03B1"/>
    <w:rsid w:val="001C0714"/>
    <w:pPr>
      <w:spacing w:after="200" w:line="276" w:lineRule="auto"/>
    </w:pPr>
    <w:rPr>
      <w:rFonts w:eastAsiaTheme="minorHAnsi"/>
    </w:rPr>
  </w:style>
  <w:style w:type="paragraph" w:customStyle="1" w:styleId="15C32DAAA92941DEBB48E183C3FBB3901">
    <w:name w:val="15C32DAAA92941DEBB48E183C3FBB3901"/>
    <w:rsid w:val="001C0714"/>
    <w:pPr>
      <w:spacing w:after="200" w:line="276" w:lineRule="auto"/>
    </w:pPr>
    <w:rPr>
      <w:rFonts w:eastAsiaTheme="minorHAnsi"/>
    </w:rPr>
  </w:style>
  <w:style w:type="paragraph" w:customStyle="1" w:styleId="0BCEBA8E07794BE888A0260A36D45E231">
    <w:name w:val="0BCEBA8E07794BE888A0260A36D45E231"/>
    <w:rsid w:val="001C0714"/>
    <w:pPr>
      <w:spacing w:after="200" w:line="276" w:lineRule="auto"/>
    </w:pPr>
    <w:rPr>
      <w:rFonts w:eastAsiaTheme="minorHAnsi"/>
    </w:rPr>
  </w:style>
  <w:style w:type="paragraph" w:customStyle="1" w:styleId="7D87C041647847B9B05D0F58C89950781">
    <w:name w:val="7D87C041647847B9B05D0F58C89950781"/>
    <w:rsid w:val="001C0714"/>
    <w:pPr>
      <w:spacing w:after="200" w:line="276" w:lineRule="auto"/>
    </w:pPr>
    <w:rPr>
      <w:rFonts w:eastAsiaTheme="minorHAnsi"/>
    </w:rPr>
  </w:style>
  <w:style w:type="paragraph" w:customStyle="1" w:styleId="DD66B129C823455E9AD44380557F5AF11">
    <w:name w:val="DD66B129C823455E9AD44380557F5AF11"/>
    <w:rsid w:val="001C0714"/>
    <w:pPr>
      <w:spacing w:after="200" w:line="276" w:lineRule="auto"/>
    </w:pPr>
    <w:rPr>
      <w:rFonts w:eastAsiaTheme="minorHAnsi"/>
    </w:rPr>
  </w:style>
  <w:style w:type="paragraph" w:customStyle="1" w:styleId="6DF2DC3C1D694FF1A2C94DE4E3B4CEE81">
    <w:name w:val="6DF2DC3C1D694FF1A2C94DE4E3B4CEE81"/>
    <w:rsid w:val="001C0714"/>
    <w:pPr>
      <w:spacing w:after="200" w:line="276" w:lineRule="auto"/>
    </w:pPr>
    <w:rPr>
      <w:rFonts w:eastAsiaTheme="minorHAnsi"/>
    </w:rPr>
  </w:style>
  <w:style w:type="paragraph" w:customStyle="1" w:styleId="52B8FB2983F74551BCF1E8242EFD93521">
    <w:name w:val="52B8FB2983F74551BCF1E8242EFD93521"/>
    <w:rsid w:val="001C0714"/>
    <w:pPr>
      <w:spacing w:after="200" w:line="276" w:lineRule="auto"/>
    </w:pPr>
    <w:rPr>
      <w:rFonts w:eastAsiaTheme="minorHAnsi"/>
    </w:rPr>
  </w:style>
  <w:style w:type="paragraph" w:customStyle="1" w:styleId="9B185516DF7842A3918A56B694847D4E1">
    <w:name w:val="9B185516DF7842A3918A56B694847D4E1"/>
    <w:rsid w:val="001C0714"/>
    <w:pPr>
      <w:spacing w:after="200" w:line="276" w:lineRule="auto"/>
    </w:pPr>
    <w:rPr>
      <w:rFonts w:eastAsiaTheme="minorHAnsi"/>
    </w:rPr>
  </w:style>
  <w:style w:type="paragraph" w:customStyle="1" w:styleId="9D8C0777CAA842139ECE4A74022529FF1">
    <w:name w:val="9D8C0777CAA842139ECE4A74022529FF1"/>
    <w:rsid w:val="001C0714"/>
    <w:pPr>
      <w:spacing w:after="200" w:line="276" w:lineRule="auto"/>
    </w:pPr>
    <w:rPr>
      <w:rFonts w:eastAsiaTheme="minorHAnsi"/>
    </w:rPr>
  </w:style>
  <w:style w:type="paragraph" w:customStyle="1" w:styleId="89D1C30AF23649908356CF14909B9E241">
    <w:name w:val="89D1C30AF23649908356CF14909B9E241"/>
    <w:rsid w:val="001C0714"/>
    <w:pPr>
      <w:spacing w:after="200" w:line="276" w:lineRule="auto"/>
    </w:pPr>
    <w:rPr>
      <w:rFonts w:eastAsiaTheme="minorHAnsi"/>
    </w:rPr>
  </w:style>
  <w:style w:type="paragraph" w:customStyle="1" w:styleId="9D3ACD3EE1A948B7BDFB74843A27C15F1">
    <w:name w:val="9D3ACD3EE1A948B7BDFB74843A27C15F1"/>
    <w:rsid w:val="001C0714"/>
    <w:pPr>
      <w:spacing w:after="200" w:line="276" w:lineRule="auto"/>
    </w:pPr>
    <w:rPr>
      <w:rFonts w:eastAsiaTheme="minorHAnsi"/>
    </w:rPr>
  </w:style>
  <w:style w:type="paragraph" w:customStyle="1" w:styleId="08B79A63679942C780581AC8FDEF38741">
    <w:name w:val="08B79A63679942C780581AC8FDEF38741"/>
    <w:rsid w:val="001C0714"/>
    <w:pPr>
      <w:spacing w:after="200" w:line="276" w:lineRule="auto"/>
    </w:pPr>
    <w:rPr>
      <w:rFonts w:eastAsiaTheme="minorHAnsi"/>
    </w:rPr>
  </w:style>
  <w:style w:type="paragraph" w:customStyle="1" w:styleId="0A784C409C85456894E2E8D537BFC28D1">
    <w:name w:val="0A784C409C85456894E2E8D537BFC28D1"/>
    <w:rsid w:val="001C0714"/>
    <w:pPr>
      <w:spacing w:after="200" w:line="276" w:lineRule="auto"/>
    </w:pPr>
    <w:rPr>
      <w:rFonts w:eastAsiaTheme="minorHAnsi"/>
    </w:rPr>
  </w:style>
  <w:style w:type="paragraph" w:customStyle="1" w:styleId="128E51DD363C47CE85C5B5C4B2B0F56F1">
    <w:name w:val="128E51DD363C47CE85C5B5C4B2B0F56F1"/>
    <w:rsid w:val="001C0714"/>
    <w:pPr>
      <w:spacing w:after="200" w:line="276" w:lineRule="auto"/>
    </w:pPr>
    <w:rPr>
      <w:rFonts w:eastAsiaTheme="minorHAnsi"/>
    </w:rPr>
  </w:style>
  <w:style w:type="paragraph" w:customStyle="1" w:styleId="7B5BF0ABFCEC4C17A8C423B14427D2381">
    <w:name w:val="7B5BF0ABFCEC4C17A8C423B14427D2381"/>
    <w:rsid w:val="001C0714"/>
    <w:pPr>
      <w:spacing w:after="200" w:line="276" w:lineRule="auto"/>
    </w:pPr>
    <w:rPr>
      <w:rFonts w:eastAsiaTheme="minorHAnsi"/>
    </w:rPr>
  </w:style>
  <w:style w:type="paragraph" w:customStyle="1" w:styleId="EB7E87473BC54C98BCB51951FC3245FB1">
    <w:name w:val="EB7E87473BC54C98BCB51951FC3245FB1"/>
    <w:rsid w:val="001C0714"/>
    <w:pPr>
      <w:spacing w:after="200" w:line="276" w:lineRule="auto"/>
    </w:pPr>
    <w:rPr>
      <w:rFonts w:eastAsiaTheme="minorHAnsi"/>
    </w:rPr>
  </w:style>
  <w:style w:type="paragraph" w:customStyle="1" w:styleId="8FA8F1C83B44451FBB10129D133F1B4A1">
    <w:name w:val="8FA8F1C83B44451FBB10129D133F1B4A1"/>
    <w:rsid w:val="001C0714"/>
    <w:pPr>
      <w:spacing w:after="200" w:line="276" w:lineRule="auto"/>
    </w:pPr>
    <w:rPr>
      <w:rFonts w:eastAsiaTheme="minorHAnsi"/>
    </w:rPr>
  </w:style>
  <w:style w:type="paragraph" w:customStyle="1" w:styleId="FAA56B356A9D4B83BDD7C4FEAAF94F711">
    <w:name w:val="FAA56B356A9D4B83BDD7C4FEAAF94F711"/>
    <w:rsid w:val="001C0714"/>
    <w:pPr>
      <w:spacing w:after="200" w:line="276" w:lineRule="auto"/>
    </w:pPr>
    <w:rPr>
      <w:rFonts w:eastAsiaTheme="minorHAnsi"/>
    </w:rPr>
  </w:style>
  <w:style w:type="paragraph" w:customStyle="1" w:styleId="293582730C1546BC8E6EB6F9E381ECC51">
    <w:name w:val="293582730C1546BC8E6EB6F9E381ECC51"/>
    <w:rsid w:val="001C0714"/>
    <w:pPr>
      <w:spacing w:after="200" w:line="276" w:lineRule="auto"/>
    </w:pPr>
    <w:rPr>
      <w:rFonts w:eastAsiaTheme="minorHAnsi"/>
    </w:rPr>
  </w:style>
  <w:style w:type="paragraph" w:customStyle="1" w:styleId="30F0DD638D8D4C6982BF704AF1E3259A1">
    <w:name w:val="30F0DD638D8D4C6982BF704AF1E3259A1"/>
    <w:rsid w:val="001C0714"/>
    <w:pPr>
      <w:spacing w:after="200" w:line="276" w:lineRule="auto"/>
    </w:pPr>
    <w:rPr>
      <w:rFonts w:eastAsiaTheme="minorHAnsi"/>
    </w:rPr>
  </w:style>
  <w:style w:type="paragraph" w:customStyle="1" w:styleId="95AC692E0FB94D4F9955523B36F48DEB1">
    <w:name w:val="95AC692E0FB94D4F9955523B36F48DEB1"/>
    <w:rsid w:val="001C0714"/>
    <w:pPr>
      <w:spacing w:after="200" w:line="276" w:lineRule="auto"/>
    </w:pPr>
    <w:rPr>
      <w:rFonts w:eastAsiaTheme="minorHAnsi"/>
    </w:rPr>
  </w:style>
  <w:style w:type="paragraph" w:customStyle="1" w:styleId="E35DC6369FBF4BC680314AA6969C5E961">
    <w:name w:val="E35DC6369FBF4BC680314AA6969C5E961"/>
    <w:rsid w:val="001C0714"/>
    <w:pPr>
      <w:spacing w:after="200" w:line="276" w:lineRule="auto"/>
    </w:pPr>
    <w:rPr>
      <w:rFonts w:eastAsiaTheme="minorHAnsi"/>
    </w:rPr>
  </w:style>
  <w:style w:type="paragraph" w:customStyle="1" w:styleId="951DA88F41524E4D991616206CE565BA1">
    <w:name w:val="951DA88F41524E4D991616206CE565BA1"/>
    <w:rsid w:val="001C0714"/>
    <w:pPr>
      <w:spacing w:after="200" w:line="276" w:lineRule="auto"/>
    </w:pPr>
    <w:rPr>
      <w:rFonts w:eastAsiaTheme="minorHAnsi"/>
    </w:rPr>
  </w:style>
  <w:style w:type="paragraph" w:customStyle="1" w:styleId="C5E8E1F862ED4723B1AD56574F32F8B31">
    <w:name w:val="C5E8E1F862ED4723B1AD56574F32F8B31"/>
    <w:rsid w:val="001C0714"/>
    <w:pPr>
      <w:spacing w:after="200" w:line="276" w:lineRule="auto"/>
    </w:pPr>
    <w:rPr>
      <w:rFonts w:eastAsiaTheme="minorHAnsi"/>
    </w:rPr>
  </w:style>
  <w:style w:type="paragraph" w:customStyle="1" w:styleId="E0BEF7D30FB94C05940B90F0A76C72A21">
    <w:name w:val="E0BEF7D30FB94C05940B90F0A76C72A21"/>
    <w:rsid w:val="001C0714"/>
    <w:pPr>
      <w:spacing w:after="200" w:line="276" w:lineRule="auto"/>
    </w:pPr>
    <w:rPr>
      <w:rFonts w:eastAsiaTheme="minorHAnsi"/>
    </w:rPr>
  </w:style>
  <w:style w:type="paragraph" w:customStyle="1" w:styleId="FE31F5119410456395A0B0B3D9850E281">
    <w:name w:val="FE31F5119410456395A0B0B3D9850E281"/>
    <w:rsid w:val="001C0714"/>
    <w:pPr>
      <w:spacing w:after="200" w:line="276" w:lineRule="auto"/>
    </w:pPr>
    <w:rPr>
      <w:rFonts w:eastAsiaTheme="minorHAnsi"/>
    </w:rPr>
  </w:style>
  <w:style w:type="paragraph" w:customStyle="1" w:styleId="65D12C06CC604948A078DA850B8FF54E1">
    <w:name w:val="65D12C06CC604948A078DA850B8FF54E1"/>
    <w:rsid w:val="001C0714"/>
    <w:pPr>
      <w:spacing w:after="200" w:line="276" w:lineRule="auto"/>
    </w:pPr>
    <w:rPr>
      <w:rFonts w:eastAsiaTheme="minorHAnsi"/>
    </w:rPr>
  </w:style>
  <w:style w:type="paragraph" w:customStyle="1" w:styleId="0D44DBE60E0A4905B8B3EB51718009A91">
    <w:name w:val="0D44DBE60E0A4905B8B3EB51718009A91"/>
    <w:rsid w:val="001C0714"/>
    <w:pPr>
      <w:spacing w:after="200" w:line="276" w:lineRule="auto"/>
    </w:pPr>
    <w:rPr>
      <w:rFonts w:eastAsiaTheme="minorHAnsi"/>
    </w:rPr>
  </w:style>
  <w:style w:type="paragraph" w:customStyle="1" w:styleId="44D65C0F536A4DACA9B33A734965F89A1">
    <w:name w:val="44D65C0F536A4DACA9B33A734965F89A1"/>
    <w:rsid w:val="001C0714"/>
    <w:pPr>
      <w:spacing w:after="200" w:line="276" w:lineRule="auto"/>
    </w:pPr>
    <w:rPr>
      <w:rFonts w:eastAsiaTheme="minorHAnsi"/>
    </w:rPr>
  </w:style>
  <w:style w:type="paragraph" w:customStyle="1" w:styleId="C7806FB2755F4CCBAAB7967B8D1F2CED1">
    <w:name w:val="C7806FB2755F4CCBAAB7967B8D1F2CED1"/>
    <w:rsid w:val="001C0714"/>
    <w:pPr>
      <w:spacing w:after="200" w:line="276" w:lineRule="auto"/>
    </w:pPr>
    <w:rPr>
      <w:rFonts w:eastAsiaTheme="minorHAnsi"/>
    </w:rPr>
  </w:style>
  <w:style w:type="paragraph" w:customStyle="1" w:styleId="7832B8F8B6D540A6A07FDC985E14E25F1">
    <w:name w:val="7832B8F8B6D540A6A07FDC985E14E25F1"/>
    <w:rsid w:val="001C0714"/>
    <w:pPr>
      <w:spacing w:after="200" w:line="276" w:lineRule="auto"/>
    </w:pPr>
    <w:rPr>
      <w:rFonts w:eastAsiaTheme="minorHAnsi"/>
    </w:rPr>
  </w:style>
  <w:style w:type="paragraph" w:customStyle="1" w:styleId="FDB4A5BC98CB49DB963808006CA7D3FE1">
    <w:name w:val="FDB4A5BC98CB49DB963808006CA7D3FE1"/>
    <w:rsid w:val="001C0714"/>
    <w:pPr>
      <w:spacing w:after="200" w:line="276" w:lineRule="auto"/>
    </w:pPr>
    <w:rPr>
      <w:rFonts w:eastAsiaTheme="minorHAnsi"/>
    </w:rPr>
  </w:style>
  <w:style w:type="paragraph" w:customStyle="1" w:styleId="74EE57225225493E8366B86E9F39EF2F1">
    <w:name w:val="74EE57225225493E8366B86E9F39EF2F1"/>
    <w:rsid w:val="001C0714"/>
    <w:pPr>
      <w:spacing w:after="200" w:line="276" w:lineRule="auto"/>
    </w:pPr>
    <w:rPr>
      <w:rFonts w:eastAsiaTheme="minorHAnsi"/>
    </w:rPr>
  </w:style>
  <w:style w:type="paragraph" w:customStyle="1" w:styleId="ADD3F82A04264792A3B020B5117783B91">
    <w:name w:val="ADD3F82A04264792A3B020B5117783B91"/>
    <w:rsid w:val="001C0714"/>
    <w:pPr>
      <w:spacing w:after="200" w:line="276" w:lineRule="auto"/>
    </w:pPr>
    <w:rPr>
      <w:rFonts w:eastAsiaTheme="minorHAnsi"/>
    </w:rPr>
  </w:style>
  <w:style w:type="paragraph" w:customStyle="1" w:styleId="E3E53177357E4267B2B53B5398B319431">
    <w:name w:val="E3E53177357E4267B2B53B5398B319431"/>
    <w:rsid w:val="001C0714"/>
    <w:pPr>
      <w:spacing w:after="200" w:line="276" w:lineRule="auto"/>
    </w:pPr>
    <w:rPr>
      <w:rFonts w:eastAsiaTheme="minorHAnsi"/>
    </w:rPr>
  </w:style>
  <w:style w:type="paragraph" w:customStyle="1" w:styleId="81981F9AB6AA4544AADBA76340892A861">
    <w:name w:val="81981F9AB6AA4544AADBA76340892A861"/>
    <w:rsid w:val="001C0714"/>
    <w:pPr>
      <w:spacing w:after="200" w:line="276" w:lineRule="auto"/>
    </w:pPr>
    <w:rPr>
      <w:rFonts w:eastAsiaTheme="minorHAnsi"/>
    </w:rPr>
  </w:style>
  <w:style w:type="paragraph" w:customStyle="1" w:styleId="7BEEF80B5A594B5E972C8CD58C856F751">
    <w:name w:val="7BEEF80B5A594B5E972C8CD58C856F751"/>
    <w:rsid w:val="001C0714"/>
    <w:pPr>
      <w:spacing w:after="200" w:line="276" w:lineRule="auto"/>
    </w:pPr>
    <w:rPr>
      <w:rFonts w:eastAsiaTheme="minorHAnsi"/>
    </w:rPr>
  </w:style>
  <w:style w:type="paragraph" w:customStyle="1" w:styleId="813FCB5A7D7C44119462204246A227801">
    <w:name w:val="813FCB5A7D7C44119462204246A227801"/>
    <w:rsid w:val="001C0714"/>
    <w:pPr>
      <w:spacing w:after="200" w:line="276" w:lineRule="auto"/>
    </w:pPr>
    <w:rPr>
      <w:rFonts w:eastAsiaTheme="minorHAnsi"/>
    </w:rPr>
  </w:style>
  <w:style w:type="paragraph" w:customStyle="1" w:styleId="0B7012E342654B29B2A1EEC1261323FC1">
    <w:name w:val="0B7012E342654B29B2A1EEC1261323FC1"/>
    <w:rsid w:val="001C0714"/>
    <w:pPr>
      <w:spacing w:after="200" w:line="276" w:lineRule="auto"/>
    </w:pPr>
    <w:rPr>
      <w:rFonts w:eastAsiaTheme="minorHAnsi"/>
    </w:rPr>
  </w:style>
  <w:style w:type="paragraph" w:customStyle="1" w:styleId="FEE7F37BC71141C985C5FDEF1EF5AE391">
    <w:name w:val="FEE7F37BC71141C985C5FDEF1EF5AE391"/>
    <w:rsid w:val="001C0714"/>
    <w:pPr>
      <w:spacing w:after="200" w:line="276" w:lineRule="auto"/>
    </w:pPr>
    <w:rPr>
      <w:rFonts w:eastAsiaTheme="minorHAnsi"/>
    </w:rPr>
  </w:style>
  <w:style w:type="paragraph" w:customStyle="1" w:styleId="4C30AF2014AB45C9BE5794173BF25A401">
    <w:name w:val="4C30AF2014AB45C9BE5794173BF25A401"/>
    <w:rsid w:val="001C0714"/>
    <w:pPr>
      <w:spacing w:after="200" w:line="276" w:lineRule="auto"/>
    </w:pPr>
    <w:rPr>
      <w:rFonts w:eastAsiaTheme="minorHAnsi"/>
    </w:rPr>
  </w:style>
  <w:style w:type="paragraph" w:customStyle="1" w:styleId="1DAD7729AE504DA4ABF3299658C198411">
    <w:name w:val="1DAD7729AE504DA4ABF3299658C198411"/>
    <w:rsid w:val="001C0714"/>
    <w:pPr>
      <w:spacing w:after="200" w:line="276" w:lineRule="auto"/>
    </w:pPr>
    <w:rPr>
      <w:rFonts w:eastAsiaTheme="minorHAnsi"/>
    </w:rPr>
  </w:style>
  <w:style w:type="paragraph" w:customStyle="1" w:styleId="64B495592C984D56953DFB50BC8F47261">
    <w:name w:val="64B495592C984D56953DFB50BC8F47261"/>
    <w:rsid w:val="001C0714"/>
    <w:pPr>
      <w:spacing w:after="200" w:line="276" w:lineRule="auto"/>
    </w:pPr>
    <w:rPr>
      <w:rFonts w:eastAsiaTheme="minorHAnsi"/>
    </w:rPr>
  </w:style>
  <w:style w:type="paragraph" w:customStyle="1" w:styleId="F27EB070970A4CC389CE18CEB34DA1AB1">
    <w:name w:val="F27EB070970A4CC389CE18CEB34DA1AB1"/>
    <w:rsid w:val="001C0714"/>
    <w:pPr>
      <w:spacing w:after="200" w:line="276" w:lineRule="auto"/>
    </w:pPr>
    <w:rPr>
      <w:rFonts w:eastAsiaTheme="minorHAnsi"/>
    </w:rPr>
  </w:style>
  <w:style w:type="paragraph" w:customStyle="1" w:styleId="50D6F718485A4D2A9D338768840FD0CD1">
    <w:name w:val="50D6F718485A4D2A9D338768840FD0CD1"/>
    <w:rsid w:val="001C0714"/>
    <w:pPr>
      <w:spacing w:after="200" w:line="276" w:lineRule="auto"/>
    </w:pPr>
    <w:rPr>
      <w:rFonts w:eastAsiaTheme="minorHAnsi"/>
    </w:rPr>
  </w:style>
  <w:style w:type="paragraph" w:customStyle="1" w:styleId="403AD56B0E654CDF9B1A3D4A96B4F6C61">
    <w:name w:val="403AD56B0E654CDF9B1A3D4A96B4F6C61"/>
    <w:rsid w:val="001C0714"/>
    <w:pPr>
      <w:spacing w:after="200" w:line="276" w:lineRule="auto"/>
    </w:pPr>
    <w:rPr>
      <w:rFonts w:eastAsiaTheme="minorHAnsi"/>
    </w:rPr>
  </w:style>
  <w:style w:type="paragraph" w:customStyle="1" w:styleId="8E67F5B4EDF146BCB02A9352D1138DF51">
    <w:name w:val="8E67F5B4EDF146BCB02A9352D1138DF51"/>
    <w:rsid w:val="001C0714"/>
    <w:pPr>
      <w:spacing w:after="200" w:line="276" w:lineRule="auto"/>
    </w:pPr>
    <w:rPr>
      <w:rFonts w:eastAsiaTheme="minorHAnsi"/>
    </w:rPr>
  </w:style>
  <w:style w:type="paragraph" w:customStyle="1" w:styleId="D30433F1D619467E956074D1F492F4901">
    <w:name w:val="D30433F1D619467E956074D1F492F4901"/>
    <w:rsid w:val="001C0714"/>
    <w:pPr>
      <w:spacing w:after="200" w:line="276" w:lineRule="auto"/>
    </w:pPr>
    <w:rPr>
      <w:rFonts w:eastAsiaTheme="minorHAnsi"/>
    </w:rPr>
  </w:style>
  <w:style w:type="paragraph" w:customStyle="1" w:styleId="F8FD166AE9B14276964F0EE2B13079BF1">
    <w:name w:val="F8FD166AE9B14276964F0EE2B13079BF1"/>
    <w:rsid w:val="001C0714"/>
    <w:pPr>
      <w:spacing w:after="200" w:line="276" w:lineRule="auto"/>
    </w:pPr>
    <w:rPr>
      <w:rFonts w:eastAsiaTheme="minorHAnsi"/>
    </w:rPr>
  </w:style>
  <w:style w:type="paragraph" w:customStyle="1" w:styleId="DF94298CC2624392A25C118FA80D91E41">
    <w:name w:val="DF94298CC2624392A25C118FA80D91E41"/>
    <w:rsid w:val="001C0714"/>
    <w:pPr>
      <w:spacing w:after="200" w:line="276" w:lineRule="auto"/>
    </w:pPr>
    <w:rPr>
      <w:rFonts w:eastAsiaTheme="minorHAnsi"/>
    </w:rPr>
  </w:style>
  <w:style w:type="paragraph" w:customStyle="1" w:styleId="E803DC33FF924D91A3C226952C3188371">
    <w:name w:val="E803DC33FF924D91A3C226952C3188371"/>
    <w:rsid w:val="001C0714"/>
    <w:pPr>
      <w:spacing w:after="200" w:line="276" w:lineRule="auto"/>
    </w:pPr>
    <w:rPr>
      <w:rFonts w:eastAsiaTheme="minorHAnsi"/>
    </w:rPr>
  </w:style>
  <w:style w:type="paragraph" w:customStyle="1" w:styleId="4166365139CB4834B09D6B095A00F8DE1">
    <w:name w:val="4166365139CB4834B09D6B095A00F8DE1"/>
    <w:rsid w:val="001C0714"/>
    <w:pPr>
      <w:spacing w:after="200" w:line="276" w:lineRule="auto"/>
    </w:pPr>
    <w:rPr>
      <w:rFonts w:eastAsiaTheme="minorHAnsi"/>
    </w:rPr>
  </w:style>
  <w:style w:type="paragraph" w:customStyle="1" w:styleId="A91A86B2A85241788E0A054852D12D8A1">
    <w:name w:val="A91A86B2A85241788E0A054852D12D8A1"/>
    <w:rsid w:val="001C0714"/>
    <w:pPr>
      <w:spacing w:after="200" w:line="276" w:lineRule="auto"/>
    </w:pPr>
    <w:rPr>
      <w:rFonts w:eastAsiaTheme="minorHAnsi"/>
    </w:rPr>
  </w:style>
  <w:style w:type="paragraph" w:customStyle="1" w:styleId="02025E60BA2943B181F15A9994100D811">
    <w:name w:val="02025E60BA2943B181F15A9994100D811"/>
    <w:rsid w:val="001C0714"/>
    <w:pPr>
      <w:spacing w:after="200" w:line="276" w:lineRule="auto"/>
    </w:pPr>
    <w:rPr>
      <w:rFonts w:eastAsiaTheme="minorHAnsi"/>
    </w:rPr>
  </w:style>
  <w:style w:type="paragraph" w:customStyle="1" w:styleId="05A59EDA50DC4422AE40A0AF74D4357E1">
    <w:name w:val="05A59EDA50DC4422AE40A0AF74D4357E1"/>
    <w:rsid w:val="001C0714"/>
    <w:pPr>
      <w:spacing w:after="200" w:line="276" w:lineRule="auto"/>
    </w:pPr>
    <w:rPr>
      <w:rFonts w:eastAsiaTheme="minorHAnsi"/>
    </w:rPr>
  </w:style>
  <w:style w:type="paragraph" w:customStyle="1" w:styleId="68D5FA4AA9324E0DBC97BAD818BF5ECC1">
    <w:name w:val="68D5FA4AA9324E0DBC97BAD818BF5ECC1"/>
    <w:rsid w:val="001C0714"/>
    <w:pPr>
      <w:spacing w:after="200" w:line="276" w:lineRule="auto"/>
    </w:pPr>
    <w:rPr>
      <w:rFonts w:eastAsiaTheme="minorHAnsi"/>
    </w:rPr>
  </w:style>
  <w:style w:type="paragraph" w:customStyle="1" w:styleId="3328CECDE6B4436EABEC732C5996C8381">
    <w:name w:val="3328CECDE6B4436EABEC732C5996C8381"/>
    <w:rsid w:val="001C0714"/>
    <w:pPr>
      <w:spacing w:after="200" w:line="276" w:lineRule="auto"/>
    </w:pPr>
    <w:rPr>
      <w:rFonts w:eastAsiaTheme="minorHAnsi"/>
    </w:rPr>
  </w:style>
  <w:style w:type="paragraph" w:customStyle="1" w:styleId="CE7D9B836ACC4A1FA27CDF475E82D3F91">
    <w:name w:val="CE7D9B836ACC4A1FA27CDF475E82D3F91"/>
    <w:rsid w:val="001C0714"/>
    <w:pPr>
      <w:spacing w:after="200" w:line="276" w:lineRule="auto"/>
    </w:pPr>
    <w:rPr>
      <w:rFonts w:eastAsiaTheme="minorHAnsi"/>
    </w:rPr>
  </w:style>
  <w:style w:type="paragraph" w:customStyle="1" w:styleId="0483ACF32FC24D36AFB927524671F58F1">
    <w:name w:val="0483ACF32FC24D36AFB927524671F58F1"/>
    <w:rsid w:val="001C0714"/>
    <w:pPr>
      <w:spacing w:after="200" w:line="276" w:lineRule="auto"/>
    </w:pPr>
    <w:rPr>
      <w:rFonts w:eastAsiaTheme="minorHAnsi"/>
    </w:rPr>
  </w:style>
  <w:style w:type="paragraph" w:customStyle="1" w:styleId="0923BFF71035433E9EC3ABA8212FA8BA1">
    <w:name w:val="0923BFF71035433E9EC3ABA8212FA8BA1"/>
    <w:rsid w:val="001C0714"/>
    <w:pPr>
      <w:spacing w:after="200" w:line="276" w:lineRule="auto"/>
    </w:pPr>
    <w:rPr>
      <w:rFonts w:eastAsiaTheme="minorHAnsi"/>
    </w:rPr>
  </w:style>
  <w:style w:type="paragraph" w:customStyle="1" w:styleId="8A91699B84A44AB5A9004900BC9E3EB11">
    <w:name w:val="8A91699B84A44AB5A9004900BC9E3EB11"/>
    <w:rsid w:val="001C0714"/>
    <w:pPr>
      <w:spacing w:after="200" w:line="276" w:lineRule="auto"/>
    </w:pPr>
    <w:rPr>
      <w:rFonts w:eastAsiaTheme="minorHAnsi"/>
    </w:rPr>
  </w:style>
  <w:style w:type="paragraph" w:customStyle="1" w:styleId="14D1DC9EC19848708BDE6717FC8D38E51">
    <w:name w:val="14D1DC9EC19848708BDE6717FC8D38E51"/>
    <w:rsid w:val="001C0714"/>
    <w:pPr>
      <w:spacing w:after="200" w:line="276" w:lineRule="auto"/>
    </w:pPr>
    <w:rPr>
      <w:rFonts w:eastAsiaTheme="minorHAnsi"/>
    </w:rPr>
  </w:style>
  <w:style w:type="paragraph" w:customStyle="1" w:styleId="A4C00B7077194FAE984DCF9BE1E193241">
    <w:name w:val="A4C00B7077194FAE984DCF9BE1E193241"/>
    <w:rsid w:val="001C0714"/>
    <w:pPr>
      <w:spacing w:after="200" w:line="276" w:lineRule="auto"/>
    </w:pPr>
    <w:rPr>
      <w:rFonts w:eastAsiaTheme="minorHAnsi"/>
    </w:rPr>
  </w:style>
  <w:style w:type="paragraph" w:customStyle="1" w:styleId="1BC21054EF054F64B42C0CE84F2243691">
    <w:name w:val="1BC21054EF054F64B42C0CE84F2243691"/>
    <w:rsid w:val="001C0714"/>
    <w:pPr>
      <w:spacing w:after="200" w:line="276" w:lineRule="auto"/>
    </w:pPr>
    <w:rPr>
      <w:rFonts w:eastAsiaTheme="minorHAnsi"/>
    </w:rPr>
  </w:style>
  <w:style w:type="paragraph" w:customStyle="1" w:styleId="A6452B1ECFBB4D80AB1A709448AEE7629">
    <w:name w:val="A6452B1ECFBB4D80AB1A709448AEE7629"/>
    <w:rsid w:val="00564208"/>
    <w:pPr>
      <w:spacing w:after="200" w:line="276" w:lineRule="auto"/>
    </w:pPr>
    <w:rPr>
      <w:rFonts w:eastAsiaTheme="minorHAnsi"/>
    </w:rPr>
  </w:style>
  <w:style w:type="paragraph" w:customStyle="1" w:styleId="CBD1156A3EA04C4D83C694A13CD3105B8">
    <w:name w:val="CBD1156A3EA04C4D83C694A13CD3105B8"/>
    <w:rsid w:val="00564208"/>
    <w:pPr>
      <w:spacing w:after="200" w:line="276" w:lineRule="auto"/>
    </w:pPr>
    <w:rPr>
      <w:rFonts w:eastAsiaTheme="minorHAnsi"/>
    </w:rPr>
  </w:style>
  <w:style w:type="paragraph" w:customStyle="1" w:styleId="92E5A9741E164BFA8FB8A6103861E5927">
    <w:name w:val="92E5A9741E164BFA8FB8A6103861E5927"/>
    <w:rsid w:val="00564208"/>
    <w:pPr>
      <w:spacing w:after="200" w:line="276" w:lineRule="auto"/>
    </w:pPr>
    <w:rPr>
      <w:rFonts w:eastAsiaTheme="minorHAnsi"/>
    </w:rPr>
  </w:style>
  <w:style w:type="paragraph" w:customStyle="1" w:styleId="ADD0382102874DF4A9B47AAF6E230DAC5">
    <w:name w:val="ADD0382102874DF4A9B47AAF6E230DAC5"/>
    <w:rsid w:val="00564208"/>
    <w:pPr>
      <w:spacing w:after="200" w:line="276" w:lineRule="auto"/>
    </w:pPr>
    <w:rPr>
      <w:rFonts w:eastAsiaTheme="minorHAnsi"/>
    </w:rPr>
  </w:style>
  <w:style w:type="paragraph" w:customStyle="1" w:styleId="38AD87BF051749189AFF61CA8522C8985">
    <w:name w:val="38AD87BF051749189AFF61CA8522C8985"/>
    <w:rsid w:val="00564208"/>
    <w:pPr>
      <w:spacing w:after="200" w:line="276" w:lineRule="auto"/>
    </w:pPr>
    <w:rPr>
      <w:rFonts w:eastAsiaTheme="minorHAnsi"/>
    </w:rPr>
  </w:style>
  <w:style w:type="paragraph" w:customStyle="1" w:styleId="3A5F3CEDA1EE4961A0AB62E56E3309A25">
    <w:name w:val="3A5F3CEDA1EE4961A0AB62E56E3309A25"/>
    <w:rsid w:val="00564208"/>
    <w:pPr>
      <w:spacing w:after="200" w:line="276" w:lineRule="auto"/>
    </w:pPr>
    <w:rPr>
      <w:rFonts w:eastAsiaTheme="minorHAnsi"/>
    </w:rPr>
  </w:style>
  <w:style w:type="paragraph" w:customStyle="1" w:styleId="F1489ECE660C43CEBC270A13F1173CE05">
    <w:name w:val="F1489ECE660C43CEBC270A13F1173CE05"/>
    <w:rsid w:val="00564208"/>
    <w:pPr>
      <w:spacing w:after="200" w:line="276" w:lineRule="auto"/>
    </w:pPr>
    <w:rPr>
      <w:rFonts w:eastAsiaTheme="minorHAnsi"/>
    </w:rPr>
  </w:style>
  <w:style w:type="paragraph" w:customStyle="1" w:styleId="666AF1CE1CFC42B89F3814BF8604707A5">
    <w:name w:val="666AF1CE1CFC42B89F3814BF8604707A5"/>
    <w:rsid w:val="00564208"/>
    <w:pPr>
      <w:spacing w:after="200" w:line="276" w:lineRule="auto"/>
    </w:pPr>
    <w:rPr>
      <w:rFonts w:eastAsiaTheme="minorHAnsi"/>
    </w:rPr>
  </w:style>
  <w:style w:type="paragraph" w:customStyle="1" w:styleId="5D6F92418A3F4D25847EDEBB4E1C18AE7">
    <w:name w:val="5D6F92418A3F4D25847EDEBB4E1C18AE7"/>
    <w:rsid w:val="00564208"/>
    <w:pPr>
      <w:spacing w:after="200" w:line="276" w:lineRule="auto"/>
    </w:pPr>
    <w:rPr>
      <w:rFonts w:eastAsiaTheme="minorHAnsi"/>
    </w:rPr>
  </w:style>
  <w:style w:type="paragraph" w:customStyle="1" w:styleId="CA585D7DF29F4384BFFF86C34DE8388E5">
    <w:name w:val="CA585D7DF29F4384BFFF86C34DE8388E5"/>
    <w:rsid w:val="00564208"/>
    <w:pPr>
      <w:spacing w:after="200" w:line="276" w:lineRule="auto"/>
    </w:pPr>
    <w:rPr>
      <w:rFonts w:eastAsiaTheme="minorHAnsi"/>
    </w:rPr>
  </w:style>
  <w:style w:type="paragraph" w:customStyle="1" w:styleId="6296EEE6B074429AB334496E44C622415">
    <w:name w:val="6296EEE6B074429AB334496E44C622415"/>
    <w:rsid w:val="00564208"/>
    <w:pPr>
      <w:spacing w:after="200" w:line="276" w:lineRule="auto"/>
    </w:pPr>
    <w:rPr>
      <w:rFonts w:eastAsiaTheme="minorHAnsi"/>
    </w:rPr>
  </w:style>
  <w:style w:type="paragraph" w:customStyle="1" w:styleId="2AB22B63983F4881AADD7220C565E2BE5">
    <w:name w:val="2AB22B63983F4881AADD7220C565E2BE5"/>
    <w:rsid w:val="00564208"/>
    <w:pPr>
      <w:spacing w:after="200" w:line="276" w:lineRule="auto"/>
    </w:pPr>
    <w:rPr>
      <w:rFonts w:eastAsiaTheme="minorHAnsi"/>
    </w:rPr>
  </w:style>
  <w:style w:type="paragraph" w:customStyle="1" w:styleId="FE664DC3B3B94F31BED3D3D4FE33B3754">
    <w:name w:val="FE664DC3B3B94F31BED3D3D4FE33B3754"/>
    <w:rsid w:val="00564208"/>
    <w:pPr>
      <w:spacing w:after="200" w:line="276" w:lineRule="auto"/>
    </w:pPr>
    <w:rPr>
      <w:rFonts w:eastAsiaTheme="minorHAnsi"/>
    </w:rPr>
  </w:style>
  <w:style w:type="paragraph" w:customStyle="1" w:styleId="599E93FC59F34F6CA3B0DEDA597F62254">
    <w:name w:val="599E93FC59F34F6CA3B0DEDA597F62254"/>
    <w:rsid w:val="00564208"/>
    <w:pPr>
      <w:spacing w:after="200" w:line="276" w:lineRule="auto"/>
    </w:pPr>
    <w:rPr>
      <w:rFonts w:eastAsiaTheme="minorHAnsi"/>
    </w:rPr>
  </w:style>
  <w:style w:type="paragraph" w:customStyle="1" w:styleId="B242AF82B36949F6B64346A7D5B048B84">
    <w:name w:val="B242AF82B36949F6B64346A7D5B048B84"/>
    <w:rsid w:val="00564208"/>
    <w:pPr>
      <w:spacing w:after="200" w:line="276" w:lineRule="auto"/>
    </w:pPr>
    <w:rPr>
      <w:rFonts w:eastAsiaTheme="minorHAnsi"/>
    </w:rPr>
  </w:style>
  <w:style w:type="paragraph" w:customStyle="1" w:styleId="C5AD8E17D0684E50B989076A56A5A5D43">
    <w:name w:val="C5AD8E17D0684E50B989076A56A5A5D43"/>
    <w:rsid w:val="00564208"/>
    <w:pPr>
      <w:spacing w:after="200" w:line="276" w:lineRule="auto"/>
    </w:pPr>
    <w:rPr>
      <w:rFonts w:eastAsiaTheme="minorHAnsi"/>
    </w:rPr>
  </w:style>
  <w:style w:type="paragraph" w:customStyle="1" w:styleId="0F642D53993D496FBAFA870D795D4ECB3">
    <w:name w:val="0F642D53993D496FBAFA870D795D4ECB3"/>
    <w:rsid w:val="00564208"/>
    <w:pPr>
      <w:spacing w:after="200" w:line="276" w:lineRule="auto"/>
    </w:pPr>
    <w:rPr>
      <w:rFonts w:eastAsiaTheme="minorHAnsi"/>
    </w:rPr>
  </w:style>
  <w:style w:type="paragraph" w:customStyle="1" w:styleId="8C74E62DDECC4592845DF1B01B7560842">
    <w:name w:val="8C74E62DDECC4592845DF1B01B7560842"/>
    <w:rsid w:val="00564208"/>
    <w:pPr>
      <w:spacing w:after="200" w:line="276" w:lineRule="auto"/>
    </w:pPr>
    <w:rPr>
      <w:rFonts w:eastAsiaTheme="minorHAnsi"/>
    </w:rPr>
  </w:style>
  <w:style w:type="paragraph" w:customStyle="1" w:styleId="A4C2081D19DA46BBAD055557CAA099BE2">
    <w:name w:val="A4C2081D19DA46BBAD055557CAA099BE2"/>
    <w:rsid w:val="00564208"/>
    <w:pPr>
      <w:spacing w:after="200" w:line="276" w:lineRule="auto"/>
    </w:pPr>
    <w:rPr>
      <w:rFonts w:eastAsiaTheme="minorHAnsi"/>
    </w:rPr>
  </w:style>
  <w:style w:type="paragraph" w:customStyle="1" w:styleId="F50C9CFEC2DE42B8A5A43598AADC01C62">
    <w:name w:val="F50C9CFEC2DE42B8A5A43598AADC01C62"/>
    <w:rsid w:val="00564208"/>
    <w:pPr>
      <w:spacing w:after="200" w:line="276" w:lineRule="auto"/>
    </w:pPr>
    <w:rPr>
      <w:rFonts w:eastAsiaTheme="minorHAnsi"/>
    </w:rPr>
  </w:style>
  <w:style w:type="paragraph" w:customStyle="1" w:styleId="5F892EB06C24439DB1E52622429525F42">
    <w:name w:val="5F892EB06C24439DB1E52622429525F42"/>
    <w:rsid w:val="00564208"/>
    <w:pPr>
      <w:spacing w:after="200" w:line="276" w:lineRule="auto"/>
    </w:pPr>
    <w:rPr>
      <w:rFonts w:eastAsiaTheme="minorHAnsi"/>
    </w:rPr>
  </w:style>
  <w:style w:type="paragraph" w:customStyle="1" w:styleId="4535E5C9A7904AA7A3D12C11C590650D2">
    <w:name w:val="4535E5C9A7904AA7A3D12C11C590650D2"/>
    <w:rsid w:val="00564208"/>
    <w:pPr>
      <w:spacing w:after="200" w:line="276" w:lineRule="auto"/>
    </w:pPr>
    <w:rPr>
      <w:rFonts w:eastAsiaTheme="minorHAnsi"/>
    </w:rPr>
  </w:style>
  <w:style w:type="paragraph" w:customStyle="1" w:styleId="80306F45DB4045BFA00915C1D668E60C2">
    <w:name w:val="80306F45DB4045BFA00915C1D668E60C2"/>
    <w:rsid w:val="00564208"/>
    <w:pPr>
      <w:spacing w:after="200" w:line="276" w:lineRule="auto"/>
    </w:pPr>
    <w:rPr>
      <w:rFonts w:eastAsiaTheme="minorHAnsi"/>
    </w:rPr>
  </w:style>
  <w:style w:type="paragraph" w:customStyle="1" w:styleId="CBBCDBCB8D2F469EAEC654038C5537832">
    <w:name w:val="CBBCDBCB8D2F469EAEC654038C5537832"/>
    <w:rsid w:val="00564208"/>
    <w:pPr>
      <w:spacing w:after="200" w:line="276" w:lineRule="auto"/>
    </w:pPr>
    <w:rPr>
      <w:rFonts w:eastAsiaTheme="minorHAnsi"/>
    </w:rPr>
  </w:style>
  <w:style w:type="paragraph" w:customStyle="1" w:styleId="A47C6DBE183A42C3810B91B9BE6B56352">
    <w:name w:val="A47C6DBE183A42C3810B91B9BE6B56352"/>
    <w:rsid w:val="00564208"/>
    <w:pPr>
      <w:spacing w:after="200" w:line="276" w:lineRule="auto"/>
    </w:pPr>
    <w:rPr>
      <w:rFonts w:eastAsiaTheme="minorHAnsi"/>
    </w:rPr>
  </w:style>
  <w:style w:type="paragraph" w:customStyle="1" w:styleId="4B14F32413374C579DA5D8EC8F3A15732">
    <w:name w:val="4B14F32413374C579DA5D8EC8F3A15732"/>
    <w:rsid w:val="00564208"/>
    <w:pPr>
      <w:spacing w:after="200" w:line="276" w:lineRule="auto"/>
    </w:pPr>
    <w:rPr>
      <w:rFonts w:eastAsiaTheme="minorHAnsi"/>
    </w:rPr>
  </w:style>
  <w:style w:type="paragraph" w:customStyle="1" w:styleId="A623600FB5E745429DFDD600847F7AB32">
    <w:name w:val="A623600FB5E745429DFDD600847F7AB32"/>
    <w:rsid w:val="00564208"/>
    <w:pPr>
      <w:spacing w:after="200" w:line="276" w:lineRule="auto"/>
    </w:pPr>
    <w:rPr>
      <w:rFonts w:eastAsiaTheme="minorHAnsi"/>
    </w:rPr>
  </w:style>
  <w:style w:type="paragraph" w:customStyle="1" w:styleId="BA3F6C7EC5094154B926C6F28BEA88FB2">
    <w:name w:val="BA3F6C7EC5094154B926C6F28BEA88FB2"/>
    <w:rsid w:val="00564208"/>
    <w:pPr>
      <w:spacing w:after="200" w:line="276" w:lineRule="auto"/>
    </w:pPr>
    <w:rPr>
      <w:rFonts w:eastAsiaTheme="minorHAnsi"/>
    </w:rPr>
  </w:style>
  <w:style w:type="paragraph" w:customStyle="1" w:styleId="5857F061E02F4AA39BA8B6BEC02416902">
    <w:name w:val="5857F061E02F4AA39BA8B6BEC02416902"/>
    <w:rsid w:val="00564208"/>
    <w:pPr>
      <w:spacing w:after="200" w:line="276" w:lineRule="auto"/>
    </w:pPr>
    <w:rPr>
      <w:rFonts w:eastAsiaTheme="minorHAnsi"/>
    </w:rPr>
  </w:style>
  <w:style w:type="paragraph" w:customStyle="1" w:styleId="7A92F642663A4FAD9EEF5453884A51172">
    <w:name w:val="7A92F642663A4FAD9EEF5453884A51172"/>
    <w:rsid w:val="00564208"/>
    <w:pPr>
      <w:spacing w:after="200" w:line="276" w:lineRule="auto"/>
    </w:pPr>
    <w:rPr>
      <w:rFonts w:eastAsiaTheme="minorHAnsi"/>
    </w:rPr>
  </w:style>
  <w:style w:type="paragraph" w:customStyle="1" w:styleId="CB1B45105CAE451D9FD4FD81EF5389F32">
    <w:name w:val="CB1B45105CAE451D9FD4FD81EF5389F32"/>
    <w:rsid w:val="00564208"/>
    <w:pPr>
      <w:spacing w:after="200" w:line="276" w:lineRule="auto"/>
    </w:pPr>
    <w:rPr>
      <w:rFonts w:eastAsiaTheme="minorHAnsi"/>
    </w:rPr>
  </w:style>
  <w:style w:type="paragraph" w:customStyle="1" w:styleId="0F97C81FADFD4AFA9E22349201CDFF162">
    <w:name w:val="0F97C81FADFD4AFA9E22349201CDFF162"/>
    <w:rsid w:val="00564208"/>
    <w:pPr>
      <w:spacing w:after="200" w:line="276" w:lineRule="auto"/>
    </w:pPr>
    <w:rPr>
      <w:rFonts w:eastAsiaTheme="minorHAnsi"/>
    </w:rPr>
  </w:style>
  <w:style w:type="paragraph" w:customStyle="1" w:styleId="354C96FB4B7E42ED8B1D00DFAEB166662">
    <w:name w:val="354C96FB4B7E42ED8B1D00DFAEB166662"/>
    <w:rsid w:val="00564208"/>
    <w:pPr>
      <w:spacing w:after="200" w:line="276" w:lineRule="auto"/>
    </w:pPr>
    <w:rPr>
      <w:rFonts w:eastAsiaTheme="minorHAnsi"/>
    </w:rPr>
  </w:style>
  <w:style w:type="paragraph" w:customStyle="1" w:styleId="2D2806B831C3476A9B8B109ECA98BCBC2">
    <w:name w:val="2D2806B831C3476A9B8B109ECA98BCBC2"/>
    <w:rsid w:val="00564208"/>
    <w:pPr>
      <w:spacing w:after="200" w:line="276" w:lineRule="auto"/>
    </w:pPr>
    <w:rPr>
      <w:rFonts w:eastAsiaTheme="minorHAnsi"/>
    </w:rPr>
  </w:style>
  <w:style w:type="paragraph" w:customStyle="1" w:styleId="7CEE356B489646249D04D4ADE5F53A742">
    <w:name w:val="7CEE356B489646249D04D4ADE5F53A742"/>
    <w:rsid w:val="00564208"/>
    <w:pPr>
      <w:spacing w:after="200" w:line="276" w:lineRule="auto"/>
    </w:pPr>
    <w:rPr>
      <w:rFonts w:eastAsiaTheme="minorHAnsi"/>
    </w:rPr>
  </w:style>
  <w:style w:type="paragraph" w:customStyle="1" w:styleId="3CA7351E11B447E6B77208A65B7BDCE82">
    <w:name w:val="3CA7351E11B447E6B77208A65B7BDCE82"/>
    <w:rsid w:val="00564208"/>
    <w:pPr>
      <w:spacing w:after="200" w:line="276" w:lineRule="auto"/>
    </w:pPr>
    <w:rPr>
      <w:rFonts w:eastAsiaTheme="minorHAnsi"/>
    </w:rPr>
  </w:style>
  <w:style w:type="paragraph" w:customStyle="1" w:styleId="A699EDBDD3774223AC9B311ED3C257E92">
    <w:name w:val="A699EDBDD3774223AC9B311ED3C257E92"/>
    <w:rsid w:val="00564208"/>
    <w:pPr>
      <w:spacing w:after="200" w:line="276" w:lineRule="auto"/>
    </w:pPr>
    <w:rPr>
      <w:rFonts w:eastAsiaTheme="minorHAnsi"/>
    </w:rPr>
  </w:style>
  <w:style w:type="paragraph" w:customStyle="1" w:styleId="3E4DE4CB0C634489A47772B9A92A88642">
    <w:name w:val="3E4DE4CB0C634489A47772B9A92A88642"/>
    <w:rsid w:val="00564208"/>
    <w:pPr>
      <w:spacing w:after="200" w:line="276" w:lineRule="auto"/>
    </w:pPr>
    <w:rPr>
      <w:rFonts w:eastAsiaTheme="minorHAnsi"/>
    </w:rPr>
  </w:style>
  <w:style w:type="paragraph" w:customStyle="1" w:styleId="6E5A3C7C3203441A803D0A162CF6EE172">
    <w:name w:val="6E5A3C7C3203441A803D0A162CF6EE172"/>
    <w:rsid w:val="00564208"/>
    <w:pPr>
      <w:spacing w:after="200" w:line="276" w:lineRule="auto"/>
    </w:pPr>
    <w:rPr>
      <w:rFonts w:eastAsiaTheme="minorHAnsi"/>
    </w:rPr>
  </w:style>
  <w:style w:type="paragraph" w:customStyle="1" w:styleId="29BB6385712B45299B4AAE26CAE44B5B2">
    <w:name w:val="29BB6385712B45299B4AAE26CAE44B5B2"/>
    <w:rsid w:val="00564208"/>
    <w:pPr>
      <w:spacing w:after="200" w:line="276" w:lineRule="auto"/>
    </w:pPr>
    <w:rPr>
      <w:rFonts w:eastAsiaTheme="minorHAnsi"/>
    </w:rPr>
  </w:style>
  <w:style w:type="paragraph" w:customStyle="1" w:styleId="A13CE15EC1614C24800F390270C802CB2">
    <w:name w:val="A13CE15EC1614C24800F390270C802CB2"/>
    <w:rsid w:val="00564208"/>
    <w:pPr>
      <w:spacing w:after="200" w:line="276" w:lineRule="auto"/>
    </w:pPr>
    <w:rPr>
      <w:rFonts w:eastAsiaTheme="minorHAnsi"/>
    </w:rPr>
  </w:style>
  <w:style w:type="paragraph" w:customStyle="1" w:styleId="E8281AFC079C41968CB67075737BD7212">
    <w:name w:val="E8281AFC079C41968CB67075737BD7212"/>
    <w:rsid w:val="00564208"/>
    <w:pPr>
      <w:spacing w:after="200" w:line="276" w:lineRule="auto"/>
    </w:pPr>
    <w:rPr>
      <w:rFonts w:eastAsiaTheme="minorHAnsi"/>
    </w:rPr>
  </w:style>
  <w:style w:type="paragraph" w:customStyle="1" w:styleId="A2FB65F6A04845E6A7687F1CF43B96B92">
    <w:name w:val="A2FB65F6A04845E6A7687F1CF43B96B92"/>
    <w:rsid w:val="00564208"/>
    <w:pPr>
      <w:spacing w:after="200" w:line="276" w:lineRule="auto"/>
    </w:pPr>
    <w:rPr>
      <w:rFonts w:eastAsiaTheme="minorHAnsi"/>
    </w:rPr>
  </w:style>
  <w:style w:type="paragraph" w:customStyle="1" w:styleId="FCE31C2B816749BA8F464D2A398539C82">
    <w:name w:val="FCE31C2B816749BA8F464D2A398539C82"/>
    <w:rsid w:val="00564208"/>
    <w:pPr>
      <w:spacing w:after="200" w:line="276" w:lineRule="auto"/>
    </w:pPr>
    <w:rPr>
      <w:rFonts w:eastAsiaTheme="minorHAnsi"/>
    </w:rPr>
  </w:style>
  <w:style w:type="paragraph" w:customStyle="1" w:styleId="244DD09107A04BC085DAC3D1B73A06BD2">
    <w:name w:val="244DD09107A04BC085DAC3D1B73A06BD2"/>
    <w:rsid w:val="00564208"/>
    <w:pPr>
      <w:spacing w:after="200" w:line="276" w:lineRule="auto"/>
    </w:pPr>
    <w:rPr>
      <w:rFonts w:eastAsiaTheme="minorHAnsi"/>
    </w:rPr>
  </w:style>
  <w:style w:type="paragraph" w:customStyle="1" w:styleId="A1E668D958ED47E98CD4718B628E35CB2">
    <w:name w:val="A1E668D958ED47E98CD4718B628E35CB2"/>
    <w:rsid w:val="00564208"/>
    <w:pPr>
      <w:spacing w:after="200" w:line="276" w:lineRule="auto"/>
    </w:pPr>
    <w:rPr>
      <w:rFonts w:eastAsiaTheme="minorHAnsi"/>
    </w:rPr>
  </w:style>
  <w:style w:type="paragraph" w:customStyle="1" w:styleId="F8B3BB53AB59400CB5B353D9B314794C2">
    <w:name w:val="F8B3BB53AB59400CB5B353D9B314794C2"/>
    <w:rsid w:val="00564208"/>
    <w:pPr>
      <w:spacing w:after="200" w:line="276" w:lineRule="auto"/>
    </w:pPr>
    <w:rPr>
      <w:rFonts w:eastAsiaTheme="minorHAnsi"/>
    </w:rPr>
  </w:style>
  <w:style w:type="paragraph" w:customStyle="1" w:styleId="A3A397743FEB4B6BA1F2FEB2BE6E14612">
    <w:name w:val="A3A397743FEB4B6BA1F2FEB2BE6E14612"/>
    <w:rsid w:val="00564208"/>
    <w:pPr>
      <w:spacing w:after="200" w:line="276" w:lineRule="auto"/>
    </w:pPr>
    <w:rPr>
      <w:rFonts w:eastAsiaTheme="minorHAnsi"/>
    </w:rPr>
  </w:style>
  <w:style w:type="paragraph" w:customStyle="1" w:styleId="19064E0404F0494E8EC8AF37D21809872">
    <w:name w:val="19064E0404F0494E8EC8AF37D21809872"/>
    <w:rsid w:val="00564208"/>
    <w:pPr>
      <w:spacing w:after="200" w:line="276" w:lineRule="auto"/>
    </w:pPr>
    <w:rPr>
      <w:rFonts w:eastAsiaTheme="minorHAnsi"/>
    </w:rPr>
  </w:style>
  <w:style w:type="paragraph" w:customStyle="1" w:styleId="F68E84EA0BF54C2BBA4E1C8B320E30972">
    <w:name w:val="F68E84EA0BF54C2BBA4E1C8B320E30972"/>
    <w:rsid w:val="00564208"/>
    <w:pPr>
      <w:spacing w:after="200" w:line="276" w:lineRule="auto"/>
    </w:pPr>
    <w:rPr>
      <w:rFonts w:eastAsiaTheme="minorHAnsi"/>
    </w:rPr>
  </w:style>
  <w:style w:type="paragraph" w:customStyle="1" w:styleId="6A768EBC8FDD429C8B5D5E0538B321A62">
    <w:name w:val="6A768EBC8FDD429C8B5D5E0538B321A62"/>
    <w:rsid w:val="00564208"/>
    <w:pPr>
      <w:spacing w:after="200" w:line="276" w:lineRule="auto"/>
    </w:pPr>
    <w:rPr>
      <w:rFonts w:eastAsiaTheme="minorHAnsi"/>
    </w:rPr>
  </w:style>
  <w:style w:type="paragraph" w:customStyle="1" w:styleId="2D2288764F2E45C8B3BDBB12E52F6FB72">
    <w:name w:val="2D2288764F2E45C8B3BDBB12E52F6FB72"/>
    <w:rsid w:val="00564208"/>
    <w:pPr>
      <w:spacing w:after="200" w:line="276" w:lineRule="auto"/>
    </w:pPr>
    <w:rPr>
      <w:rFonts w:eastAsiaTheme="minorHAnsi"/>
    </w:rPr>
  </w:style>
  <w:style w:type="paragraph" w:customStyle="1" w:styleId="38258BF292044AD58E1EF131019013CB2">
    <w:name w:val="38258BF292044AD58E1EF131019013CB2"/>
    <w:rsid w:val="00564208"/>
    <w:pPr>
      <w:spacing w:after="200" w:line="276" w:lineRule="auto"/>
    </w:pPr>
    <w:rPr>
      <w:rFonts w:eastAsiaTheme="minorHAnsi"/>
    </w:rPr>
  </w:style>
  <w:style w:type="paragraph" w:customStyle="1" w:styleId="886703406B364D21BC6696F27E74CDDB2">
    <w:name w:val="886703406B364D21BC6696F27E74CDDB2"/>
    <w:rsid w:val="00564208"/>
    <w:pPr>
      <w:spacing w:after="200" w:line="276" w:lineRule="auto"/>
    </w:pPr>
    <w:rPr>
      <w:rFonts w:eastAsiaTheme="minorHAnsi"/>
    </w:rPr>
  </w:style>
  <w:style w:type="paragraph" w:customStyle="1" w:styleId="66CA2B791CAC4E38BB054E7D14C4A81F2">
    <w:name w:val="66CA2B791CAC4E38BB054E7D14C4A81F2"/>
    <w:rsid w:val="00564208"/>
    <w:pPr>
      <w:spacing w:after="200" w:line="276" w:lineRule="auto"/>
    </w:pPr>
    <w:rPr>
      <w:rFonts w:eastAsiaTheme="minorHAnsi"/>
    </w:rPr>
  </w:style>
  <w:style w:type="paragraph" w:customStyle="1" w:styleId="54BAC089C62D483A9A2F6E59B2853CB12">
    <w:name w:val="54BAC089C62D483A9A2F6E59B2853CB12"/>
    <w:rsid w:val="00564208"/>
    <w:pPr>
      <w:spacing w:after="200" w:line="276" w:lineRule="auto"/>
    </w:pPr>
    <w:rPr>
      <w:rFonts w:eastAsiaTheme="minorHAnsi"/>
    </w:rPr>
  </w:style>
  <w:style w:type="paragraph" w:customStyle="1" w:styleId="0078E87D738F46CCA5736B67CF77AD5E2">
    <w:name w:val="0078E87D738F46CCA5736B67CF77AD5E2"/>
    <w:rsid w:val="00564208"/>
    <w:pPr>
      <w:spacing w:after="200" w:line="276" w:lineRule="auto"/>
    </w:pPr>
    <w:rPr>
      <w:rFonts w:eastAsiaTheme="minorHAnsi"/>
    </w:rPr>
  </w:style>
  <w:style w:type="paragraph" w:customStyle="1" w:styleId="52619B384B3A46BD9913C7FE975EAB292">
    <w:name w:val="52619B384B3A46BD9913C7FE975EAB292"/>
    <w:rsid w:val="00564208"/>
    <w:pPr>
      <w:spacing w:after="200" w:line="276" w:lineRule="auto"/>
    </w:pPr>
    <w:rPr>
      <w:rFonts w:eastAsiaTheme="minorHAnsi"/>
    </w:rPr>
  </w:style>
  <w:style w:type="paragraph" w:customStyle="1" w:styleId="D2326F65F37649C79EA3C7AF32B2BAE62">
    <w:name w:val="D2326F65F37649C79EA3C7AF32B2BAE62"/>
    <w:rsid w:val="00564208"/>
    <w:pPr>
      <w:spacing w:after="200" w:line="276" w:lineRule="auto"/>
    </w:pPr>
    <w:rPr>
      <w:rFonts w:eastAsiaTheme="minorHAnsi"/>
    </w:rPr>
  </w:style>
  <w:style w:type="paragraph" w:customStyle="1" w:styleId="E91A4B84D59A4D598D29C00E37CEDE8E2">
    <w:name w:val="E91A4B84D59A4D598D29C00E37CEDE8E2"/>
    <w:rsid w:val="00564208"/>
    <w:pPr>
      <w:spacing w:after="200" w:line="276" w:lineRule="auto"/>
    </w:pPr>
    <w:rPr>
      <w:rFonts w:eastAsiaTheme="minorHAnsi"/>
    </w:rPr>
  </w:style>
  <w:style w:type="paragraph" w:customStyle="1" w:styleId="49FDD60073084E84B0B3B57C8C3EC6112">
    <w:name w:val="49FDD60073084E84B0B3B57C8C3EC6112"/>
    <w:rsid w:val="00564208"/>
    <w:pPr>
      <w:spacing w:after="200" w:line="276" w:lineRule="auto"/>
    </w:pPr>
    <w:rPr>
      <w:rFonts w:eastAsiaTheme="minorHAnsi"/>
    </w:rPr>
  </w:style>
  <w:style w:type="paragraph" w:customStyle="1" w:styleId="E684C9D3D2034A9288B0325B19A333702">
    <w:name w:val="E684C9D3D2034A9288B0325B19A333702"/>
    <w:rsid w:val="00564208"/>
    <w:pPr>
      <w:spacing w:after="200" w:line="276" w:lineRule="auto"/>
    </w:pPr>
    <w:rPr>
      <w:rFonts w:eastAsiaTheme="minorHAnsi"/>
    </w:rPr>
  </w:style>
  <w:style w:type="paragraph" w:customStyle="1" w:styleId="3F8943204EBE48E8930808E83E78A6152">
    <w:name w:val="3F8943204EBE48E8930808E83E78A6152"/>
    <w:rsid w:val="00564208"/>
    <w:pPr>
      <w:spacing w:after="200" w:line="276" w:lineRule="auto"/>
    </w:pPr>
    <w:rPr>
      <w:rFonts w:eastAsiaTheme="minorHAnsi"/>
    </w:rPr>
  </w:style>
  <w:style w:type="paragraph" w:customStyle="1" w:styleId="63CE5B3DC69549689EDE65420FDC69772">
    <w:name w:val="63CE5B3DC69549689EDE65420FDC69772"/>
    <w:rsid w:val="00564208"/>
    <w:pPr>
      <w:spacing w:after="200" w:line="276" w:lineRule="auto"/>
    </w:pPr>
    <w:rPr>
      <w:rFonts w:eastAsiaTheme="minorHAnsi"/>
    </w:rPr>
  </w:style>
  <w:style w:type="paragraph" w:customStyle="1" w:styleId="B487A3AB62FE46A784FFC6CD435FF3942">
    <w:name w:val="B487A3AB62FE46A784FFC6CD435FF3942"/>
    <w:rsid w:val="00564208"/>
    <w:pPr>
      <w:spacing w:after="200" w:line="276" w:lineRule="auto"/>
    </w:pPr>
    <w:rPr>
      <w:rFonts w:eastAsiaTheme="minorHAnsi"/>
    </w:rPr>
  </w:style>
  <w:style w:type="paragraph" w:customStyle="1" w:styleId="B448C435AE1B40BC9EC8261C5C3BB5182">
    <w:name w:val="B448C435AE1B40BC9EC8261C5C3BB5182"/>
    <w:rsid w:val="00564208"/>
    <w:pPr>
      <w:spacing w:after="200" w:line="276" w:lineRule="auto"/>
    </w:pPr>
    <w:rPr>
      <w:rFonts w:eastAsiaTheme="minorHAnsi"/>
    </w:rPr>
  </w:style>
  <w:style w:type="paragraph" w:customStyle="1" w:styleId="CA159C01A19F41C89393E2A0E02927562">
    <w:name w:val="CA159C01A19F41C89393E2A0E02927562"/>
    <w:rsid w:val="00564208"/>
    <w:pPr>
      <w:spacing w:after="200" w:line="276" w:lineRule="auto"/>
    </w:pPr>
    <w:rPr>
      <w:rFonts w:eastAsiaTheme="minorHAnsi"/>
    </w:rPr>
  </w:style>
  <w:style w:type="paragraph" w:customStyle="1" w:styleId="F932A04A2DB945FA8CB9195D9733C83E2">
    <w:name w:val="F932A04A2DB945FA8CB9195D9733C83E2"/>
    <w:rsid w:val="00564208"/>
    <w:pPr>
      <w:spacing w:after="200" w:line="276" w:lineRule="auto"/>
    </w:pPr>
    <w:rPr>
      <w:rFonts w:eastAsiaTheme="minorHAnsi"/>
    </w:rPr>
  </w:style>
  <w:style w:type="paragraph" w:customStyle="1" w:styleId="5E1E77FA3EFE4522B4E6489AAE124D482">
    <w:name w:val="5E1E77FA3EFE4522B4E6489AAE124D482"/>
    <w:rsid w:val="00564208"/>
    <w:pPr>
      <w:spacing w:after="200" w:line="276" w:lineRule="auto"/>
    </w:pPr>
    <w:rPr>
      <w:rFonts w:eastAsiaTheme="minorHAnsi"/>
    </w:rPr>
  </w:style>
  <w:style w:type="paragraph" w:customStyle="1" w:styleId="B59E9E955DF64752A3717397E21EEB472">
    <w:name w:val="B59E9E955DF64752A3717397E21EEB472"/>
    <w:rsid w:val="00564208"/>
    <w:pPr>
      <w:spacing w:after="200" w:line="276" w:lineRule="auto"/>
    </w:pPr>
    <w:rPr>
      <w:rFonts w:eastAsiaTheme="minorHAnsi"/>
    </w:rPr>
  </w:style>
  <w:style w:type="paragraph" w:customStyle="1" w:styleId="672FC77E340F441E82E14DE2BE7DA8632">
    <w:name w:val="672FC77E340F441E82E14DE2BE7DA8632"/>
    <w:rsid w:val="00564208"/>
    <w:pPr>
      <w:spacing w:after="200" w:line="276" w:lineRule="auto"/>
    </w:pPr>
    <w:rPr>
      <w:rFonts w:eastAsiaTheme="minorHAnsi"/>
    </w:rPr>
  </w:style>
  <w:style w:type="paragraph" w:customStyle="1" w:styleId="4FD96C623B1146418A054AA99130BEB72">
    <w:name w:val="4FD96C623B1146418A054AA99130BEB72"/>
    <w:rsid w:val="00564208"/>
    <w:pPr>
      <w:spacing w:after="200" w:line="276" w:lineRule="auto"/>
    </w:pPr>
    <w:rPr>
      <w:rFonts w:eastAsiaTheme="minorHAnsi"/>
    </w:rPr>
  </w:style>
  <w:style w:type="paragraph" w:customStyle="1" w:styleId="55407A184F3F48D1BC25A89EF556F9352">
    <w:name w:val="55407A184F3F48D1BC25A89EF556F9352"/>
    <w:rsid w:val="00564208"/>
    <w:pPr>
      <w:spacing w:after="200" w:line="276" w:lineRule="auto"/>
    </w:pPr>
    <w:rPr>
      <w:rFonts w:eastAsiaTheme="minorHAnsi"/>
    </w:rPr>
  </w:style>
  <w:style w:type="paragraph" w:customStyle="1" w:styleId="E69D597A166D494F875D0A9C6B4BAC612">
    <w:name w:val="E69D597A166D494F875D0A9C6B4BAC612"/>
    <w:rsid w:val="00564208"/>
    <w:pPr>
      <w:spacing w:after="200" w:line="276" w:lineRule="auto"/>
    </w:pPr>
    <w:rPr>
      <w:rFonts w:eastAsiaTheme="minorHAnsi"/>
    </w:rPr>
  </w:style>
  <w:style w:type="paragraph" w:customStyle="1" w:styleId="91F7BBF3EDEB4195AFD005686AC685932">
    <w:name w:val="91F7BBF3EDEB4195AFD005686AC685932"/>
    <w:rsid w:val="00564208"/>
    <w:pPr>
      <w:spacing w:after="200" w:line="276" w:lineRule="auto"/>
    </w:pPr>
    <w:rPr>
      <w:rFonts w:eastAsiaTheme="minorHAnsi"/>
    </w:rPr>
  </w:style>
  <w:style w:type="paragraph" w:customStyle="1" w:styleId="02350CF07EC644A39CDFA7D2A0FCA9572">
    <w:name w:val="02350CF07EC644A39CDFA7D2A0FCA9572"/>
    <w:rsid w:val="00564208"/>
    <w:pPr>
      <w:spacing w:after="200" w:line="276" w:lineRule="auto"/>
    </w:pPr>
    <w:rPr>
      <w:rFonts w:eastAsiaTheme="minorHAnsi"/>
    </w:rPr>
  </w:style>
  <w:style w:type="paragraph" w:customStyle="1" w:styleId="CF965DAD918B428B8E09BFA939ECC3AD2">
    <w:name w:val="CF965DAD918B428B8E09BFA939ECC3AD2"/>
    <w:rsid w:val="00564208"/>
    <w:pPr>
      <w:spacing w:after="200" w:line="276" w:lineRule="auto"/>
    </w:pPr>
    <w:rPr>
      <w:rFonts w:eastAsiaTheme="minorHAnsi"/>
    </w:rPr>
  </w:style>
  <w:style w:type="paragraph" w:customStyle="1" w:styleId="BBF0E36C3C284CA694E327A28F0FB03B2">
    <w:name w:val="BBF0E36C3C284CA694E327A28F0FB03B2"/>
    <w:rsid w:val="00564208"/>
    <w:pPr>
      <w:spacing w:after="200" w:line="276" w:lineRule="auto"/>
    </w:pPr>
    <w:rPr>
      <w:rFonts w:eastAsiaTheme="minorHAnsi"/>
    </w:rPr>
  </w:style>
  <w:style w:type="paragraph" w:customStyle="1" w:styleId="15C32DAAA92941DEBB48E183C3FBB3902">
    <w:name w:val="15C32DAAA92941DEBB48E183C3FBB3902"/>
    <w:rsid w:val="00564208"/>
    <w:pPr>
      <w:spacing w:after="200" w:line="276" w:lineRule="auto"/>
    </w:pPr>
    <w:rPr>
      <w:rFonts w:eastAsiaTheme="minorHAnsi"/>
    </w:rPr>
  </w:style>
  <w:style w:type="paragraph" w:customStyle="1" w:styleId="0BCEBA8E07794BE888A0260A36D45E232">
    <w:name w:val="0BCEBA8E07794BE888A0260A36D45E232"/>
    <w:rsid w:val="00564208"/>
    <w:pPr>
      <w:spacing w:after="200" w:line="276" w:lineRule="auto"/>
    </w:pPr>
    <w:rPr>
      <w:rFonts w:eastAsiaTheme="minorHAnsi"/>
    </w:rPr>
  </w:style>
  <w:style w:type="paragraph" w:customStyle="1" w:styleId="7D87C041647847B9B05D0F58C89950782">
    <w:name w:val="7D87C041647847B9B05D0F58C89950782"/>
    <w:rsid w:val="00564208"/>
    <w:pPr>
      <w:spacing w:after="200" w:line="276" w:lineRule="auto"/>
    </w:pPr>
    <w:rPr>
      <w:rFonts w:eastAsiaTheme="minorHAnsi"/>
    </w:rPr>
  </w:style>
  <w:style w:type="paragraph" w:customStyle="1" w:styleId="DD66B129C823455E9AD44380557F5AF12">
    <w:name w:val="DD66B129C823455E9AD44380557F5AF12"/>
    <w:rsid w:val="00564208"/>
    <w:pPr>
      <w:spacing w:after="200" w:line="276" w:lineRule="auto"/>
    </w:pPr>
    <w:rPr>
      <w:rFonts w:eastAsiaTheme="minorHAnsi"/>
    </w:rPr>
  </w:style>
  <w:style w:type="paragraph" w:customStyle="1" w:styleId="6DF2DC3C1D694FF1A2C94DE4E3B4CEE82">
    <w:name w:val="6DF2DC3C1D694FF1A2C94DE4E3B4CEE82"/>
    <w:rsid w:val="00564208"/>
    <w:pPr>
      <w:spacing w:after="200" w:line="276" w:lineRule="auto"/>
    </w:pPr>
    <w:rPr>
      <w:rFonts w:eastAsiaTheme="minorHAnsi"/>
    </w:rPr>
  </w:style>
  <w:style w:type="paragraph" w:customStyle="1" w:styleId="52B8FB2983F74551BCF1E8242EFD93522">
    <w:name w:val="52B8FB2983F74551BCF1E8242EFD93522"/>
    <w:rsid w:val="00564208"/>
    <w:pPr>
      <w:spacing w:after="200" w:line="276" w:lineRule="auto"/>
    </w:pPr>
    <w:rPr>
      <w:rFonts w:eastAsiaTheme="minorHAnsi"/>
    </w:rPr>
  </w:style>
  <w:style w:type="paragraph" w:customStyle="1" w:styleId="9B185516DF7842A3918A56B694847D4E2">
    <w:name w:val="9B185516DF7842A3918A56B694847D4E2"/>
    <w:rsid w:val="00564208"/>
    <w:pPr>
      <w:spacing w:after="200" w:line="276" w:lineRule="auto"/>
    </w:pPr>
    <w:rPr>
      <w:rFonts w:eastAsiaTheme="minorHAnsi"/>
    </w:rPr>
  </w:style>
  <w:style w:type="paragraph" w:customStyle="1" w:styleId="9D8C0777CAA842139ECE4A74022529FF2">
    <w:name w:val="9D8C0777CAA842139ECE4A74022529FF2"/>
    <w:rsid w:val="00564208"/>
    <w:pPr>
      <w:spacing w:after="200" w:line="276" w:lineRule="auto"/>
    </w:pPr>
    <w:rPr>
      <w:rFonts w:eastAsiaTheme="minorHAnsi"/>
    </w:rPr>
  </w:style>
  <w:style w:type="paragraph" w:customStyle="1" w:styleId="89D1C30AF23649908356CF14909B9E242">
    <w:name w:val="89D1C30AF23649908356CF14909B9E242"/>
    <w:rsid w:val="00564208"/>
    <w:pPr>
      <w:spacing w:after="200" w:line="276" w:lineRule="auto"/>
    </w:pPr>
    <w:rPr>
      <w:rFonts w:eastAsiaTheme="minorHAnsi"/>
    </w:rPr>
  </w:style>
  <w:style w:type="paragraph" w:customStyle="1" w:styleId="9D3ACD3EE1A948B7BDFB74843A27C15F2">
    <w:name w:val="9D3ACD3EE1A948B7BDFB74843A27C15F2"/>
    <w:rsid w:val="00564208"/>
    <w:pPr>
      <w:spacing w:after="200" w:line="276" w:lineRule="auto"/>
    </w:pPr>
    <w:rPr>
      <w:rFonts w:eastAsiaTheme="minorHAnsi"/>
    </w:rPr>
  </w:style>
  <w:style w:type="paragraph" w:customStyle="1" w:styleId="08B79A63679942C780581AC8FDEF38742">
    <w:name w:val="08B79A63679942C780581AC8FDEF38742"/>
    <w:rsid w:val="00564208"/>
    <w:pPr>
      <w:spacing w:after="200" w:line="276" w:lineRule="auto"/>
    </w:pPr>
    <w:rPr>
      <w:rFonts w:eastAsiaTheme="minorHAnsi"/>
    </w:rPr>
  </w:style>
  <w:style w:type="paragraph" w:customStyle="1" w:styleId="0A784C409C85456894E2E8D537BFC28D2">
    <w:name w:val="0A784C409C85456894E2E8D537BFC28D2"/>
    <w:rsid w:val="00564208"/>
    <w:pPr>
      <w:spacing w:after="200" w:line="276" w:lineRule="auto"/>
    </w:pPr>
    <w:rPr>
      <w:rFonts w:eastAsiaTheme="minorHAnsi"/>
    </w:rPr>
  </w:style>
  <w:style w:type="paragraph" w:customStyle="1" w:styleId="128E51DD363C47CE85C5B5C4B2B0F56F2">
    <w:name w:val="128E51DD363C47CE85C5B5C4B2B0F56F2"/>
    <w:rsid w:val="00564208"/>
    <w:pPr>
      <w:spacing w:after="200" w:line="276" w:lineRule="auto"/>
    </w:pPr>
    <w:rPr>
      <w:rFonts w:eastAsiaTheme="minorHAnsi"/>
    </w:rPr>
  </w:style>
  <w:style w:type="paragraph" w:customStyle="1" w:styleId="7B5BF0ABFCEC4C17A8C423B14427D2382">
    <w:name w:val="7B5BF0ABFCEC4C17A8C423B14427D2382"/>
    <w:rsid w:val="00564208"/>
    <w:pPr>
      <w:spacing w:after="200" w:line="276" w:lineRule="auto"/>
    </w:pPr>
    <w:rPr>
      <w:rFonts w:eastAsiaTheme="minorHAnsi"/>
    </w:rPr>
  </w:style>
  <w:style w:type="paragraph" w:customStyle="1" w:styleId="EB7E87473BC54C98BCB51951FC3245FB2">
    <w:name w:val="EB7E87473BC54C98BCB51951FC3245FB2"/>
    <w:rsid w:val="00564208"/>
    <w:pPr>
      <w:spacing w:after="200" w:line="276" w:lineRule="auto"/>
    </w:pPr>
    <w:rPr>
      <w:rFonts w:eastAsiaTheme="minorHAnsi"/>
    </w:rPr>
  </w:style>
  <w:style w:type="paragraph" w:customStyle="1" w:styleId="8FA8F1C83B44451FBB10129D133F1B4A2">
    <w:name w:val="8FA8F1C83B44451FBB10129D133F1B4A2"/>
    <w:rsid w:val="00564208"/>
    <w:pPr>
      <w:spacing w:after="200" w:line="276" w:lineRule="auto"/>
    </w:pPr>
    <w:rPr>
      <w:rFonts w:eastAsiaTheme="minorHAnsi"/>
    </w:rPr>
  </w:style>
  <w:style w:type="paragraph" w:customStyle="1" w:styleId="FAA56B356A9D4B83BDD7C4FEAAF94F712">
    <w:name w:val="FAA56B356A9D4B83BDD7C4FEAAF94F712"/>
    <w:rsid w:val="00564208"/>
    <w:pPr>
      <w:spacing w:after="200" w:line="276" w:lineRule="auto"/>
    </w:pPr>
    <w:rPr>
      <w:rFonts w:eastAsiaTheme="minorHAnsi"/>
    </w:rPr>
  </w:style>
  <w:style w:type="paragraph" w:customStyle="1" w:styleId="293582730C1546BC8E6EB6F9E381ECC52">
    <w:name w:val="293582730C1546BC8E6EB6F9E381ECC52"/>
    <w:rsid w:val="00564208"/>
    <w:pPr>
      <w:spacing w:after="200" w:line="276" w:lineRule="auto"/>
    </w:pPr>
    <w:rPr>
      <w:rFonts w:eastAsiaTheme="minorHAnsi"/>
    </w:rPr>
  </w:style>
  <w:style w:type="paragraph" w:customStyle="1" w:styleId="30F0DD638D8D4C6982BF704AF1E3259A2">
    <w:name w:val="30F0DD638D8D4C6982BF704AF1E3259A2"/>
    <w:rsid w:val="00564208"/>
    <w:pPr>
      <w:spacing w:after="200" w:line="276" w:lineRule="auto"/>
    </w:pPr>
    <w:rPr>
      <w:rFonts w:eastAsiaTheme="minorHAnsi"/>
    </w:rPr>
  </w:style>
  <w:style w:type="paragraph" w:customStyle="1" w:styleId="95AC692E0FB94D4F9955523B36F48DEB2">
    <w:name w:val="95AC692E0FB94D4F9955523B36F48DEB2"/>
    <w:rsid w:val="00564208"/>
    <w:pPr>
      <w:spacing w:after="200" w:line="276" w:lineRule="auto"/>
    </w:pPr>
    <w:rPr>
      <w:rFonts w:eastAsiaTheme="minorHAnsi"/>
    </w:rPr>
  </w:style>
  <w:style w:type="paragraph" w:customStyle="1" w:styleId="E35DC6369FBF4BC680314AA6969C5E962">
    <w:name w:val="E35DC6369FBF4BC680314AA6969C5E962"/>
    <w:rsid w:val="00564208"/>
    <w:pPr>
      <w:spacing w:after="200" w:line="276" w:lineRule="auto"/>
    </w:pPr>
    <w:rPr>
      <w:rFonts w:eastAsiaTheme="minorHAnsi"/>
    </w:rPr>
  </w:style>
  <w:style w:type="paragraph" w:customStyle="1" w:styleId="951DA88F41524E4D991616206CE565BA2">
    <w:name w:val="951DA88F41524E4D991616206CE565BA2"/>
    <w:rsid w:val="00564208"/>
    <w:pPr>
      <w:spacing w:after="200" w:line="276" w:lineRule="auto"/>
    </w:pPr>
    <w:rPr>
      <w:rFonts w:eastAsiaTheme="minorHAnsi"/>
    </w:rPr>
  </w:style>
  <w:style w:type="paragraph" w:customStyle="1" w:styleId="C5E8E1F862ED4723B1AD56574F32F8B32">
    <w:name w:val="C5E8E1F862ED4723B1AD56574F32F8B32"/>
    <w:rsid w:val="00564208"/>
    <w:pPr>
      <w:spacing w:after="200" w:line="276" w:lineRule="auto"/>
    </w:pPr>
    <w:rPr>
      <w:rFonts w:eastAsiaTheme="minorHAnsi"/>
    </w:rPr>
  </w:style>
  <w:style w:type="paragraph" w:customStyle="1" w:styleId="E0BEF7D30FB94C05940B90F0A76C72A22">
    <w:name w:val="E0BEF7D30FB94C05940B90F0A76C72A22"/>
    <w:rsid w:val="00564208"/>
    <w:pPr>
      <w:spacing w:after="200" w:line="276" w:lineRule="auto"/>
    </w:pPr>
    <w:rPr>
      <w:rFonts w:eastAsiaTheme="minorHAnsi"/>
    </w:rPr>
  </w:style>
  <w:style w:type="paragraph" w:customStyle="1" w:styleId="FE31F5119410456395A0B0B3D9850E282">
    <w:name w:val="FE31F5119410456395A0B0B3D9850E282"/>
    <w:rsid w:val="00564208"/>
    <w:pPr>
      <w:spacing w:after="200" w:line="276" w:lineRule="auto"/>
    </w:pPr>
    <w:rPr>
      <w:rFonts w:eastAsiaTheme="minorHAnsi"/>
    </w:rPr>
  </w:style>
  <w:style w:type="paragraph" w:customStyle="1" w:styleId="65D12C06CC604948A078DA850B8FF54E2">
    <w:name w:val="65D12C06CC604948A078DA850B8FF54E2"/>
    <w:rsid w:val="00564208"/>
    <w:pPr>
      <w:spacing w:after="200" w:line="276" w:lineRule="auto"/>
    </w:pPr>
    <w:rPr>
      <w:rFonts w:eastAsiaTheme="minorHAnsi"/>
    </w:rPr>
  </w:style>
  <w:style w:type="paragraph" w:customStyle="1" w:styleId="0D44DBE60E0A4905B8B3EB51718009A92">
    <w:name w:val="0D44DBE60E0A4905B8B3EB51718009A92"/>
    <w:rsid w:val="00564208"/>
    <w:pPr>
      <w:spacing w:after="200" w:line="276" w:lineRule="auto"/>
    </w:pPr>
    <w:rPr>
      <w:rFonts w:eastAsiaTheme="minorHAnsi"/>
    </w:rPr>
  </w:style>
  <w:style w:type="paragraph" w:customStyle="1" w:styleId="44D65C0F536A4DACA9B33A734965F89A2">
    <w:name w:val="44D65C0F536A4DACA9B33A734965F89A2"/>
    <w:rsid w:val="00564208"/>
    <w:pPr>
      <w:spacing w:after="200" w:line="276" w:lineRule="auto"/>
    </w:pPr>
    <w:rPr>
      <w:rFonts w:eastAsiaTheme="minorHAnsi"/>
    </w:rPr>
  </w:style>
  <w:style w:type="paragraph" w:customStyle="1" w:styleId="C7806FB2755F4CCBAAB7967B8D1F2CED2">
    <w:name w:val="C7806FB2755F4CCBAAB7967B8D1F2CED2"/>
    <w:rsid w:val="00564208"/>
    <w:pPr>
      <w:spacing w:after="200" w:line="276" w:lineRule="auto"/>
    </w:pPr>
    <w:rPr>
      <w:rFonts w:eastAsiaTheme="minorHAnsi"/>
    </w:rPr>
  </w:style>
  <w:style w:type="paragraph" w:customStyle="1" w:styleId="7832B8F8B6D540A6A07FDC985E14E25F2">
    <w:name w:val="7832B8F8B6D540A6A07FDC985E14E25F2"/>
    <w:rsid w:val="00564208"/>
    <w:pPr>
      <w:spacing w:after="200" w:line="276" w:lineRule="auto"/>
    </w:pPr>
    <w:rPr>
      <w:rFonts w:eastAsiaTheme="minorHAnsi"/>
    </w:rPr>
  </w:style>
  <w:style w:type="paragraph" w:customStyle="1" w:styleId="FDB4A5BC98CB49DB963808006CA7D3FE2">
    <w:name w:val="FDB4A5BC98CB49DB963808006CA7D3FE2"/>
    <w:rsid w:val="00564208"/>
    <w:pPr>
      <w:spacing w:after="200" w:line="276" w:lineRule="auto"/>
    </w:pPr>
    <w:rPr>
      <w:rFonts w:eastAsiaTheme="minorHAnsi"/>
    </w:rPr>
  </w:style>
  <w:style w:type="paragraph" w:customStyle="1" w:styleId="74EE57225225493E8366B86E9F39EF2F2">
    <w:name w:val="74EE57225225493E8366B86E9F39EF2F2"/>
    <w:rsid w:val="00564208"/>
    <w:pPr>
      <w:spacing w:after="200" w:line="276" w:lineRule="auto"/>
    </w:pPr>
    <w:rPr>
      <w:rFonts w:eastAsiaTheme="minorHAnsi"/>
    </w:rPr>
  </w:style>
  <w:style w:type="paragraph" w:customStyle="1" w:styleId="ADD3F82A04264792A3B020B5117783B92">
    <w:name w:val="ADD3F82A04264792A3B020B5117783B92"/>
    <w:rsid w:val="00564208"/>
    <w:pPr>
      <w:spacing w:after="200" w:line="276" w:lineRule="auto"/>
    </w:pPr>
    <w:rPr>
      <w:rFonts w:eastAsiaTheme="minorHAnsi"/>
    </w:rPr>
  </w:style>
  <w:style w:type="paragraph" w:customStyle="1" w:styleId="E3E53177357E4267B2B53B5398B319432">
    <w:name w:val="E3E53177357E4267B2B53B5398B319432"/>
    <w:rsid w:val="00564208"/>
    <w:pPr>
      <w:spacing w:after="200" w:line="276" w:lineRule="auto"/>
    </w:pPr>
    <w:rPr>
      <w:rFonts w:eastAsiaTheme="minorHAnsi"/>
    </w:rPr>
  </w:style>
  <w:style w:type="paragraph" w:customStyle="1" w:styleId="81981F9AB6AA4544AADBA76340892A862">
    <w:name w:val="81981F9AB6AA4544AADBA76340892A862"/>
    <w:rsid w:val="00564208"/>
    <w:pPr>
      <w:spacing w:after="200" w:line="276" w:lineRule="auto"/>
    </w:pPr>
    <w:rPr>
      <w:rFonts w:eastAsiaTheme="minorHAnsi"/>
    </w:rPr>
  </w:style>
  <w:style w:type="paragraph" w:customStyle="1" w:styleId="7BEEF80B5A594B5E972C8CD58C856F752">
    <w:name w:val="7BEEF80B5A594B5E972C8CD58C856F752"/>
    <w:rsid w:val="00564208"/>
    <w:pPr>
      <w:spacing w:after="200" w:line="276" w:lineRule="auto"/>
    </w:pPr>
    <w:rPr>
      <w:rFonts w:eastAsiaTheme="minorHAnsi"/>
    </w:rPr>
  </w:style>
  <w:style w:type="paragraph" w:customStyle="1" w:styleId="813FCB5A7D7C44119462204246A227802">
    <w:name w:val="813FCB5A7D7C44119462204246A227802"/>
    <w:rsid w:val="00564208"/>
    <w:pPr>
      <w:spacing w:after="200" w:line="276" w:lineRule="auto"/>
    </w:pPr>
    <w:rPr>
      <w:rFonts w:eastAsiaTheme="minorHAnsi"/>
    </w:rPr>
  </w:style>
  <w:style w:type="paragraph" w:customStyle="1" w:styleId="0B7012E342654B29B2A1EEC1261323FC2">
    <w:name w:val="0B7012E342654B29B2A1EEC1261323FC2"/>
    <w:rsid w:val="00564208"/>
    <w:pPr>
      <w:spacing w:after="200" w:line="276" w:lineRule="auto"/>
    </w:pPr>
    <w:rPr>
      <w:rFonts w:eastAsiaTheme="minorHAnsi"/>
    </w:rPr>
  </w:style>
  <w:style w:type="paragraph" w:customStyle="1" w:styleId="FEE7F37BC71141C985C5FDEF1EF5AE392">
    <w:name w:val="FEE7F37BC71141C985C5FDEF1EF5AE392"/>
    <w:rsid w:val="00564208"/>
    <w:pPr>
      <w:spacing w:after="200" w:line="276" w:lineRule="auto"/>
    </w:pPr>
    <w:rPr>
      <w:rFonts w:eastAsiaTheme="minorHAnsi"/>
    </w:rPr>
  </w:style>
  <w:style w:type="paragraph" w:customStyle="1" w:styleId="4C30AF2014AB45C9BE5794173BF25A402">
    <w:name w:val="4C30AF2014AB45C9BE5794173BF25A402"/>
    <w:rsid w:val="00564208"/>
    <w:pPr>
      <w:spacing w:after="200" w:line="276" w:lineRule="auto"/>
    </w:pPr>
    <w:rPr>
      <w:rFonts w:eastAsiaTheme="minorHAnsi"/>
    </w:rPr>
  </w:style>
  <w:style w:type="paragraph" w:customStyle="1" w:styleId="1DAD7729AE504DA4ABF3299658C198412">
    <w:name w:val="1DAD7729AE504DA4ABF3299658C198412"/>
    <w:rsid w:val="00564208"/>
    <w:pPr>
      <w:spacing w:after="200" w:line="276" w:lineRule="auto"/>
    </w:pPr>
    <w:rPr>
      <w:rFonts w:eastAsiaTheme="minorHAnsi"/>
    </w:rPr>
  </w:style>
  <w:style w:type="paragraph" w:customStyle="1" w:styleId="64B495592C984D56953DFB50BC8F47262">
    <w:name w:val="64B495592C984D56953DFB50BC8F47262"/>
    <w:rsid w:val="00564208"/>
    <w:pPr>
      <w:spacing w:after="200" w:line="276" w:lineRule="auto"/>
    </w:pPr>
    <w:rPr>
      <w:rFonts w:eastAsiaTheme="minorHAnsi"/>
    </w:rPr>
  </w:style>
  <w:style w:type="paragraph" w:customStyle="1" w:styleId="F27EB070970A4CC389CE18CEB34DA1AB2">
    <w:name w:val="F27EB070970A4CC389CE18CEB34DA1AB2"/>
    <w:rsid w:val="00564208"/>
    <w:pPr>
      <w:spacing w:after="200" w:line="276" w:lineRule="auto"/>
    </w:pPr>
    <w:rPr>
      <w:rFonts w:eastAsiaTheme="minorHAnsi"/>
    </w:rPr>
  </w:style>
  <w:style w:type="paragraph" w:customStyle="1" w:styleId="50D6F718485A4D2A9D338768840FD0CD2">
    <w:name w:val="50D6F718485A4D2A9D338768840FD0CD2"/>
    <w:rsid w:val="00564208"/>
    <w:pPr>
      <w:spacing w:after="200" w:line="276" w:lineRule="auto"/>
    </w:pPr>
    <w:rPr>
      <w:rFonts w:eastAsiaTheme="minorHAnsi"/>
    </w:rPr>
  </w:style>
  <w:style w:type="paragraph" w:customStyle="1" w:styleId="403AD56B0E654CDF9B1A3D4A96B4F6C62">
    <w:name w:val="403AD56B0E654CDF9B1A3D4A96B4F6C62"/>
    <w:rsid w:val="00564208"/>
    <w:pPr>
      <w:spacing w:after="200" w:line="276" w:lineRule="auto"/>
    </w:pPr>
    <w:rPr>
      <w:rFonts w:eastAsiaTheme="minorHAnsi"/>
    </w:rPr>
  </w:style>
  <w:style w:type="paragraph" w:customStyle="1" w:styleId="8E67F5B4EDF146BCB02A9352D1138DF52">
    <w:name w:val="8E67F5B4EDF146BCB02A9352D1138DF52"/>
    <w:rsid w:val="00564208"/>
    <w:pPr>
      <w:spacing w:after="200" w:line="276" w:lineRule="auto"/>
    </w:pPr>
    <w:rPr>
      <w:rFonts w:eastAsiaTheme="minorHAnsi"/>
    </w:rPr>
  </w:style>
  <w:style w:type="paragraph" w:customStyle="1" w:styleId="D30433F1D619467E956074D1F492F4902">
    <w:name w:val="D30433F1D619467E956074D1F492F4902"/>
    <w:rsid w:val="00564208"/>
    <w:pPr>
      <w:spacing w:after="200" w:line="276" w:lineRule="auto"/>
    </w:pPr>
    <w:rPr>
      <w:rFonts w:eastAsiaTheme="minorHAnsi"/>
    </w:rPr>
  </w:style>
  <w:style w:type="paragraph" w:customStyle="1" w:styleId="F8FD166AE9B14276964F0EE2B13079BF2">
    <w:name w:val="F8FD166AE9B14276964F0EE2B13079BF2"/>
    <w:rsid w:val="00564208"/>
    <w:pPr>
      <w:spacing w:after="200" w:line="276" w:lineRule="auto"/>
    </w:pPr>
    <w:rPr>
      <w:rFonts w:eastAsiaTheme="minorHAnsi"/>
    </w:rPr>
  </w:style>
  <w:style w:type="paragraph" w:customStyle="1" w:styleId="DF94298CC2624392A25C118FA80D91E42">
    <w:name w:val="DF94298CC2624392A25C118FA80D91E42"/>
    <w:rsid w:val="00564208"/>
    <w:pPr>
      <w:spacing w:after="200" w:line="276" w:lineRule="auto"/>
    </w:pPr>
    <w:rPr>
      <w:rFonts w:eastAsiaTheme="minorHAnsi"/>
    </w:rPr>
  </w:style>
  <w:style w:type="paragraph" w:customStyle="1" w:styleId="E803DC33FF924D91A3C226952C3188372">
    <w:name w:val="E803DC33FF924D91A3C226952C3188372"/>
    <w:rsid w:val="00564208"/>
    <w:pPr>
      <w:spacing w:after="200" w:line="276" w:lineRule="auto"/>
    </w:pPr>
    <w:rPr>
      <w:rFonts w:eastAsiaTheme="minorHAnsi"/>
    </w:rPr>
  </w:style>
  <w:style w:type="paragraph" w:customStyle="1" w:styleId="4166365139CB4834B09D6B095A00F8DE2">
    <w:name w:val="4166365139CB4834B09D6B095A00F8DE2"/>
    <w:rsid w:val="00564208"/>
    <w:pPr>
      <w:spacing w:after="200" w:line="276" w:lineRule="auto"/>
    </w:pPr>
    <w:rPr>
      <w:rFonts w:eastAsiaTheme="minorHAnsi"/>
    </w:rPr>
  </w:style>
  <w:style w:type="paragraph" w:customStyle="1" w:styleId="A91A86B2A85241788E0A054852D12D8A2">
    <w:name w:val="A91A86B2A85241788E0A054852D12D8A2"/>
    <w:rsid w:val="00564208"/>
    <w:pPr>
      <w:spacing w:after="200" w:line="276" w:lineRule="auto"/>
    </w:pPr>
    <w:rPr>
      <w:rFonts w:eastAsiaTheme="minorHAnsi"/>
    </w:rPr>
  </w:style>
  <w:style w:type="paragraph" w:customStyle="1" w:styleId="02025E60BA2943B181F15A9994100D812">
    <w:name w:val="02025E60BA2943B181F15A9994100D812"/>
    <w:rsid w:val="00564208"/>
    <w:pPr>
      <w:spacing w:after="200" w:line="276" w:lineRule="auto"/>
    </w:pPr>
    <w:rPr>
      <w:rFonts w:eastAsiaTheme="minorHAnsi"/>
    </w:rPr>
  </w:style>
  <w:style w:type="paragraph" w:customStyle="1" w:styleId="05A59EDA50DC4422AE40A0AF74D4357E2">
    <w:name w:val="05A59EDA50DC4422AE40A0AF74D4357E2"/>
    <w:rsid w:val="00564208"/>
    <w:pPr>
      <w:spacing w:after="200" w:line="276" w:lineRule="auto"/>
    </w:pPr>
    <w:rPr>
      <w:rFonts w:eastAsiaTheme="minorHAnsi"/>
    </w:rPr>
  </w:style>
  <w:style w:type="paragraph" w:customStyle="1" w:styleId="68D5FA4AA9324E0DBC97BAD818BF5ECC2">
    <w:name w:val="68D5FA4AA9324E0DBC97BAD818BF5ECC2"/>
    <w:rsid w:val="00564208"/>
    <w:pPr>
      <w:spacing w:after="200" w:line="276" w:lineRule="auto"/>
    </w:pPr>
    <w:rPr>
      <w:rFonts w:eastAsiaTheme="minorHAnsi"/>
    </w:rPr>
  </w:style>
  <w:style w:type="paragraph" w:customStyle="1" w:styleId="3328CECDE6B4436EABEC732C5996C8382">
    <w:name w:val="3328CECDE6B4436EABEC732C5996C8382"/>
    <w:rsid w:val="00564208"/>
    <w:pPr>
      <w:spacing w:after="200" w:line="276" w:lineRule="auto"/>
    </w:pPr>
    <w:rPr>
      <w:rFonts w:eastAsiaTheme="minorHAnsi"/>
    </w:rPr>
  </w:style>
  <w:style w:type="paragraph" w:customStyle="1" w:styleId="CE7D9B836ACC4A1FA27CDF475E82D3F92">
    <w:name w:val="CE7D9B836ACC4A1FA27CDF475E82D3F92"/>
    <w:rsid w:val="00564208"/>
    <w:pPr>
      <w:spacing w:after="200" w:line="276" w:lineRule="auto"/>
    </w:pPr>
    <w:rPr>
      <w:rFonts w:eastAsiaTheme="minorHAnsi"/>
    </w:rPr>
  </w:style>
  <w:style w:type="paragraph" w:customStyle="1" w:styleId="0483ACF32FC24D36AFB927524671F58F2">
    <w:name w:val="0483ACF32FC24D36AFB927524671F58F2"/>
    <w:rsid w:val="00564208"/>
    <w:pPr>
      <w:spacing w:after="200" w:line="276" w:lineRule="auto"/>
    </w:pPr>
    <w:rPr>
      <w:rFonts w:eastAsiaTheme="minorHAnsi"/>
    </w:rPr>
  </w:style>
  <w:style w:type="paragraph" w:customStyle="1" w:styleId="0923BFF71035433E9EC3ABA8212FA8BA2">
    <w:name w:val="0923BFF71035433E9EC3ABA8212FA8BA2"/>
    <w:rsid w:val="00564208"/>
    <w:pPr>
      <w:spacing w:after="200" w:line="276" w:lineRule="auto"/>
    </w:pPr>
    <w:rPr>
      <w:rFonts w:eastAsiaTheme="minorHAnsi"/>
    </w:rPr>
  </w:style>
  <w:style w:type="paragraph" w:customStyle="1" w:styleId="8A91699B84A44AB5A9004900BC9E3EB12">
    <w:name w:val="8A91699B84A44AB5A9004900BC9E3EB12"/>
    <w:rsid w:val="00564208"/>
    <w:pPr>
      <w:spacing w:after="200" w:line="276" w:lineRule="auto"/>
    </w:pPr>
    <w:rPr>
      <w:rFonts w:eastAsiaTheme="minorHAnsi"/>
    </w:rPr>
  </w:style>
  <w:style w:type="paragraph" w:customStyle="1" w:styleId="14D1DC9EC19848708BDE6717FC8D38E52">
    <w:name w:val="14D1DC9EC19848708BDE6717FC8D38E52"/>
    <w:rsid w:val="00564208"/>
    <w:pPr>
      <w:spacing w:after="200" w:line="276" w:lineRule="auto"/>
    </w:pPr>
    <w:rPr>
      <w:rFonts w:eastAsiaTheme="minorHAnsi"/>
    </w:rPr>
  </w:style>
  <w:style w:type="paragraph" w:customStyle="1" w:styleId="A4C00B7077194FAE984DCF9BE1E193242">
    <w:name w:val="A4C00B7077194FAE984DCF9BE1E193242"/>
    <w:rsid w:val="00564208"/>
    <w:pPr>
      <w:spacing w:after="200" w:line="276" w:lineRule="auto"/>
    </w:pPr>
    <w:rPr>
      <w:rFonts w:eastAsiaTheme="minorHAnsi"/>
    </w:rPr>
  </w:style>
  <w:style w:type="paragraph" w:customStyle="1" w:styleId="1BC21054EF054F64B42C0CE84F2243692">
    <w:name w:val="1BC21054EF054F64B42C0CE84F2243692"/>
    <w:rsid w:val="00564208"/>
    <w:pPr>
      <w:spacing w:after="200" w:line="276" w:lineRule="auto"/>
    </w:pPr>
    <w:rPr>
      <w:rFonts w:eastAsiaTheme="minorHAnsi"/>
    </w:rPr>
  </w:style>
  <w:style w:type="paragraph" w:customStyle="1" w:styleId="C9E147008AD24686B7A21DA59A2187C0">
    <w:name w:val="C9E147008AD24686B7A21DA59A2187C0"/>
    <w:rsid w:val="00564208"/>
  </w:style>
  <w:style w:type="paragraph" w:customStyle="1" w:styleId="3FECC0E4340F419EB06AEE4607E548CB">
    <w:name w:val="3FECC0E4340F419EB06AEE4607E548CB"/>
    <w:rsid w:val="00564208"/>
  </w:style>
  <w:style w:type="paragraph" w:customStyle="1" w:styleId="5104E97715E94B929D1ADBED71EC6814">
    <w:name w:val="5104E97715E94B929D1ADBED71EC6814"/>
    <w:rsid w:val="00564208"/>
  </w:style>
  <w:style w:type="paragraph" w:customStyle="1" w:styleId="4AAEDA1F74354A418C678FABB399EF6A">
    <w:name w:val="4AAEDA1F74354A418C678FABB399EF6A"/>
    <w:rsid w:val="00564208"/>
  </w:style>
  <w:style w:type="paragraph" w:customStyle="1" w:styleId="11E3ED145BD44A71A4F3105429EE79F3">
    <w:name w:val="11E3ED145BD44A71A4F3105429EE79F3"/>
    <w:rsid w:val="00564208"/>
  </w:style>
  <w:style w:type="paragraph" w:customStyle="1" w:styleId="442B09B44BAF43E58DB8B4A6C0181854">
    <w:name w:val="442B09B44BAF43E58DB8B4A6C0181854"/>
    <w:rsid w:val="00564208"/>
  </w:style>
  <w:style w:type="paragraph" w:customStyle="1" w:styleId="A6452B1ECFBB4D80AB1A709448AEE76210">
    <w:name w:val="A6452B1ECFBB4D80AB1A709448AEE76210"/>
    <w:rsid w:val="00BE79D5"/>
    <w:pPr>
      <w:spacing w:after="200" w:line="276" w:lineRule="auto"/>
    </w:pPr>
    <w:rPr>
      <w:rFonts w:eastAsiaTheme="minorHAnsi"/>
    </w:rPr>
  </w:style>
  <w:style w:type="paragraph" w:customStyle="1" w:styleId="CBD1156A3EA04C4D83C694A13CD3105B9">
    <w:name w:val="CBD1156A3EA04C4D83C694A13CD3105B9"/>
    <w:rsid w:val="00BE79D5"/>
    <w:pPr>
      <w:spacing w:after="200" w:line="276" w:lineRule="auto"/>
    </w:pPr>
    <w:rPr>
      <w:rFonts w:eastAsiaTheme="minorHAnsi"/>
    </w:rPr>
  </w:style>
  <w:style w:type="paragraph" w:customStyle="1" w:styleId="92E5A9741E164BFA8FB8A6103861E5928">
    <w:name w:val="92E5A9741E164BFA8FB8A6103861E5928"/>
    <w:rsid w:val="00BE79D5"/>
    <w:pPr>
      <w:spacing w:after="200" w:line="276" w:lineRule="auto"/>
    </w:pPr>
    <w:rPr>
      <w:rFonts w:eastAsiaTheme="minorHAnsi"/>
    </w:rPr>
  </w:style>
  <w:style w:type="paragraph" w:customStyle="1" w:styleId="ADD0382102874DF4A9B47AAF6E230DAC6">
    <w:name w:val="ADD0382102874DF4A9B47AAF6E230DAC6"/>
    <w:rsid w:val="00BE79D5"/>
    <w:pPr>
      <w:spacing w:after="200" w:line="276" w:lineRule="auto"/>
    </w:pPr>
    <w:rPr>
      <w:rFonts w:eastAsiaTheme="minorHAnsi"/>
    </w:rPr>
  </w:style>
  <w:style w:type="paragraph" w:customStyle="1" w:styleId="38AD87BF051749189AFF61CA8522C8986">
    <w:name w:val="38AD87BF051749189AFF61CA8522C8986"/>
    <w:rsid w:val="00BE79D5"/>
    <w:pPr>
      <w:spacing w:after="200" w:line="276" w:lineRule="auto"/>
    </w:pPr>
    <w:rPr>
      <w:rFonts w:eastAsiaTheme="minorHAnsi"/>
    </w:rPr>
  </w:style>
  <w:style w:type="paragraph" w:customStyle="1" w:styleId="3A5F3CEDA1EE4961A0AB62E56E3309A26">
    <w:name w:val="3A5F3CEDA1EE4961A0AB62E56E3309A26"/>
    <w:rsid w:val="00BE79D5"/>
    <w:pPr>
      <w:spacing w:after="200" w:line="276" w:lineRule="auto"/>
    </w:pPr>
    <w:rPr>
      <w:rFonts w:eastAsiaTheme="minorHAnsi"/>
    </w:rPr>
  </w:style>
  <w:style w:type="paragraph" w:customStyle="1" w:styleId="F1489ECE660C43CEBC270A13F1173CE06">
    <w:name w:val="F1489ECE660C43CEBC270A13F1173CE06"/>
    <w:rsid w:val="00BE79D5"/>
    <w:pPr>
      <w:spacing w:after="200" w:line="276" w:lineRule="auto"/>
    </w:pPr>
    <w:rPr>
      <w:rFonts w:eastAsiaTheme="minorHAnsi"/>
    </w:rPr>
  </w:style>
  <w:style w:type="paragraph" w:customStyle="1" w:styleId="666AF1CE1CFC42B89F3814BF8604707A6">
    <w:name w:val="666AF1CE1CFC42B89F3814BF8604707A6"/>
    <w:rsid w:val="00BE79D5"/>
    <w:pPr>
      <w:spacing w:after="200" w:line="276" w:lineRule="auto"/>
    </w:pPr>
    <w:rPr>
      <w:rFonts w:eastAsiaTheme="minorHAnsi"/>
    </w:rPr>
  </w:style>
  <w:style w:type="paragraph" w:customStyle="1" w:styleId="5D6F92418A3F4D25847EDEBB4E1C18AE8">
    <w:name w:val="5D6F92418A3F4D25847EDEBB4E1C18AE8"/>
    <w:rsid w:val="00BE79D5"/>
    <w:pPr>
      <w:spacing w:after="200" w:line="276" w:lineRule="auto"/>
    </w:pPr>
    <w:rPr>
      <w:rFonts w:eastAsiaTheme="minorHAnsi"/>
    </w:rPr>
  </w:style>
  <w:style w:type="paragraph" w:customStyle="1" w:styleId="CA585D7DF29F4384BFFF86C34DE8388E6">
    <w:name w:val="CA585D7DF29F4384BFFF86C34DE8388E6"/>
    <w:rsid w:val="00BE79D5"/>
    <w:pPr>
      <w:spacing w:after="200" w:line="276" w:lineRule="auto"/>
    </w:pPr>
    <w:rPr>
      <w:rFonts w:eastAsiaTheme="minorHAnsi"/>
    </w:rPr>
  </w:style>
  <w:style w:type="paragraph" w:customStyle="1" w:styleId="6296EEE6B074429AB334496E44C622416">
    <w:name w:val="6296EEE6B074429AB334496E44C622416"/>
    <w:rsid w:val="00BE79D5"/>
    <w:pPr>
      <w:spacing w:after="200" w:line="276" w:lineRule="auto"/>
    </w:pPr>
    <w:rPr>
      <w:rFonts w:eastAsiaTheme="minorHAnsi"/>
    </w:rPr>
  </w:style>
  <w:style w:type="paragraph" w:customStyle="1" w:styleId="2AB22B63983F4881AADD7220C565E2BE6">
    <w:name w:val="2AB22B63983F4881AADD7220C565E2BE6"/>
    <w:rsid w:val="00BE79D5"/>
    <w:pPr>
      <w:spacing w:after="200" w:line="276" w:lineRule="auto"/>
    </w:pPr>
    <w:rPr>
      <w:rFonts w:eastAsiaTheme="minorHAnsi"/>
    </w:rPr>
  </w:style>
  <w:style w:type="paragraph" w:customStyle="1" w:styleId="FE664DC3B3B94F31BED3D3D4FE33B3755">
    <w:name w:val="FE664DC3B3B94F31BED3D3D4FE33B3755"/>
    <w:rsid w:val="00BE79D5"/>
    <w:pPr>
      <w:spacing w:after="200" w:line="276" w:lineRule="auto"/>
    </w:pPr>
    <w:rPr>
      <w:rFonts w:eastAsiaTheme="minorHAnsi"/>
    </w:rPr>
  </w:style>
  <w:style w:type="paragraph" w:customStyle="1" w:styleId="599E93FC59F34F6CA3B0DEDA597F62255">
    <w:name w:val="599E93FC59F34F6CA3B0DEDA597F62255"/>
    <w:rsid w:val="00BE79D5"/>
    <w:pPr>
      <w:spacing w:after="200" w:line="276" w:lineRule="auto"/>
    </w:pPr>
    <w:rPr>
      <w:rFonts w:eastAsiaTheme="minorHAnsi"/>
    </w:rPr>
  </w:style>
  <w:style w:type="paragraph" w:customStyle="1" w:styleId="B242AF82B36949F6B64346A7D5B048B85">
    <w:name w:val="B242AF82B36949F6B64346A7D5B048B85"/>
    <w:rsid w:val="00BE79D5"/>
    <w:pPr>
      <w:spacing w:after="200" w:line="276" w:lineRule="auto"/>
    </w:pPr>
    <w:rPr>
      <w:rFonts w:eastAsiaTheme="minorHAnsi"/>
    </w:rPr>
  </w:style>
  <w:style w:type="paragraph" w:customStyle="1" w:styleId="C5AD8E17D0684E50B989076A56A5A5D44">
    <w:name w:val="C5AD8E17D0684E50B989076A56A5A5D44"/>
    <w:rsid w:val="00BE79D5"/>
    <w:pPr>
      <w:spacing w:after="200" w:line="276" w:lineRule="auto"/>
    </w:pPr>
    <w:rPr>
      <w:rFonts w:eastAsiaTheme="minorHAnsi"/>
    </w:rPr>
  </w:style>
  <w:style w:type="paragraph" w:customStyle="1" w:styleId="0F642D53993D496FBAFA870D795D4ECB4">
    <w:name w:val="0F642D53993D496FBAFA870D795D4ECB4"/>
    <w:rsid w:val="00BE79D5"/>
    <w:pPr>
      <w:spacing w:after="200" w:line="276" w:lineRule="auto"/>
    </w:pPr>
    <w:rPr>
      <w:rFonts w:eastAsiaTheme="minorHAnsi"/>
    </w:rPr>
  </w:style>
  <w:style w:type="paragraph" w:customStyle="1" w:styleId="8C74E62DDECC4592845DF1B01B7560843">
    <w:name w:val="8C74E62DDECC4592845DF1B01B7560843"/>
    <w:rsid w:val="00BE79D5"/>
    <w:pPr>
      <w:spacing w:after="200" w:line="276" w:lineRule="auto"/>
    </w:pPr>
    <w:rPr>
      <w:rFonts w:eastAsiaTheme="minorHAnsi"/>
    </w:rPr>
  </w:style>
  <w:style w:type="paragraph" w:customStyle="1" w:styleId="A4C2081D19DA46BBAD055557CAA099BE3">
    <w:name w:val="A4C2081D19DA46BBAD055557CAA099BE3"/>
    <w:rsid w:val="00BE79D5"/>
    <w:pPr>
      <w:spacing w:after="200" w:line="276" w:lineRule="auto"/>
    </w:pPr>
    <w:rPr>
      <w:rFonts w:eastAsiaTheme="minorHAnsi"/>
    </w:rPr>
  </w:style>
  <w:style w:type="paragraph" w:customStyle="1" w:styleId="F50C9CFEC2DE42B8A5A43598AADC01C63">
    <w:name w:val="F50C9CFEC2DE42B8A5A43598AADC01C63"/>
    <w:rsid w:val="00BE79D5"/>
    <w:pPr>
      <w:spacing w:after="200" w:line="276" w:lineRule="auto"/>
    </w:pPr>
    <w:rPr>
      <w:rFonts w:eastAsiaTheme="minorHAnsi"/>
    </w:rPr>
  </w:style>
  <w:style w:type="paragraph" w:customStyle="1" w:styleId="5F892EB06C24439DB1E52622429525F43">
    <w:name w:val="5F892EB06C24439DB1E52622429525F43"/>
    <w:rsid w:val="00BE79D5"/>
    <w:pPr>
      <w:spacing w:after="200" w:line="276" w:lineRule="auto"/>
    </w:pPr>
    <w:rPr>
      <w:rFonts w:eastAsiaTheme="minorHAnsi"/>
    </w:rPr>
  </w:style>
  <w:style w:type="paragraph" w:customStyle="1" w:styleId="4535E5C9A7904AA7A3D12C11C590650D3">
    <w:name w:val="4535E5C9A7904AA7A3D12C11C590650D3"/>
    <w:rsid w:val="00BE79D5"/>
    <w:pPr>
      <w:spacing w:after="200" w:line="276" w:lineRule="auto"/>
    </w:pPr>
    <w:rPr>
      <w:rFonts w:eastAsiaTheme="minorHAnsi"/>
    </w:rPr>
  </w:style>
  <w:style w:type="paragraph" w:customStyle="1" w:styleId="80306F45DB4045BFA00915C1D668E60C3">
    <w:name w:val="80306F45DB4045BFA00915C1D668E60C3"/>
    <w:rsid w:val="00BE79D5"/>
    <w:pPr>
      <w:spacing w:after="200" w:line="276" w:lineRule="auto"/>
    </w:pPr>
    <w:rPr>
      <w:rFonts w:eastAsiaTheme="minorHAnsi"/>
    </w:rPr>
  </w:style>
  <w:style w:type="paragraph" w:customStyle="1" w:styleId="CBBCDBCB8D2F469EAEC654038C5537833">
    <w:name w:val="CBBCDBCB8D2F469EAEC654038C5537833"/>
    <w:rsid w:val="00BE79D5"/>
    <w:pPr>
      <w:spacing w:after="200" w:line="276" w:lineRule="auto"/>
    </w:pPr>
    <w:rPr>
      <w:rFonts w:eastAsiaTheme="minorHAnsi"/>
    </w:rPr>
  </w:style>
  <w:style w:type="paragraph" w:customStyle="1" w:styleId="A47C6DBE183A42C3810B91B9BE6B56353">
    <w:name w:val="A47C6DBE183A42C3810B91B9BE6B56353"/>
    <w:rsid w:val="00BE79D5"/>
    <w:pPr>
      <w:spacing w:after="200" w:line="276" w:lineRule="auto"/>
    </w:pPr>
    <w:rPr>
      <w:rFonts w:eastAsiaTheme="minorHAnsi"/>
    </w:rPr>
  </w:style>
  <w:style w:type="paragraph" w:customStyle="1" w:styleId="4B14F32413374C579DA5D8EC8F3A15733">
    <w:name w:val="4B14F32413374C579DA5D8EC8F3A15733"/>
    <w:rsid w:val="00BE79D5"/>
    <w:pPr>
      <w:spacing w:after="200" w:line="276" w:lineRule="auto"/>
    </w:pPr>
    <w:rPr>
      <w:rFonts w:eastAsiaTheme="minorHAnsi"/>
    </w:rPr>
  </w:style>
  <w:style w:type="paragraph" w:customStyle="1" w:styleId="A623600FB5E745429DFDD600847F7AB33">
    <w:name w:val="A623600FB5E745429DFDD600847F7AB33"/>
    <w:rsid w:val="00BE79D5"/>
    <w:pPr>
      <w:spacing w:after="200" w:line="276" w:lineRule="auto"/>
    </w:pPr>
    <w:rPr>
      <w:rFonts w:eastAsiaTheme="minorHAnsi"/>
    </w:rPr>
  </w:style>
  <w:style w:type="paragraph" w:customStyle="1" w:styleId="BA3F6C7EC5094154B926C6F28BEA88FB3">
    <w:name w:val="BA3F6C7EC5094154B926C6F28BEA88FB3"/>
    <w:rsid w:val="00BE79D5"/>
    <w:pPr>
      <w:spacing w:after="200" w:line="276" w:lineRule="auto"/>
    </w:pPr>
    <w:rPr>
      <w:rFonts w:eastAsiaTheme="minorHAnsi"/>
    </w:rPr>
  </w:style>
  <w:style w:type="paragraph" w:customStyle="1" w:styleId="5857F061E02F4AA39BA8B6BEC02416903">
    <w:name w:val="5857F061E02F4AA39BA8B6BEC02416903"/>
    <w:rsid w:val="00BE79D5"/>
    <w:pPr>
      <w:spacing w:after="200" w:line="276" w:lineRule="auto"/>
    </w:pPr>
    <w:rPr>
      <w:rFonts w:eastAsiaTheme="minorHAnsi"/>
    </w:rPr>
  </w:style>
  <w:style w:type="paragraph" w:customStyle="1" w:styleId="7A92F642663A4FAD9EEF5453884A51173">
    <w:name w:val="7A92F642663A4FAD9EEF5453884A51173"/>
    <w:rsid w:val="00BE79D5"/>
    <w:pPr>
      <w:spacing w:after="200" w:line="276" w:lineRule="auto"/>
    </w:pPr>
    <w:rPr>
      <w:rFonts w:eastAsiaTheme="minorHAnsi"/>
    </w:rPr>
  </w:style>
  <w:style w:type="paragraph" w:customStyle="1" w:styleId="CB1B45105CAE451D9FD4FD81EF5389F33">
    <w:name w:val="CB1B45105CAE451D9FD4FD81EF5389F33"/>
    <w:rsid w:val="00BE79D5"/>
    <w:pPr>
      <w:spacing w:after="200" w:line="276" w:lineRule="auto"/>
    </w:pPr>
    <w:rPr>
      <w:rFonts w:eastAsiaTheme="minorHAnsi"/>
    </w:rPr>
  </w:style>
  <w:style w:type="paragraph" w:customStyle="1" w:styleId="0F97C81FADFD4AFA9E22349201CDFF163">
    <w:name w:val="0F97C81FADFD4AFA9E22349201CDFF163"/>
    <w:rsid w:val="00BE79D5"/>
    <w:pPr>
      <w:spacing w:after="200" w:line="276" w:lineRule="auto"/>
    </w:pPr>
    <w:rPr>
      <w:rFonts w:eastAsiaTheme="minorHAnsi"/>
    </w:rPr>
  </w:style>
  <w:style w:type="paragraph" w:customStyle="1" w:styleId="354C96FB4B7E42ED8B1D00DFAEB166663">
    <w:name w:val="354C96FB4B7E42ED8B1D00DFAEB166663"/>
    <w:rsid w:val="00BE79D5"/>
    <w:pPr>
      <w:spacing w:after="200" w:line="276" w:lineRule="auto"/>
    </w:pPr>
    <w:rPr>
      <w:rFonts w:eastAsiaTheme="minorHAnsi"/>
    </w:rPr>
  </w:style>
  <w:style w:type="paragraph" w:customStyle="1" w:styleId="2D2806B831C3476A9B8B109ECA98BCBC3">
    <w:name w:val="2D2806B831C3476A9B8B109ECA98BCBC3"/>
    <w:rsid w:val="00BE79D5"/>
    <w:pPr>
      <w:spacing w:after="200" w:line="276" w:lineRule="auto"/>
    </w:pPr>
    <w:rPr>
      <w:rFonts w:eastAsiaTheme="minorHAnsi"/>
    </w:rPr>
  </w:style>
  <w:style w:type="paragraph" w:customStyle="1" w:styleId="7CEE356B489646249D04D4ADE5F53A743">
    <w:name w:val="7CEE356B489646249D04D4ADE5F53A743"/>
    <w:rsid w:val="00BE79D5"/>
    <w:pPr>
      <w:spacing w:after="200" w:line="276" w:lineRule="auto"/>
    </w:pPr>
    <w:rPr>
      <w:rFonts w:eastAsiaTheme="minorHAnsi"/>
    </w:rPr>
  </w:style>
  <w:style w:type="paragraph" w:customStyle="1" w:styleId="3CA7351E11B447E6B77208A65B7BDCE83">
    <w:name w:val="3CA7351E11B447E6B77208A65B7BDCE83"/>
    <w:rsid w:val="00BE79D5"/>
    <w:pPr>
      <w:spacing w:after="200" w:line="276" w:lineRule="auto"/>
    </w:pPr>
    <w:rPr>
      <w:rFonts w:eastAsiaTheme="minorHAnsi"/>
    </w:rPr>
  </w:style>
  <w:style w:type="paragraph" w:customStyle="1" w:styleId="A699EDBDD3774223AC9B311ED3C257E93">
    <w:name w:val="A699EDBDD3774223AC9B311ED3C257E93"/>
    <w:rsid w:val="00BE79D5"/>
    <w:pPr>
      <w:spacing w:after="200" w:line="276" w:lineRule="auto"/>
    </w:pPr>
    <w:rPr>
      <w:rFonts w:eastAsiaTheme="minorHAnsi"/>
    </w:rPr>
  </w:style>
  <w:style w:type="paragraph" w:customStyle="1" w:styleId="3E4DE4CB0C634489A47772B9A92A88643">
    <w:name w:val="3E4DE4CB0C634489A47772B9A92A88643"/>
    <w:rsid w:val="00BE79D5"/>
    <w:pPr>
      <w:spacing w:after="200" w:line="276" w:lineRule="auto"/>
    </w:pPr>
    <w:rPr>
      <w:rFonts w:eastAsiaTheme="minorHAnsi"/>
    </w:rPr>
  </w:style>
  <w:style w:type="paragraph" w:customStyle="1" w:styleId="6E5A3C7C3203441A803D0A162CF6EE173">
    <w:name w:val="6E5A3C7C3203441A803D0A162CF6EE173"/>
    <w:rsid w:val="00BE79D5"/>
    <w:pPr>
      <w:spacing w:after="200" w:line="276" w:lineRule="auto"/>
    </w:pPr>
    <w:rPr>
      <w:rFonts w:eastAsiaTheme="minorHAnsi"/>
    </w:rPr>
  </w:style>
  <w:style w:type="paragraph" w:customStyle="1" w:styleId="29BB6385712B45299B4AAE26CAE44B5B3">
    <w:name w:val="29BB6385712B45299B4AAE26CAE44B5B3"/>
    <w:rsid w:val="00BE79D5"/>
    <w:pPr>
      <w:spacing w:after="200" w:line="276" w:lineRule="auto"/>
    </w:pPr>
    <w:rPr>
      <w:rFonts w:eastAsiaTheme="minorHAnsi"/>
    </w:rPr>
  </w:style>
  <w:style w:type="paragraph" w:customStyle="1" w:styleId="A13CE15EC1614C24800F390270C802CB3">
    <w:name w:val="A13CE15EC1614C24800F390270C802CB3"/>
    <w:rsid w:val="00BE79D5"/>
    <w:pPr>
      <w:spacing w:after="200" w:line="276" w:lineRule="auto"/>
    </w:pPr>
    <w:rPr>
      <w:rFonts w:eastAsiaTheme="minorHAnsi"/>
    </w:rPr>
  </w:style>
  <w:style w:type="paragraph" w:customStyle="1" w:styleId="E8281AFC079C41968CB67075737BD7213">
    <w:name w:val="E8281AFC079C41968CB67075737BD7213"/>
    <w:rsid w:val="00BE79D5"/>
    <w:pPr>
      <w:spacing w:after="200" w:line="276" w:lineRule="auto"/>
    </w:pPr>
    <w:rPr>
      <w:rFonts w:eastAsiaTheme="minorHAnsi"/>
    </w:rPr>
  </w:style>
  <w:style w:type="paragraph" w:customStyle="1" w:styleId="A2FB65F6A04845E6A7687F1CF43B96B93">
    <w:name w:val="A2FB65F6A04845E6A7687F1CF43B96B93"/>
    <w:rsid w:val="00BE79D5"/>
    <w:pPr>
      <w:spacing w:after="200" w:line="276" w:lineRule="auto"/>
    </w:pPr>
    <w:rPr>
      <w:rFonts w:eastAsiaTheme="minorHAnsi"/>
    </w:rPr>
  </w:style>
  <w:style w:type="paragraph" w:customStyle="1" w:styleId="FCE31C2B816749BA8F464D2A398539C83">
    <w:name w:val="FCE31C2B816749BA8F464D2A398539C83"/>
    <w:rsid w:val="00BE79D5"/>
    <w:pPr>
      <w:spacing w:after="200" w:line="276" w:lineRule="auto"/>
    </w:pPr>
    <w:rPr>
      <w:rFonts w:eastAsiaTheme="minorHAnsi"/>
    </w:rPr>
  </w:style>
  <w:style w:type="paragraph" w:customStyle="1" w:styleId="244DD09107A04BC085DAC3D1B73A06BD3">
    <w:name w:val="244DD09107A04BC085DAC3D1B73A06BD3"/>
    <w:rsid w:val="00BE79D5"/>
    <w:pPr>
      <w:spacing w:after="200" w:line="276" w:lineRule="auto"/>
    </w:pPr>
    <w:rPr>
      <w:rFonts w:eastAsiaTheme="minorHAnsi"/>
    </w:rPr>
  </w:style>
  <w:style w:type="paragraph" w:customStyle="1" w:styleId="A1E668D958ED47E98CD4718B628E35CB3">
    <w:name w:val="A1E668D958ED47E98CD4718B628E35CB3"/>
    <w:rsid w:val="00BE79D5"/>
    <w:pPr>
      <w:spacing w:after="200" w:line="276" w:lineRule="auto"/>
    </w:pPr>
    <w:rPr>
      <w:rFonts w:eastAsiaTheme="minorHAnsi"/>
    </w:rPr>
  </w:style>
  <w:style w:type="paragraph" w:customStyle="1" w:styleId="F8B3BB53AB59400CB5B353D9B314794C3">
    <w:name w:val="F8B3BB53AB59400CB5B353D9B314794C3"/>
    <w:rsid w:val="00BE79D5"/>
    <w:pPr>
      <w:spacing w:after="200" w:line="276" w:lineRule="auto"/>
    </w:pPr>
    <w:rPr>
      <w:rFonts w:eastAsiaTheme="minorHAnsi"/>
    </w:rPr>
  </w:style>
  <w:style w:type="paragraph" w:customStyle="1" w:styleId="A3A397743FEB4B6BA1F2FEB2BE6E14613">
    <w:name w:val="A3A397743FEB4B6BA1F2FEB2BE6E14613"/>
    <w:rsid w:val="00BE79D5"/>
    <w:pPr>
      <w:spacing w:after="200" w:line="276" w:lineRule="auto"/>
    </w:pPr>
    <w:rPr>
      <w:rFonts w:eastAsiaTheme="minorHAnsi"/>
    </w:rPr>
  </w:style>
  <w:style w:type="paragraph" w:customStyle="1" w:styleId="19064E0404F0494E8EC8AF37D21809873">
    <w:name w:val="19064E0404F0494E8EC8AF37D21809873"/>
    <w:rsid w:val="00BE79D5"/>
    <w:pPr>
      <w:spacing w:after="200" w:line="276" w:lineRule="auto"/>
    </w:pPr>
    <w:rPr>
      <w:rFonts w:eastAsiaTheme="minorHAnsi"/>
    </w:rPr>
  </w:style>
  <w:style w:type="paragraph" w:customStyle="1" w:styleId="F68E84EA0BF54C2BBA4E1C8B320E30973">
    <w:name w:val="F68E84EA0BF54C2BBA4E1C8B320E30973"/>
    <w:rsid w:val="00BE79D5"/>
    <w:pPr>
      <w:spacing w:after="200" w:line="276" w:lineRule="auto"/>
    </w:pPr>
    <w:rPr>
      <w:rFonts w:eastAsiaTheme="minorHAnsi"/>
    </w:rPr>
  </w:style>
  <w:style w:type="paragraph" w:customStyle="1" w:styleId="6A768EBC8FDD429C8B5D5E0538B321A63">
    <w:name w:val="6A768EBC8FDD429C8B5D5E0538B321A63"/>
    <w:rsid w:val="00BE79D5"/>
    <w:pPr>
      <w:spacing w:after="200" w:line="276" w:lineRule="auto"/>
    </w:pPr>
    <w:rPr>
      <w:rFonts w:eastAsiaTheme="minorHAnsi"/>
    </w:rPr>
  </w:style>
  <w:style w:type="paragraph" w:customStyle="1" w:styleId="2D2288764F2E45C8B3BDBB12E52F6FB73">
    <w:name w:val="2D2288764F2E45C8B3BDBB12E52F6FB73"/>
    <w:rsid w:val="00BE79D5"/>
    <w:pPr>
      <w:spacing w:after="200" w:line="276" w:lineRule="auto"/>
    </w:pPr>
    <w:rPr>
      <w:rFonts w:eastAsiaTheme="minorHAnsi"/>
    </w:rPr>
  </w:style>
  <w:style w:type="paragraph" w:customStyle="1" w:styleId="38258BF292044AD58E1EF131019013CB3">
    <w:name w:val="38258BF292044AD58E1EF131019013CB3"/>
    <w:rsid w:val="00BE79D5"/>
    <w:pPr>
      <w:spacing w:after="200" w:line="276" w:lineRule="auto"/>
    </w:pPr>
    <w:rPr>
      <w:rFonts w:eastAsiaTheme="minorHAnsi"/>
    </w:rPr>
  </w:style>
  <w:style w:type="paragraph" w:customStyle="1" w:styleId="886703406B364D21BC6696F27E74CDDB3">
    <w:name w:val="886703406B364D21BC6696F27E74CDDB3"/>
    <w:rsid w:val="00BE79D5"/>
    <w:pPr>
      <w:spacing w:after="200" w:line="276" w:lineRule="auto"/>
    </w:pPr>
    <w:rPr>
      <w:rFonts w:eastAsiaTheme="minorHAnsi"/>
    </w:rPr>
  </w:style>
  <w:style w:type="paragraph" w:customStyle="1" w:styleId="66CA2B791CAC4E38BB054E7D14C4A81F3">
    <w:name w:val="66CA2B791CAC4E38BB054E7D14C4A81F3"/>
    <w:rsid w:val="00BE79D5"/>
    <w:pPr>
      <w:spacing w:after="200" w:line="276" w:lineRule="auto"/>
    </w:pPr>
    <w:rPr>
      <w:rFonts w:eastAsiaTheme="minorHAnsi"/>
    </w:rPr>
  </w:style>
  <w:style w:type="paragraph" w:customStyle="1" w:styleId="54BAC089C62D483A9A2F6E59B2853CB13">
    <w:name w:val="54BAC089C62D483A9A2F6E59B2853CB13"/>
    <w:rsid w:val="00BE79D5"/>
    <w:pPr>
      <w:spacing w:after="200" w:line="276" w:lineRule="auto"/>
    </w:pPr>
    <w:rPr>
      <w:rFonts w:eastAsiaTheme="minorHAnsi"/>
    </w:rPr>
  </w:style>
  <w:style w:type="paragraph" w:customStyle="1" w:styleId="0078E87D738F46CCA5736B67CF77AD5E3">
    <w:name w:val="0078E87D738F46CCA5736B67CF77AD5E3"/>
    <w:rsid w:val="00BE79D5"/>
    <w:pPr>
      <w:spacing w:after="200" w:line="276" w:lineRule="auto"/>
    </w:pPr>
    <w:rPr>
      <w:rFonts w:eastAsiaTheme="minorHAnsi"/>
    </w:rPr>
  </w:style>
  <w:style w:type="paragraph" w:customStyle="1" w:styleId="52619B384B3A46BD9913C7FE975EAB293">
    <w:name w:val="52619B384B3A46BD9913C7FE975EAB293"/>
    <w:rsid w:val="00BE79D5"/>
    <w:pPr>
      <w:spacing w:after="200" w:line="276" w:lineRule="auto"/>
    </w:pPr>
    <w:rPr>
      <w:rFonts w:eastAsiaTheme="minorHAnsi"/>
    </w:rPr>
  </w:style>
  <w:style w:type="paragraph" w:customStyle="1" w:styleId="D2326F65F37649C79EA3C7AF32B2BAE63">
    <w:name w:val="D2326F65F37649C79EA3C7AF32B2BAE63"/>
    <w:rsid w:val="00BE79D5"/>
    <w:pPr>
      <w:spacing w:after="200" w:line="276" w:lineRule="auto"/>
    </w:pPr>
    <w:rPr>
      <w:rFonts w:eastAsiaTheme="minorHAnsi"/>
    </w:rPr>
  </w:style>
  <w:style w:type="paragraph" w:customStyle="1" w:styleId="E91A4B84D59A4D598D29C00E37CEDE8E3">
    <w:name w:val="E91A4B84D59A4D598D29C00E37CEDE8E3"/>
    <w:rsid w:val="00BE79D5"/>
    <w:pPr>
      <w:spacing w:after="200" w:line="276" w:lineRule="auto"/>
    </w:pPr>
    <w:rPr>
      <w:rFonts w:eastAsiaTheme="minorHAnsi"/>
    </w:rPr>
  </w:style>
  <w:style w:type="paragraph" w:customStyle="1" w:styleId="49FDD60073084E84B0B3B57C8C3EC6113">
    <w:name w:val="49FDD60073084E84B0B3B57C8C3EC6113"/>
    <w:rsid w:val="00BE79D5"/>
    <w:pPr>
      <w:spacing w:after="200" w:line="276" w:lineRule="auto"/>
    </w:pPr>
    <w:rPr>
      <w:rFonts w:eastAsiaTheme="minorHAnsi"/>
    </w:rPr>
  </w:style>
  <w:style w:type="paragraph" w:customStyle="1" w:styleId="E684C9D3D2034A9288B0325B19A333703">
    <w:name w:val="E684C9D3D2034A9288B0325B19A333703"/>
    <w:rsid w:val="00BE79D5"/>
    <w:pPr>
      <w:spacing w:after="200" w:line="276" w:lineRule="auto"/>
    </w:pPr>
    <w:rPr>
      <w:rFonts w:eastAsiaTheme="minorHAnsi"/>
    </w:rPr>
  </w:style>
  <w:style w:type="paragraph" w:customStyle="1" w:styleId="3F8943204EBE48E8930808E83E78A6153">
    <w:name w:val="3F8943204EBE48E8930808E83E78A6153"/>
    <w:rsid w:val="00BE79D5"/>
    <w:pPr>
      <w:spacing w:after="200" w:line="276" w:lineRule="auto"/>
    </w:pPr>
    <w:rPr>
      <w:rFonts w:eastAsiaTheme="minorHAnsi"/>
    </w:rPr>
  </w:style>
  <w:style w:type="paragraph" w:customStyle="1" w:styleId="63CE5B3DC69549689EDE65420FDC69773">
    <w:name w:val="63CE5B3DC69549689EDE65420FDC69773"/>
    <w:rsid w:val="00BE79D5"/>
    <w:pPr>
      <w:spacing w:after="200" w:line="276" w:lineRule="auto"/>
    </w:pPr>
    <w:rPr>
      <w:rFonts w:eastAsiaTheme="minorHAnsi"/>
    </w:rPr>
  </w:style>
  <w:style w:type="paragraph" w:customStyle="1" w:styleId="B487A3AB62FE46A784FFC6CD435FF3943">
    <w:name w:val="B487A3AB62FE46A784FFC6CD435FF3943"/>
    <w:rsid w:val="00BE79D5"/>
    <w:pPr>
      <w:spacing w:after="200" w:line="276" w:lineRule="auto"/>
    </w:pPr>
    <w:rPr>
      <w:rFonts w:eastAsiaTheme="minorHAnsi"/>
    </w:rPr>
  </w:style>
  <w:style w:type="paragraph" w:customStyle="1" w:styleId="B448C435AE1B40BC9EC8261C5C3BB5183">
    <w:name w:val="B448C435AE1B40BC9EC8261C5C3BB5183"/>
    <w:rsid w:val="00BE79D5"/>
    <w:pPr>
      <w:spacing w:after="200" w:line="276" w:lineRule="auto"/>
    </w:pPr>
    <w:rPr>
      <w:rFonts w:eastAsiaTheme="minorHAnsi"/>
    </w:rPr>
  </w:style>
  <w:style w:type="paragraph" w:customStyle="1" w:styleId="CA159C01A19F41C89393E2A0E02927563">
    <w:name w:val="CA159C01A19F41C89393E2A0E02927563"/>
    <w:rsid w:val="00BE79D5"/>
    <w:pPr>
      <w:spacing w:after="200" w:line="276" w:lineRule="auto"/>
    </w:pPr>
    <w:rPr>
      <w:rFonts w:eastAsiaTheme="minorHAnsi"/>
    </w:rPr>
  </w:style>
  <w:style w:type="paragraph" w:customStyle="1" w:styleId="F932A04A2DB945FA8CB9195D9733C83E3">
    <w:name w:val="F932A04A2DB945FA8CB9195D9733C83E3"/>
    <w:rsid w:val="00BE79D5"/>
    <w:pPr>
      <w:spacing w:after="200" w:line="276" w:lineRule="auto"/>
    </w:pPr>
    <w:rPr>
      <w:rFonts w:eastAsiaTheme="minorHAnsi"/>
    </w:rPr>
  </w:style>
  <w:style w:type="paragraph" w:customStyle="1" w:styleId="5E1E77FA3EFE4522B4E6489AAE124D483">
    <w:name w:val="5E1E77FA3EFE4522B4E6489AAE124D483"/>
    <w:rsid w:val="00BE79D5"/>
    <w:pPr>
      <w:spacing w:after="200" w:line="276" w:lineRule="auto"/>
    </w:pPr>
    <w:rPr>
      <w:rFonts w:eastAsiaTheme="minorHAnsi"/>
    </w:rPr>
  </w:style>
  <w:style w:type="paragraph" w:customStyle="1" w:styleId="B59E9E955DF64752A3717397E21EEB473">
    <w:name w:val="B59E9E955DF64752A3717397E21EEB473"/>
    <w:rsid w:val="00BE79D5"/>
    <w:pPr>
      <w:spacing w:after="200" w:line="276" w:lineRule="auto"/>
    </w:pPr>
    <w:rPr>
      <w:rFonts w:eastAsiaTheme="minorHAnsi"/>
    </w:rPr>
  </w:style>
  <w:style w:type="paragraph" w:customStyle="1" w:styleId="672FC77E340F441E82E14DE2BE7DA8633">
    <w:name w:val="672FC77E340F441E82E14DE2BE7DA8633"/>
    <w:rsid w:val="00BE79D5"/>
    <w:pPr>
      <w:spacing w:after="200" w:line="276" w:lineRule="auto"/>
    </w:pPr>
    <w:rPr>
      <w:rFonts w:eastAsiaTheme="minorHAnsi"/>
    </w:rPr>
  </w:style>
  <w:style w:type="paragraph" w:customStyle="1" w:styleId="4FD96C623B1146418A054AA99130BEB73">
    <w:name w:val="4FD96C623B1146418A054AA99130BEB73"/>
    <w:rsid w:val="00BE79D5"/>
    <w:pPr>
      <w:spacing w:after="200" w:line="276" w:lineRule="auto"/>
    </w:pPr>
    <w:rPr>
      <w:rFonts w:eastAsiaTheme="minorHAnsi"/>
    </w:rPr>
  </w:style>
  <w:style w:type="paragraph" w:customStyle="1" w:styleId="55407A184F3F48D1BC25A89EF556F9353">
    <w:name w:val="55407A184F3F48D1BC25A89EF556F9353"/>
    <w:rsid w:val="00BE79D5"/>
    <w:pPr>
      <w:spacing w:after="200" w:line="276" w:lineRule="auto"/>
    </w:pPr>
    <w:rPr>
      <w:rFonts w:eastAsiaTheme="minorHAnsi"/>
    </w:rPr>
  </w:style>
  <w:style w:type="paragraph" w:customStyle="1" w:styleId="E69D597A166D494F875D0A9C6B4BAC613">
    <w:name w:val="E69D597A166D494F875D0A9C6B4BAC613"/>
    <w:rsid w:val="00BE79D5"/>
    <w:pPr>
      <w:spacing w:after="200" w:line="276" w:lineRule="auto"/>
    </w:pPr>
    <w:rPr>
      <w:rFonts w:eastAsiaTheme="minorHAnsi"/>
    </w:rPr>
  </w:style>
  <w:style w:type="paragraph" w:customStyle="1" w:styleId="91F7BBF3EDEB4195AFD005686AC685933">
    <w:name w:val="91F7BBF3EDEB4195AFD005686AC685933"/>
    <w:rsid w:val="00BE79D5"/>
    <w:pPr>
      <w:spacing w:after="200" w:line="276" w:lineRule="auto"/>
    </w:pPr>
    <w:rPr>
      <w:rFonts w:eastAsiaTheme="minorHAnsi"/>
    </w:rPr>
  </w:style>
  <w:style w:type="paragraph" w:customStyle="1" w:styleId="02350CF07EC644A39CDFA7D2A0FCA9573">
    <w:name w:val="02350CF07EC644A39CDFA7D2A0FCA9573"/>
    <w:rsid w:val="00BE79D5"/>
    <w:pPr>
      <w:spacing w:after="200" w:line="276" w:lineRule="auto"/>
    </w:pPr>
    <w:rPr>
      <w:rFonts w:eastAsiaTheme="minorHAnsi"/>
    </w:rPr>
  </w:style>
  <w:style w:type="paragraph" w:customStyle="1" w:styleId="CF965DAD918B428B8E09BFA939ECC3AD3">
    <w:name w:val="CF965DAD918B428B8E09BFA939ECC3AD3"/>
    <w:rsid w:val="00BE79D5"/>
    <w:pPr>
      <w:spacing w:after="200" w:line="276" w:lineRule="auto"/>
    </w:pPr>
    <w:rPr>
      <w:rFonts w:eastAsiaTheme="minorHAnsi"/>
    </w:rPr>
  </w:style>
  <w:style w:type="paragraph" w:customStyle="1" w:styleId="BBF0E36C3C284CA694E327A28F0FB03B3">
    <w:name w:val="BBF0E36C3C284CA694E327A28F0FB03B3"/>
    <w:rsid w:val="00BE79D5"/>
    <w:pPr>
      <w:spacing w:after="200" w:line="276" w:lineRule="auto"/>
    </w:pPr>
    <w:rPr>
      <w:rFonts w:eastAsiaTheme="minorHAnsi"/>
    </w:rPr>
  </w:style>
  <w:style w:type="paragraph" w:customStyle="1" w:styleId="15C32DAAA92941DEBB48E183C3FBB3903">
    <w:name w:val="15C32DAAA92941DEBB48E183C3FBB3903"/>
    <w:rsid w:val="00BE79D5"/>
    <w:pPr>
      <w:spacing w:after="200" w:line="276" w:lineRule="auto"/>
    </w:pPr>
    <w:rPr>
      <w:rFonts w:eastAsiaTheme="minorHAnsi"/>
    </w:rPr>
  </w:style>
  <w:style w:type="paragraph" w:customStyle="1" w:styleId="0BCEBA8E07794BE888A0260A36D45E233">
    <w:name w:val="0BCEBA8E07794BE888A0260A36D45E233"/>
    <w:rsid w:val="00BE79D5"/>
    <w:pPr>
      <w:spacing w:after="200" w:line="276" w:lineRule="auto"/>
    </w:pPr>
    <w:rPr>
      <w:rFonts w:eastAsiaTheme="minorHAnsi"/>
    </w:rPr>
  </w:style>
  <w:style w:type="paragraph" w:customStyle="1" w:styleId="7D87C041647847B9B05D0F58C89950783">
    <w:name w:val="7D87C041647847B9B05D0F58C89950783"/>
    <w:rsid w:val="00BE79D5"/>
    <w:pPr>
      <w:spacing w:after="200" w:line="276" w:lineRule="auto"/>
    </w:pPr>
    <w:rPr>
      <w:rFonts w:eastAsiaTheme="minorHAnsi"/>
    </w:rPr>
  </w:style>
  <w:style w:type="paragraph" w:customStyle="1" w:styleId="DD66B129C823455E9AD44380557F5AF13">
    <w:name w:val="DD66B129C823455E9AD44380557F5AF13"/>
    <w:rsid w:val="00BE79D5"/>
    <w:pPr>
      <w:spacing w:after="200" w:line="276" w:lineRule="auto"/>
    </w:pPr>
    <w:rPr>
      <w:rFonts w:eastAsiaTheme="minorHAnsi"/>
    </w:rPr>
  </w:style>
  <w:style w:type="paragraph" w:customStyle="1" w:styleId="6DF2DC3C1D694FF1A2C94DE4E3B4CEE83">
    <w:name w:val="6DF2DC3C1D694FF1A2C94DE4E3B4CEE83"/>
    <w:rsid w:val="00BE79D5"/>
    <w:pPr>
      <w:spacing w:after="200" w:line="276" w:lineRule="auto"/>
    </w:pPr>
    <w:rPr>
      <w:rFonts w:eastAsiaTheme="minorHAnsi"/>
    </w:rPr>
  </w:style>
  <w:style w:type="paragraph" w:customStyle="1" w:styleId="52B8FB2983F74551BCF1E8242EFD93523">
    <w:name w:val="52B8FB2983F74551BCF1E8242EFD93523"/>
    <w:rsid w:val="00BE79D5"/>
    <w:pPr>
      <w:spacing w:after="200" w:line="276" w:lineRule="auto"/>
    </w:pPr>
    <w:rPr>
      <w:rFonts w:eastAsiaTheme="minorHAnsi"/>
    </w:rPr>
  </w:style>
  <w:style w:type="paragraph" w:customStyle="1" w:styleId="9B185516DF7842A3918A56B694847D4E3">
    <w:name w:val="9B185516DF7842A3918A56B694847D4E3"/>
    <w:rsid w:val="00BE79D5"/>
    <w:pPr>
      <w:spacing w:after="200" w:line="276" w:lineRule="auto"/>
    </w:pPr>
    <w:rPr>
      <w:rFonts w:eastAsiaTheme="minorHAnsi"/>
    </w:rPr>
  </w:style>
  <w:style w:type="paragraph" w:customStyle="1" w:styleId="9D8C0777CAA842139ECE4A74022529FF3">
    <w:name w:val="9D8C0777CAA842139ECE4A74022529FF3"/>
    <w:rsid w:val="00BE79D5"/>
    <w:pPr>
      <w:spacing w:after="200" w:line="276" w:lineRule="auto"/>
    </w:pPr>
    <w:rPr>
      <w:rFonts w:eastAsiaTheme="minorHAnsi"/>
    </w:rPr>
  </w:style>
  <w:style w:type="paragraph" w:customStyle="1" w:styleId="89D1C30AF23649908356CF14909B9E243">
    <w:name w:val="89D1C30AF23649908356CF14909B9E243"/>
    <w:rsid w:val="00BE79D5"/>
    <w:pPr>
      <w:spacing w:after="200" w:line="276" w:lineRule="auto"/>
    </w:pPr>
    <w:rPr>
      <w:rFonts w:eastAsiaTheme="minorHAnsi"/>
    </w:rPr>
  </w:style>
  <w:style w:type="paragraph" w:customStyle="1" w:styleId="9D3ACD3EE1A948B7BDFB74843A27C15F3">
    <w:name w:val="9D3ACD3EE1A948B7BDFB74843A27C15F3"/>
    <w:rsid w:val="00BE79D5"/>
    <w:pPr>
      <w:spacing w:after="200" w:line="276" w:lineRule="auto"/>
    </w:pPr>
    <w:rPr>
      <w:rFonts w:eastAsiaTheme="minorHAnsi"/>
    </w:rPr>
  </w:style>
  <w:style w:type="paragraph" w:customStyle="1" w:styleId="08B79A63679942C780581AC8FDEF38743">
    <w:name w:val="08B79A63679942C780581AC8FDEF38743"/>
    <w:rsid w:val="00BE79D5"/>
    <w:pPr>
      <w:spacing w:after="200" w:line="276" w:lineRule="auto"/>
    </w:pPr>
    <w:rPr>
      <w:rFonts w:eastAsiaTheme="minorHAnsi"/>
    </w:rPr>
  </w:style>
  <w:style w:type="paragraph" w:customStyle="1" w:styleId="0A784C409C85456894E2E8D537BFC28D3">
    <w:name w:val="0A784C409C85456894E2E8D537BFC28D3"/>
    <w:rsid w:val="00BE79D5"/>
    <w:pPr>
      <w:spacing w:after="200" w:line="276" w:lineRule="auto"/>
    </w:pPr>
    <w:rPr>
      <w:rFonts w:eastAsiaTheme="minorHAnsi"/>
    </w:rPr>
  </w:style>
  <w:style w:type="paragraph" w:customStyle="1" w:styleId="128E51DD363C47CE85C5B5C4B2B0F56F3">
    <w:name w:val="128E51DD363C47CE85C5B5C4B2B0F56F3"/>
    <w:rsid w:val="00BE79D5"/>
    <w:pPr>
      <w:spacing w:after="200" w:line="276" w:lineRule="auto"/>
    </w:pPr>
    <w:rPr>
      <w:rFonts w:eastAsiaTheme="minorHAnsi"/>
    </w:rPr>
  </w:style>
  <w:style w:type="paragraph" w:customStyle="1" w:styleId="7B5BF0ABFCEC4C17A8C423B14427D2383">
    <w:name w:val="7B5BF0ABFCEC4C17A8C423B14427D2383"/>
    <w:rsid w:val="00BE79D5"/>
    <w:pPr>
      <w:spacing w:after="200" w:line="276" w:lineRule="auto"/>
    </w:pPr>
    <w:rPr>
      <w:rFonts w:eastAsiaTheme="minorHAnsi"/>
    </w:rPr>
  </w:style>
  <w:style w:type="paragraph" w:customStyle="1" w:styleId="EB7E87473BC54C98BCB51951FC3245FB3">
    <w:name w:val="EB7E87473BC54C98BCB51951FC3245FB3"/>
    <w:rsid w:val="00BE79D5"/>
    <w:pPr>
      <w:spacing w:after="200" w:line="276" w:lineRule="auto"/>
    </w:pPr>
    <w:rPr>
      <w:rFonts w:eastAsiaTheme="minorHAnsi"/>
    </w:rPr>
  </w:style>
  <w:style w:type="paragraph" w:customStyle="1" w:styleId="8FA8F1C83B44451FBB10129D133F1B4A3">
    <w:name w:val="8FA8F1C83B44451FBB10129D133F1B4A3"/>
    <w:rsid w:val="00BE79D5"/>
    <w:pPr>
      <w:spacing w:after="200" w:line="276" w:lineRule="auto"/>
    </w:pPr>
    <w:rPr>
      <w:rFonts w:eastAsiaTheme="minorHAnsi"/>
    </w:rPr>
  </w:style>
  <w:style w:type="paragraph" w:customStyle="1" w:styleId="FAA56B356A9D4B83BDD7C4FEAAF94F713">
    <w:name w:val="FAA56B356A9D4B83BDD7C4FEAAF94F713"/>
    <w:rsid w:val="00BE79D5"/>
    <w:pPr>
      <w:spacing w:after="200" w:line="276" w:lineRule="auto"/>
    </w:pPr>
    <w:rPr>
      <w:rFonts w:eastAsiaTheme="minorHAnsi"/>
    </w:rPr>
  </w:style>
  <w:style w:type="paragraph" w:customStyle="1" w:styleId="293582730C1546BC8E6EB6F9E381ECC53">
    <w:name w:val="293582730C1546BC8E6EB6F9E381ECC53"/>
    <w:rsid w:val="00BE79D5"/>
    <w:pPr>
      <w:spacing w:after="200" w:line="276" w:lineRule="auto"/>
    </w:pPr>
    <w:rPr>
      <w:rFonts w:eastAsiaTheme="minorHAnsi"/>
    </w:rPr>
  </w:style>
  <w:style w:type="paragraph" w:customStyle="1" w:styleId="30F0DD638D8D4C6982BF704AF1E3259A3">
    <w:name w:val="30F0DD638D8D4C6982BF704AF1E3259A3"/>
    <w:rsid w:val="00BE79D5"/>
    <w:pPr>
      <w:spacing w:after="200" w:line="276" w:lineRule="auto"/>
    </w:pPr>
    <w:rPr>
      <w:rFonts w:eastAsiaTheme="minorHAnsi"/>
    </w:rPr>
  </w:style>
  <w:style w:type="paragraph" w:customStyle="1" w:styleId="95AC692E0FB94D4F9955523B36F48DEB3">
    <w:name w:val="95AC692E0FB94D4F9955523B36F48DEB3"/>
    <w:rsid w:val="00BE79D5"/>
    <w:pPr>
      <w:spacing w:after="200" w:line="276" w:lineRule="auto"/>
    </w:pPr>
    <w:rPr>
      <w:rFonts w:eastAsiaTheme="minorHAnsi"/>
    </w:rPr>
  </w:style>
  <w:style w:type="paragraph" w:customStyle="1" w:styleId="E35DC6369FBF4BC680314AA6969C5E963">
    <w:name w:val="E35DC6369FBF4BC680314AA6969C5E963"/>
    <w:rsid w:val="00BE79D5"/>
    <w:pPr>
      <w:spacing w:after="200" w:line="276" w:lineRule="auto"/>
    </w:pPr>
    <w:rPr>
      <w:rFonts w:eastAsiaTheme="minorHAnsi"/>
    </w:rPr>
  </w:style>
  <w:style w:type="paragraph" w:customStyle="1" w:styleId="951DA88F41524E4D991616206CE565BA3">
    <w:name w:val="951DA88F41524E4D991616206CE565BA3"/>
    <w:rsid w:val="00BE79D5"/>
    <w:pPr>
      <w:spacing w:after="200" w:line="276" w:lineRule="auto"/>
    </w:pPr>
    <w:rPr>
      <w:rFonts w:eastAsiaTheme="minorHAnsi"/>
    </w:rPr>
  </w:style>
  <w:style w:type="paragraph" w:customStyle="1" w:styleId="C5E8E1F862ED4723B1AD56574F32F8B33">
    <w:name w:val="C5E8E1F862ED4723B1AD56574F32F8B33"/>
    <w:rsid w:val="00BE79D5"/>
    <w:pPr>
      <w:spacing w:after="200" w:line="276" w:lineRule="auto"/>
    </w:pPr>
    <w:rPr>
      <w:rFonts w:eastAsiaTheme="minorHAnsi"/>
    </w:rPr>
  </w:style>
  <w:style w:type="paragraph" w:customStyle="1" w:styleId="E0BEF7D30FB94C05940B90F0A76C72A23">
    <w:name w:val="E0BEF7D30FB94C05940B90F0A76C72A23"/>
    <w:rsid w:val="00BE79D5"/>
    <w:pPr>
      <w:spacing w:after="200" w:line="276" w:lineRule="auto"/>
    </w:pPr>
    <w:rPr>
      <w:rFonts w:eastAsiaTheme="minorHAnsi"/>
    </w:rPr>
  </w:style>
  <w:style w:type="paragraph" w:customStyle="1" w:styleId="FE31F5119410456395A0B0B3D9850E283">
    <w:name w:val="FE31F5119410456395A0B0B3D9850E283"/>
    <w:rsid w:val="00BE79D5"/>
    <w:pPr>
      <w:spacing w:after="200" w:line="276" w:lineRule="auto"/>
    </w:pPr>
    <w:rPr>
      <w:rFonts w:eastAsiaTheme="minorHAnsi"/>
    </w:rPr>
  </w:style>
  <w:style w:type="paragraph" w:customStyle="1" w:styleId="65D12C06CC604948A078DA850B8FF54E3">
    <w:name w:val="65D12C06CC604948A078DA850B8FF54E3"/>
    <w:rsid w:val="00BE79D5"/>
    <w:pPr>
      <w:spacing w:after="200" w:line="276" w:lineRule="auto"/>
    </w:pPr>
    <w:rPr>
      <w:rFonts w:eastAsiaTheme="minorHAnsi"/>
    </w:rPr>
  </w:style>
  <w:style w:type="paragraph" w:customStyle="1" w:styleId="0D44DBE60E0A4905B8B3EB51718009A93">
    <w:name w:val="0D44DBE60E0A4905B8B3EB51718009A93"/>
    <w:rsid w:val="00BE79D5"/>
    <w:pPr>
      <w:spacing w:after="200" w:line="276" w:lineRule="auto"/>
    </w:pPr>
    <w:rPr>
      <w:rFonts w:eastAsiaTheme="minorHAnsi"/>
    </w:rPr>
  </w:style>
  <w:style w:type="paragraph" w:customStyle="1" w:styleId="44D65C0F536A4DACA9B33A734965F89A3">
    <w:name w:val="44D65C0F536A4DACA9B33A734965F89A3"/>
    <w:rsid w:val="00BE79D5"/>
    <w:pPr>
      <w:spacing w:after="200" w:line="276" w:lineRule="auto"/>
    </w:pPr>
    <w:rPr>
      <w:rFonts w:eastAsiaTheme="minorHAnsi"/>
    </w:rPr>
  </w:style>
  <w:style w:type="paragraph" w:customStyle="1" w:styleId="C7806FB2755F4CCBAAB7967B8D1F2CED3">
    <w:name w:val="C7806FB2755F4CCBAAB7967B8D1F2CED3"/>
    <w:rsid w:val="00BE79D5"/>
    <w:pPr>
      <w:spacing w:after="200" w:line="276" w:lineRule="auto"/>
    </w:pPr>
    <w:rPr>
      <w:rFonts w:eastAsiaTheme="minorHAnsi"/>
    </w:rPr>
  </w:style>
  <w:style w:type="paragraph" w:customStyle="1" w:styleId="7832B8F8B6D540A6A07FDC985E14E25F3">
    <w:name w:val="7832B8F8B6D540A6A07FDC985E14E25F3"/>
    <w:rsid w:val="00BE79D5"/>
    <w:pPr>
      <w:spacing w:after="200" w:line="276" w:lineRule="auto"/>
    </w:pPr>
    <w:rPr>
      <w:rFonts w:eastAsiaTheme="minorHAnsi"/>
    </w:rPr>
  </w:style>
  <w:style w:type="paragraph" w:customStyle="1" w:styleId="FDB4A5BC98CB49DB963808006CA7D3FE3">
    <w:name w:val="FDB4A5BC98CB49DB963808006CA7D3FE3"/>
    <w:rsid w:val="00BE79D5"/>
    <w:pPr>
      <w:spacing w:after="200" w:line="276" w:lineRule="auto"/>
    </w:pPr>
    <w:rPr>
      <w:rFonts w:eastAsiaTheme="minorHAnsi"/>
    </w:rPr>
  </w:style>
  <w:style w:type="paragraph" w:customStyle="1" w:styleId="74EE57225225493E8366B86E9F39EF2F3">
    <w:name w:val="74EE57225225493E8366B86E9F39EF2F3"/>
    <w:rsid w:val="00BE79D5"/>
    <w:pPr>
      <w:spacing w:after="200" w:line="276" w:lineRule="auto"/>
    </w:pPr>
    <w:rPr>
      <w:rFonts w:eastAsiaTheme="minorHAnsi"/>
    </w:rPr>
  </w:style>
  <w:style w:type="paragraph" w:customStyle="1" w:styleId="ADD3F82A04264792A3B020B5117783B93">
    <w:name w:val="ADD3F82A04264792A3B020B5117783B93"/>
    <w:rsid w:val="00BE79D5"/>
    <w:pPr>
      <w:spacing w:after="200" w:line="276" w:lineRule="auto"/>
    </w:pPr>
    <w:rPr>
      <w:rFonts w:eastAsiaTheme="minorHAnsi"/>
    </w:rPr>
  </w:style>
  <w:style w:type="paragraph" w:customStyle="1" w:styleId="E3E53177357E4267B2B53B5398B319433">
    <w:name w:val="E3E53177357E4267B2B53B5398B319433"/>
    <w:rsid w:val="00BE79D5"/>
    <w:pPr>
      <w:spacing w:after="200" w:line="276" w:lineRule="auto"/>
    </w:pPr>
    <w:rPr>
      <w:rFonts w:eastAsiaTheme="minorHAnsi"/>
    </w:rPr>
  </w:style>
  <w:style w:type="paragraph" w:customStyle="1" w:styleId="81981F9AB6AA4544AADBA76340892A863">
    <w:name w:val="81981F9AB6AA4544AADBA76340892A863"/>
    <w:rsid w:val="00BE79D5"/>
    <w:pPr>
      <w:spacing w:after="200" w:line="276" w:lineRule="auto"/>
    </w:pPr>
    <w:rPr>
      <w:rFonts w:eastAsiaTheme="minorHAnsi"/>
    </w:rPr>
  </w:style>
  <w:style w:type="paragraph" w:customStyle="1" w:styleId="7BEEF80B5A594B5E972C8CD58C856F753">
    <w:name w:val="7BEEF80B5A594B5E972C8CD58C856F753"/>
    <w:rsid w:val="00BE79D5"/>
    <w:pPr>
      <w:spacing w:after="200" w:line="276" w:lineRule="auto"/>
    </w:pPr>
    <w:rPr>
      <w:rFonts w:eastAsiaTheme="minorHAnsi"/>
    </w:rPr>
  </w:style>
  <w:style w:type="paragraph" w:customStyle="1" w:styleId="813FCB5A7D7C44119462204246A227803">
    <w:name w:val="813FCB5A7D7C44119462204246A227803"/>
    <w:rsid w:val="00BE79D5"/>
    <w:pPr>
      <w:spacing w:after="200" w:line="276" w:lineRule="auto"/>
    </w:pPr>
    <w:rPr>
      <w:rFonts w:eastAsiaTheme="minorHAnsi"/>
    </w:rPr>
  </w:style>
  <w:style w:type="paragraph" w:customStyle="1" w:styleId="0B7012E342654B29B2A1EEC1261323FC3">
    <w:name w:val="0B7012E342654B29B2A1EEC1261323FC3"/>
    <w:rsid w:val="00BE79D5"/>
    <w:pPr>
      <w:spacing w:after="200" w:line="276" w:lineRule="auto"/>
    </w:pPr>
    <w:rPr>
      <w:rFonts w:eastAsiaTheme="minorHAnsi"/>
    </w:rPr>
  </w:style>
  <w:style w:type="paragraph" w:customStyle="1" w:styleId="FEE7F37BC71141C985C5FDEF1EF5AE393">
    <w:name w:val="FEE7F37BC71141C985C5FDEF1EF5AE393"/>
    <w:rsid w:val="00BE79D5"/>
    <w:pPr>
      <w:spacing w:after="200" w:line="276" w:lineRule="auto"/>
    </w:pPr>
    <w:rPr>
      <w:rFonts w:eastAsiaTheme="minorHAnsi"/>
    </w:rPr>
  </w:style>
  <w:style w:type="paragraph" w:customStyle="1" w:styleId="4C30AF2014AB45C9BE5794173BF25A403">
    <w:name w:val="4C30AF2014AB45C9BE5794173BF25A403"/>
    <w:rsid w:val="00BE79D5"/>
    <w:pPr>
      <w:spacing w:after="200" w:line="276" w:lineRule="auto"/>
    </w:pPr>
    <w:rPr>
      <w:rFonts w:eastAsiaTheme="minorHAnsi"/>
    </w:rPr>
  </w:style>
  <w:style w:type="paragraph" w:customStyle="1" w:styleId="1DAD7729AE504DA4ABF3299658C198413">
    <w:name w:val="1DAD7729AE504DA4ABF3299658C198413"/>
    <w:rsid w:val="00BE79D5"/>
    <w:pPr>
      <w:spacing w:after="200" w:line="276" w:lineRule="auto"/>
    </w:pPr>
    <w:rPr>
      <w:rFonts w:eastAsiaTheme="minorHAnsi"/>
    </w:rPr>
  </w:style>
  <w:style w:type="paragraph" w:customStyle="1" w:styleId="64B495592C984D56953DFB50BC8F47263">
    <w:name w:val="64B495592C984D56953DFB50BC8F47263"/>
    <w:rsid w:val="00BE79D5"/>
    <w:pPr>
      <w:spacing w:after="200" w:line="276" w:lineRule="auto"/>
    </w:pPr>
    <w:rPr>
      <w:rFonts w:eastAsiaTheme="minorHAnsi"/>
    </w:rPr>
  </w:style>
  <w:style w:type="paragraph" w:customStyle="1" w:styleId="F27EB070970A4CC389CE18CEB34DA1AB3">
    <w:name w:val="F27EB070970A4CC389CE18CEB34DA1AB3"/>
    <w:rsid w:val="00BE79D5"/>
    <w:pPr>
      <w:spacing w:after="200" w:line="276" w:lineRule="auto"/>
    </w:pPr>
    <w:rPr>
      <w:rFonts w:eastAsiaTheme="minorHAnsi"/>
    </w:rPr>
  </w:style>
  <w:style w:type="paragraph" w:customStyle="1" w:styleId="50D6F718485A4D2A9D338768840FD0CD3">
    <w:name w:val="50D6F718485A4D2A9D338768840FD0CD3"/>
    <w:rsid w:val="00BE79D5"/>
    <w:pPr>
      <w:spacing w:after="200" w:line="276" w:lineRule="auto"/>
    </w:pPr>
    <w:rPr>
      <w:rFonts w:eastAsiaTheme="minorHAnsi"/>
    </w:rPr>
  </w:style>
  <w:style w:type="paragraph" w:customStyle="1" w:styleId="403AD56B0E654CDF9B1A3D4A96B4F6C63">
    <w:name w:val="403AD56B0E654CDF9B1A3D4A96B4F6C63"/>
    <w:rsid w:val="00BE79D5"/>
    <w:pPr>
      <w:spacing w:after="200" w:line="276" w:lineRule="auto"/>
    </w:pPr>
    <w:rPr>
      <w:rFonts w:eastAsiaTheme="minorHAnsi"/>
    </w:rPr>
  </w:style>
  <w:style w:type="paragraph" w:customStyle="1" w:styleId="8E67F5B4EDF146BCB02A9352D1138DF53">
    <w:name w:val="8E67F5B4EDF146BCB02A9352D1138DF53"/>
    <w:rsid w:val="00BE79D5"/>
    <w:pPr>
      <w:spacing w:after="200" w:line="276" w:lineRule="auto"/>
    </w:pPr>
    <w:rPr>
      <w:rFonts w:eastAsiaTheme="minorHAnsi"/>
    </w:rPr>
  </w:style>
  <w:style w:type="paragraph" w:customStyle="1" w:styleId="D30433F1D619467E956074D1F492F4903">
    <w:name w:val="D30433F1D619467E956074D1F492F4903"/>
    <w:rsid w:val="00BE79D5"/>
    <w:pPr>
      <w:spacing w:after="200" w:line="276" w:lineRule="auto"/>
    </w:pPr>
    <w:rPr>
      <w:rFonts w:eastAsiaTheme="minorHAnsi"/>
    </w:rPr>
  </w:style>
  <w:style w:type="paragraph" w:customStyle="1" w:styleId="F8FD166AE9B14276964F0EE2B13079BF3">
    <w:name w:val="F8FD166AE9B14276964F0EE2B13079BF3"/>
    <w:rsid w:val="00BE79D5"/>
    <w:pPr>
      <w:spacing w:after="200" w:line="276" w:lineRule="auto"/>
    </w:pPr>
    <w:rPr>
      <w:rFonts w:eastAsiaTheme="minorHAnsi"/>
    </w:rPr>
  </w:style>
  <w:style w:type="paragraph" w:customStyle="1" w:styleId="DF94298CC2624392A25C118FA80D91E43">
    <w:name w:val="DF94298CC2624392A25C118FA80D91E43"/>
    <w:rsid w:val="00BE79D5"/>
    <w:pPr>
      <w:spacing w:after="200" w:line="276" w:lineRule="auto"/>
    </w:pPr>
    <w:rPr>
      <w:rFonts w:eastAsiaTheme="minorHAnsi"/>
    </w:rPr>
  </w:style>
  <w:style w:type="paragraph" w:customStyle="1" w:styleId="E803DC33FF924D91A3C226952C3188373">
    <w:name w:val="E803DC33FF924D91A3C226952C3188373"/>
    <w:rsid w:val="00BE79D5"/>
    <w:pPr>
      <w:spacing w:after="200" w:line="276" w:lineRule="auto"/>
    </w:pPr>
    <w:rPr>
      <w:rFonts w:eastAsiaTheme="minorHAnsi"/>
    </w:rPr>
  </w:style>
  <w:style w:type="paragraph" w:customStyle="1" w:styleId="4166365139CB4834B09D6B095A00F8DE3">
    <w:name w:val="4166365139CB4834B09D6B095A00F8DE3"/>
    <w:rsid w:val="00BE79D5"/>
    <w:pPr>
      <w:spacing w:after="200" w:line="276" w:lineRule="auto"/>
    </w:pPr>
    <w:rPr>
      <w:rFonts w:eastAsiaTheme="minorHAnsi"/>
    </w:rPr>
  </w:style>
  <w:style w:type="paragraph" w:customStyle="1" w:styleId="A91A86B2A85241788E0A054852D12D8A3">
    <w:name w:val="A91A86B2A85241788E0A054852D12D8A3"/>
    <w:rsid w:val="00BE79D5"/>
    <w:pPr>
      <w:spacing w:after="200" w:line="276" w:lineRule="auto"/>
    </w:pPr>
    <w:rPr>
      <w:rFonts w:eastAsiaTheme="minorHAnsi"/>
    </w:rPr>
  </w:style>
  <w:style w:type="paragraph" w:customStyle="1" w:styleId="02025E60BA2943B181F15A9994100D813">
    <w:name w:val="02025E60BA2943B181F15A9994100D813"/>
    <w:rsid w:val="00BE79D5"/>
    <w:pPr>
      <w:spacing w:after="200" w:line="276" w:lineRule="auto"/>
    </w:pPr>
    <w:rPr>
      <w:rFonts w:eastAsiaTheme="minorHAnsi"/>
    </w:rPr>
  </w:style>
  <w:style w:type="paragraph" w:customStyle="1" w:styleId="05A59EDA50DC4422AE40A0AF74D4357E3">
    <w:name w:val="05A59EDA50DC4422AE40A0AF74D4357E3"/>
    <w:rsid w:val="00BE79D5"/>
    <w:pPr>
      <w:spacing w:after="200" w:line="276" w:lineRule="auto"/>
    </w:pPr>
    <w:rPr>
      <w:rFonts w:eastAsiaTheme="minorHAnsi"/>
    </w:rPr>
  </w:style>
  <w:style w:type="paragraph" w:customStyle="1" w:styleId="68D5FA4AA9324E0DBC97BAD818BF5ECC3">
    <w:name w:val="68D5FA4AA9324E0DBC97BAD818BF5ECC3"/>
    <w:rsid w:val="00BE79D5"/>
    <w:pPr>
      <w:spacing w:after="200" w:line="276" w:lineRule="auto"/>
    </w:pPr>
    <w:rPr>
      <w:rFonts w:eastAsiaTheme="minorHAnsi"/>
    </w:rPr>
  </w:style>
  <w:style w:type="paragraph" w:customStyle="1" w:styleId="3328CECDE6B4436EABEC732C5996C8383">
    <w:name w:val="3328CECDE6B4436EABEC732C5996C8383"/>
    <w:rsid w:val="00BE79D5"/>
    <w:pPr>
      <w:spacing w:after="200" w:line="276" w:lineRule="auto"/>
    </w:pPr>
    <w:rPr>
      <w:rFonts w:eastAsiaTheme="minorHAnsi"/>
    </w:rPr>
  </w:style>
  <w:style w:type="paragraph" w:customStyle="1" w:styleId="CE7D9B836ACC4A1FA27CDF475E82D3F93">
    <w:name w:val="CE7D9B836ACC4A1FA27CDF475E82D3F93"/>
    <w:rsid w:val="00BE79D5"/>
    <w:pPr>
      <w:spacing w:after="200" w:line="276" w:lineRule="auto"/>
    </w:pPr>
    <w:rPr>
      <w:rFonts w:eastAsiaTheme="minorHAnsi"/>
    </w:rPr>
  </w:style>
  <w:style w:type="paragraph" w:customStyle="1" w:styleId="0483ACF32FC24D36AFB927524671F58F3">
    <w:name w:val="0483ACF32FC24D36AFB927524671F58F3"/>
    <w:rsid w:val="00BE79D5"/>
    <w:pPr>
      <w:spacing w:after="200" w:line="276" w:lineRule="auto"/>
    </w:pPr>
    <w:rPr>
      <w:rFonts w:eastAsiaTheme="minorHAnsi"/>
    </w:rPr>
  </w:style>
  <w:style w:type="paragraph" w:customStyle="1" w:styleId="0923BFF71035433E9EC3ABA8212FA8BA3">
    <w:name w:val="0923BFF71035433E9EC3ABA8212FA8BA3"/>
    <w:rsid w:val="00BE79D5"/>
    <w:pPr>
      <w:spacing w:after="200" w:line="276" w:lineRule="auto"/>
    </w:pPr>
    <w:rPr>
      <w:rFonts w:eastAsiaTheme="minorHAnsi"/>
    </w:rPr>
  </w:style>
  <w:style w:type="paragraph" w:customStyle="1" w:styleId="8A91699B84A44AB5A9004900BC9E3EB13">
    <w:name w:val="8A91699B84A44AB5A9004900BC9E3EB13"/>
    <w:rsid w:val="00BE79D5"/>
    <w:pPr>
      <w:spacing w:after="200" w:line="276" w:lineRule="auto"/>
    </w:pPr>
    <w:rPr>
      <w:rFonts w:eastAsiaTheme="minorHAnsi"/>
    </w:rPr>
  </w:style>
  <w:style w:type="paragraph" w:customStyle="1" w:styleId="14D1DC9EC19848708BDE6717FC8D38E53">
    <w:name w:val="14D1DC9EC19848708BDE6717FC8D38E53"/>
    <w:rsid w:val="00BE79D5"/>
    <w:pPr>
      <w:spacing w:after="200" w:line="276" w:lineRule="auto"/>
    </w:pPr>
    <w:rPr>
      <w:rFonts w:eastAsiaTheme="minorHAnsi"/>
    </w:rPr>
  </w:style>
  <w:style w:type="paragraph" w:customStyle="1" w:styleId="A4C00B7077194FAE984DCF9BE1E193243">
    <w:name w:val="A4C00B7077194FAE984DCF9BE1E193243"/>
    <w:rsid w:val="00BE79D5"/>
    <w:pPr>
      <w:spacing w:after="200" w:line="276" w:lineRule="auto"/>
    </w:pPr>
    <w:rPr>
      <w:rFonts w:eastAsiaTheme="minorHAnsi"/>
    </w:rPr>
  </w:style>
  <w:style w:type="paragraph" w:customStyle="1" w:styleId="1BC21054EF054F64B42C0CE84F2243693">
    <w:name w:val="1BC21054EF054F64B42C0CE84F2243693"/>
    <w:rsid w:val="00BE79D5"/>
    <w:pPr>
      <w:spacing w:after="200" w:line="276" w:lineRule="auto"/>
    </w:pPr>
    <w:rPr>
      <w:rFonts w:eastAsiaTheme="minorHAnsi"/>
    </w:rPr>
  </w:style>
  <w:style w:type="paragraph" w:customStyle="1" w:styleId="E21E40DEF9E042C6B2D5182961A17D7C">
    <w:name w:val="E21E40DEF9E042C6B2D5182961A17D7C"/>
    <w:rsid w:val="00BE79D5"/>
  </w:style>
  <w:style w:type="paragraph" w:customStyle="1" w:styleId="A098C51E7C104516BF924A12C68D2781">
    <w:name w:val="A098C51E7C104516BF924A12C68D2781"/>
    <w:rsid w:val="00BE79D5"/>
  </w:style>
  <w:style w:type="paragraph" w:customStyle="1" w:styleId="F243FFD1168246D398FECB414B8C35B6">
    <w:name w:val="F243FFD1168246D398FECB414B8C35B6"/>
    <w:rsid w:val="00BE79D5"/>
  </w:style>
  <w:style w:type="paragraph" w:customStyle="1" w:styleId="D20A91335780402BB6E554AAD777EC53">
    <w:name w:val="D20A91335780402BB6E554AAD777EC53"/>
    <w:rsid w:val="00BE79D5"/>
  </w:style>
  <w:style w:type="paragraph" w:customStyle="1" w:styleId="C02451980FBE44D69A77ADB69D4BBD8D">
    <w:name w:val="C02451980FBE44D69A77ADB69D4BBD8D"/>
    <w:rsid w:val="00BE79D5"/>
  </w:style>
  <w:style w:type="paragraph" w:customStyle="1" w:styleId="763081A8B1A446E9BF2FECF544911844">
    <w:name w:val="763081A8B1A446E9BF2FECF544911844"/>
    <w:rsid w:val="00BE79D5"/>
  </w:style>
  <w:style w:type="paragraph" w:customStyle="1" w:styleId="A14E015989584490B30AC5A19FD03601">
    <w:name w:val="A14E015989584490B30AC5A19FD03601"/>
    <w:rsid w:val="00BE79D5"/>
  </w:style>
  <w:style w:type="paragraph" w:customStyle="1" w:styleId="A6452B1ECFBB4D80AB1A709448AEE76211">
    <w:name w:val="A6452B1ECFBB4D80AB1A709448AEE76211"/>
    <w:rsid w:val="00575599"/>
    <w:pPr>
      <w:spacing w:after="200" w:line="276" w:lineRule="auto"/>
    </w:pPr>
    <w:rPr>
      <w:rFonts w:eastAsiaTheme="minorHAnsi"/>
    </w:rPr>
  </w:style>
  <w:style w:type="paragraph" w:customStyle="1" w:styleId="CBD1156A3EA04C4D83C694A13CD3105B10">
    <w:name w:val="CBD1156A3EA04C4D83C694A13CD3105B10"/>
    <w:rsid w:val="00575599"/>
    <w:pPr>
      <w:spacing w:after="200" w:line="276" w:lineRule="auto"/>
    </w:pPr>
    <w:rPr>
      <w:rFonts w:eastAsiaTheme="minorHAnsi"/>
    </w:rPr>
  </w:style>
  <w:style w:type="paragraph" w:customStyle="1" w:styleId="92E5A9741E164BFA8FB8A6103861E5929">
    <w:name w:val="92E5A9741E164BFA8FB8A6103861E5929"/>
    <w:rsid w:val="00575599"/>
    <w:pPr>
      <w:spacing w:after="200" w:line="276" w:lineRule="auto"/>
    </w:pPr>
    <w:rPr>
      <w:rFonts w:eastAsiaTheme="minorHAnsi"/>
    </w:rPr>
  </w:style>
  <w:style w:type="paragraph" w:customStyle="1" w:styleId="ADD0382102874DF4A9B47AAF6E230DAC7">
    <w:name w:val="ADD0382102874DF4A9B47AAF6E230DAC7"/>
    <w:rsid w:val="00575599"/>
    <w:pPr>
      <w:spacing w:after="200" w:line="276" w:lineRule="auto"/>
    </w:pPr>
    <w:rPr>
      <w:rFonts w:eastAsiaTheme="minorHAnsi"/>
    </w:rPr>
  </w:style>
  <w:style w:type="paragraph" w:customStyle="1" w:styleId="38AD87BF051749189AFF61CA8522C8987">
    <w:name w:val="38AD87BF051749189AFF61CA8522C8987"/>
    <w:rsid w:val="00575599"/>
    <w:pPr>
      <w:spacing w:after="200" w:line="276" w:lineRule="auto"/>
    </w:pPr>
    <w:rPr>
      <w:rFonts w:eastAsiaTheme="minorHAnsi"/>
    </w:rPr>
  </w:style>
  <w:style w:type="paragraph" w:customStyle="1" w:styleId="3A5F3CEDA1EE4961A0AB62E56E3309A27">
    <w:name w:val="3A5F3CEDA1EE4961A0AB62E56E3309A27"/>
    <w:rsid w:val="00575599"/>
    <w:pPr>
      <w:spacing w:after="200" w:line="276" w:lineRule="auto"/>
    </w:pPr>
    <w:rPr>
      <w:rFonts w:eastAsiaTheme="minorHAnsi"/>
    </w:rPr>
  </w:style>
  <w:style w:type="paragraph" w:customStyle="1" w:styleId="F1489ECE660C43CEBC270A13F1173CE07">
    <w:name w:val="F1489ECE660C43CEBC270A13F1173CE07"/>
    <w:rsid w:val="00575599"/>
    <w:pPr>
      <w:spacing w:after="200" w:line="276" w:lineRule="auto"/>
    </w:pPr>
    <w:rPr>
      <w:rFonts w:eastAsiaTheme="minorHAnsi"/>
    </w:rPr>
  </w:style>
  <w:style w:type="paragraph" w:customStyle="1" w:styleId="666AF1CE1CFC42B89F3814BF8604707A7">
    <w:name w:val="666AF1CE1CFC42B89F3814BF8604707A7"/>
    <w:rsid w:val="00575599"/>
    <w:pPr>
      <w:spacing w:after="200" w:line="276" w:lineRule="auto"/>
    </w:pPr>
    <w:rPr>
      <w:rFonts w:eastAsiaTheme="minorHAnsi"/>
    </w:rPr>
  </w:style>
  <w:style w:type="paragraph" w:customStyle="1" w:styleId="5D6F92418A3F4D25847EDEBB4E1C18AE9">
    <w:name w:val="5D6F92418A3F4D25847EDEBB4E1C18AE9"/>
    <w:rsid w:val="00575599"/>
    <w:pPr>
      <w:spacing w:after="200" w:line="276" w:lineRule="auto"/>
    </w:pPr>
    <w:rPr>
      <w:rFonts w:eastAsiaTheme="minorHAnsi"/>
    </w:rPr>
  </w:style>
  <w:style w:type="paragraph" w:customStyle="1" w:styleId="CA585D7DF29F4384BFFF86C34DE8388E7">
    <w:name w:val="CA585D7DF29F4384BFFF86C34DE8388E7"/>
    <w:rsid w:val="00575599"/>
    <w:pPr>
      <w:spacing w:after="200" w:line="276" w:lineRule="auto"/>
    </w:pPr>
    <w:rPr>
      <w:rFonts w:eastAsiaTheme="minorHAnsi"/>
    </w:rPr>
  </w:style>
  <w:style w:type="paragraph" w:customStyle="1" w:styleId="6296EEE6B074429AB334496E44C622417">
    <w:name w:val="6296EEE6B074429AB334496E44C622417"/>
    <w:rsid w:val="00575599"/>
    <w:pPr>
      <w:spacing w:after="200" w:line="276" w:lineRule="auto"/>
    </w:pPr>
    <w:rPr>
      <w:rFonts w:eastAsiaTheme="minorHAnsi"/>
    </w:rPr>
  </w:style>
  <w:style w:type="paragraph" w:customStyle="1" w:styleId="2AB22B63983F4881AADD7220C565E2BE7">
    <w:name w:val="2AB22B63983F4881AADD7220C565E2BE7"/>
    <w:rsid w:val="00575599"/>
    <w:pPr>
      <w:spacing w:after="200" w:line="276" w:lineRule="auto"/>
    </w:pPr>
    <w:rPr>
      <w:rFonts w:eastAsiaTheme="minorHAnsi"/>
    </w:rPr>
  </w:style>
  <w:style w:type="paragraph" w:customStyle="1" w:styleId="FE664DC3B3B94F31BED3D3D4FE33B3756">
    <w:name w:val="FE664DC3B3B94F31BED3D3D4FE33B3756"/>
    <w:rsid w:val="00575599"/>
    <w:pPr>
      <w:spacing w:after="200" w:line="276" w:lineRule="auto"/>
    </w:pPr>
    <w:rPr>
      <w:rFonts w:eastAsiaTheme="minorHAnsi"/>
    </w:rPr>
  </w:style>
  <w:style w:type="paragraph" w:customStyle="1" w:styleId="599E93FC59F34F6CA3B0DEDA597F62256">
    <w:name w:val="599E93FC59F34F6CA3B0DEDA597F62256"/>
    <w:rsid w:val="00575599"/>
    <w:pPr>
      <w:spacing w:after="200" w:line="276" w:lineRule="auto"/>
    </w:pPr>
    <w:rPr>
      <w:rFonts w:eastAsiaTheme="minorHAnsi"/>
    </w:rPr>
  </w:style>
  <w:style w:type="paragraph" w:customStyle="1" w:styleId="B242AF82B36949F6B64346A7D5B048B86">
    <w:name w:val="B242AF82B36949F6B64346A7D5B048B86"/>
    <w:rsid w:val="00575599"/>
    <w:pPr>
      <w:spacing w:after="200" w:line="276" w:lineRule="auto"/>
    </w:pPr>
    <w:rPr>
      <w:rFonts w:eastAsiaTheme="minorHAnsi"/>
    </w:rPr>
  </w:style>
  <w:style w:type="paragraph" w:customStyle="1" w:styleId="C5AD8E17D0684E50B989076A56A5A5D45">
    <w:name w:val="C5AD8E17D0684E50B989076A56A5A5D45"/>
    <w:rsid w:val="00575599"/>
    <w:pPr>
      <w:spacing w:after="200" w:line="276" w:lineRule="auto"/>
    </w:pPr>
    <w:rPr>
      <w:rFonts w:eastAsiaTheme="minorHAnsi"/>
    </w:rPr>
  </w:style>
  <w:style w:type="paragraph" w:customStyle="1" w:styleId="0F642D53993D496FBAFA870D795D4ECB5">
    <w:name w:val="0F642D53993D496FBAFA870D795D4ECB5"/>
    <w:rsid w:val="00575599"/>
    <w:pPr>
      <w:spacing w:after="200" w:line="276" w:lineRule="auto"/>
    </w:pPr>
    <w:rPr>
      <w:rFonts w:eastAsiaTheme="minorHAnsi"/>
    </w:rPr>
  </w:style>
  <w:style w:type="paragraph" w:customStyle="1" w:styleId="75674773388B45739F4E927C73B96A8A">
    <w:name w:val="75674773388B45739F4E927C73B96A8A"/>
    <w:rsid w:val="00575599"/>
  </w:style>
  <w:style w:type="paragraph" w:customStyle="1" w:styleId="9B62FF95C4934D378C85D10B10301555">
    <w:name w:val="9B62FF95C4934D378C85D10B10301555"/>
    <w:rsid w:val="00575599"/>
  </w:style>
  <w:style w:type="paragraph" w:customStyle="1" w:styleId="CDA5A625B403481E830B9E5F8CFCA7BF">
    <w:name w:val="CDA5A625B403481E830B9E5F8CFCA7BF"/>
    <w:rsid w:val="00575599"/>
  </w:style>
  <w:style w:type="paragraph" w:customStyle="1" w:styleId="127509D44058405C89F886ED21B328FD">
    <w:name w:val="127509D44058405C89F886ED21B328FD"/>
    <w:rsid w:val="00575599"/>
  </w:style>
  <w:style w:type="paragraph" w:customStyle="1" w:styleId="933576593ADB4A27AB2773C63C513F15">
    <w:name w:val="933576593ADB4A27AB2773C63C513F15"/>
    <w:rsid w:val="00575599"/>
  </w:style>
  <w:style w:type="paragraph" w:customStyle="1" w:styleId="13B4190BAEBA42E6BA3CCBCC8324FE63">
    <w:name w:val="13B4190BAEBA42E6BA3CCBCC8324FE63"/>
    <w:rsid w:val="00575599"/>
  </w:style>
  <w:style w:type="paragraph" w:customStyle="1" w:styleId="4C81FF944CD84D3085AFB89453E437BF">
    <w:name w:val="4C81FF944CD84D3085AFB89453E437BF"/>
    <w:rsid w:val="00575599"/>
  </w:style>
  <w:style w:type="paragraph" w:customStyle="1" w:styleId="2F3C3231B2A64B738E0F0CC29304E895">
    <w:name w:val="2F3C3231B2A64B738E0F0CC29304E895"/>
    <w:rsid w:val="00575599"/>
  </w:style>
  <w:style w:type="paragraph" w:customStyle="1" w:styleId="BAC9E29E4CC442769C3C50746144A48B">
    <w:name w:val="BAC9E29E4CC442769C3C50746144A48B"/>
    <w:rsid w:val="00575599"/>
  </w:style>
  <w:style w:type="paragraph" w:customStyle="1" w:styleId="112D51276B314684B53162BAB19FFDE8">
    <w:name w:val="112D51276B314684B53162BAB19FFDE8"/>
    <w:rsid w:val="00575599"/>
  </w:style>
  <w:style w:type="paragraph" w:customStyle="1" w:styleId="FD521E7008714953B8E6D23806A7604E">
    <w:name w:val="FD521E7008714953B8E6D23806A7604E"/>
    <w:rsid w:val="00575599"/>
  </w:style>
  <w:style w:type="paragraph" w:customStyle="1" w:styleId="4AA49CCCCE604C8D8F73C1C62F707CA4">
    <w:name w:val="4AA49CCCCE604C8D8F73C1C62F707CA4"/>
    <w:rsid w:val="00575599"/>
  </w:style>
  <w:style w:type="paragraph" w:customStyle="1" w:styleId="08650F18F23C45DBACA5DB5FF8349445">
    <w:name w:val="08650F18F23C45DBACA5DB5FF8349445"/>
    <w:rsid w:val="00575599"/>
  </w:style>
  <w:style w:type="paragraph" w:customStyle="1" w:styleId="CFA2D0A669EB421DBF42ADB1F115AD71">
    <w:name w:val="CFA2D0A669EB421DBF42ADB1F115AD71"/>
    <w:rsid w:val="00575599"/>
  </w:style>
  <w:style w:type="paragraph" w:customStyle="1" w:styleId="1251D06C1E674CAAAA8C4CEBAE3D42AE">
    <w:name w:val="1251D06C1E674CAAAA8C4CEBAE3D42AE"/>
    <w:rsid w:val="00575599"/>
  </w:style>
  <w:style w:type="paragraph" w:customStyle="1" w:styleId="A679DB406101428E976B68A6D1065B97">
    <w:name w:val="A679DB406101428E976B68A6D1065B97"/>
    <w:rsid w:val="00575599"/>
  </w:style>
  <w:style w:type="paragraph" w:customStyle="1" w:styleId="8403754FB427499FB85F63F884E691AB">
    <w:name w:val="8403754FB427499FB85F63F884E691AB"/>
    <w:rsid w:val="00575599"/>
  </w:style>
  <w:style w:type="paragraph" w:customStyle="1" w:styleId="0D0DBE736276418E9F79DD63F27B0E0A">
    <w:name w:val="0D0DBE736276418E9F79DD63F27B0E0A"/>
    <w:rsid w:val="00575599"/>
  </w:style>
  <w:style w:type="paragraph" w:customStyle="1" w:styleId="F79F4D9E84044A2B95FAAB8B225E9305">
    <w:name w:val="F79F4D9E84044A2B95FAAB8B225E9305"/>
    <w:rsid w:val="00575599"/>
  </w:style>
  <w:style w:type="paragraph" w:customStyle="1" w:styleId="DC40AC6ED64A462D95B9D6F591717E03">
    <w:name w:val="DC40AC6ED64A462D95B9D6F591717E03"/>
    <w:rsid w:val="00575599"/>
  </w:style>
  <w:style w:type="paragraph" w:customStyle="1" w:styleId="983FCE074026448CA740720A73F0AFCF">
    <w:name w:val="983FCE074026448CA740720A73F0AFCF"/>
    <w:rsid w:val="00575599"/>
  </w:style>
  <w:style w:type="paragraph" w:customStyle="1" w:styleId="9BE2F21168924610A6935800EB9E1FF9">
    <w:name w:val="9BE2F21168924610A6935800EB9E1FF9"/>
    <w:rsid w:val="00575599"/>
  </w:style>
  <w:style w:type="paragraph" w:customStyle="1" w:styleId="A4891066F4AF4D80962C07AFA544BBD2">
    <w:name w:val="A4891066F4AF4D80962C07AFA544BBD2"/>
    <w:rsid w:val="00575599"/>
  </w:style>
  <w:style w:type="paragraph" w:customStyle="1" w:styleId="6743A043B7324D77825E2756406F7A5A">
    <w:name w:val="6743A043B7324D77825E2756406F7A5A"/>
    <w:rsid w:val="00575599"/>
  </w:style>
  <w:style w:type="paragraph" w:customStyle="1" w:styleId="E03D8DEEC72D4576AA371E10D2D626EC">
    <w:name w:val="E03D8DEEC72D4576AA371E10D2D626EC"/>
    <w:rsid w:val="00575599"/>
  </w:style>
  <w:style w:type="paragraph" w:customStyle="1" w:styleId="518075C73FDC41F19B767ACF3E2C009B">
    <w:name w:val="518075C73FDC41F19B767ACF3E2C009B"/>
    <w:rsid w:val="00575599"/>
  </w:style>
  <w:style w:type="paragraph" w:customStyle="1" w:styleId="86FEE623A91A4BA584BDD757D803D0A4">
    <w:name w:val="86FEE623A91A4BA584BDD757D803D0A4"/>
    <w:rsid w:val="00575599"/>
  </w:style>
  <w:style w:type="paragraph" w:customStyle="1" w:styleId="306138F6D4514D148261CB833C780DA6">
    <w:name w:val="306138F6D4514D148261CB833C780DA6"/>
    <w:rsid w:val="00575599"/>
  </w:style>
  <w:style w:type="paragraph" w:customStyle="1" w:styleId="D7C12177748A4EDB9D1F9BA7BA39D143">
    <w:name w:val="D7C12177748A4EDB9D1F9BA7BA39D143"/>
    <w:rsid w:val="00575599"/>
  </w:style>
  <w:style w:type="paragraph" w:customStyle="1" w:styleId="98024C8C514E47FCB21D3BE4F2118EB5">
    <w:name w:val="98024C8C514E47FCB21D3BE4F2118EB5"/>
    <w:rsid w:val="00575599"/>
  </w:style>
  <w:style w:type="paragraph" w:customStyle="1" w:styleId="B9296FA2B2F74D98BE6037AE31BDB0A8">
    <w:name w:val="B9296FA2B2F74D98BE6037AE31BDB0A8"/>
    <w:rsid w:val="00575599"/>
  </w:style>
  <w:style w:type="paragraph" w:customStyle="1" w:styleId="6F8FFBAA1B8C46319742E23C6C145B0B">
    <w:name w:val="6F8FFBAA1B8C46319742E23C6C145B0B"/>
    <w:rsid w:val="00575599"/>
  </w:style>
  <w:style w:type="paragraph" w:customStyle="1" w:styleId="BC9DA0E7A20B45A8B9E3521E0C6EE9EB">
    <w:name w:val="BC9DA0E7A20B45A8B9E3521E0C6EE9EB"/>
    <w:rsid w:val="00575599"/>
  </w:style>
  <w:style w:type="paragraph" w:customStyle="1" w:styleId="382C151B448445AAA61F7E6D683332A5">
    <w:name w:val="382C151B448445AAA61F7E6D683332A5"/>
    <w:rsid w:val="00575599"/>
  </w:style>
  <w:style w:type="paragraph" w:customStyle="1" w:styleId="FA1A8DBC3F2D478E8A6E0A830D37DF10">
    <w:name w:val="FA1A8DBC3F2D478E8A6E0A830D37DF10"/>
    <w:rsid w:val="00575599"/>
  </w:style>
  <w:style w:type="paragraph" w:customStyle="1" w:styleId="71B15EC3CFA54A8F85542FB82E37D0A1">
    <w:name w:val="71B15EC3CFA54A8F85542FB82E37D0A1"/>
    <w:rsid w:val="00575599"/>
  </w:style>
  <w:style w:type="paragraph" w:customStyle="1" w:styleId="DDC0F2927F184D5A93DDE3B7189B886B">
    <w:name w:val="DDC0F2927F184D5A93DDE3B7189B886B"/>
    <w:rsid w:val="00575599"/>
  </w:style>
  <w:style w:type="paragraph" w:customStyle="1" w:styleId="FC488236F1534C499D9A257D292AC48B">
    <w:name w:val="FC488236F1534C499D9A257D292AC48B"/>
    <w:rsid w:val="00575599"/>
  </w:style>
  <w:style w:type="paragraph" w:customStyle="1" w:styleId="9CD6D27B952841408E45F56344DDC788">
    <w:name w:val="9CD6D27B952841408E45F56344DDC788"/>
    <w:rsid w:val="00575599"/>
  </w:style>
  <w:style w:type="paragraph" w:customStyle="1" w:styleId="C7A5C03512FE4C20999EFB32FE1B6A71">
    <w:name w:val="C7A5C03512FE4C20999EFB32FE1B6A71"/>
    <w:rsid w:val="00575599"/>
  </w:style>
  <w:style w:type="paragraph" w:customStyle="1" w:styleId="E92ED0DA562F45978FC20AE1B0F109EE">
    <w:name w:val="E92ED0DA562F45978FC20AE1B0F109EE"/>
    <w:rsid w:val="00575599"/>
  </w:style>
  <w:style w:type="paragraph" w:customStyle="1" w:styleId="BF09B1B294EE4C9580FC2B9614A1538B">
    <w:name w:val="BF09B1B294EE4C9580FC2B9614A1538B"/>
    <w:rsid w:val="00575599"/>
  </w:style>
  <w:style w:type="paragraph" w:customStyle="1" w:styleId="D4FD28DF94E1460AB1387026665EC18E">
    <w:name w:val="D4FD28DF94E1460AB1387026665EC18E"/>
    <w:rsid w:val="00575599"/>
  </w:style>
  <w:style w:type="paragraph" w:customStyle="1" w:styleId="72222FC6401C4D11A20947F702E772C9">
    <w:name w:val="72222FC6401C4D11A20947F702E772C9"/>
    <w:rsid w:val="00575599"/>
  </w:style>
  <w:style w:type="paragraph" w:customStyle="1" w:styleId="5E903568A35D4CE599C5C22D396E658B">
    <w:name w:val="5E903568A35D4CE599C5C22D396E658B"/>
    <w:rsid w:val="00575599"/>
  </w:style>
  <w:style w:type="paragraph" w:customStyle="1" w:styleId="BC1544CAF9A24481BABF59717CC75357">
    <w:name w:val="BC1544CAF9A24481BABF59717CC75357"/>
    <w:rsid w:val="00575599"/>
  </w:style>
  <w:style w:type="paragraph" w:customStyle="1" w:styleId="978D106812CA41058E4CE56A5B7E97B6">
    <w:name w:val="978D106812CA41058E4CE56A5B7E97B6"/>
    <w:rsid w:val="00575599"/>
  </w:style>
  <w:style w:type="paragraph" w:customStyle="1" w:styleId="F56896903F364BBDA824B982CEDAE3C3">
    <w:name w:val="F56896903F364BBDA824B982CEDAE3C3"/>
    <w:rsid w:val="00575599"/>
  </w:style>
  <w:style w:type="paragraph" w:customStyle="1" w:styleId="EBE4D3AA7BD844228E208986727DE15C">
    <w:name w:val="EBE4D3AA7BD844228E208986727DE15C"/>
    <w:rsid w:val="00575599"/>
  </w:style>
  <w:style w:type="paragraph" w:customStyle="1" w:styleId="F1F40D7C1D184E178606C326D74DE23F">
    <w:name w:val="F1F40D7C1D184E178606C326D74DE23F"/>
    <w:rsid w:val="00575599"/>
  </w:style>
  <w:style w:type="paragraph" w:customStyle="1" w:styleId="26194A939EE24179B3D7B0EB33416279">
    <w:name w:val="26194A939EE24179B3D7B0EB33416279"/>
    <w:rsid w:val="00575599"/>
  </w:style>
  <w:style w:type="paragraph" w:customStyle="1" w:styleId="2F8C66FE52704EF3A82555067452E88A">
    <w:name w:val="2F8C66FE52704EF3A82555067452E88A"/>
    <w:rsid w:val="00575599"/>
  </w:style>
  <w:style w:type="paragraph" w:customStyle="1" w:styleId="E3E7A965233C4DBBA9913750D76CF7F4">
    <w:name w:val="E3E7A965233C4DBBA9913750D76CF7F4"/>
    <w:rsid w:val="00575599"/>
  </w:style>
  <w:style w:type="paragraph" w:customStyle="1" w:styleId="CF3D4A546B8B4707A5FE88B7FDF0974B">
    <w:name w:val="CF3D4A546B8B4707A5FE88B7FDF0974B"/>
    <w:rsid w:val="00575599"/>
  </w:style>
  <w:style w:type="paragraph" w:customStyle="1" w:styleId="B8D1774E5065494290D9544B2723FE3F">
    <w:name w:val="B8D1774E5065494290D9544B2723FE3F"/>
    <w:rsid w:val="00575599"/>
  </w:style>
  <w:style w:type="paragraph" w:customStyle="1" w:styleId="71437EDB9E654BE1B6B82D92CA5B4787">
    <w:name w:val="71437EDB9E654BE1B6B82D92CA5B4787"/>
    <w:rsid w:val="00575599"/>
  </w:style>
  <w:style w:type="paragraph" w:customStyle="1" w:styleId="C2B4BC6625384BB4977E28EDABD03271">
    <w:name w:val="C2B4BC6625384BB4977E28EDABD03271"/>
    <w:rsid w:val="00575599"/>
  </w:style>
  <w:style w:type="paragraph" w:customStyle="1" w:styleId="B2152B49781B42989EDAE3DEFD312E6B">
    <w:name w:val="B2152B49781B42989EDAE3DEFD312E6B"/>
    <w:rsid w:val="00575599"/>
  </w:style>
  <w:style w:type="paragraph" w:customStyle="1" w:styleId="608CB52D611F495F8F2C8BC6A3E1716A">
    <w:name w:val="608CB52D611F495F8F2C8BC6A3E1716A"/>
    <w:rsid w:val="00575599"/>
  </w:style>
  <w:style w:type="paragraph" w:customStyle="1" w:styleId="19B0D3DC99744AD39A5202A3A22F4178">
    <w:name w:val="19B0D3DC99744AD39A5202A3A22F4178"/>
    <w:rsid w:val="00575599"/>
  </w:style>
  <w:style w:type="paragraph" w:customStyle="1" w:styleId="E1F25FCBA6DC49F1ADE04C26387FAE07">
    <w:name w:val="E1F25FCBA6DC49F1ADE04C26387FAE07"/>
    <w:rsid w:val="00575599"/>
  </w:style>
  <w:style w:type="paragraph" w:customStyle="1" w:styleId="80F96D0E0CDE4FA1BDE4FE8CDB9112D8">
    <w:name w:val="80F96D0E0CDE4FA1BDE4FE8CDB9112D8"/>
    <w:rsid w:val="00575599"/>
  </w:style>
  <w:style w:type="paragraph" w:customStyle="1" w:styleId="F2E74F96D7384BA9846FF35B99AAFFDC">
    <w:name w:val="F2E74F96D7384BA9846FF35B99AAFFDC"/>
    <w:rsid w:val="00575599"/>
  </w:style>
  <w:style w:type="paragraph" w:customStyle="1" w:styleId="5488C86D934144F79A3BE22A5F0CC176">
    <w:name w:val="5488C86D934144F79A3BE22A5F0CC176"/>
    <w:rsid w:val="00575599"/>
  </w:style>
  <w:style w:type="paragraph" w:customStyle="1" w:styleId="D74D846CC2D24DEAADDBB91F8F2F682C">
    <w:name w:val="D74D846CC2D24DEAADDBB91F8F2F682C"/>
    <w:rsid w:val="00575599"/>
  </w:style>
  <w:style w:type="paragraph" w:customStyle="1" w:styleId="3D52E4E366AD471591E8AE96E39B97B8">
    <w:name w:val="3D52E4E366AD471591E8AE96E39B97B8"/>
    <w:rsid w:val="00575599"/>
  </w:style>
  <w:style w:type="paragraph" w:customStyle="1" w:styleId="B9A6E0C2361D468FB1D78F4A18AECDEC">
    <w:name w:val="B9A6E0C2361D468FB1D78F4A18AECDEC"/>
    <w:rsid w:val="00575599"/>
  </w:style>
  <w:style w:type="paragraph" w:customStyle="1" w:styleId="FA62FA3CDD3845F78880A9EBC00E7470">
    <w:name w:val="FA62FA3CDD3845F78880A9EBC00E7470"/>
    <w:rsid w:val="00575599"/>
  </w:style>
  <w:style w:type="paragraph" w:customStyle="1" w:styleId="D1A3A1622499463C88CDB688C8EDE3FA">
    <w:name w:val="D1A3A1622499463C88CDB688C8EDE3FA"/>
    <w:rsid w:val="00575599"/>
  </w:style>
  <w:style w:type="paragraph" w:customStyle="1" w:styleId="653C53E7BC2D4F65A4BA56FDC74783CC">
    <w:name w:val="653C53E7BC2D4F65A4BA56FDC74783CC"/>
    <w:rsid w:val="00575599"/>
  </w:style>
  <w:style w:type="paragraph" w:customStyle="1" w:styleId="CADBBD2BBF45483BAD8538D8E95CD471">
    <w:name w:val="CADBBD2BBF45483BAD8538D8E95CD471"/>
    <w:rsid w:val="00575599"/>
  </w:style>
  <w:style w:type="paragraph" w:customStyle="1" w:styleId="4ABE775A266E497BBF06F1A4574BAB09">
    <w:name w:val="4ABE775A266E497BBF06F1A4574BAB09"/>
    <w:rsid w:val="00575599"/>
  </w:style>
  <w:style w:type="paragraph" w:customStyle="1" w:styleId="97DE2854B78D4B24AB40BA5CFE21CB04">
    <w:name w:val="97DE2854B78D4B24AB40BA5CFE21CB04"/>
    <w:rsid w:val="00575599"/>
  </w:style>
  <w:style w:type="paragraph" w:customStyle="1" w:styleId="3B366ADD4C5B428FA4236F18B0E6C653">
    <w:name w:val="3B366ADD4C5B428FA4236F18B0E6C653"/>
    <w:rsid w:val="00575599"/>
  </w:style>
  <w:style w:type="paragraph" w:customStyle="1" w:styleId="828D89FF8B5A4316AEC5A1D4968DE399">
    <w:name w:val="828D89FF8B5A4316AEC5A1D4968DE399"/>
    <w:rsid w:val="00575599"/>
  </w:style>
  <w:style w:type="paragraph" w:customStyle="1" w:styleId="A34D7F57E08F4DB0A8B0090A900B9C1C">
    <w:name w:val="A34D7F57E08F4DB0A8B0090A900B9C1C"/>
    <w:rsid w:val="00575599"/>
  </w:style>
  <w:style w:type="paragraph" w:customStyle="1" w:styleId="189466BCE8F1410BACA21D645B5C3057">
    <w:name w:val="189466BCE8F1410BACA21D645B5C3057"/>
    <w:rsid w:val="00575599"/>
  </w:style>
  <w:style w:type="paragraph" w:customStyle="1" w:styleId="5096CF806A134FE8834DCD5513309C89">
    <w:name w:val="5096CF806A134FE8834DCD5513309C89"/>
    <w:rsid w:val="00575599"/>
  </w:style>
  <w:style w:type="paragraph" w:customStyle="1" w:styleId="BBF7B8C2F3B34796A9BB9AF86F8F56DA">
    <w:name w:val="BBF7B8C2F3B34796A9BB9AF86F8F56DA"/>
    <w:rsid w:val="00575599"/>
  </w:style>
  <w:style w:type="paragraph" w:customStyle="1" w:styleId="3900CFA9B2324F9EA9F480CD3AF44903">
    <w:name w:val="3900CFA9B2324F9EA9F480CD3AF44903"/>
    <w:rsid w:val="00575599"/>
  </w:style>
  <w:style w:type="paragraph" w:customStyle="1" w:styleId="FF76880C3CBF4BF3A80B0639866AB731">
    <w:name w:val="FF76880C3CBF4BF3A80B0639866AB731"/>
    <w:rsid w:val="00575599"/>
  </w:style>
  <w:style w:type="paragraph" w:customStyle="1" w:styleId="6CB621B6352F45878AA56024D7302A0D">
    <w:name w:val="6CB621B6352F45878AA56024D7302A0D"/>
    <w:rsid w:val="00575599"/>
  </w:style>
  <w:style w:type="paragraph" w:customStyle="1" w:styleId="65878C1EA6E24446A379A91126F13B58">
    <w:name w:val="65878C1EA6E24446A379A91126F13B58"/>
    <w:rsid w:val="00575599"/>
  </w:style>
  <w:style w:type="paragraph" w:customStyle="1" w:styleId="2801CD53E98A439698FEAE2C9AB08543">
    <w:name w:val="2801CD53E98A439698FEAE2C9AB08543"/>
    <w:rsid w:val="00575599"/>
  </w:style>
  <w:style w:type="paragraph" w:customStyle="1" w:styleId="03AC9F7376BA4C0F8AF6E334A6914CF8">
    <w:name w:val="03AC9F7376BA4C0F8AF6E334A6914CF8"/>
    <w:rsid w:val="00575599"/>
  </w:style>
  <w:style w:type="paragraph" w:customStyle="1" w:styleId="AC8BAFEA2EF6483A8DE4685227900049">
    <w:name w:val="AC8BAFEA2EF6483A8DE4685227900049"/>
    <w:rsid w:val="00575599"/>
  </w:style>
  <w:style w:type="paragraph" w:customStyle="1" w:styleId="A9917C98F4EE453396DEE83061E238FD">
    <w:name w:val="A9917C98F4EE453396DEE83061E238FD"/>
    <w:rsid w:val="00575599"/>
  </w:style>
  <w:style w:type="paragraph" w:customStyle="1" w:styleId="49E3C0976DB244EBBE0A38D78EE72DA2">
    <w:name w:val="49E3C0976DB244EBBE0A38D78EE72DA2"/>
    <w:rsid w:val="00575599"/>
  </w:style>
  <w:style w:type="paragraph" w:customStyle="1" w:styleId="E69FFC9759EA4A588E67543DA87BEB71">
    <w:name w:val="E69FFC9759EA4A588E67543DA87BEB71"/>
    <w:rsid w:val="00575599"/>
  </w:style>
  <w:style w:type="paragraph" w:customStyle="1" w:styleId="4BF98C742B2F46ECAA6B6AADF4851277">
    <w:name w:val="4BF98C742B2F46ECAA6B6AADF4851277"/>
    <w:rsid w:val="00575599"/>
  </w:style>
  <w:style w:type="paragraph" w:customStyle="1" w:styleId="98747004951949F2AD5E14C26A7AA0E9">
    <w:name w:val="98747004951949F2AD5E14C26A7AA0E9"/>
    <w:rsid w:val="00575599"/>
  </w:style>
  <w:style w:type="paragraph" w:customStyle="1" w:styleId="1364E1B2F69A4556AB8FFD71D91BA3FB">
    <w:name w:val="1364E1B2F69A4556AB8FFD71D91BA3FB"/>
    <w:rsid w:val="00575599"/>
  </w:style>
  <w:style w:type="paragraph" w:customStyle="1" w:styleId="4522F09C8F0B4CB1ADAE73781851BD5E">
    <w:name w:val="4522F09C8F0B4CB1ADAE73781851BD5E"/>
    <w:rsid w:val="00575599"/>
  </w:style>
  <w:style w:type="paragraph" w:customStyle="1" w:styleId="8A3461E044D043A29E66527CF1A45EF1">
    <w:name w:val="8A3461E044D043A29E66527CF1A45EF1"/>
    <w:rsid w:val="00575599"/>
  </w:style>
  <w:style w:type="paragraph" w:customStyle="1" w:styleId="BD09D2809CF14229823029FB96428C9A">
    <w:name w:val="BD09D2809CF14229823029FB96428C9A"/>
    <w:rsid w:val="00575599"/>
  </w:style>
  <w:style w:type="paragraph" w:customStyle="1" w:styleId="D74B661FA4174376B35632AB360C9B71">
    <w:name w:val="D74B661FA4174376B35632AB360C9B71"/>
    <w:rsid w:val="00575599"/>
  </w:style>
  <w:style w:type="paragraph" w:customStyle="1" w:styleId="B52AE846B6E843D696A0213E2F8B1FC5">
    <w:name w:val="B52AE846B6E843D696A0213E2F8B1FC5"/>
    <w:rsid w:val="00575599"/>
  </w:style>
  <w:style w:type="paragraph" w:customStyle="1" w:styleId="555817B17E1841908043FA86F2CC3C9D">
    <w:name w:val="555817B17E1841908043FA86F2CC3C9D"/>
    <w:rsid w:val="00575599"/>
  </w:style>
  <w:style w:type="paragraph" w:customStyle="1" w:styleId="4A4A634F11C243E39CBBB674AFDF2C9E">
    <w:name w:val="4A4A634F11C243E39CBBB674AFDF2C9E"/>
    <w:rsid w:val="00575599"/>
  </w:style>
  <w:style w:type="paragraph" w:customStyle="1" w:styleId="36A6719EBBB44062A6AFB17F78D60639">
    <w:name w:val="36A6719EBBB44062A6AFB17F78D60639"/>
    <w:rsid w:val="00575599"/>
  </w:style>
  <w:style w:type="paragraph" w:customStyle="1" w:styleId="D9E81DFDC701471095499335B70B8760">
    <w:name w:val="D9E81DFDC701471095499335B70B8760"/>
    <w:rsid w:val="00575599"/>
  </w:style>
  <w:style w:type="paragraph" w:customStyle="1" w:styleId="EECA581004AC4A3AB125DD15EA352085">
    <w:name w:val="EECA581004AC4A3AB125DD15EA352085"/>
    <w:rsid w:val="00575599"/>
  </w:style>
  <w:style w:type="paragraph" w:customStyle="1" w:styleId="8F878D330683407985E7784D85F985A7">
    <w:name w:val="8F878D330683407985E7784D85F985A7"/>
    <w:rsid w:val="00575599"/>
  </w:style>
  <w:style w:type="paragraph" w:customStyle="1" w:styleId="DBC5ADA652BD459493873CA3D8530BC7">
    <w:name w:val="DBC5ADA652BD459493873CA3D8530BC7"/>
    <w:rsid w:val="00575599"/>
  </w:style>
  <w:style w:type="paragraph" w:customStyle="1" w:styleId="AEE0697F969740D380BCAD0F8DBDEA56">
    <w:name w:val="AEE0697F969740D380BCAD0F8DBDEA56"/>
    <w:rsid w:val="00575599"/>
  </w:style>
  <w:style w:type="paragraph" w:customStyle="1" w:styleId="F9DD4782694C47A7923871A5BB502C15">
    <w:name w:val="F9DD4782694C47A7923871A5BB502C15"/>
    <w:rsid w:val="00575599"/>
  </w:style>
  <w:style w:type="paragraph" w:customStyle="1" w:styleId="85B0BF63D6DE4DD68C3B4A0EE0A31B0A">
    <w:name w:val="85B0BF63D6DE4DD68C3B4A0EE0A31B0A"/>
    <w:rsid w:val="00575599"/>
  </w:style>
  <w:style w:type="paragraph" w:customStyle="1" w:styleId="590C844DDD0049559F2B55BE3214488B">
    <w:name w:val="590C844DDD0049559F2B55BE3214488B"/>
    <w:rsid w:val="00575599"/>
  </w:style>
  <w:style w:type="paragraph" w:customStyle="1" w:styleId="FA974A9C25EB4CA3BCB9319E6A1F952E">
    <w:name w:val="FA974A9C25EB4CA3BCB9319E6A1F952E"/>
    <w:rsid w:val="00575599"/>
  </w:style>
  <w:style w:type="paragraph" w:customStyle="1" w:styleId="26ACBA6BE7604B8B9D082EA2D6EF0D72">
    <w:name w:val="26ACBA6BE7604B8B9D082EA2D6EF0D72"/>
    <w:rsid w:val="00575599"/>
  </w:style>
  <w:style w:type="paragraph" w:customStyle="1" w:styleId="24F88076B3E54710B9E285490BAB28D4">
    <w:name w:val="24F88076B3E54710B9E285490BAB28D4"/>
    <w:rsid w:val="00575599"/>
  </w:style>
  <w:style w:type="paragraph" w:customStyle="1" w:styleId="5054DB20A32A456C8C565DC44154E9A1">
    <w:name w:val="5054DB20A32A456C8C565DC44154E9A1"/>
    <w:rsid w:val="00575599"/>
  </w:style>
  <w:style w:type="paragraph" w:customStyle="1" w:styleId="07F5BDA235F94B53846D063802D63C11">
    <w:name w:val="07F5BDA235F94B53846D063802D63C11"/>
    <w:rsid w:val="00575599"/>
  </w:style>
  <w:style w:type="paragraph" w:customStyle="1" w:styleId="CC769CE89CD341E9AC81B5D704C32DCA">
    <w:name w:val="CC769CE89CD341E9AC81B5D704C32DCA"/>
    <w:rsid w:val="00575599"/>
  </w:style>
  <w:style w:type="paragraph" w:customStyle="1" w:styleId="227FF64040754913992CCE2B9245CF17">
    <w:name w:val="227FF64040754913992CCE2B9245CF17"/>
    <w:rsid w:val="00575599"/>
  </w:style>
  <w:style w:type="paragraph" w:customStyle="1" w:styleId="762D08F6890B472B89A94200A2D9AF23">
    <w:name w:val="762D08F6890B472B89A94200A2D9AF23"/>
    <w:rsid w:val="00575599"/>
  </w:style>
  <w:style w:type="paragraph" w:customStyle="1" w:styleId="EA1D8D8855D04534AC165CB9B9F4DF64">
    <w:name w:val="EA1D8D8855D04534AC165CB9B9F4DF64"/>
    <w:rsid w:val="00575599"/>
  </w:style>
  <w:style w:type="paragraph" w:customStyle="1" w:styleId="39C5B8432FF54ECDAA9EF94012627C51">
    <w:name w:val="39C5B8432FF54ECDAA9EF94012627C51"/>
    <w:rsid w:val="00575599"/>
  </w:style>
  <w:style w:type="paragraph" w:customStyle="1" w:styleId="0798E5856FFB42D3875310E1C23D9329">
    <w:name w:val="0798E5856FFB42D3875310E1C23D9329"/>
    <w:rsid w:val="00575599"/>
  </w:style>
  <w:style w:type="paragraph" w:customStyle="1" w:styleId="BF79E58F0E98472C8B9572482194B242">
    <w:name w:val="BF79E58F0E98472C8B9572482194B242"/>
    <w:rsid w:val="00575599"/>
  </w:style>
  <w:style w:type="paragraph" w:customStyle="1" w:styleId="CDDBCF11493A461799776DB48035C3F8">
    <w:name w:val="CDDBCF11493A461799776DB48035C3F8"/>
    <w:rsid w:val="00575599"/>
  </w:style>
  <w:style w:type="paragraph" w:customStyle="1" w:styleId="63193C1448A74F1CABE182292635BE3E">
    <w:name w:val="63193C1448A74F1CABE182292635BE3E"/>
    <w:rsid w:val="00575599"/>
  </w:style>
  <w:style w:type="paragraph" w:customStyle="1" w:styleId="BD1E605EA8AF4591B8A1DB0C67FC1589">
    <w:name w:val="BD1E605EA8AF4591B8A1DB0C67FC1589"/>
    <w:rsid w:val="00575599"/>
  </w:style>
  <w:style w:type="paragraph" w:customStyle="1" w:styleId="D86354323147479AB8E914275B21E26A">
    <w:name w:val="D86354323147479AB8E914275B21E26A"/>
    <w:rsid w:val="00575599"/>
  </w:style>
  <w:style w:type="paragraph" w:customStyle="1" w:styleId="1CC0A92C6C344A4D9FF06A06D8E99FF1">
    <w:name w:val="1CC0A92C6C344A4D9FF06A06D8E99FF1"/>
    <w:rsid w:val="00575599"/>
  </w:style>
  <w:style w:type="paragraph" w:customStyle="1" w:styleId="E3B49DBCD8F340F18BBB4D03E6288483">
    <w:name w:val="E3B49DBCD8F340F18BBB4D03E6288483"/>
    <w:rsid w:val="00575599"/>
  </w:style>
  <w:style w:type="paragraph" w:customStyle="1" w:styleId="F8D5A5A3C6D44E1585B3AD4F15DDD382">
    <w:name w:val="F8D5A5A3C6D44E1585B3AD4F15DDD382"/>
    <w:rsid w:val="00575599"/>
  </w:style>
  <w:style w:type="paragraph" w:customStyle="1" w:styleId="9EE97ABBEBC84A7790CCE229F480E919">
    <w:name w:val="9EE97ABBEBC84A7790CCE229F480E919"/>
    <w:rsid w:val="00575599"/>
  </w:style>
  <w:style w:type="paragraph" w:customStyle="1" w:styleId="40FF0407BAEB46DCA17B9EF5E1CEF833">
    <w:name w:val="40FF0407BAEB46DCA17B9EF5E1CEF833"/>
    <w:rsid w:val="00575599"/>
  </w:style>
  <w:style w:type="paragraph" w:customStyle="1" w:styleId="021B895B79F64ACF8473C1B658FB0A3B">
    <w:name w:val="021B895B79F64ACF8473C1B658FB0A3B"/>
    <w:rsid w:val="00575599"/>
  </w:style>
  <w:style w:type="paragraph" w:customStyle="1" w:styleId="9D42EC5A411A4DE9A8431901B9EDD07F">
    <w:name w:val="9D42EC5A411A4DE9A8431901B9EDD07F"/>
    <w:rsid w:val="00575599"/>
  </w:style>
  <w:style w:type="paragraph" w:customStyle="1" w:styleId="5E1E0D8839AD4934A6AF24E8EDEB5115">
    <w:name w:val="5E1E0D8839AD4934A6AF24E8EDEB5115"/>
    <w:rsid w:val="00575599"/>
  </w:style>
  <w:style w:type="paragraph" w:customStyle="1" w:styleId="2BCA778B7A714B999A0794EA1A04187A">
    <w:name w:val="2BCA778B7A714B999A0794EA1A04187A"/>
    <w:rsid w:val="00575599"/>
  </w:style>
  <w:style w:type="paragraph" w:customStyle="1" w:styleId="C35D747E3E3449ECAFD7F5B2E6A204EC">
    <w:name w:val="C35D747E3E3449ECAFD7F5B2E6A204EC"/>
    <w:rsid w:val="00575599"/>
  </w:style>
  <w:style w:type="paragraph" w:customStyle="1" w:styleId="6E8D5B8FC5F143F8959C84B7D0DDD3DD">
    <w:name w:val="6E8D5B8FC5F143F8959C84B7D0DDD3DD"/>
    <w:rsid w:val="00575599"/>
  </w:style>
  <w:style w:type="paragraph" w:customStyle="1" w:styleId="D1A49D08FE1648F992C4911EA7BACDF6">
    <w:name w:val="D1A49D08FE1648F992C4911EA7BACDF6"/>
    <w:rsid w:val="00575599"/>
  </w:style>
  <w:style w:type="paragraph" w:customStyle="1" w:styleId="B9DBC3A7CBBE44C7A48DF2407ECFEE44">
    <w:name w:val="B9DBC3A7CBBE44C7A48DF2407ECFEE44"/>
    <w:rsid w:val="00575599"/>
  </w:style>
  <w:style w:type="paragraph" w:customStyle="1" w:styleId="7BB7BCC835584983ADA69FC762DDB84A">
    <w:name w:val="7BB7BCC835584983ADA69FC762DDB84A"/>
    <w:rsid w:val="00575599"/>
  </w:style>
  <w:style w:type="paragraph" w:customStyle="1" w:styleId="6FCBAEF29A484C21B842DC21F69B67CF">
    <w:name w:val="6FCBAEF29A484C21B842DC21F69B67CF"/>
    <w:rsid w:val="00575599"/>
  </w:style>
  <w:style w:type="paragraph" w:customStyle="1" w:styleId="8762081F713144C6B55538C49B39FD7E">
    <w:name w:val="8762081F713144C6B55538C49B39FD7E"/>
    <w:rsid w:val="00575599"/>
  </w:style>
  <w:style w:type="paragraph" w:customStyle="1" w:styleId="CC3A77BB6B1E44F5BF533C8B79D08B14">
    <w:name w:val="CC3A77BB6B1E44F5BF533C8B79D08B14"/>
    <w:rsid w:val="00575599"/>
  </w:style>
  <w:style w:type="paragraph" w:customStyle="1" w:styleId="2109CBE1AE8149B1A9478AA080C9AF58">
    <w:name w:val="2109CBE1AE8149B1A9478AA080C9AF58"/>
    <w:rsid w:val="00575599"/>
  </w:style>
  <w:style w:type="paragraph" w:customStyle="1" w:styleId="B39C3CD8C97C480E9FC2C1EAB35B638E">
    <w:name w:val="B39C3CD8C97C480E9FC2C1EAB35B638E"/>
    <w:rsid w:val="00575599"/>
  </w:style>
  <w:style w:type="paragraph" w:customStyle="1" w:styleId="082FD336D504414AB31FD490BCBC6DF1">
    <w:name w:val="082FD336D504414AB31FD490BCBC6DF1"/>
    <w:rsid w:val="00575599"/>
  </w:style>
  <w:style w:type="paragraph" w:customStyle="1" w:styleId="65665E37D9734767ADD91D71A6F85E12">
    <w:name w:val="65665E37D9734767ADD91D71A6F85E12"/>
    <w:rsid w:val="00575599"/>
  </w:style>
  <w:style w:type="paragraph" w:customStyle="1" w:styleId="52441415E8684792A98F0F2C2F76070D">
    <w:name w:val="52441415E8684792A98F0F2C2F76070D"/>
    <w:rsid w:val="00575599"/>
  </w:style>
  <w:style w:type="paragraph" w:customStyle="1" w:styleId="BEB63E8D9224413089C4CB7DAD492B06">
    <w:name w:val="BEB63E8D9224413089C4CB7DAD492B06"/>
    <w:rsid w:val="00575599"/>
  </w:style>
  <w:style w:type="paragraph" w:customStyle="1" w:styleId="9D9CE02E45FD4D59A3F22B3749C48BA6">
    <w:name w:val="9D9CE02E45FD4D59A3F22B3749C48BA6"/>
    <w:rsid w:val="00575599"/>
  </w:style>
  <w:style w:type="paragraph" w:customStyle="1" w:styleId="DF17BE1B037445BC990346252D62C14E">
    <w:name w:val="DF17BE1B037445BC990346252D62C14E"/>
    <w:rsid w:val="00575599"/>
  </w:style>
  <w:style w:type="paragraph" w:customStyle="1" w:styleId="F14CA1305C7A4E6A866CC96FEC07F6EC">
    <w:name w:val="F14CA1305C7A4E6A866CC96FEC07F6EC"/>
    <w:rsid w:val="00575599"/>
  </w:style>
  <w:style w:type="paragraph" w:customStyle="1" w:styleId="9CC32E0364C34BDF902FD8E34D54A487">
    <w:name w:val="9CC32E0364C34BDF902FD8E34D54A487"/>
    <w:rsid w:val="00575599"/>
  </w:style>
  <w:style w:type="paragraph" w:customStyle="1" w:styleId="8F769529A442486B9A9B567DE4583EBB">
    <w:name w:val="8F769529A442486B9A9B567DE4583EBB"/>
    <w:rsid w:val="00575599"/>
  </w:style>
  <w:style w:type="paragraph" w:customStyle="1" w:styleId="976A4C5A9614496DB6950DA9AD5F65B9">
    <w:name w:val="976A4C5A9614496DB6950DA9AD5F65B9"/>
    <w:rsid w:val="00575599"/>
  </w:style>
  <w:style w:type="paragraph" w:customStyle="1" w:styleId="17F9C9D835B94301A471C6B0579F42A5">
    <w:name w:val="17F9C9D835B94301A471C6B0579F42A5"/>
    <w:rsid w:val="00575599"/>
  </w:style>
  <w:style w:type="paragraph" w:customStyle="1" w:styleId="061CB343CA4749D293CDC1C8F09C5959">
    <w:name w:val="061CB343CA4749D293CDC1C8F09C5959"/>
    <w:rsid w:val="00575599"/>
  </w:style>
  <w:style w:type="paragraph" w:customStyle="1" w:styleId="872D2E8AF48944DCA41BCEE0CE700A06">
    <w:name w:val="872D2E8AF48944DCA41BCEE0CE700A06"/>
    <w:rsid w:val="00575599"/>
  </w:style>
  <w:style w:type="paragraph" w:customStyle="1" w:styleId="4B56967EEC854DEEAE0901F4E8879E83">
    <w:name w:val="4B56967EEC854DEEAE0901F4E8879E83"/>
    <w:rsid w:val="00575599"/>
  </w:style>
  <w:style w:type="paragraph" w:customStyle="1" w:styleId="C47F15B75A294234972082DC951905D9">
    <w:name w:val="C47F15B75A294234972082DC951905D9"/>
    <w:rsid w:val="00575599"/>
  </w:style>
  <w:style w:type="paragraph" w:customStyle="1" w:styleId="3751A1D3030B49B886BD0E2BF5D68495">
    <w:name w:val="3751A1D3030B49B886BD0E2BF5D68495"/>
    <w:rsid w:val="00575599"/>
  </w:style>
  <w:style w:type="paragraph" w:customStyle="1" w:styleId="436122DD81DE4B85B5BD950E22373A14">
    <w:name w:val="436122DD81DE4B85B5BD950E22373A14"/>
    <w:rsid w:val="00575599"/>
  </w:style>
  <w:style w:type="paragraph" w:customStyle="1" w:styleId="AD0564AB2A2149459A131231974E3C94">
    <w:name w:val="AD0564AB2A2149459A131231974E3C94"/>
    <w:rsid w:val="00575599"/>
  </w:style>
  <w:style w:type="paragraph" w:customStyle="1" w:styleId="B4E11C861FBF4434BA1482FB876419B4">
    <w:name w:val="B4E11C861FBF4434BA1482FB876419B4"/>
    <w:rsid w:val="00575599"/>
  </w:style>
  <w:style w:type="paragraph" w:customStyle="1" w:styleId="A4A2EDFCF558457BAF9CA08AA5150C8B">
    <w:name w:val="A4A2EDFCF558457BAF9CA08AA5150C8B"/>
    <w:rsid w:val="00575599"/>
  </w:style>
  <w:style w:type="paragraph" w:customStyle="1" w:styleId="75853D2FCB8844A185A1663F9C8DB587">
    <w:name w:val="75853D2FCB8844A185A1663F9C8DB587"/>
    <w:rsid w:val="00575599"/>
  </w:style>
  <w:style w:type="paragraph" w:customStyle="1" w:styleId="A70D9167B32B4146A71D572AF01B94C9">
    <w:name w:val="A70D9167B32B4146A71D572AF01B94C9"/>
    <w:rsid w:val="00575599"/>
  </w:style>
  <w:style w:type="paragraph" w:customStyle="1" w:styleId="3130A20052A04E428986893616F370E9">
    <w:name w:val="3130A20052A04E428986893616F370E9"/>
    <w:rsid w:val="00575599"/>
  </w:style>
  <w:style w:type="paragraph" w:customStyle="1" w:styleId="D992DC22311B4A5E93084A0BDFAF353D">
    <w:name w:val="D992DC22311B4A5E93084A0BDFAF353D"/>
    <w:rsid w:val="00575599"/>
  </w:style>
  <w:style w:type="paragraph" w:customStyle="1" w:styleId="88B333893ADC429894E5249E78D48180">
    <w:name w:val="88B333893ADC429894E5249E78D48180"/>
    <w:rsid w:val="00575599"/>
  </w:style>
  <w:style w:type="paragraph" w:customStyle="1" w:styleId="198EF5ADC4B244DEBF9A273B48CA6D31">
    <w:name w:val="198EF5ADC4B244DEBF9A273B48CA6D31"/>
    <w:rsid w:val="00575599"/>
  </w:style>
  <w:style w:type="paragraph" w:customStyle="1" w:styleId="A9BB9B4D46B7407FA79F7BB28CE10D82">
    <w:name w:val="A9BB9B4D46B7407FA79F7BB28CE10D82"/>
    <w:rsid w:val="00575599"/>
  </w:style>
  <w:style w:type="paragraph" w:customStyle="1" w:styleId="885260346E7E4373B27DE7B51F0DE7B1">
    <w:name w:val="885260346E7E4373B27DE7B51F0DE7B1"/>
    <w:rsid w:val="00575599"/>
  </w:style>
  <w:style w:type="paragraph" w:customStyle="1" w:styleId="D824BF1F64AA4C08BD6B8BA15B8B11F3">
    <w:name w:val="D824BF1F64AA4C08BD6B8BA15B8B11F3"/>
    <w:rsid w:val="00575599"/>
  </w:style>
  <w:style w:type="paragraph" w:customStyle="1" w:styleId="8AF027A5201047259B24526A971ABE14">
    <w:name w:val="8AF027A5201047259B24526A971ABE14"/>
    <w:rsid w:val="00575599"/>
  </w:style>
  <w:style w:type="paragraph" w:customStyle="1" w:styleId="B4D546F183F0475EB2986479C57FA880">
    <w:name w:val="B4D546F183F0475EB2986479C57FA880"/>
    <w:rsid w:val="00575599"/>
  </w:style>
  <w:style w:type="paragraph" w:customStyle="1" w:styleId="B1DC74DC9E3D4A3A9CD12781CF144021">
    <w:name w:val="B1DC74DC9E3D4A3A9CD12781CF144021"/>
    <w:rsid w:val="00575599"/>
  </w:style>
  <w:style w:type="paragraph" w:customStyle="1" w:styleId="12EEE2BECA214E79A0D0BBA6EBBC6011">
    <w:name w:val="12EEE2BECA214E79A0D0BBA6EBBC6011"/>
    <w:rsid w:val="00575599"/>
  </w:style>
  <w:style w:type="paragraph" w:customStyle="1" w:styleId="A26FED3547A748BBBE3B3CE7746870E3">
    <w:name w:val="A26FED3547A748BBBE3B3CE7746870E3"/>
    <w:rsid w:val="00575599"/>
  </w:style>
  <w:style w:type="paragraph" w:customStyle="1" w:styleId="131820A76E804EEFA47AA4488028CFE8">
    <w:name w:val="131820A76E804EEFA47AA4488028CFE8"/>
    <w:rsid w:val="00575599"/>
  </w:style>
  <w:style w:type="paragraph" w:customStyle="1" w:styleId="7CF77F2CC24746B79535B9E6281F93B9">
    <w:name w:val="7CF77F2CC24746B79535B9E6281F93B9"/>
    <w:rsid w:val="00575599"/>
  </w:style>
  <w:style w:type="paragraph" w:customStyle="1" w:styleId="C96B5F3196A84747BE029D7E24B0BA66">
    <w:name w:val="C96B5F3196A84747BE029D7E24B0BA66"/>
    <w:rsid w:val="00575599"/>
  </w:style>
  <w:style w:type="paragraph" w:customStyle="1" w:styleId="A256C3C601194E06AB4EFD826B3AA1EF">
    <w:name w:val="A256C3C601194E06AB4EFD826B3AA1EF"/>
    <w:rsid w:val="00575599"/>
  </w:style>
  <w:style w:type="paragraph" w:customStyle="1" w:styleId="400811DC2999418EBCA2440C92DBC393">
    <w:name w:val="400811DC2999418EBCA2440C92DBC393"/>
    <w:rsid w:val="00575599"/>
  </w:style>
  <w:style w:type="paragraph" w:customStyle="1" w:styleId="886D73C4AD904D43A94325C8E009A3FF">
    <w:name w:val="886D73C4AD904D43A94325C8E009A3FF"/>
    <w:rsid w:val="00575599"/>
  </w:style>
  <w:style w:type="paragraph" w:customStyle="1" w:styleId="5973223F704F456DB37D11A59ADE7F18">
    <w:name w:val="5973223F704F456DB37D11A59ADE7F18"/>
    <w:rsid w:val="00575599"/>
  </w:style>
  <w:style w:type="paragraph" w:customStyle="1" w:styleId="71F45D17B8AD47AE867CE0E354156F1B">
    <w:name w:val="71F45D17B8AD47AE867CE0E354156F1B"/>
    <w:rsid w:val="00575599"/>
  </w:style>
  <w:style w:type="paragraph" w:customStyle="1" w:styleId="86137972F03043F1B348795E890FDFA7">
    <w:name w:val="86137972F03043F1B348795E890FDFA7"/>
    <w:rsid w:val="00575599"/>
  </w:style>
  <w:style w:type="paragraph" w:customStyle="1" w:styleId="41321745A99F47B09170D2665EE0F616">
    <w:name w:val="41321745A99F47B09170D2665EE0F616"/>
    <w:rsid w:val="00575599"/>
  </w:style>
  <w:style w:type="paragraph" w:customStyle="1" w:styleId="1E8E6DAFE05844119222988A11CFEB95">
    <w:name w:val="1E8E6DAFE05844119222988A11CFEB95"/>
    <w:rsid w:val="00575599"/>
  </w:style>
  <w:style w:type="paragraph" w:customStyle="1" w:styleId="C04927ECE4144A7694ABC23E4F023626">
    <w:name w:val="C04927ECE4144A7694ABC23E4F023626"/>
    <w:rsid w:val="00575599"/>
  </w:style>
  <w:style w:type="paragraph" w:customStyle="1" w:styleId="AAD4F4C600CE404A991FAD0553AC53FD">
    <w:name w:val="AAD4F4C600CE404A991FAD0553AC53FD"/>
    <w:rsid w:val="00575599"/>
  </w:style>
  <w:style w:type="paragraph" w:customStyle="1" w:styleId="ADD597BB886246DB8DFE60A9A1542CD7">
    <w:name w:val="ADD597BB886246DB8DFE60A9A1542CD7"/>
    <w:rsid w:val="00575599"/>
  </w:style>
  <w:style w:type="paragraph" w:customStyle="1" w:styleId="1A2027AAB4994CAABCC30006A53B0DAA">
    <w:name w:val="1A2027AAB4994CAABCC30006A53B0DAA"/>
    <w:rsid w:val="00575599"/>
  </w:style>
  <w:style w:type="paragraph" w:customStyle="1" w:styleId="628402F5C0914AC190742337B644132B">
    <w:name w:val="628402F5C0914AC190742337B644132B"/>
    <w:rsid w:val="00575599"/>
  </w:style>
  <w:style w:type="paragraph" w:customStyle="1" w:styleId="F6DE239D4ECF4E3D99EF20E3024D67B3">
    <w:name w:val="F6DE239D4ECF4E3D99EF20E3024D67B3"/>
    <w:rsid w:val="00575599"/>
  </w:style>
  <w:style w:type="paragraph" w:customStyle="1" w:styleId="D6E497A1B756433197021AB676ACDEDB">
    <w:name w:val="D6E497A1B756433197021AB676ACDEDB"/>
    <w:rsid w:val="00575599"/>
  </w:style>
  <w:style w:type="paragraph" w:customStyle="1" w:styleId="5A8985D0182641709F7FF85DA58918D1">
    <w:name w:val="5A8985D0182641709F7FF85DA58918D1"/>
    <w:rsid w:val="00575599"/>
  </w:style>
  <w:style w:type="paragraph" w:customStyle="1" w:styleId="6BB8135672064D3BB630CA6B9AD4D40B">
    <w:name w:val="6BB8135672064D3BB630CA6B9AD4D40B"/>
    <w:rsid w:val="00575599"/>
  </w:style>
  <w:style w:type="paragraph" w:customStyle="1" w:styleId="9DCAD70818D94009820DD1CD2955B6C9">
    <w:name w:val="9DCAD70818D94009820DD1CD2955B6C9"/>
    <w:rsid w:val="00575599"/>
  </w:style>
  <w:style w:type="paragraph" w:customStyle="1" w:styleId="DD0D9C9253A1488D8A613B2CBE05AC6C">
    <w:name w:val="DD0D9C9253A1488D8A613B2CBE05AC6C"/>
    <w:rsid w:val="00575599"/>
  </w:style>
  <w:style w:type="paragraph" w:customStyle="1" w:styleId="A7F8FE3492E7444BBE02341F861E0CE3">
    <w:name w:val="A7F8FE3492E7444BBE02341F861E0CE3"/>
    <w:rsid w:val="00575599"/>
  </w:style>
  <w:style w:type="paragraph" w:customStyle="1" w:styleId="D424B202869C4CE09264CBE52BD1E9D1">
    <w:name w:val="D424B202869C4CE09264CBE52BD1E9D1"/>
    <w:rsid w:val="00575599"/>
  </w:style>
  <w:style w:type="paragraph" w:customStyle="1" w:styleId="9DCE642A3337487BA366669AE912FF80">
    <w:name w:val="9DCE642A3337487BA366669AE912FF80"/>
    <w:rsid w:val="00575599"/>
  </w:style>
  <w:style w:type="paragraph" w:customStyle="1" w:styleId="E632D4A87E67463FBAF8022AEE761ECD">
    <w:name w:val="E632D4A87E67463FBAF8022AEE761ECD"/>
    <w:rsid w:val="00575599"/>
  </w:style>
  <w:style w:type="paragraph" w:customStyle="1" w:styleId="FD8D48E3967F42D29BE775209B7A31AD">
    <w:name w:val="FD8D48E3967F42D29BE775209B7A31AD"/>
    <w:rsid w:val="00575599"/>
  </w:style>
  <w:style w:type="paragraph" w:customStyle="1" w:styleId="64068C0262AD4EE19D64E2EEA32D8E24">
    <w:name w:val="64068C0262AD4EE19D64E2EEA32D8E24"/>
    <w:rsid w:val="00575599"/>
  </w:style>
  <w:style w:type="paragraph" w:customStyle="1" w:styleId="8BFF0892E1854B5DA34D0739F50B4A9F">
    <w:name w:val="8BFF0892E1854B5DA34D0739F50B4A9F"/>
    <w:rsid w:val="00575599"/>
  </w:style>
  <w:style w:type="paragraph" w:customStyle="1" w:styleId="31788C1E3D614CD39C7C3B39275BE64B">
    <w:name w:val="31788C1E3D614CD39C7C3B39275BE64B"/>
    <w:rsid w:val="00575599"/>
  </w:style>
  <w:style w:type="paragraph" w:customStyle="1" w:styleId="D73A0A29D99D41ACA250A697E17F3172">
    <w:name w:val="D73A0A29D99D41ACA250A697E17F3172"/>
    <w:rsid w:val="00575599"/>
  </w:style>
  <w:style w:type="paragraph" w:customStyle="1" w:styleId="DA3ABE97DAB04175897A13222F3475F6">
    <w:name w:val="DA3ABE97DAB04175897A13222F3475F6"/>
    <w:rsid w:val="00575599"/>
  </w:style>
  <w:style w:type="paragraph" w:customStyle="1" w:styleId="C4DC57B2BEA044C6BE352ABCAAECFDC9">
    <w:name w:val="C4DC57B2BEA044C6BE352ABCAAECFDC9"/>
    <w:rsid w:val="00575599"/>
  </w:style>
  <w:style w:type="paragraph" w:customStyle="1" w:styleId="2EAB7B41AB8C496B848A4F5D7BD0C738">
    <w:name w:val="2EAB7B41AB8C496B848A4F5D7BD0C738"/>
    <w:rsid w:val="00575599"/>
  </w:style>
  <w:style w:type="paragraph" w:customStyle="1" w:styleId="3470064223E746A9A66A05A23BBCCE7F">
    <w:name w:val="3470064223E746A9A66A05A23BBCCE7F"/>
    <w:rsid w:val="00575599"/>
  </w:style>
  <w:style w:type="paragraph" w:customStyle="1" w:styleId="DE09350DDE6B4DA3B050EEF9AEC2DACD">
    <w:name w:val="DE09350DDE6B4DA3B050EEF9AEC2DACD"/>
    <w:rsid w:val="00575599"/>
  </w:style>
  <w:style w:type="paragraph" w:customStyle="1" w:styleId="E42A5426A69B4DE4BC251F4C5C723235">
    <w:name w:val="E42A5426A69B4DE4BC251F4C5C723235"/>
    <w:rsid w:val="00575599"/>
  </w:style>
  <w:style w:type="paragraph" w:customStyle="1" w:styleId="A6452B1ECFBB4D80AB1A709448AEE76212">
    <w:name w:val="A6452B1ECFBB4D80AB1A709448AEE76212"/>
    <w:rsid w:val="00181732"/>
    <w:pPr>
      <w:spacing w:after="200" w:line="276" w:lineRule="auto"/>
    </w:pPr>
    <w:rPr>
      <w:rFonts w:eastAsiaTheme="minorHAnsi"/>
    </w:rPr>
  </w:style>
  <w:style w:type="paragraph" w:customStyle="1" w:styleId="CBD1156A3EA04C4D83C694A13CD3105B11">
    <w:name w:val="CBD1156A3EA04C4D83C694A13CD3105B11"/>
    <w:rsid w:val="00181732"/>
    <w:pPr>
      <w:spacing w:after="200" w:line="276" w:lineRule="auto"/>
    </w:pPr>
    <w:rPr>
      <w:rFonts w:eastAsiaTheme="minorHAnsi"/>
    </w:rPr>
  </w:style>
  <w:style w:type="paragraph" w:customStyle="1" w:styleId="92E5A9741E164BFA8FB8A6103861E59210">
    <w:name w:val="92E5A9741E164BFA8FB8A6103861E59210"/>
    <w:rsid w:val="00181732"/>
    <w:pPr>
      <w:spacing w:after="200" w:line="276" w:lineRule="auto"/>
    </w:pPr>
    <w:rPr>
      <w:rFonts w:eastAsiaTheme="minorHAnsi"/>
    </w:rPr>
  </w:style>
  <w:style w:type="paragraph" w:customStyle="1" w:styleId="ADD0382102874DF4A9B47AAF6E230DAC8">
    <w:name w:val="ADD0382102874DF4A9B47AAF6E230DAC8"/>
    <w:rsid w:val="00181732"/>
    <w:pPr>
      <w:spacing w:after="200" w:line="276" w:lineRule="auto"/>
    </w:pPr>
    <w:rPr>
      <w:rFonts w:eastAsiaTheme="minorHAnsi"/>
    </w:rPr>
  </w:style>
  <w:style w:type="paragraph" w:customStyle="1" w:styleId="38AD87BF051749189AFF61CA8522C8988">
    <w:name w:val="38AD87BF051749189AFF61CA8522C8988"/>
    <w:rsid w:val="00181732"/>
    <w:pPr>
      <w:spacing w:after="200" w:line="276" w:lineRule="auto"/>
    </w:pPr>
    <w:rPr>
      <w:rFonts w:eastAsiaTheme="minorHAnsi"/>
    </w:rPr>
  </w:style>
  <w:style w:type="paragraph" w:customStyle="1" w:styleId="3A5F3CEDA1EE4961A0AB62E56E3309A28">
    <w:name w:val="3A5F3CEDA1EE4961A0AB62E56E3309A28"/>
    <w:rsid w:val="00181732"/>
    <w:pPr>
      <w:spacing w:after="200" w:line="276" w:lineRule="auto"/>
    </w:pPr>
    <w:rPr>
      <w:rFonts w:eastAsiaTheme="minorHAnsi"/>
    </w:rPr>
  </w:style>
  <w:style w:type="paragraph" w:customStyle="1" w:styleId="F1489ECE660C43CEBC270A13F1173CE08">
    <w:name w:val="F1489ECE660C43CEBC270A13F1173CE08"/>
    <w:rsid w:val="00181732"/>
    <w:pPr>
      <w:spacing w:after="200" w:line="276" w:lineRule="auto"/>
    </w:pPr>
    <w:rPr>
      <w:rFonts w:eastAsiaTheme="minorHAnsi"/>
    </w:rPr>
  </w:style>
  <w:style w:type="paragraph" w:customStyle="1" w:styleId="666AF1CE1CFC42B89F3814BF8604707A8">
    <w:name w:val="666AF1CE1CFC42B89F3814BF8604707A8"/>
    <w:rsid w:val="00181732"/>
    <w:pPr>
      <w:spacing w:after="200" w:line="276" w:lineRule="auto"/>
    </w:pPr>
    <w:rPr>
      <w:rFonts w:eastAsiaTheme="minorHAnsi"/>
    </w:rPr>
  </w:style>
  <w:style w:type="paragraph" w:customStyle="1" w:styleId="5D6F92418A3F4D25847EDEBB4E1C18AE10">
    <w:name w:val="5D6F92418A3F4D25847EDEBB4E1C18AE10"/>
    <w:rsid w:val="00181732"/>
    <w:pPr>
      <w:spacing w:after="200" w:line="276" w:lineRule="auto"/>
    </w:pPr>
    <w:rPr>
      <w:rFonts w:eastAsiaTheme="minorHAnsi"/>
    </w:rPr>
  </w:style>
  <w:style w:type="paragraph" w:customStyle="1" w:styleId="1D0E094A4B534A05865C547E79B0ECAF">
    <w:name w:val="1D0E094A4B534A05865C547E79B0ECAF"/>
    <w:rsid w:val="00181732"/>
    <w:pPr>
      <w:spacing w:after="200" w:line="276" w:lineRule="auto"/>
    </w:pPr>
    <w:rPr>
      <w:rFonts w:eastAsiaTheme="minorHAnsi"/>
    </w:rPr>
  </w:style>
  <w:style w:type="paragraph" w:customStyle="1" w:styleId="CA585D7DF29F4384BFFF86C34DE8388E8">
    <w:name w:val="CA585D7DF29F4384BFFF86C34DE8388E8"/>
    <w:rsid w:val="00181732"/>
    <w:pPr>
      <w:spacing w:after="200" w:line="276" w:lineRule="auto"/>
    </w:pPr>
    <w:rPr>
      <w:rFonts w:eastAsiaTheme="minorHAnsi"/>
    </w:rPr>
  </w:style>
  <w:style w:type="paragraph" w:customStyle="1" w:styleId="2AB22B63983F4881AADD7220C565E2BE8">
    <w:name w:val="2AB22B63983F4881AADD7220C565E2BE8"/>
    <w:rsid w:val="00181732"/>
    <w:pPr>
      <w:spacing w:after="200" w:line="276" w:lineRule="auto"/>
    </w:pPr>
    <w:rPr>
      <w:rFonts w:eastAsiaTheme="minorHAnsi"/>
    </w:rPr>
  </w:style>
  <w:style w:type="paragraph" w:customStyle="1" w:styleId="FE664DC3B3B94F31BED3D3D4FE33B3757">
    <w:name w:val="FE664DC3B3B94F31BED3D3D4FE33B3757"/>
    <w:rsid w:val="00181732"/>
    <w:pPr>
      <w:spacing w:after="200" w:line="276" w:lineRule="auto"/>
    </w:pPr>
    <w:rPr>
      <w:rFonts w:eastAsiaTheme="minorHAnsi"/>
    </w:rPr>
  </w:style>
  <w:style w:type="paragraph" w:customStyle="1" w:styleId="B242AF82B36949F6B64346A7D5B048B87">
    <w:name w:val="B242AF82B36949F6B64346A7D5B048B87"/>
    <w:rsid w:val="00181732"/>
    <w:pPr>
      <w:spacing w:after="200" w:line="276" w:lineRule="auto"/>
    </w:pPr>
    <w:rPr>
      <w:rFonts w:eastAsiaTheme="minorHAnsi"/>
    </w:rPr>
  </w:style>
  <w:style w:type="paragraph" w:customStyle="1" w:styleId="C5AD8E17D0684E50B989076A56A5A5D46">
    <w:name w:val="C5AD8E17D0684E50B989076A56A5A5D46"/>
    <w:rsid w:val="00181732"/>
    <w:pPr>
      <w:spacing w:after="200" w:line="276" w:lineRule="auto"/>
    </w:pPr>
    <w:rPr>
      <w:rFonts w:eastAsiaTheme="minorHAnsi"/>
    </w:rPr>
  </w:style>
  <w:style w:type="paragraph" w:customStyle="1" w:styleId="0F642D53993D496FBAFA870D795D4ECB6">
    <w:name w:val="0F642D53993D496FBAFA870D795D4ECB6"/>
    <w:rsid w:val="00181732"/>
    <w:pPr>
      <w:spacing w:after="200" w:line="276" w:lineRule="auto"/>
    </w:pPr>
    <w:rPr>
      <w:rFonts w:eastAsiaTheme="minorHAnsi"/>
    </w:rPr>
  </w:style>
  <w:style w:type="paragraph" w:customStyle="1" w:styleId="98024C8C514E47FCB21D3BE4F2118EB51">
    <w:name w:val="98024C8C514E47FCB21D3BE4F2118EB51"/>
    <w:rsid w:val="00181732"/>
    <w:pPr>
      <w:spacing w:after="200" w:line="276" w:lineRule="auto"/>
    </w:pPr>
    <w:rPr>
      <w:rFonts w:eastAsiaTheme="minorHAnsi"/>
    </w:rPr>
  </w:style>
  <w:style w:type="paragraph" w:customStyle="1" w:styleId="B9296FA2B2F74D98BE6037AE31BDB0A81">
    <w:name w:val="B9296FA2B2F74D98BE6037AE31BDB0A81"/>
    <w:rsid w:val="00181732"/>
    <w:pPr>
      <w:spacing w:after="200" w:line="276" w:lineRule="auto"/>
    </w:pPr>
    <w:rPr>
      <w:rFonts w:eastAsiaTheme="minorHAnsi"/>
    </w:rPr>
  </w:style>
  <w:style w:type="paragraph" w:customStyle="1" w:styleId="BC9DA0E7A20B45A8B9E3521E0C6EE9EB1">
    <w:name w:val="BC9DA0E7A20B45A8B9E3521E0C6EE9EB1"/>
    <w:rsid w:val="00181732"/>
    <w:pPr>
      <w:spacing w:after="200" w:line="276" w:lineRule="auto"/>
    </w:pPr>
    <w:rPr>
      <w:rFonts w:eastAsiaTheme="minorHAnsi"/>
    </w:rPr>
  </w:style>
  <w:style w:type="paragraph" w:customStyle="1" w:styleId="382C151B448445AAA61F7E6D683332A51">
    <w:name w:val="382C151B448445AAA61F7E6D683332A51"/>
    <w:rsid w:val="00181732"/>
    <w:pPr>
      <w:spacing w:after="200" w:line="276" w:lineRule="auto"/>
    </w:pPr>
    <w:rPr>
      <w:rFonts w:eastAsiaTheme="minorHAnsi"/>
    </w:rPr>
  </w:style>
  <w:style w:type="paragraph" w:customStyle="1" w:styleId="71B15EC3CFA54A8F85542FB82E37D0A11">
    <w:name w:val="71B15EC3CFA54A8F85542FB82E37D0A11"/>
    <w:rsid w:val="00181732"/>
    <w:pPr>
      <w:spacing w:after="200" w:line="276" w:lineRule="auto"/>
    </w:pPr>
    <w:rPr>
      <w:rFonts w:eastAsiaTheme="minorHAnsi"/>
    </w:rPr>
  </w:style>
  <w:style w:type="paragraph" w:customStyle="1" w:styleId="DDC0F2927F184D5A93DDE3B7189B886B1">
    <w:name w:val="DDC0F2927F184D5A93DDE3B7189B886B1"/>
    <w:rsid w:val="00181732"/>
    <w:pPr>
      <w:spacing w:after="200" w:line="276" w:lineRule="auto"/>
    </w:pPr>
    <w:rPr>
      <w:rFonts w:eastAsiaTheme="minorHAnsi"/>
    </w:rPr>
  </w:style>
  <w:style w:type="paragraph" w:customStyle="1" w:styleId="9CD6D27B952841408E45F56344DDC7881">
    <w:name w:val="9CD6D27B952841408E45F56344DDC7881"/>
    <w:rsid w:val="00181732"/>
    <w:pPr>
      <w:spacing w:after="200" w:line="276" w:lineRule="auto"/>
    </w:pPr>
    <w:rPr>
      <w:rFonts w:eastAsiaTheme="minorHAnsi"/>
    </w:rPr>
  </w:style>
  <w:style w:type="paragraph" w:customStyle="1" w:styleId="C7A5C03512FE4C20999EFB32FE1B6A711">
    <w:name w:val="C7A5C03512FE4C20999EFB32FE1B6A711"/>
    <w:rsid w:val="00181732"/>
    <w:pPr>
      <w:spacing w:after="200" w:line="276" w:lineRule="auto"/>
    </w:pPr>
    <w:rPr>
      <w:rFonts w:eastAsiaTheme="minorHAnsi"/>
    </w:rPr>
  </w:style>
  <w:style w:type="paragraph" w:customStyle="1" w:styleId="BF09B1B294EE4C9580FC2B9614A1538B1">
    <w:name w:val="BF09B1B294EE4C9580FC2B9614A1538B1"/>
    <w:rsid w:val="00181732"/>
    <w:pPr>
      <w:spacing w:after="200" w:line="276" w:lineRule="auto"/>
    </w:pPr>
    <w:rPr>
      <w:rFonts w:eastAsiaTheme="minorHAnsi"/>
    </w:rPr>
  </w:style>
  <w:style w:type="paragraph" w:customStyle="1" w:styleId="D4FD28DF94E1460AB1387026665EC18E1">
    <w:name w:val="D4FD28DF94E1460AB1387026665EC18E1"/>
    <w:rsid w:val="00181732"/>
    <w:pPr>
      <w:spacing w:after="200" w:line="276" w:lineRule="auto"/>
    </w:pPr>
    <w:rPr>
      <w:rFonts w:eastAsiaTheme="minorHAnsi"/>
    </w:rPr>
  </w:style>
  <w:style w:type="paragraph" w:customStyle="1" w:styleId="5E903568A35D4CE599C5C22D396E658B1">
    <w:name w:val="5E903568A35D4CE599C5C22D396E658B1"/>
    <w:rsid w:val="00181732"/>
    <w:pPr>
      <w:spacing w:after="200" w:line="276" w:lineRule="auto"/>
    </w:pPr>
    <w:rPr>
      <w:rFonts w:eastAsiaTheme="minorHAnsi"/>
    </w:rPr>
  </w:style>
  <w:style w:type="paragraph" w:customStyle="1" w:styleId="BC1544CAF9A24481BABF59717CC753571">
    <w:name w:val="BC1544CAF9A24481BABF59717CC753571"/>
    <w:rsid w:val="00181732"/>
    <w:pPr>
      <w:spacing w:after="200" w:line="276" w:lineRule="auto"/>
    </w:pPr>
    <w:rPr>
      <w:rFonts w:eastAsiaTheme="minorHAnsi"/>
    </w:rPr>
  </w:style>
  <w:style w:type="paragraph" w:customStyle="1" w:styleId="F56896903F364BBDA824B982CEDAE3C31">
    <w:name w:val="F56896903F364BBDA824B982CEDAE3C31"/>
    <w:rsid w:val="00181732"/>
    <w:pPr>
      <w:spacing w:after="200" w:line="276" w:lineRule="auto"/>
    </w:pPr>
    <w:rPr>
      <w:rFonts w:eastAsiaTheme="minorHAnsi"/>
    </w:rPr>
  </w:style>
  <w:style w:type="paragraph" w:customStyle="1" w:styleId="EBE4D3AA7BD844228E208986727DE15C1">
    <w:name w:val="EBE4D3AA7BD844228E208986727DE15C1"/>
    <w:rsid w:val="00181732"/>
    <w:pPr>
      <w:spacing w:after="200" w:line="276" w:lineRule="auto"/>
    </w:pPr>
    <w:rPr>
      <w:rFonts w:eastAsiaTheme="minorHAnsi"/>
    </w:rPr>
  </w:style>
  <w:style w:type="paragraph" w:customStyle="1" w:styleId="26194A939EE24179B3D7B0EB334162791">
    <w:name w:val="26194A939EE24179B3D7B0EB334162791"/>
    <w:rsid w:val="00181732"/>
    <w:pPr>
      <w:spacing w:after="200" w:line="276" w:lineRule="auto"/>
    </w:pPr>
    <w:rPr>
      <w:rFonts w:eastAsiaTheme="minorHAnsi"/>
    </w:rPr>
  </w:style>
  <w:style w:type="paragraph" w:customStyle="1" w:styleId="2F8C66FE52704EF3A82555067452E88A1">
    <w:name w:val="2F8C66FE52704EF3A82555067452E88A1"/>
    <w:rsid w:val="00181732"/>
    <w:pPr>
      <w:spacing w:after="200" w:line="276" w:lineRule="auto"/>
    </w:pPr>
    <w:rPr>
      <w:rFonts w:eastAsiaTheme="minorHAnsi"/>
    </w:rPr>
  </w:style>
  <w:style w:type="paragraph" w:customStyle="1" w:styleId="CF3D4A546B8B4707A5FE88B7FDF0974B1">
    <w:name w:val="CF3D4A546B8B4707A5FE88B7FDF0974B1"/>
    <w:rsid w:val="00181732"/>
    <w:pPr>
      <w:spacing w:after="200" w:line="276" w:lineRule="auto"/>
    </w:pPr>
    <w:rPr>
      <w:rFonts w:eastAsiaTheme="minorHAnsi"/>
    </w:rPr>
  </w:style>
  <w:style w:type="paragraph" w:customStyle="1" w:styleId="B8D1774E5065494290D9544B2723FE3F1">
    <w:name w:val="B8D1774E5065494290D9544B2723FE3F1"/>
    <w:rsid w:val="00181732"/>
    <w:pPr>
      <w:spacing w:after="200" w:line="276" w:lineRule="auto"/>
    </w:pPr>
    <w:rPr>
      <w:rFonts w:eastAsiaTheme="minorHAnsi"/>
    </w:rPr>
  </w:style>
  <w:style w:type="paragraph" w:customStyle="1" w:styleId="C2B4BC6625384BB4977E28EDABD032711">
    <w:name w:val="C2B4BC6625384BB4977E28EDABD032711"/>
    <w:rsid w:val="00181732"/>
    <w:pPr>
      <w:spacing w:after="200" w:line="276" w:lineRule="auto"/>
    </w:pPr>
    <w:rPr>
      <w:rFonts w:eastAsiaTheme="minorHAnsi"/>
    </w:rPr>
  </w:style>
  <w:style w:type="paragraph" w:customStyle="1" w:styleId="B2152B49781B42989EDAE3DEFD312E6B1">
    <w:name w:val="B2152B49781B42989EDAE3DEFD312E6B1"/>
    <w:rsid w:val="00181732"/>
    <w:pPr>
      <w:spacing w:after="200" w:line="276" w:lineRule="auto"/>
    </w:pPr>
    <w:rPr>
      <w:rFonts w:eastAsiaTheme="minorHAnsi"/>
    </w:rPr>
  </w:style>
  <w:style w:type="paragraph" w:customStyle="1" w:styleId="19B0D3DC99744AD39A5202A3A22F41781">
    <w:name w:val="19B0D3DC99744AD39A5202A3A22F41781"/>
    <w:rsid w:val="00181732"/>
    <w:pPr>
      <w:spacing w:after="200" w:line="276" w:lineRule="auto"/>
    </w:pPr>
    <w:rPr>
      <w:rFonts w:eastAsiaTheme="minorHAnsi"/>
    </w:rPr>
  </w:style>
  <w:style w:type="paragraph" w:customStyle="1" w:styleId="E1F25FCBA6DC49F1ADE04C26387FAE071">
    <w:name w:val="E1F25FCBA6DC49F1ADE04C26387FAE071"/>
    <w:rsid w:val="00181732"/>
    <w:pPr>
      <w:spacing w:after="200" w:line="276" w:lineRule="auto"/>
    </w:pPr>
    <w:rPr>
      <w:rFonts w:eastAsiaTheme="minorHAnsi"/>
    </w:rPr>
  </w:style>
  <w:style w:type="paragraph" w:customStyle="1" w:styleId="F2E74F96D7384BA9846FF35B99AAFFDC1">
    <w:name w:val="F2E74F96D7384BA9846FF35B99AAFFDC1"/>
    <w:rsid w:val="00181732"/>
    <w:pPr>
      <w:spacing w:after="200" w:line="276" w:lineRule="auto"/>
    </w:pPr>
    <w:rPr>
      <w:rFonts w:eastAsiaTheme="minorHAnsi"/>
    </w:rPr>
  </w:style>
  <w:style w:type="paragraph" w:customStyle="1" w:styleId="5488C86D934144F79A3BE22A5F0CC1761">
    <w:name w:val="5488C86D934144F79A3BE22A5F0CC1761"/>
    <w:rsid w:val="00181732"/>
    <w:pPr>
      <w:spacing w:after="200" w:line="276" w:lineRule="auto"/>
    </w:pPr>
    <w:rPr>
      <w:rFonts w:eastAsiaTheme="minorHAnsi"/>
    </w:rPr>
  </w:style>
  <w:style w:type="paragraph" w:customStyle="1" w:styleId="3D52E4E366AD471591E8AE96E39B97B81">
    <w:name w:val="3D52E4E366AD471591E8AE96E39B97B81"/>
    <w:rsid w:val="00181732"/>
    <w:pPr>
      <w:spacing w:after="200" w:line="276" w:lineRule="auto"/>
    </w:pPr>
    <w:rPr>
      <w:rFonts w:eastAsiaTheme="minorHAnsi"/>
    </w:rPr>
  </w:style>
  <w:style w:type="paragraph" w:customStyle="1" w:styleId="B9A6E0C2361D468FB1D78F4A18AECDEC1">
    <w:name w:val="B9A6E0C2361D468FB1D78F4A18AECDEC1"/>
    <w:rsid w:val="00181732"/>
    <w:pPr>
      <w:spacing w:after="200" w:line="276" w:lineRule="auto"/>
    </w:pPr>
    <w:rPr>
      <w:rFonts w:eastAsiaTheme="minorHAnsi"/>
    </w:rPr>
  </w:style>
  <w:style w:type="paragraph" w:customStyle="1" w:styleId="D1A3A1622499463C88CDB688C8EDE3FA1">
    <w:name w:val="D1A3A1622499463C88CDB688C8EDE3FA1"/>
    <w:rsid w:val="00181732"/>
    <w:pPr>
      <w:spacing w:after="200" w:line="276" w:lineRule="auto"/>
    </w:pPr>
    <w:rPr>
      <w:rFonts w:eastAsiaTheme="minorHAnsi"/>
    </w:rPr>
  </w:style>
  <w:style w:type="paragraph" w:customStyle="1" w:styleId="653C53E7BC2D4F65A4BA56FDC74783CC1">
    <w:name w:val="653C53E7BC2D4F65A4BA56FDC74783CC1"/>
    <w:rsid w:val="00181732"/>
    <w:pPr>
      <w:spacing w:after="200" w:line="276" w:lineRule="auto"/>
    </w:pPr>
    <w:rPr>
      <w:rFonts w:eastAsiaTheme="minorHAnsi"/>
    </w:rPr>
  </w:style>
  <w:style w:type="paragraph" w:customStyle="1" w:styleId="4ABE775A266E497BBF06F1A4574BAB091">
    <w:name w:val="4ABE775A266E497BBF06F1A4574BAB091"/>
    <w:rsid w:val="00181732"/>
    <w:pPr>
      <w:spacing w:after="200" w:line="276" w:lineRule="auto"/>
    </w:pPr>
    <w:rPr>
      <w:rFonts w:eastAsiaTheme="minorHAnsi"/>
    </w:rPr>
  </w:style>
  <w:style w:type="paragraph" w:customStyle="1" w:styleId="97DE2854B78D4B24AB40BA5CFE21CB041">
    <w:name w:val="97DE2854B78D4B24AB40BA5CFE21CB041"/>
    <w:rsid w:val="00181732"/>
    <w:pPr>
      <w:spacing w:after="200" w:line="276" w:lineRule="auto"/>
    </w:pPr>
    <w:rPr>
      <w:rFonts w:eastAsiaTheme="minorHAnsi"/>
    </w:rPr>
  </w:style>
  <w:style w:type="paragraph" w:customStyle="1" w:styleId="828D89FF8B5A4316AEC5A1D4968DE3991">
    <w:name w:val="828D89FF8B5A4316AEC5A1D4968DE3991"/>
    <w:rsid w:val="00181732"/>
    <w:pPr>
      <w:spacing w:after="200" w:line="276" w:lineRule="auto"/>
    </w:pPr>
    <w:rPr>
      <w:rFonts w:eastAsiaTheme="minorHAnsi"/>
    </w:rPr>
  </w:style>
  <w:style w:type="paragraph" w:customStyle="1" w:styleId="A34D7F57E08F4DB0A8B0090A900B9C1C1">
    <w:name w:val="A34D7F57E08F4DB0A8B0090A900B9C1C1"/>
    <w:rsid w:val="00181732"/>
    <w:pPr>
      <w:spacing w:after="200" w:line="276" w:lineRule="auto"/>
    </w:pPr>
    <w:rPr>
      <w:rFonts w:eastAsiaTheme="minorHAnsi"/>
    </w:rPr>
  </w:style>
  <w:style w:type="paragraph" w:customStyle="1" w:styleId="5096CF806A134FE8834DCD5513309C891">
    <w:name w:val="5096CF806A134FE8834DCD5513309C891"/>
    <w:rsid w:val="00181732"/>
    <w:pPr>
      <w:spacing w:after="200" w:line="276" w:lineRule="auto"/>
    </w:pPr>
    <w:rPr>
      <w:rFonts w:eastAsiaTheme="minorHAnsi"/>
    </w:rPr>
  </w:style>
  <w:style w:type="paragraph" w:customStyle="1" w:styleId="BBF7B8C2F3B34796A9BB9AF86F8F56DA1">
    <w:name w:val="BBF7B8C2F3B34796A9BB9AF86F8F56DA1"/>
    <w:rsid w:val="00181732"/>
    <w:pPr>
      <w:spacing w:after="200" w:line="276" w:lineRule="auto"/>
    </w:pPr>
    <w:rPr>
      <w:rFonts w:eastAsiaTheme="minorHAnsi"/>
    </w:rPr>
  </w:style>
  <w:style w:type="paragraph" w:customStyle="1" w:styleId="FF76880C3CBF4BF3A80B0639866AB7311">
    <w:name w:val="FF76880C3CBF4BF3A80B0639866AB7311"/>
    <w:rsid w:val="00181732"/>
    <w:pPr>
      <w:spacing w:after="200" w:line="276" w:lineRule="auto"/>
    </w:pPr>
    <w:rPr>
      <w:rFonts w:eastAsiaTheme="minorHAnsi"/>
    </w:rPr>
  </w:style>
  <w:style w:type="paragraph" w:customStyle="1" w:styleId="6CB621B6352F45878AA56024D7302A0D1">
    <w:name w:val="6CB621B6352F45878AA56024D7302A0D1"/>
    <w:rsid w:val="00181732"/>
    <w:pPr>
      <w:spacing w:after="200" w:line="276" w:lineRule="auto"/>
    </w:pPr>
    <w:rPr>
      <w:rFonts w:eastAsiaTheme="minorHAnsi"/>
    </w:rPr>
  </w:style>
  <w:style w:type="paragraph" w:customStyle="1" w:styleId="2801CD53E98A439698FEAE2C9AB085431">
    <w:name w:val="2801CD53E98A439698FEAE2C9AB085431"/>
    <w:rsid w:val="00181732"/>
    <w:pPr>
      <w:spacing w:after="200" w:line="276" w:lineRule="auto"/>
    </w:pPr>
    <w:rPr>
      <w:rFonts w:eastAsiaTheme="minorHAnsi"/>
    </w:rPr>
  </w:style>
  <w:style w:type="paragraph" w:customStyle="1" w:styleId="03AC9F7376BA4C0F8AF6E334A6914CF81">
    <w:name w:val="03AC9F7376BA4C0F8AF6E334A6914CF81"/>
    <w:rsid w:val="00181732"/>
    <w:pPr>
      <w:spacing w:after="200" w:line="276" w:lineRule="auto"/>
    </w:pPr>
    <w:rPr>
      <w:rFonts w:eastAsiaTheme="minorHAnsi"/>
    </w:rPr>
  </w:style>
  <w:style w:type="paragraph" w:customStyle="1" w:styleId="A9917C98F4EE453396DEE83061E238FD1">
    <w:name w:val="A9917C98F4EE453396DEE83061E238FD1"/>
    <w:rsid w:val="00181732"/>
    <w:pPr>
      <w:spacing w:after="200" w:line="276" w:lineRule="auto"/>
    </w:pPr>
    <w:rPr>
      <w:rFonts w:eastAsiaTheme="minorHAnsi"/>
    </w:rPr>
  </w:style>
  <w:style w:type="paragraph" w:customStyle="1" w:styleId="49E3C0976DB244EBBE0A38D78EE72DA21">
    <w:name w:val="49E3C0976DB244EBBE0A38D78EE72DA21"/>
    <w:rsid w:val="00181732"/>
    <w:pPr>
      <w:spacing w:after="200" w:line="276" w:lineRule="auto"/>
    </w:pPr>
    <w:rPr>
      <w:rFonts w:eastAsiaTheme="minorHAnsi"/>
    </w:rPr>
  </w:style>
  <w:style w:type="paragraph" w:customStyle="1" w:styleId="4BF98C742B2F46ECAA6B6AADF48512771">
    <w:name w:val="4BF98C742B2F46ECAA6B6AADF48512771"/>
    <w:rsid w:val="00181732"/>
    <w:pPr>
      <w:spacing w:after="200" w:line="276" w:lineRule="auto"/>
    </w:pPr>
    <w:rPr>
      <w:rFonts w:eastAsiaTheme="minorHAnsi"/>
    </w:rPr>
  </w:style>
  <w:style w:type="paragraph" w:customStyle="1" w:styleId="98747004951949F2AD5E14C26A7AA0E91">
    <w:name w:val="98747004951949F2AD5E14C26A7AA0E91"/>
    <w:rsid w:val="00181732"/>
    <w:pPr>
      <w:spacing w:after="200" w:line="276" w:lineRule="auto"/>
    </w:pPr>
    <w:rPr>
      <w:rFonts w:eastAsiaTheme="minorHAnsi"/>
    </w:rPr>
  </w:style>
  <w:style w:type="paragraph" w:customStyle="1" w:styleId="4522F09C8F0B4CB1ADAE73781851BD5E1">
    <w:name w:val="4522F09C8F0B4CB1ADAE73781851BD5E1"/>
    <w:rsid w:val="00181732"/>
    <w:pPr>
      <w:spacing w:after="200" w:line="276" w:lineRule="auto"/>
    </w:pPr>
    <w:rPr>
      <w:rFonts w:eastAsiaTheme="minorHAnsi"/>
    </w:rPr>
  </w:style>
  <w:style w:type="paragraph" w:customStyle="1" w:styleId="8A3461E044D043A29E66527CF1A45EF11">
    <w:name w:val="8A3461E044D043A29E66527CF1A45EF11"/>
    <w:rsid w:val="00181732"/>
    <w:pPr>
      <w:spacing w:after="200" w:line="276" w:lineRule="auto"/>
    </w:pPr>
    <w:rPr>
      <w:rFonts w:eastAsiaTheme="minorHAnsi"/>
    </w:rPr>
  </w:style>
  <w:style w:type="paragraph" w:customStyle="1" w:styleId="D74B661FA4174376B35632AB360C9B711">
    <w:name w:val="D74B661FA4174376B35632AB360C9B711"/>
    <w:rsid w:val="00181732"/>
    <w:pPr>
      <w:spacing w:after="200" w:line="276" w:lineRule="auto"/>
    </w:pPr>
    <w:rPr>
      <w:rFonts w:eastAsiaTheme="minorHAnsi"/>
    </w:rPr>
  </w:style>
  <w:style w:type="paragraph" w:customStyle="1" w:styleId="B52AE846B6E843D696A0213E2F8B1FC51">
    <w:name w:val="B52AE846B6E843D696A0213E2F8B1FC51"/>
    <w:rsid w:val="00181732"/>
    <w:pPr>
      <w:spacing w:after="200" w:line="276" w:lineRule="auto"/>
    </w:pPr>
    <w:rPr>
      <w:rFonts w:eastAsiaTheme="minorHAnsi"/>
    </w:rPr>
  </w:style>
  <w:style w:type="paragraph" w:customStyle="1" w:styleId="4A4A634F11C243E39CBBB674AFDF2C9E1">
    <w:name w:val="4A4A634F11C243E39CBBB674AFDF2C9E1"/>
    <w:rsid w:val="00181732"/>
    <w:pPr>
      <w:spacing w:after="200" w:line="276" w:lineRule="auto"/>
    </w:pPr>
    <w:rPr>
      <w:rFonts w:eastAsiaTheme="minorHAnsi"/>
    </w:rPr>
  </w:style>
  <w:style w:type="paragraph" w:customStyle="1" w:styleId="36A6719EBBB44062A6AFB17F78D606391">
    <w:name w:val="36A6719EBBB44062A6AFB17F78D606391"/>
    <w:rsid w:val="00181732"/>
    <w:pPr>
      <w:spacing w:after="200" w:line="276" w:lineRule="auto"/>
    </w:pPr>
    <w:rPr>
      <w:rFonts w:eastAsiaTheme="minorHAnsi"/>
    </w:rPr>
  </w:style>
  <w:style w:type="paragraph" w:customStyle="1" w:styleId="EECA581004AC4A3AB125DD15EA3520851">
    <w:name w:val="EECA581004AC4A3AB125DD15EA3520851"/>
    <w:rsid w:val="00181732"/>
    <w:pPr>
      <w:spacing w:after="200" w:line="276" w:lineRule="auto"/>
    </w:pPr>
    <w:rPr>
      <w:rFonts w:eastAsiaTheme="minorHAnsi"/>
    </w:rPr>
  </w:style>
  <w:style w:type="paragraph" w:customStyle="1" w:styleId="8F878D330683407985E7784D85F985A71">
    <w:name w:val="8F878D330683407985E7784D85F985A71"/>
    <w:rsid w:val="00181732"/>
    <w:pPr>
      <w:spacing w:after="200" w:line="276" w:lineRule="auto"/>
    </w:pPr>
    <w:rPr>
      <w:rFonts w:eastAsiaTheme="minorHAnsi"/>
    </w:rPr>
  </w:style>
  <w:style w:type="paragraph" w:customStyle="1" w:styleId="AEE0697F969740D380BCAD0F8DBDEA561">
    <w:name w:val="AEE0697F969740D380BCAD0F8DBDEA561"/>
    <w:rsid w:val="00181732"/>
    <w:pPr>
      <w:spacing w:after="200" w:line="276" w:lineRule="auto"/>
    </w:pPr>
    <w:rPr>
      <w:rFonts w:eastAsiaTheme="minorHAnsi"/>
    </w:rPr>
  </w:style>
  <w:style w:type="paragraph" w:customStyle="1" w:styleId="F9DD4782694C47A7923871A5BB502C151">
    <w:name w:val="F9DD4782694C47A7923871A5BB502C151"/>
    <w:rsid w:val="00181732"/>
    <w:pPr>
      <w:spacing w:after="200" w:line="276" w:lineRule="auto"/>
    </w:pPr>
    <w:rPr>
      <w:rFonts w:eastAsiaTheme="minorHAnsi"/>
    </w:rPr>
  </w:style>
  <w:style w:type="paragraph" w:customStyle="1" w:styleId="590C844DDD0049559F2B55BE3214488B1">
    <w:name w:val="590C844DDD0049559F2B55BE3214488B1"/>
    <w:rsid w:val="00181732"/>
    <w:pPr>
      <w:spacing w:after="200" w:line="276" w:lineRule="auto"/>
    </w:pPr>
    <w:rPr>
      <w:rFonts w:eastAsiaTheme="minorHAnsi"/>
    </w:rPr>
  </w:style>
  <w:style w:type="paragraph" w:customStyle="1" w:styleId="FA974A9C25EB4CA3BCB9319E6A1F952E1">
    <w:name w:val="FA974A9C25EB4CA3BCB9319E6A1F952E1"/>
    <w:rsid w:val="00181732"/>
    <w:pPr>
      <w:spacing w:after="200" w:line="276" w:lineRule="auto"/>
    </w:pPr>
    <w:rPr>
      <w:rFonts w:eastAsiaTheme="minorHAnsi"/>
    </w:rPr>
  </w:style>
  <w:style w:type="paragraph" w:customStyle="1" w:styleId="24F88076B3E54710B9E285490BAB28D41">
    <w:name w:val="24F88076B3E54710B9E285490BAB28D41"/>
    <w:rsid w:val="00181732"/>
    <w:pPr>
      <w:spacing w:after="200" w:line="276" w:lineRule="auto"/>
    </w:pPr>
    <w:rPr>
      <w:rFonts w:eastAsiaTheme="minorHAnsi"/>
    </w:rPr>
  </w:style>
  <w:style w:type="paragraph" w:customStyle="1" w:styleId="5054DB20A32A456C8C565DC44154E9A11">
    <w:name w:val="5054DB20A32A456C8C565DC44154E9A11"/>
    <w:rsid w:val="00181732"/>
    <w:pPr>
      <w:spacing w:after="200" w:line="276" w:lineRule="auto"/>
    </w:pPr>
    <w:rPr>
      <w:rFonts w:eastAsiaTheme="minorHAnsi"/>
    </w:rPr>
  </w:style>
  <w:style w:type="paragraph" w:customStyle="1" w:styleId="CC769CE89CD341E9AC81B5D704C32DCA1">
    <w:name w:val="CC769CE89CD341E9AC81B5D704C32DCA1"/>
    <w:rsid w:val="00181732"/>
    <w:pPr>
      <w:spacing w:after="200" w:line="276" w:lineRule="auto"/>
    </w:pPr>
    <w:rPr>
      <w:rFonts w:eastAsiaTheme="minorHAnsi"/>
    </w:rPr>
  </w:style>
  <w:style w:type="paragraph" w:customStyle="1" w:styleId="227FF64040754913992CCE2B9245CF171">
    <w:name w:val="227FF64040754913992CCE2B9245CF171"/>
    <w:rsid w:val="00181732"/>
    <w:pPr>
      <w:spacing w:after="200" w:line="276" w:lineRule="auto"/>
    </w:pPr>
    <w:rPr>
      <w:rFonts w:eastAsiaTheme="minorHAnsi"/>
    </w:rPr>
  </w:style>
  <w:style w:type="paragraph" w:customStyle="1" w:styleId="EA1D8D8855D04534AC165CB9B9F4DF641">
    <w:name w:val="EA1D8D8855D04534AC165CB9B9F4DF641"/>
    <w:rsid w:val="00181732"/>
    <w:pPr>
      <w:spacing w:after="200" w:line="276" w:lineRule="auto"/>
    </w:pPr>
    <w:rPr>
      <w:rFonts w:eastAsiaTheme="minorHAnsi"/>
    </w:rPr>
  </w:style>
  <w:style w:type="paragraph" w:customStyle="1" w:styleId="39C5B8432FF54ECDAA9EF94012627C511">
    <w:name w:val="39C5B8432FF54ECDAA9EF94012627C511"/>
    <w:rsid w:val="00181732"/>
    <w:pPr>
      <w:spacing w:after="200" w:line="276" w:lineRule="auto"/>
    </w:pPr>
    <w:rPr>
      <w:rFonts w:eastAsiaTheme="minorHAnsi"/>
    </w:rPr>
  </w:style>
  <w:style w:type="paragraph" w:customStyle="1" w:styleId="BF79E58F0E98472C8B9572482194B2421">
    <w:name w:val="BF79E58F0E98472C8B9572482194B2421"/>
    <w:rsid w:val="00181732"/>
    <w:pPr>
      <w:spacing w:after="200" w:line="276" w:lineRule="auto"/>
    </w:pPr>
    <w:rPr>
      <w:rFonts w:eastAsiaTheme="minorHAnsi"/>
    </w:rPr>
  </w:style>
  <w:style w:type="paragraph" w:customStyle="1" w:styleId="CDDBCF11493A461799776DB48035C3F81">
    <w:name w:val="CDDBCF11493A461799776DB48035C3F81"/>
    <w:rsid w:val="00181732"/>
    <w:pPr>
      <w:spacing w:after="200" w:line="276" w:lineRule="auto"/>
    </w:pPr>
    <w:rPr>
      <w:rFonts w:eastAsiaTheme="minorHAnsi"/>
    </w:rPr>
  </w:style>
  <w:style w:type="paragraph" w:customStyle="1" w:styleId="BD1E605EA8AF4591B8A1DB0C67FC15891">
    <w:name w:val="BD1E605EA8AF4591B8A1DB0C67FC15891"/>
    <w:rsid w:val="00181732"/>
    <w:pPr>
      <w:spacing w:after="200" w:line="276" w:lineRule="auto"/>
    </w:pPr>
    <w:rPr>
      <w:rFonts w:eastAsiaTheme="minorHAnsi"/>
    </w:rPr>
  </w:style>
  <w:style w:type="paragraph" w:customStyle="1" w:styleId="D86354323147479AB8E914275B21E26A1">
    <w:name w:val="D86354323147479AB8E914275B21E26A1"/>
    <w:rsid w:val="00181732"/>
    <w:pPr>
      <w:spacing w:after="200" w:line="276" w:lineRule="auto"/>
    </w:pPr>
    <w:rPr>
      <w:rFonts w:eastAsiaTheme="minorHAnsi"/>
    </w:rPr>
  </w:style>
  <w:style w:type="paragraph" w:customStyle="1" w:styleId="E3B49DBCD8F340F18BBB4D03E62884831">
    <w:name w:val="E3B49DBCD8F340F18BBB4D03E62884831"/>
    <w:rsid w:val="00181732"/>
    <w:pPr>
      <w:spacing w:after="200" w:line="276" w:lineRule="auto"/>
    </w:pPr>
    <w:rPr>
      <w:rFonts w:eastAsiaTheme="minorHAnsi"/>
    </w:rPr>
  </w:style>
  <w:style w:type="paragraph" w:customStyle="1" w:styleId="F8D5A5A3C6D44E1585B3AD4F15DDD3821">
    <w:name w:val="F8D5A5A3C6D44E1585B3AD4F15DDD3821"/>
    <w:rsid w:val="00181732"/>
    <w:pPr>
      <w:spacing w:after="200" w:line="276" w:lineRule="auto"/>
    </w:pPr>
    <w:rPr>
      <w:rFonts w:eastAsiaTheme="minorHAnsi"/>
    </w:rPr>
  </w:style>
  <w:style w:type="paragraph" w:customStyle="1" w:styleId="40FF0407BAEB46DCA17B9EF5E1CEF8331">
    <w:name w:val="40FF0407BAEB46DCA17B9EF5E1CEF8331"/>
    <w:rsid w:val="00181732"/>
    <w:pPr>
      <w:spacing w:after="200" w:line="276" w:lineRule="auto"/>
    </w:pPr>
    <w:rPr>
      <w:rFonts w:eastAsiaTheme="minorHAnsi"/>
    </w:rPr>
  </w:style>
  <w:style w:type="paragraph" w:customStyle="1" w:styleId="021B895B79F64ACF8473C1B658FB0A3B1">
    <w:name w:val="021B895B79F64ACF8473C1B658FB0A3B1"/>
    <w:rsid w:val="00181732"/>
    <w:pPr>
      <w:spacing w:after="200" w:line="276" w:lineRule="auto"/>
    </w:pPr>
    <w:rPr>
      <w:rFonts w:eastAsiaTheme="minorHAnsi"/>
    </w:rPr>
  </w:style>
  <w:style w:type="paragraph" w:customStyle="1" w:styleId="5E1E0D8839AD4934A6AF24E8EDEB51151">
    <w:name w:val="5E1E0D8839AD4934A6AF24E8EDEB51151"/>
    <w:rsid w:val="00181732"/>
    <w:pPr>
      <w:spacing w:after="200" w:line="276" w:lineRule="auto"/>
    </w:pPr>
    <w:rPr>
      <w:rFonts w:eastAsiaTheme="minorHAnsi"/>
    </w:rPr>
  </w:style>
  <w:style w:type="paragraph" w:customStyle="1" w:styleId="2BCA778B7A714B999A0794EA1A04187A1">
    <w:name w:val="2BCA778B7A714B999A0794EA1A04187A1"/>
    <w:rsid w:val="00181732"/>
    <w:pPr>
      <w:spacing w:after="200" w:line="276" w:lineRule="auto"/>
    </w:pPr>
    <w:rPr>
      <w:rFonts w:eastAsiaTheme="minorHAnsi"/>
    </w:rPr>
  </w:style>
  <w:style w:type="paragraph" w:customStyle="1" w:styleId="6E8D5B8FC5F143F8959C84B7D0DDD3DD1">
    <w:name w:val="6E8D5B8FC5F143F8959C84B7D0DDD3DD1"/>
    <w:rsid w:val="00181732"/>
    <w:pPr>
      <w:spacing w:after="200" w:line="276" w:lineRule="auto"/>
    </w:pPr>
    <w:rPr>
      <w:rFonts w:eastAsiaTheme="minorHAnsi"/>
    </w:rPr>
  </w:style>
  <w:style w:type="paragraph" w:customStyle="1" w:styleId="D1A49D08FE1648F992C4911EA7BACDF61">
    <w:name w:val="D1A49D08FE1648F992C4911EA7BACDF61"/>
    <w:rsid w:val="00181732"/>
    <w:pPr>
      <w:spacing w:after="200" w:line="276" w:lineRule="auto"/>
    </w:pPr>
    <w:rPr>
      <w:rFonts w:eastAsiaTheme="minorHAnsi"/>
    </w:rPr>
  </w:style>
  <w:style w:type="paragraph" w:customStyle="1" w:styleId="7BB7BCC835584983ADA69FC762DDB84A1">
    <w:name w:val="7BB7BCC835584983ADA69FC762DDB84A1"/>
    <w:rsid w:val="00181732"/>
    <w:pPr>
      <w:spacing w:after="200" w:line="276" w:lineRule="auto"/>
    </w:pPr>
    <w:rPr>
      <w:rFonts w:eastAsiaTheme="minorHAnsi"/>
    </w:rPr>
  </w:style>
  <w:style w:type="paragraph" w:customStyle="1" w:styleId="6FCBAEF29A484C21B842DC21F69B67CF1">
    <w:name w:val="6FCBAEF29A484C21B842DC21F69B67CF1"/>
    <w:rsid w:val="00181732"/>
    <w:pPr>
      <w:spacing w:after="200" w:line="276" w:lineRule="auto"/>
    </w:pPr>
    <w:rPr>
      <w:rFonts w:eastAsiaTheme="minorHAnsi"/>
    </w:rPr>
  </w:style>
  <w:style w:type="paragraph" w:customStyle="1" w:styleId="CC3A77BB6B1E44F5BF533C8B79D08B141">
    <w:name w:val="CC3A77BB6B1E44F5BF533C8B79D08B141"/>
    <w:rsid w:val="00181732"/>
    <w:pPr>
      <w:spacing w:after="200" w:line="276" w:lineRule="auto"/>
    </w:pPr>
    <w:rPr>
      <w:rFonts w:eastAsiaTheme="minorHAnsi"/>
    </w:rPr>
  </w:style>
  <w:style w:type="paragraph" w:customStyle="1" w:styleId="2109CBE1AE8149B1A9478AA080C9AF581">
    <w:name w:val="2109CBE1AE8149B1A9478AA080C9AF581"/>
    <w:rsid w:val="00181732"/>
    <w:pPr>
      <w:spacing w:after="200" w:line="276" w:lineRule="auto"/>
    </w:pPr>
    <w:rPr>
      <w:rFonts w:eastAsiaTheme="minorHAnsi"/>
    </w:rPr>
  </w:style>
  <w:style w:type="paragraph" w:customStyle="1" w:styleId="082FD336D504414AB31FD490BCBC6DF11">
    <w:name w:val="082FD336D504414AB31FD490BCBC6DF11"/>
    <w:rsid w:val="00181732"/>
    <w:pPr>
      <w:spacing w:after="200" w:line="276" w:lineRule="auto"/>
    </w:pPr>
    <w:rPr>
      <w:rFonts w:eastAsiaTheme="minorHAnsi"/>
    </w:rPr>
  </w:style>
  <w:style w:type="paragraph" w:customStyle="1" w:styleId="65665E37D9734767ADD91D71A6F85E121">
    <w:name w:val="65665E37D9734767ADD91D71A6F85E121"/>
    <w:rsid w:val="00181732"/>
    <w:pPr>
      <w:spacing w:after="200" w:line="276" w:lineRule="auto"/>
    </w:pPr>
    <w:rPr>
      <w:rFonts w:eastAsiaTheme="minorHAnsi"/>
    </w:rPr>
  </w:style>
  <w:style w:type="paragraph" w:customStyle="1" w:styleId="BEB63E8D9224413089C4CB7DAD492B061">
    <w:name w:val="BEB63E8D9224413089C4CB7DAD492B061"/>
    <w:rsid w:val="00181732"/>
    <w:pPr>
      <w:spacing w:after="200" w:line="276" w:lineRule="auto"/>
    </w:pPr>
    <w:rPr>
      <w:rFonts w:eastAsiaTheme="minorHAnsi"/>
    </w:rPr>
  </w:style>
  <w:style w:type="paragraph" w:customStyle="1" w:styleId="9D9CE02E45FD4D59A3F22B3749C48BA61">
    <w:name w:val="9D9CE02E45FD4D59A3F22B3749C48BA61"/>
    <w:rsid w:val="00181732"/>
    <w:pPr>
      <w:spacing w:after="200" w:line="276" w:lineRule="auto"/>
    </w:pPr>
    <w:rPr>
      <w:rFonts w:eastAsiaTheme="minorHAnsi"/>
    </w:rPr>
  </w:style>
  <w:style w:type="paragraph" w:customStyle="1" w:styleId="F14CA1305C7A4E6A866CC96FEC07F6EC1">
    <w:name w:val="F14CA1305C7A4E6A866CC96FEC07F6EC1"/>
    <w:rsid w:val="00181732"/>
    <w:pPr>
      <w:spacing w:after="200" w:line="276" w:lineRule="auto"/>
    </w:pPr>
    <w:rPr>
      <w:rFonts w:eastAsiaTheme="minorHAnsi"/>
    </w:rPr>
  </w:style>
  <w:style w:type="paragraph" w:customStyle="1" w:styleId="9CC32E0364C34BDF902FD8E34D54A4871">
    <w:name w:val="9CC32E0364C34BDF902FD8E34D54A4871"/>
    <w:rsid w:val="00181732"/>
    <w:pPr>
      <w:spacing w:after="200" w:line="276" w:lineRule="auto"/>
    </w:pPr>
    <w:rPr>
      <w:rFonts w:eastAsiaTheme="minorHAnsi"/>
    </w:rPr>
  </w:style>
  <w:style w:type="paragraph" w:customStyle="1" w:styleId="976A4C5A9614496DB6950DA9AD5F65B91">
    <w:name w:val="976A4C5A9614496DB6950DA9AD5F65B91"/>
    <w:rsid w:val="00181732"/>
    <w:pPr>
      <w:spacing w:after="200" w:line="276" w:lineRule="auto"/>
    </w:pPr>
    <w:rPr>
      <w:rFonts w:eastAsiaTheme="minorHAnsi"/>
    </w:rPr>
  </w:style>
  <w:style w:type="paragraph" w:customStyle="1" w:styleId="17F9C9D835B94301A471C6B0579F42A51">
    <w:name w:val="17F9C9D835B94301A471C6B0579F42A51"/>
    <w:rsid w:val="00181732"/>
    <w:pPr>
      <w:spacing w:after="200" w:line="276" w:lineRule="auto"/>
    </w:pPr>
    <w:rPr>
      <w:rFonts w:eastAsiaTheme="minorHAnsi"/>
    </w:rPr>
  </w:style>
  <w:style w:type="paragraph" w:customStyle="1" w:styleId="872D2E8AF48944DCA41BCEE0CE700A061">
    <w:name w:val="872D2E8AF48944DCA41BCEE0CE700A061"/>
    <w:rsid w:val="00181732"/>
    <w:pPr>
      <w:spacing w:after="200" w:line="276" w:lineRule="auto"/>
    </w:pPr>
    <w:rPr>
      <w:rFonts w:eastAsiaTheme="minorHAnsi"/>
    </w:rPr>
  </w:style>
  <w:style w:type="paragraph" w:customStyle="1" w:styleId="4B56967EEC854DEEAE0901F4E8879E831">
    <w:name w:val="4B56967EEC854DEEAE0901F4E8879E831"/>
    <w:rsid w:val="00181732"/>
    <w:pPr>
      <w:spacing w:after="200" w:line="276" w:lineRule="auto"/>
    </w:pPr>
    <w:rPr>
      <w:rFonts w:eastAsiaTheme="minorHAnsi"/>
    </w:rPr>
  </w:style>
  <w:style w:type="paragraph" w:customStyle="1" w:styleId="3751A1D3030B49B886BD0E2BF5D684951">
    <w:name w:val="3751A1D3030B49B886BD0E2BF5D684951"/>
    <w:rsid w:val="00181732"/>
    <w:pPr>
      <w:spacing w:after="200" w:line="276" w:lineRule="auto"/>
    </w:pPr>
    <w:rPr>
      <w:rFonts w:eastAsiaTheme="minorHAnsi"/>
    </w:rPr>
  </w:style>
  <w:style w:type="paragraph" w:customStyle="1" w:styleId="436122DD81DE4B85B5BD950E22373A141">
    <w:name w:val="436122DD81DE4B85B5BD950E22373A141"/>
    <w:rsid w:val="00181732"/>
    <w:pPr>
      <w:spacing w:after="200" w:line="276" w:lineRule="auto"/>
    </w:pPr>
    <w:rPr>
      <w:rFonts w:eastAsiaTheme="minorHAnsi"/>
    </w:rPr>
  </w:style>
  <w:style w:type="paragraph" w:customStyle="1" w:styleId="B4E11C861FBF4434BA1482FB876419B41">
    <w:name w:val="B4E11C861FBF4434BA1482FB876419B41"/>
    <w:rsid w:val="00181732"/>
    <w:pPr>
      <w:spacing w:after="200" w:line="276" w:lineRule="auto"/>
    </w:pPr>
    <w:rPr>
      <w:rFonts w:eastAsiaTheme="minorHAnsi"/>
    </w:rPr>
  </w:style>
  <w:style w:type="paragraph" w:customStyle="1" w:styleId="A4A2EDFCF558457BAF9CA08AA5150C8B1">
    <w:name w:val="A4A2EDFCF558457BAF9CA08AA5150C8B1"/>
    <w:rsid w:val="00181732"/>
    <w:pPr>
      <w:spacing w:after="200" w:line="276" w:lineRule="auto"/>
    </w:pPr>
    <w:rPr>
      <w:rFonts w:eastAsiaTheme="minorHAnsi"/>
    </w:rPr>
  </w:style>
  <w:style w:type="paragraph" w:customStyle="1" w:styleId="A70D9167B32B4146A71D572AF01B94C91">
    <w:name w:val="A70D9167B32B4146A71D572AF01B94C91"/>
    <w:rsid w:val="00181732"/>
    <w:pPr>
      <w:spacing w:after="200" w:line="276" w:lineRule="auto"/>
    </w:pPr>
    <w:rPr>
      <w:rFonts w:eastAsiaTheme="minorHAnsi"/>
    </w:rPr>
  </w:style>
  <w:style w:type="paragraph" w:customStyle="1" w:styleId="3130A20052A04E428986893616F370E91">
    <w:name w:val="3130A20052A04E428986893616F370E91"/>
    <w:rsid w:val="00181732"/>
    <w:pPr>
      <w:spacing w:after="200" w:line="276" w:lineRule="auto"/>
    </w:pPr>
    <w:rPr>
      <w:rFonts w:eastAsiaTheme="minorHAnsi"/>
    </w:rPr>
  </w:style>
  <w:style w:type="paragraph" w:customStyle="1" w:styleId="88B333893ADC429894E5249E78D481801">
    <w:name w:val="88B333893ADC429894E5249E78D481801"/>
    <w:rsid w:val="00181732"/>
    <w:pPr>
      <w:spacing w:after="200" w:line="276" w:lineRule="auto"/>
    </w:pPr>
    <w:rPr>
      <w:rFonts w:eastAsiaTheme="minorHAnsi"/>
    </w:rPr>
  </w:style>
  <w:style w:type="paragraph" w:customStyle="1" w:styleId="198EF5ADC4B244DEBF9A273B48CA6D311">
    <w:name w:val="198EF5ADC4B244DEBF9A273B48CA6D311"/>
    <w:rsid w:val="00181732"/>
    <w:pPr>
      <w:spacing w:after="200" w:line="276" w:lineRule="auto"/>
    </w:pPr>
    <w:rPr>
      <w:rFonts w:eastAsiaTheme="minorHAnsi"/>
    </w:rPr>
  </w:style>
  <w:style w:type="paragraph" w:customStyle="1" w:styleId="885260346E7E4373B27DE7B51F0DE7B11">
    <w:name w:val="885260346E7E4373B27DE7B51F0DE7B11"/>
    <w:rsid w:val="00181732"/>
    <w:pPr>
      <w:spacing w:after="200" w:line="276" w:lineRule="auto"/>
    </w:pPr>
    <w:rPr>
      <w:rFonts w:eastAsiaTheme="minorHAnsi"/>
    </w:rPr>
  </w:style>
  <w:style w:type="paragraph" w:customStyle="1" w:styleId="D824BF1F64AA4C08BD6B8BA15B8B11F31">
    <w:name w:val="D824BF1F64AA4C08BD6B8BA15B8B11F31"/>
    <w:rsid w:val="00181732"/>
    <w:pPr>
      <w:spacing w:after="200" w:line="276" w:lineRule="auto"/>
    </w:pPr>
    <w:rPr>
      <w:rFonts w:eastAsiaTheme="minorHAnsi"/>
    </w:rPr>
  </w:style>
  <w:style w:type="paragraph" w:customStyle="1" w:styleId="B4D546F183F0475EB2986479C57FA8801">
    <w:name w:val="B4D546F183F0475EB2986479C57FA8801"/>
    <w:rsid w:val="00181732"/>
    <w:pPr>
      <w:spacing w:after="200" w:line="276" w:lineRule="auto"/>
    </w:pPr>
    <w:rPr>
      <w:rFonts w:eastAsiaTheme="minorHAnsi"/>
    </w:rPr>
  </w:style>
  <w:style w:type="paragraph" w:customStyle="1" w:styleId="B1DC74DC9E3D4A3A9CD12781CF1440211">
    <w:name w:val="B1DC74DC9E3D4A3A9CD12781CF1440211"/>
    <w:rsid w:val="00181732"/>
    <w:pPr>
      <w:spacing w:after="200" w:line="276" w:lineRule="auto"/>
    </w:pPr>
    <w:rPr>
      <w:rFonts w:eastAsiaTheme="minorHAnsi"/>
    </w:rPr>
  </w:style>
  <w:style w:type="paragraph" w:customStyle="1" w:styleId="A26FED3547A748BBBE3B3CE7746870E31">
    <w:name w:val="A26FED3547A748BBBE3B3CE7746870E31"/>
    <w:rsid w:val="00181732"/>
    <w:pPr>
      <w:spacing w:after="200" w:line="276" w:lineRule="auto"/>
    </w:pPr>
    <w:rPr>
      <w:rFonts w:eastAsiaTheme="minorHAnsi"/>
    </w:rPr>
  </w:style>
  <w:style w:type="paragraph" w:customStyle="1" w:styleId="131820A76E804EEFA47AA4488028CFE81">
    <w:name w:val="131820A76E804EEFA47AA4488028CFE81"/>
    <w:rsid w:val="00181732"/>
    <w:pPr>
      <w:spacing w:after="200" w:line="276" w:lineRule="auto"/>
    </w:pPr>
    <w:rPr>
      <w:rFonts w:eastAsiaTheme="minorHAnsi"/>
    </w:rPr>
  </w:style>
  <w:style w:type="paragraph" w:customStyle="1" w:styleId="C96B5F3196A84747BE029D7E24B0BA661">
    <w:name w:val="C96B5F3196A84747BE029D7E24B0BA661"/>
    <w:rsid w:val="00181732"/>
    <w:pPr>
      <w:spacing w:after="200" w:line="276" w:lineRule="auto"/>
    </w:pPr>
    <w:rPr>
      <w:rFonts w:eastAsiaTheme="minorHAnsi"/>
    </w:rPr>
  </w:style>
  <w:style w:type="paragraph" w:customStyle="1" w:styleId="A256C3C601194E06AB4EFD826B3AA1EF1">
    <w:name w:val="A256C3C601194E06AB4EFD826B3AA1EF1"/>
    <w:rsid w:val="00181732"/>
    <w:pPr>
      <w:spacing w:after="200" w:line="276" w:lineRule="auto"/>
    </w:pPr>
    <w:rPr>
      <w:rFonts w:eastAsiaTheme="minorHAnsi"/>
    </w:rPr>
  </w:style>
  <w:style w:type="paragraph" w:customStyle="1" w:styleId="886D73C4AD904D43A94325C8E009A3FF1">
    <w:name w:val="886D73C4AD904D43A94325C8E009A3FF1"/>
    <w:rsid w:val="00181732"/>
    <w:pPr>
      <w:spacing w:after="200" w:line="276" w:lineRule="auto"/>
    </w:pPr>
    <w:rPr>
      <w:rFonts w:eastAsiaTheme="minorHAnsi"/>
    </w:rPr>
  </w:style>
  <w:style w:type="paragraph" w:customStyle="1" w:styleId="5973223F704F456DB37D11A59ADE7F181">
    <w:name w:val="5973223F704F456DB37D11A59ADE7F181"/>
    <w:rsid w:val="00181732"/>
    <w:pPr>
      <w:spacing w:after="200" w:line="276" w:lineRule="auto"/>
    </w:pPr>
    <w:rPr>
      <w:rFonts w:eastAsiaTheme="minorHAnsi"/>
    </w:rPr>
  </w:style>
  <w:style w:type="paragraph" w:customStyle="1" w:styleId="86137972F03043F1B348795E890FDFA71">
    <w:name w:val="86137972F03043F1B348795E890FDFA71"/>
    <w:rsid w:val="00181732"/>
    <w:pPr>
      <w:spacing w:after="200" w:line="276" w:lineRule="auto"/>
    </w:pPr>
    <w:rPr>
      <w:rFonts w:eastAsiaTheme="minorHAnsi"/>
    </w:rPr>
  </w:style>
  <w:style w:type="paragraph" w:customStyle="1" w:styleId="41321745A99F47B09170D2665EE0F6161">
    <w:name w:val="41321745A99F47B09170D2665EE0F6161"/>
    <w:rsid w:val="00181732"/>
    <w:pPr>
      <w:spacing w:after="200" w:line="276" w:lineRule="auto"/>
    </w:pPr>
    <w:rPr>
      <w:rFonts w:eastAsiaTheme="minorHAnsi"/>
    </w:rPr>
  </w:style>
  <w:style w:type="paragraph" w:customStyle="1" w:styleId="C04927ECE4144A7694ABC23E4F0236261">
    <w:name w:val="C04927ECE4144A7694ABC23E4F0236261"/>
    <w:rsid w:val="00181732"/>
    <w:pPr>
      <w:spacing w:after="200" w:line="276" w:lineRule="auto"/>
    </w:pPr>
    <w:rPr>
      <w:rFonts w:eastAsiaTheme="minorHAnsi"/>
    </w:rPr>
  </w:style>
  <w:style w:type="paragraph" w:customStyle="1" w:styleId="AAD4F4C600CE404A991FAD0553AC53FD1">
    <w:name w:val="AAD4F4C600CE404A991FAD0553AC53FD1"/>
    <w:rsid w:val="00181732"/>
    <w:pPr>
      <w:spacing w:after="200" w:line="276" w:lineRule="auto"/>
    </w:pPr>
    <w:rPr>
      <w:rFonts w:eastAsiaTheme="minorHAnsi"/>
    </w:rPr>
  </w:style>
  <w:style w:type="paragraph" w:customStyle="1" w:styleId="1A2027AAB4994CAABCC30006A53B0DAA1">
    <w:name w:val="1A2027AAB4994CAABCC30006A53B0DAA1"/>
    <w:rsid w:val="00181732"/>
    <w:pPr>
      <w:spacing w:after="200" w:line="276" w:lineRule="auto"/>
    </w:pPr>
    <w:rPr>
      <w:rFonts w:eastAsiaTheme="minorHAnsi"/>
    </w:rPr>
  </w:style>
  <w:style w:type="paragraph" w:customStyle="1" w:styleId="628402F5C0914AC190742337B644132B1">
    <w:name w:val="628402F5C0914AC190742337B644132B1"/>
    <w:rsid w:val="00181732"/>
    <w:pPr>
      <w:spacing w:after="200" w:line="276" w:lineRule="auto"/>
    </w:pPr>
    <w:rPr>
      <w:rFonts w:eastAsiaTheme="minorHAnsi"/>
    </w:rPr>
  </w:style>
  <w:style w:type="paragraph" w:customStyle="1" w:styleId="D6E497A1B756433197021AB676ACDEDB1">
    <w:name w:val="D6E497A1B756433197021AB676ACDEDB1"/>
    <w:rsid w:val="00181732"/>
    <w:pPr>
      <w:spacing w:after="200" w:line="276" w:lineRule="auto"/>
    </w:pPr>
    <w:rPr>
      <w:rFonts w:eastAsiaTheme="minorHAnsi"/>
    </w:rPr>
  </w:style>
  <w:style w:type="paragraph" w:customStyle="1" w:styleId="5A8985D0182641709F7FF85DA58918D11">
    <w:name w:val="5A8985D0182641709F7FF85DA58918D11"/>
    <w:rsid w:val="00181732"/>
    <w:pPr>
      <w:spacing w:after="200" w:line="276" w:lineRule="auto"/>
    </w:pPr>
    <w:rPr>
      <w:rFonts w:eastAsiaTheme="minorHAnsi"/>
    </w:rPr>
  </w:style>
  <w:style w:type="paragraph" w:customStyle="1" w:styleId="9DCAD70818D94009820DD1CD2955B6C91">
    <w:name w:val="9DCAD70818D94009820DD1CD2955B6C91"/>
    <w:rsid w:val="00181732"/>
    <w:pPr>
      <w:spacing w:after="200" w:line="276" w:lineRule="auto"/>
    </w:pPr>
    <w:rPr>
      <w:rFonts w:eastAsiaTheme="minorHAnsi"/>
    </w:rPr>
  </w:style>
  <w:style w:type="paragraph" w:customStyle="1" w:styleId="DD0D9C9253A1488D8A613B2CBE05AC6C1">
    <w:name w:val="DD0D9C9253A1488D8A613B2CBE05AC6C1"/>
    <w:rsid w:val="00181732"/>
    <w:pPr>
      <w:spacing w:after="200" w:line="276" w:lineRule="auto"/>
    </w:pPr>
    <w:rPr>
      <w:rFonts w:eastAsiaTheme="minorHAnsi"/>
    </w:rPr>
  </w:style>
  <w:style w:type="paragraph" w:customStyle="1" w:styleId="D424B202869C4CE09264CBE52BD1E9D11">
    <w:name w:val="D424B202869C4CE09264CBE52BD1E9D11"/>
    <w:rsid w:val="00181732"/>
    <w:pPr>
      <w:spacing w:after="200" w:line="276" w:lineRule="auto"/>
    </w:pPr>
    <w:rPr>
      <w:rFonts w:eastAsiaTheme="minorHAnsi"/>
    </w:rPr>
  </w:style>
  <w:style w:type="paragraph" w:customStyle="1" w:styleId="9DCE642A3337487BA366669AE912FF801">
    <w:name w:val="9DCE642A3337487BA366669AE912FF801"/>
    <w:rsid w:val="00181732"/>
    <w:pPr>
      <w:spacing w:after="200" w:line="276" w:lineRule="auto"/>
    </w:pPr>
    <w:rPr>
      <w:rFonts w:eastAsiaTheme="minorHAnsi"/>
    </w:rPr>
  </w:style>
  <w:style w:type="paragraph" w:customStyle="1" w:styleId="FD8D48E3967F42D29BE775209B7A31AD1">
    <w:name w:val="FD8D48E3967F42D29BE775209B7A31AD1"/>
    <w:rsid w:val="00181732"/>
    <w:pPr>
      <w:spacing w:after="200" w:line="276" w:lineRule="auto"/>
    </w:pPr>
    <w:rPr>
      <w:rFonts w:eastAsiaTheme="minorHAnsi"/>
    </w:rPr>
  </w:style>
  <w:style w:type="paragraph" w:customStyle="1" w:styleId="64068C0262AD4EE19D64E2EEA32D8E241">
    <w:name w:val="64068C0262AD4EE19D64E2EEA32D8E241"/>
    <w:rsid w:val="00181732"/>
    <w:pPr>
      <w:spacing w:after="200" w:line="276" w:lineRule="auto"/>
    </w:pPr>
    <w:rPr>
      <w:rFonts w:eastAsiaTheme="minorHAnsi"/>
    </w:rPr>
  </w:style>
  <w:style w:type="paragraph" w:customStyle="1" w:styleId="31788C1E3D614CD39C7C3B39275BE64B1">
    <w:name w:val="31788C1E3D614CD39C7C3B39275BE64B1"/>
    <w:rsid w:val="00181732"/>
    <w:pPr>
      <w:spacing w:after="200" w:line="276" w:lineRule="auto"/>
    </w:pPr>
    <w:rPr>
      <w:rFonts w:eastAsiaTheme="minorHAnsi"/>
    </w:rPr>
  </w:style>
  <w:style w:type="paragraph" w:customStyle="1" w:styleId="D73A0A29D99D41ACA250A697E17F31721">
    <w:name w:val="D73A0A29D99D41ACA250A697E17F31721"/>
    <w:rsid w:val="00181732"/>
    <w:pPr>
      <w:spacing w:after="200" w:line="276" w:lineRule="auto"/>
    </w:pPr>
    <w:rPr>
      <w:rFonts w:eastAsiaTheme="minorHAnsi"/>
    </w:rPr>
  </w:style>
  <w:style w:type="paragraph" w:customStyle="1" w:styleId="C4DC57B2BEA044C6BE352ABCAAECFDC91">
    <w:name w:val="C4DC57B2BEA044C6BE352ABCAAECFDC91"/>
    <w:rsid w:val="00181732"/>
    <w:pPr>
      <w:spacing w:after="200" w:line="276" w:lineRule="auto"/>
    </w:pPr>
    <w:rPr>
      <w:rFonts w:eastAsiaTheme="minorHAnsi"/>
    </w:rPr>
  </w:style>
  <w:style w:type="paragraph" w:customStyle="1" w:styleId="2EAB7B41AB8C496B848A4F5D7BD0C7381">
    <w:name w:val="2EAB7B41AB8C496B848A4F5D7BD0C7381"/>
    <w:rsid w:val="00181732"/>
    <w:pPr>
      <w:spacing w:after="200" w:line="276" w:lineRule="auto"/>
    </w:pPr>
    <w:rPr>
      <w:rFonts w:eastAsiaTheme="minorHAnsi"/>
    </w:rPr>
  </w:style>
  <w:style w:type="paragraph" w:customStyle="1" w:styleId="DE09350DDE6B4DA3B050EEF9AEC2DACD1">
    <w:name w:val="DE09350DDE6B4DA3B050EEF9AEC2DACD1"/>
    <w:rsid w:val="00181732"/>
    <w:pPr>
      <w:spacing w:after="200" w:line="276" w:lineRule="auto"/>
    </w:pPr>
    <w:rPr>
      <w:rFonts w:eastAsiaTheme="minorHAnsi"/>
    </w:rPr>
  </w:style>
  <w:style w:type="paragraph" w:customStyle="1" w:styleId="E42A5426A69B4DE4BC251F4C5C7232351">
    <w:name w:val="E42A5426A69B4DE4BC251F4C5C7232351"/>
    <w:rsid w:val="00181732"/>
    <w:pPr>
      <w:spacing w:after="200" w:line="276" w:lineRule="auto"/>
    </w:pPr>
    <w:rPr>
      <w:rFonts w:eastAsiaTheme="minorHAnsi"/>
    </w:rPr>
  </w:style>
  <w:style w:type="paragraph" w:customStyle="1" w:styleId="A6452B1ECFBB4D80AB1A709448AEE76213">
    <w:name w:val="A6452B1ECFBB4D80AB1A709448AEE76213"/>
    <w:rsid w:val="009B7436"/>
    <w:pPr>
      <w:spacing w:after="200" w:line="276" w:lineRule="auto"/>
    </w:pPr>
    <w:rPr>
      <w:rFonts w:eastAsiaTheme="minorHAnsi"/>
    </w:rPr>
  </w:style>
  <w:style w:type="paragraph" w:customStyle="1" w:styleId="CBD1156A3EA04C4D83C694A13CD3105B12">
    <w:name w:val="CBD1156A3EA04C4D83C694A13CD3105B12"/>
    <w:rsid w:val="009B7436"/>
    <w:pPr>
      <w:spacing w:after="200" w:line="276" w:lineRule="auto"/>
    </w:pPr>
    <w:rPr>
      <w:rFonts w:eastAsiaTheme="minorHAnsi"/>
    </w:rPr>
  </w:style>
  <w:style w:type="paragraph" w:customStyle="1" w:styleId="92E5A9741E164BFA8FB8A6103861E59211">
    <w:name w:val="92E5A9741E164BFA8FB8A6103861E59211"/>
    <w:rsid w:val="009B7436"/>
    <w:pPr>
      <w:spacing w:after="200" w:line="276" w:lineRule="auto"/>
    </w:pPr>
    <w:rPr>
      <w:rFonts w:eastAsiaTheme="minorHAnsi"/>
    </w:rPr>
  </w:style>
  <w:style w:type="paragraph" w:customStyle="1" w:styleId="ADD0382102874DF4A9B47AAF6E230DAC9">
    <w:name w:val="ADD0382102874DF4A9B47AAF6E230DAC9"/>
    <w:rsid w:val="009B7436"/>
    <w:pPr>
      <w:spacing w:after="200" w:line="276" w:lineRule="auto"/>
    </w:pPr>
    <w:rPr>
      <w:rFonts w:eastAsiaTheme="minorHAnsi"/>
    </w:rPr>
  </w:style>
  <w:style w:type="paragraph" w:customStyle="1" w:styleId="38AD87BF051749189AFF61CA8522C8989">
    <w:name w:val="38AD87BF051749189AFF61CA8522C8989"/>
    <w:rsid w:val="009B7436"/>
    <w:pPr>
      <w:spacing w:after="200" w:line="276" w:lineRule="auto"/>
    </w:pPr>
    <w:rPr>
      <w:rFonts w:eastAsiaTheme="minorHAnsi"/>
    </w:rPr>
  </w:style>
  <w:style w:type="paragraph" w:customStyle="1" w:styleId="3A5F3CEDA1EE4961A0AB62E56E3309A29">
    <w:name w:val="3A5F3CEDA1EE4961A0AB62E56E3309A29"/>
    <w:rsid w:val="009B7436"/>
    <w:pPr>
      <w:spacing w:after="200" w:line="276" w:lineRule="auto"/>
    </w:pPr>
    <w:rPr>
      <w:rFonts w:eastAsiaTheme="minorHAnsi"/>
    </w:rPr>
  </w:style>
  <w:style w:type="paragraph" w:customStyle="1" w:styleId="F1489ECE660C43CEBC270A13F1173CE09">
    <w:name w:val="F1489ECE660C43CEBC270A13F1173CE09"/>
    <w:rsid w:val="009B7436"/>
    <w:pPr>
      <w:spacing w:after="200" w:line="276" w:lineRule="auto"/>
    </w:pPr>
    <w:rPr>
      <w:rFonts w:eastAsiaTheme="minorHAnsi"/>
    </w:rPr>
  </w:style>
  <w:style w:type="paragraph" w:customStyle="1" w:styleId="666AF1CE1CFC42B89F3814BF8604707A9">
    <w:name w:val="666AF1CE1CFC42B89F3814BF8604707A9"/>
    <w:rsid w:val="009B7436"/>
    <w:pPr>
      <w:spacing w:after="200" w:line="276" w:lineRule="auto"/>
    </w:pPr>
    <w:rPr>
      <w:rFonts w:eastAsiaTheme="minorHAnsi"/>
    </w:rPr>
  </w:style>
  <w:style w:type="paragraph" w:customStyle="1" w:styleId="5D6F92418A3F4D25847EDEBB4E1C18AE11">
    <w:name w:val="5D6F92418A3F4D25847EDEBB4E1C18AE11"/>
    <w:rsid w:val="009B7436"/>
    <w:pPr>
      <w:spacing w:after="200" w:line="276" w:lineRule="auto"/>
    </w:pPr>
    <w:rPr>
      <w:rFonts w:eastAsiaTheme="minorHAnsi"/>
    </w:rPr>
  </w:style>
  <w:style w:type="paragraph" w:customStyle="1" w:styleId="1D0E094A4B534A05865C547E79B0ECAF1">
    <w:name w:val="1D0E094A4B534A05865C547E79B0ECAF1"/>
    <w:rsid w:val="009B7436"/>
    <w:pPr>
      <w:spacing w:after="200" w:line="276" w:lineRule="auto"/>
    </w:pPr>
    <w:rPr>
      <w:rFonts w:eastAsiaTheme="minorHAnsi"/>
    </w:rPr>
  </w:style>
  <w:style w:type="paragraph" w:customStyle="1" w:styleId="CA585D7DF29F4384BFFF86C34DE8388E9">
    <w:name w:val="CA585D7DF29F4384BFFF86C34DE8388E9"/>
    <w:rsid w:val="009B7436"/>
    <w:pPr>
      <w:spacing w:after="200" w:line="276" w:lineRule="auto"/>
    </w:pPr>
    <w:rPr>
      <w:rFonts w:eastAsiaTheme="minorHAnsi"/>
    </w:rPr>
  </w:style>
  <w:style w:type="paragraph" w:customStyle="1" w:styleId="2AB22B63983F4881AADD7220C565E2BE9">
    <w:name w:val="2AB22B63983F4881AADD7220C565E2BE9"/>
    <w:rsid w:val="009B7436"/>
    <w:pPr>
      <w:spacing w:after="200" w:line="276" w:lineRule="auto"/>
    </w:pPr>
    <w:rPr>
      <w:rFonts w:eastAsiaTheme="minorHAnsi"/>
    </w:rPr>
  </w:style>
  <w:style w:type="paragraph" w:customStyle="1" w:styleId="FE664DC3B3B94F31BED3D3D4FE33B3758">
    <w:name w:val="FE664DC3B3B94F31BED3D3D4FE33B3758"/>
    <w:rsid w:val="009B7436"/>
    <w:pPr>
      <w:spacing w:after="200" w:line="276" w:lineRule="auto"/>
    </w:pPr>
    <w:rPr>
      <w:rFonts w:eastAsiaTheme="minorHAnsi"/>
    </w:rPr>
  </w:style>
  <w:style w:type="paragraph" w:customStyle="1" w:styleId="193F17FB17BF453B8B790CF1B833D314">
    <w:name w:val="193F17FB17BF453B8B790CF1B833D314"/>
    <w:rsid w:val="009B7436"/>
    <w:pPr>
      <w:spacing w:after="200" w:line="276" w:lineRule="auto"/>
    </w:pPr>
    <w:rPr>
      <w:rFonts w:eastAsiaTheme="minorHAnsi"/>
    </w:rPr>
  </w:style>
  <w:style w:type="paragraph" w:customStyle="1" w:styleId="B242AF82B36949F6B64346A7D5B048B88">
    <w:name w:val="B242AF82B36949F6B64346A7D5B048B88"/>
    <w:rsid w:val="009B7436"/>
    <w:pPr>
      <w:spacing w:after="200" w:line="276" w:lineRule="auto"/>
    </w:pPr>
    <w:rPr>
      <w:rFonts w:eastAsiaTheme="minorHAnsi"/>
    </w:rPr>
  </w:style>
  <w:style w:type="character" w:customStyle="1" w:styleId="Style1">
    <w:name w:val="Style1"/>
    <w:basedOn w:val="DefaultParagraphFont"/>
    <w:uiPriority w:val="1"/>
    <w:rsid w:val="00006466"/>
  </w:style>
  <w:style w:type="paragraph" w:customStyle="1" w:styleId="BC48839144E345D3B8E54E0F79EC603C">
    <w:name w:val="BC48839144E345D3B8E54E0F79EC603C"/>
    <w:rsid w:val="009B7436"/>
    <w:pPr>
      <w:spacing w:after="200" w:line="276" w:lineRule="auto"/>
    </w:pPr>
    <w:rPr>
      <w:rFonts w:eastAsiaTheme="minorHAnsi"/>
    </w:rPr>
  </w:style>
  <w:style w:type="paragraph" w:customStyle="1" w:styleId="C5AD8E17D0684E50B989076A56A5A5D47">
    <w:name w:val="C5AD8E17D0684E50B989076A56A5A5D47"/>
    <w:rsid w:val="009B7436"/>
    <w:pPr>
      <w:spacing w:after="200" w:line="276" w:lineRule="auto"/>
    </w:pPr>
    <w:rPr>
      <w:rFonts w:eastAsiaTheme="minorHAnsi"/>
    </w:rPr>
  </w:style>
  <w:style w:type="paragraph" w:customStyle="1" w:styleId="0F642D53993D496FBAFA870D795D4ECB7">
    <w:name w:val="0F642D53993D496FBAFA870D795D4ECB7"/>
    <w:rsid w:val="009B7436"/>
    <w:pPr>
      <w:spacing w:after="200" w:line="276" w:lineRule="auto"/>
    </w:pPr>
    <w:rPr>
      <w:rFonts w:eastAsiaTheme="minorHAnsi"/>
    </w:rPr>
  </w:style>
  <w:style w:type="paragraph" w:customStyle="1" w:styleId="43DA8FFB380F42BEACC8DFE5CB264669">
    <w:name w:val="43DA8FFB380F42BEACC8DFE5CB264669"/>
    <w:rsid w:val="009B7436"/>
  </w:style>
  <w:style w:type="paragraph" w:customStyle="1" w:styleId="7AEC266795BF458E87A9F253F2BB08A0">
    <w:name w:val="7AEC266795BF458E87A9F253F2BB08A0"/>
    <w:rsid w:val="009B7436"/>
  </w:style>
  <w:style w:type="paragraph" w:customStyle="1" w:styleId="2F1F2931225C46729E245C33F513FB67">
    <w:name w:val="2F1F2931225C46729E245C33F513FB67"/>
    <w:rsid w:val="009B7436"/>
  </w:style>
  <w:style w:type="paragraph" w:customStyle="1" w:styleId="A111BB3437E941A29D3EA5D50D30BBE1">
    <w:name w:val="A111BB3437E941A29D3EA5D50D30BBE1"/>
    <w:rsid w:val="009B7436"/>
  </w:style>
  <w:style w:type="paragraph" w:customStyle="1" w:styleId="AFD6DFC6CDEC49D8949F17F345BFA447">
    <w:name w:val="AFD6DFC6CDEC49D8949F17F345BFA447"/>
    <w:rsid w:val="009B7436"/>
  </w:style>
  <w:style w:type="paragraph" w:customStyle="1" w:styleId="C926705C9D084D01A00D330D7DA3089E">
    <w:name w:val="C926705C9D084D01A00D330D7DA3089E"/>
    <w:rsid w:val="009B7436"/>
  </w:style>
  <w:style w:type="paragraph" w:customStyle="1" w:styleId="6C4F91A55DF64CEF827C4C7AB26623D8">
    <w:name w:val="6C4F91A55DF64CEF827C4C7AB26623D8"/>
    <w:rsid w:val="009B7436"/>
  </w:style>
  <w:style w:type="paragraph" w:customStyle="1" w:styleId="32E11D83D21C48B5BB9838ACF0688C26">
    <w:name w:val="32E11D83D21C48B5BB9838ACF0688C26"/>
    <w:rsid w:val="009B7436"/>
  </w:style>
  <w:style w:type="paragraph" w:customStyle="1" w:styleId="73E986C86F5E4AA3AEDBBD47E7B01AE5">
    <w:name w:val="73E986C86F5E4AA3AEDBBD47E7B01AE5"/>
    <w:rsid w:val="009B7436"/>
  </w:style>
  <w:style w:type="paragraph" w:customStyle="1" w:styleId="8BC4E8E84B484031900C66D37E3FB9C6">
    <w:name w:val="8BC4E8E84B484031900C66D37E3FB9C6"/>
    <w:rsid w:val="009B7436"/>
  </w:style>
  <w:style w:type="paragraph" w:customStyle="1" w:styleId="95A93B7C3D9647DFB89DF31F58AEC593">
    <w:name w:val="95A93B7C3D9647DFB89DF31F58AEC593"/>
    <w:rsid w:val="009B7436"/>
  </w:style>
  <w:style w:type="paragraph" w:customStyle="1" w:styleId="E2AE658163F6420695A4E19966B03ADF">
    <w:name w:val="E2AE658163F6420695A4E19966B03ADF"/>
    <w:rsid w:val="009B7436"/>
  </w:style>
  <w:style w:type="paragraph" w:customStyle="1" w:styleId="028AFEDDEEB64130AA4B574177AF4746">
    <w:name w:val="028AFEDDEEB64130AA4B574177AF4746"/>
    <w:rsid w:val="009B7436"/>
  </w:style>
  <w:style w:type="paragraph" w:customStyle="1" w:styleId="F199045126C941498EF9125611C56B6A">
    <w:name w:val="F199045126C941498EF9125611C56B6A"/>
    <w:rsid w:val="009B7436"/>
  </w:style>
  <w:style w:type="paragraph" w:customStyle="1" w:styleId="1CE0B172B4D84F19AB164278452CBFEF">
    <w:name w:val="1CE0B172B4D84F19AB164278452CBFEF"/>
    <w:rsid w:val="009B7436"/>
  </w:style>
  <w:style w:type="paragraph" w:customStyle="1" w:styleId="1EE77D1E1FEE439F98DA629759261A1C">
    <w:name w:val="1EE77D1E1FEE439F98DA629759261A1C"/>
    <w:rsid w:val="009B7436"/>
  </w:style>
  <w:style w:type="paragraph" w:customStyle="1" w:styleId="B9389BCC7BAD491284527E26ECFFA7AE">
    <w:name w:val="B9389BCC7BAD491284527E26ECFFA7AE"/>
    <w:rsid w:val="009B7436"/>
  </w:style>
  <w:style w:type="paragraph" w:customStyle="1" w:styleId="7CED2848F82648CEBEAE3E0831FFD0D5">
    <w:name w:val="7CED2848F82648CEBEAE3E0831FFD0D5"/>
    <w:rsid w:val="009B7436"/>
  </w:style>
  <w:style w:type="paragraph" w:customStyle="1" w:styleId="42CFA1C0137547A9ADC9EC6FFCEF3B04">
    <w:name w:val="42CFA1C0137547A9ADC9EC6FFCEF3B04"/>
    <w:rsid w:val="009B7436"/>
  </w:style>
  <w:style w:type="paragraph" w:customStyle="1" w:styleId="5E9D585241384BA9846A1D10003EC5A5">
    <w:name w:val="5E9D585241384BA9846A1D10003EC5A5"/>
    <w:rsid w:val="009B7436"/>
  </w:style>
  <w:style w:type="paragraph" w:customStyle="1" w:styleId="F23522D5863245BE96D940EA3B61C847">
    <w:name w:val="F23522D5863245BE96D940EA3B61C847"/>
    <w:rsid w:val="009B7436"/>
  </w:style>
  <w:style w:type="paragraph" w:customStyle="1" w:styleId="1DAD90E6B58947C7B7E9540CB8AE3400">
    <w:name w:val="1DAD90E6B58947C7B7E9540CB8AE3400"/>
    <w:rsid w:val="009B7436"/>
  </w:style>
  <w:style w:type="paragraph" w:customStyle="1" w:styleId="3586986173874C2F8E7FCCD51CF6CCA9">
    <w:name w:val="3586986173874C2F8E7FCCD51CF6CCA9"/>
    <w:rsid w:val="009B7436"/>
  </w:style>
  <w:style w:type="paragraph" w:customStyle="1" w:styleId="B79AB1A4B9CB4474A5E9F0806EC4A693">
    <w:name w:val="B79AB1A4B9CB4474A5E9F0806EC4A693"/>
    <w:rsid w:val="009B7436"/>
  </w:style>
  <w:style w:type="paragraph" w:customStyle="1" w:styleId="C6F9973C9544441AA50A356DCA06F2D8">
    <w:name w:val="C6F9973C9544441AA50A356DCA06F2D8"/>
    <w:rsid w:val="009B7436"/>
  </w:style>
  <w:style w:type="paragraph" w:customStyle="1" w:styleId="AD536EA76B684E8F8D00211C85AB721C">
    <w:name w:val="AD536EA76B684E8F8D00211C85AB721C"/>
    <w:rsid w:val="009B7436"/>
  </w:style>
  <w:style w:type="paragraph" w:customStyle="1" w:styleId="7FCB1DD24D9143A1AF1AEA523521FA51">
    <w:name w:val="7FCB1DD24D9143A1AF1AEA523521FA51"/>
    <w:rsid w:val="009B7436"/>
  </w:style>
  <w:style w:type="paragraph" w:customStyle="1" w:styleId="28E6AB68169145FC925BBF72EF429635">
    <w:name w:val="28E6AB68169145FC925BBF72EF429635"/>
    <w:rsid w:val="009B7436"/>
  </w:style>
  <w:style w:type="paragraph" w:customStyle="1" w:styleId="808A51024B36457387D926C99DE96E46">
    <w:name w:val="808A51024B36457387D926C99DE96E46"/>
    <w:rsid w:val="009B7436"/>
  </w:style>
  <w:style w:type="paragraph" w:customStyle="1" w:styleId="394BCB7DC109465891C98E3A9EF10E1D">
    <w:name w:val="394BCB7DC109465891C98E3A9EF10E1D"/>
    <w:rsid w:val="009B7436"/>
  </w:style>
  <w:style w:type="paragraph" w:customStyle="1" w:styleId="BFCE17AACEC24E03AA7C0D8CB164398A">
    <w:name w:val="BFCE17AACEC24E03AA7C0D8CB164398A"/>
    <w:rsid w:val="009B7436"/>
  </w:style>
  <w:style w:type="paragraph" w:customStyle="1" w:styleId="0FE7005D15ED47EFBEAD79CFDB778E91">
    <w:name w:val="0FE7005D15ED47EFBEAD79CFDB778E91"/>
    <w:rsid w:val="009B7436"/>
  </w:style>
  <w:style w:type="paragraph" w:customStyle="1" w:styleId="3ACE91ADC3054282BDC010F76AE5AF15">
    <w:name w:val="3ACE91ADC3054282BDC010F76AE5AF15"/>
    <w:rsid w:val="009B7436"/>
  </w:style>
  <w:style w:type="paragraph" w:customStyle="1" w:styleId="4266D5368C964A138DF1D53286046A8E">
    <w:name w:val="4266D5368C964A138DF1D53286046A8E"/>
    <w:rsid w:val="009B7436"/>
  </w:style>
  <w:style w:type="paragraph" w:customStyle="1" w:styleId="1953329C535B4FC39B1563CBB8A1CC9E">
    <w:name w:val="1953329C535B4FC39B1563CBB8A1CC9E"/>
    <w:rsid w:val="009B7436"/>
  </w:style>
  <w:style w:type="paragraph" w:customStyle="1" w:styleId="C6D3A10337B14AB0B61115D3C2B735F0">
    <w:name w:val="C6D3A10337B14AB0B61115D3C2B735F0"/>
    <w:rsid w:val="009B7436"/>
  </w:style>
  <w:style w:type="paragraph" w:customStyle="1" w:styleId="CF0944E61848472890CB8279A1B0F5C4">
    <w:name w:val="CF0944E61848472890CB8279A1B0F5C4"/>
    <w:rsid w:val="009B7436"/>
  </w:style>
  <w:style w:type="paragraph" w:customStyle="1" w:styleId="29E076116F34422294724579F787B30B">
    <w:name w:val="29E076116F34422294724579F787B30B"/>
    <w:rsid w:val="009B7436"/>
  </w:style>
  <w:style w:type="paragraph" w:customStyle="1" w:styleId="F99D356D427345A7A9A18726B8152EB6">
    <w:name w:val="F99D356D427345A7A9A18726B8152EB6"/>
    <w:rsid w:val="009B7436"/>
  </w:style>
  <w:style w:type="paragraph" w:customStyle="1" w:styleId="8B77B11CCFF74B67A12200617F964EE5">
    <w:name w:val="8B77B11CCFF74B67A12200617F964EE5"/>
    <w:rsid w:val="009B7436"/>
  </w:style>
  <w:style w:type="paragraph" w:customStyle="1" w:styleId="ADB117CB423143E3B0A32760F81B8842">
    <w:name w:val="ADB117CB423143E3B0A32760F81B8842"/>
    <w:rsid w:val="009B7436"/>
  </w:style>
  <w:style w:type="paragraph" w:customStyle="1" w:styleId="20D5A2CAB518488F91682FC08B507099">
    <w:name w:val="20D5A2CAB518488F91682FC08B507099"/>
    <w:rsid w:val="009B7436"/>
  </w:style>
  <w:style w:type="paragraph" w:customStyle="1" w:styleId="F3D9C82467B244A3ACB5E79C882DF784">
    <w:name w:val="F3D9C82467B244A3ACB5E79C882DF784"/>
    <w:rsid w:val="009B7436"/>
  </w:style>
  <w:style w:type="paragraph" w:customStyle="1" w:styleId="D39B3C8D8FDE40D49C5CAA40BE1D2329">
    <w:name w:val="D39B3C8D8FDE40D49C5CAA40BE1D2329"/>
    <w:rsid w:val="009B7436"/>
  </w:style>
  <w:style w:type="paragraph" w:customStyle="1" w:styleId="9CF6DACFEC944E37801884F02A4B3A06">
    <w:name w:val="9CF6DACFEC944E37801884F02A4B3A06"/>
    <w:rsid w:val="009B7436"/>
  </w:style>
  <w:style w:type="paragraph" w:customStyle="1" w:styleId="82B0BD03D04F454990694892DAA6D033">
    <w:name w:val="82B0BD03D04F454990694892DAA6D033"/>
    <w:rsid w:val="009B7436"/>
  </w:style>
  <w:style w:type="paragraph" w:customStyle="1" w:styleId="9CA449AB66BA4154A5C4F2236122274D">
    <w:name w:val="9CA449AB66BA4154A5C4F2236122274D"/>
    <w:rsid w:val="009B7436"/>
  </w:style>
  <w:style w:type="paragraph" w:customStyle="1" w:styleId="A3BB54F2526F499881500DA01F4C2B4E">
    <w:name w:val="A3BB54F2526F499881500DA01F4C2B4E"/>
    <w:rsid w:val="009B7436"/>
  </w:style>
  <w:style w:type="paragraph" w:customStyle="1" w:styleId="B3353DCC92AF4B4CB15212A7EB163B05">
    <w:name w:val="B3353DCC92AF4B4CB15212A7EB163B05"/>
    <w:rsid w:val="009B7436"/>
  </w:style>
  <w:style w:type="paragraph" w:customStyle="1" w:styleId="7B218F1C46C84FC8917BCE4F1A864D1D">
    <w:name w:val="7B218F1C46C84FC8917BCE4F1A864D1D"/>
    <w:rsid w:val="009B7436"/>
  </w:style>
  <w:style w:type="paragraph" w:customStyle="1" w:styleId="7092D13EBEC84B3B9E6E6D398C1C5D08">
    <w:name w:val="7092D13EBEC84B3B9E6E6D398C1C5D08"/>
    <w:rsid w:val="009B7436"/>
  </w:style>
  <w:style w:type="paragraph" w:customStyle="1" w:styleId="C160F10F825E410582C16ED560239402">
    <w:name w:val="C160F10F825E410582C16ED560239402"/>
    <w:rsid w:val="009B7436"/>
  </w:style>
  <w:style w:type="paragraph" w:customStyle="1" w:styleId="6A2CC376B637425A8FBCB435DADB4DAA">
    <w:name w:val="6A2CC376B637425A8FBCB435DADB4DAA"/>
    <w:rsid w:val="009B7436"/>
  </w:style>
  <w:style w:type="paragraph" w:customStyle="1" w:styleId="9FD76795B3C146E9913E03ABED39B7D7">
    <w:name w:val="9FD76795B3C146E9913E03ABED39B7D7"/>
    <w:rsid w:val="009B7436"/>
  </w:style>
  <w:style w:type="paragraph" w:customStyle="1" w:styleId="47B4C6441718496D9E9060EBB8E1324C">
    <w:name w:val="47B4C6441718496D9E9060EBB8E1324C"/>
    <w:rsid w:val="009B7436"/>
  </w:style>
  <w:style w:type="paragraph" w:customStyle="1" w:styleId="581E21FA94A147699D2E003E5B56BB29">
    <w:name w:val="581E21FA94A147699D2E003E5B56BB29"/>
    <w:rsid w:val="009B7436"/>
  </w:style>
  <w:style w:type="paragraph" w:customStyle="1" w:styleId="C935662D5D414F6288843D5FE7371D0F">
    <w:name w:val="C935662D5D414F6288843D5FE7371D0F"/>
    <w:rsid w:val="009B7436"/>
  </w:style>
  <w:style w:type="paragraph" w:customStyle="1" w:styleId="1F0D5E818F084378A208C176C1222316">
    <w:name w:val="1F0D5E818F084378A208C176C1222316"/>
    <w:rsid w:val="009B7436"/>
  </w:style>
  <w:style w:type="paragraph" w:customStyle="1" w:styleId="6B4D951D3423468C930B6581D9E5F2B0">
    <w:name w:val="6B4D951D3423468C930B6581D9E5F2B0"/>
    <w:rsid w:val="009B7436"/>
  </w:style>
  <w:style w:type="paragraph" w:customStyle="1" w:styleId="671BD63B9DB84B04A9925A9227C50353">
    <w:name w:val="671BD63B9DB84B04A9925A9227C50353"/>
    <w:rsid w:val="009B7436"/>
  </w:style>
  <w:style w:type="paragraph" w:customStyle="1" w:styleId="FAB4E557E0EA45BFB13B288C7373CAFA">
    <w:name w:val="FAB4E557E0EA45BFB13B288C7373CAFA"/>
    <w:rsid w:val="009B7436"/>
  </w:style>
  <w:style w:type="paragraph" w:customStyle="1" w:styleId="C1F2EB2635464579BBE83971B6DD1679">
    <w:name w:val="C1F2EB2635464579BBE83971B6DD1679"/>
    <w:rsid w:val="009B7436"/>
  </w:style>
  <w:style w:type="paragraph" w:customStyle="1" w:styleId="00F17610BDDD446BA8D4E6484BB5DB10">
    <w:name w:val="00F17610BDDD446BA8D4E6484BB5DB10"/>
    <w:rsid w:val="009B7436"/>
  </w:style>
  <w:style w:type="paragraph" w:customStyle="1" w:styleId="7D213F6BB84F4D3D9B9C8EB1DF90A17E">
    <w:name w:val="7D213F6BB84F4D3D9B9C8EB1DF90A17E"/>
    <w:rsid w:val="009B7436"/>
  </w:style>
  <w:style w:type="paragraph" w:customStyle="1" w:styleId="35EA6EECD2C246DC93F9B2D013FC51C2">
    <w:name w:val="35EA6EECD2C246DC93F9B2D013FC51C2"/>
    <w:rsid w:val="009B7436"/>
  </w:style>
  <w:style w:type="paragraph" w:customStyle="1" w:styleId="A6452B1ECFBB4D80AB1A709448AEE76214">
    <w:name w:val="A6452B1ECFBB4D80AB1A709448AEE76214"/>
    <w:rsid w:val="009B7436"/>
    <w:pPr>
      <w:spacing w:after="200" w:line="276" w:lineRule="auto"/>
    </w:pPr>
    <w:rPr>
      <w:rFonts w:eastAsiaTheme="minorHAnsi"/>
    </w:rPr>
  </w:style>
  <w:style w:type="paragraph" w:customStyle="1" w:styleId="CBD1156A3EA04C4D83C694A13CD3105B13">
    <w:name w:val="CBD1156A3EA04C4D83C694A13CD3105B13"/>
    <w:rsid w:val="009B7436"/>
    <w:pPr>
      <w:spacing w:after="200" w:line="276" w:lineRule="auto"/>
    </w:pPr>
    <w:rPr>
      <w:rFonts w:eastAsiaTheme="minorHAnsi"/>
    </w:rPr>
  </w:style>
  <w:style w:type="paragraph" w:customStyle="1" w:styleId="92E5A9741E164BFA8FB8A6103861E59212">
    <w:name w:val="92E5A9741E164BFA8FB8A6103861E59212"/>
    <w:rsid w:val="009B7436"/>
    <w:pPr>
      <w:spacing w:after="200" w:line="276" w:lineRule="auto"/>
    </w:pPr>
    <w:rPr>
      <w:rFonts w:eastAsiaTheme="minorHAnsi"/>
    </w:rPr>
  </w:style>
  <w:style w:type="paragraph" w:customStyle="1" w:styleId="ADD0382102874DF4A9B47AAF6E230DAC10">
    <w:name w:val="ADD0382102874DF4A9B47AAF6E230DAC10"/>
    <w:rsid w:val="009B7436"/>
    <w:pPr>
      <w:spacing w:after="200" w:line="276" w:lineRule="auto"/>
    </w:pPr>
    <w:rPr>
      <w:rFonts w:eastAsiaTheme="minorHAnsi"/>
    </w:rPr>
  </w:style>
  <w:style w:type="paragraph" w:customStyle="1" w:styleId="38AD87BF051749189AFF61CA8522C89810">
    <w:name w:val="38AD87BF051749189AFF61CA8522C89810"/>
    <w:rsid w:val="009B7436"/>
    <w:pPr>
      <w:spacing w:after="200" w:line="276" w:lineRule="auto"/>
    </w:pPr>
    <w:rPr>
      <w:rFonts w:eastAsiaTheme="minorHAnsi"/>
    </w:rPr>
  </w:style>
  <w:style w:type="paragraph" w:customStyle="1" w:styleId="3A5F3CEDA1EE4961A0AB62E56E3309A210">
    <w:name w:val="3A5F3CEDA1EE4961A0AB62E56E3309A210"/>
    <w:rsid w:val="009B7436"/>
    <w:pPr>
      <w:spacing w:after="200" w:line="276" w:lineRule="auto"/>
    </w:pPr>
    <w:rPr>
      <w:rFonts w:eastAsiaTheme="minorHAnsi"/>
    </w:rPr>
  </w:style>
  <w:style w:type="paragraph" w:customStyle="1" w:styleId="F1489ECE660C43CEBC270A13F1173CE010">
    <w:name w:val="F1489ECE660C43CEBC270A13F1173CE010"/>
    <w:rsid w:val="009B7436"/>
    <w:pPr>
      <w:spacing w:after="200" w:line="276" w:lineRule="auto"/>
    </w:pPr>
    <w:rPr>
      <w:rFonts w:eastAsiaTheme="minorHAnsi"/>
    </w:rPr>
  </w:style>
  <w:style w:type="paragraph" w:customStyle="1" w:styleId="666AF1CE1CFC42B89F3814BF8604707A10">
    <w:name w:val="666AF1CE1CFC42B89F3814BF8604707A10"/>
    <w:rsid w:val="009B7436"/>
    <w:pPr>
      <w:spacing w:after="200" w:line="276" w:lineRule="auto"/>
    </w:pPr>
    <w:rPr>
      <w:rFonts w:eastAsiaTheme="minorHAnsi"/>
    </w:rPr>
  </w:style>
  <w:style w:type="paragraph" w:customStyle="1" w:styleId="B1E585CC714B413181E16AE79EE63435">
    <w:name w:val="B1E585CC714B413181E16AE79EE63435"/>
    <w:rsid w:val="009B7436"/>
    <w:pPr>
      <w:spacing w:after="200" w:line="276" w:lineRule="auto"/>
    </w:pPr>
    <w:rPr>
      <w:rFonts w:eastAsiaTheme="minorHAnsi"/>
    </w:rPr>
  </w:style>
  <w:style w:type="paragraph" w:customStyle="1" w:styleId="1D0E094A4B534A05865C547E79B0ECAF2">
    <w:name w:val="1D0E094A4B534A05865C547E79B0ECAF2"/>
    <w:rsid w:val="009B7436"/>
    <w:pPr>
      <w:spacing w:after="200" w:line="276" w:lineRule="auto"/>
    </w:pPr>
    <w:rPr>
      <w:rFonts w:eastAsiaTheme="minorHAnsi"/>
    </w:rPr>
  </w:style>
  <w:style w:type="paragraph" w:customStyle="1" w:styleId="CA585D7DF29F4384BFFF86C34DE8388E10">
    <w:name w:val="CA585D7DF29F4384BFFF86C34DE8388E10"/>
    <w:rsid w:val="009B7436"/>
    <w:pPr>
      <w:spacing w:after="200" w:line="276" w:lineRule="auto"/>
    </w:pPr>
    <w:rPr>
      <w:rFonts w:eastAsiaTheme="minorHAnsi"/>
    </w:rPr>
  </w:style>
  <w:style w:type="paragraph" w:customStyle="1" w:styleId="2F6ED2B9603945D8A6702B7922558B28">
    <w:name w:val="2F6ED2B9603945D8A6702B7922558B28"/>
    <w:rsid w:val="009B7436"/>
    <w:pPr>
      <w:spacing w:after="200" w:line="276" w:lineRule="auto"/>
    </w:pPr>
    <w:rPr>
      <w:rFonts w:eastAsiaTheme="minorHAnsi"/>
    </w:rPr>
  </w:style>
  <w:style w:type="paragraph" w:customStyle="1" w:styleId="1EDF89A2588A4A03AB552D8B8487BCB2">
    <w:name w:val="1EDF89A2588A4A03AB552D8B8487BCB2"/>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1">
    <w:name w:val="E2AE658163F6420695A4E19966B03ADF1"/>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1">
    <w:name w:val="028AFEDDEEB64130AA4B574177AF47461"/>
    <w:rsid w:val="009B7436"/>
    <w:pPr>
      <w:spacing w:after="200" w:line="276" w:lineRule="auto"/>
    </w:pPr>
    <w:rPr>
      <w:rFonts w:eastAsiaTheme="minorHAnsi"/>
    </w:rPr>
  </w:style>
  <w:style w:type="paragraph" w:customStyle="1" w:styleId="F199045126C941498EF9125611C56B6A1">
    <w:name w:val="F199045126C941498EF9125611C56B6A1"/>
    <w:rsid w:val="009B7436"/>
    <w:pPr>
      <w:spacing w:after="200" w:line="276" w:lineRule="auto"/>
    </w:pPr>
    <w:rPr>
      <w:rFonts w:eastAsiaTheme="minorHAnsi"/>
    </w:rPr>
  </w:style>
  <w:style w:type="paragraph" w:customStyle="1" w:styleId="1CE0B172B4D84F19AB164278452CBFEF1">
    <w:name w:val="1CE0B172B4D84F19AB164278452CBFEF1"/>
    <w:rsid w:val="009B7436"/>
    <w:pPr>
      <w:spacing w:after="200" w:line="276" w:lineRule="auto"/>
    </w:pPr>
    <w:rPr>
      <w:rFonts w:eastAsiaTheme="minorHAnsi"/>
    </w:rPr>
  </w:style>
  <w:style w:type="paragraph" w:customStyle="1" w:styleId="1EE77D1E1FEE439F98DA629759261A1C1">
    <w:name w:val="1EE77D1E1FEE439F98DA629759261A1C1"/>
    <w:rsid w:val="009B7436"/>
    <w:pPr>
      <w:spacing w:after="200" w:line="276" w:lineRule="auto"/>
    </w:pPr>
    <w:rPr>
      <w:rFonts w:eastAsiaTheme="minorHAnsi"/>
    </w:rPr>
  </w:style>
  <w:style w:type="paragraph" w:customStyle="1" w:styleId="B9389BCC7BAD491284527E26ECFFA7AE1">
    <w:name w:val="B9389BCC7BAD491284527E26ECFFA7AE1"/>
    <w:rsid w:val="009B7436"/>
    <w:pPr>
      <w:spacing w:after="200" w:line="276" w:lineRule="auto"/>
    </w:pPr>
    <w:rPr>
      <w:rFonts w:eastAsiaTheme="minorHAnsi"/>
    </w:rPr>
  </w:style>
  <w:style w:type="paragraph" w:customStyle="1" w:styleId="7CED2848F82648CEBEAE3E0831FFD0D51">
    <w:name w:val="7CED2848F82648CEBEAE3E0831FFD0D51"/>
    <w:rsid w:val="009B7436"/>
    <w:pPr>
      <w:spacing w:after="200" w:line="276" w:lineRule="auto"/>
    </w:pPr>
    <w:rPr>
      <w:rFonts w:eastAsiaTheme="minorHAnsi"/>
    </w:rPr>
  </w:style>
  <w:style w:type="paragraph" w:customStyle="1" w:styleId="42CFA1C0137547A9ADC9EC6FFCEF3B041">
    <w:name w:val="42CFA1C0137547A9ADC9EC6FFCEF3B041"/>
    <w:rsid w:val="009B7436"/>
    <w:pPr>
      <w:spacing w:after="200" w:line="276" w:lineRule="auto"/>
    </w:pPr>
    <w:rPr>
      <w:rFonts w:eastAsiaTheme="minorHAnsi"/>
    </w:rPr>
  </w:style>
  <w:style w:type="paragraph" w:customStyle="1" w:styleId="5E9D585241384BA9846A1D10003EC5A51">
    <w:name w:val="5E9D585241384BA9846A1D10003EC5A51"/>
    <w:rsid w:val="009B7436"/>
    <w:pPr>
      <w:spacing w:after="200" w:line="276" w:lineRule="auto"/>
    </w:pPr>
    <w:rPr>
      <w:rFonts w:eastAsiaTheme="minorHAnsi"/>
    </w:rPr>
  </w:style>
  <w:style w:type="paragraph" w:customStyle="1" w:styleId="F23522D5863245BE96D940EA3B61C8471">
    <w:name w:val="F23522D5863245BE96D940EA3B61C8471"/>
    <w:rsid w:val="009B7436"/>
    <w:pPr>
      <w:spacing w:after="200" w:line="276" w:lineRule="auto"/>
    </w:pPr>
    <w:rPr>
      <w:rFonts w:eastAsiaTheme="minorHAnsi"/>
    </w:rPr>
  </w:style>
  <w:style w:type="paragraph" w:customStyle="1" w:styleId="1DAD90E6B58947C7B7E9540CB8AE34001">
    <w:name w:val="1DAD90E6B58947C7B7E9540CB8AE34001"/>
    <w:rsid w:val="009B7436"/>
    <w:pPr>
      <w:spacing w:after="200" w:line="276" w:lineRule="auto"/>
    </w:pPr>
    <w:rPr>
      <w:rFonts w:eastAsiaTheme="minorHAnsi"/>
    </w:rPr>
  </w:style>
  <w:style w:type="paragraph" w:customStyle="1" w:styleId="3586986173874C2F8E7FCCD51CF6CCA91">
    <w:name w:val="3586986173874C2F8E7FCCD51CF6CCA91"/>
    <w:rsid w:val="009B7436"/>
    <w:pPr>
      <w:spacing w:after="200" w:line="276" w:lineRule="auto"/>
    </w:pPr>
    <w:rPr>
      <w:rFonts w:eastAsiaTheme="minorHAnsi"/>
    </w:rPr>
  </w:style>
  <w:style w:type="paragraph" w:customStyle="1" w:styleId="B79AB1A4B9CB4474A5E9F0806EC4A6931">
    <w:name w:val="B79AB1A4B9CB4474A5E9F0806EC4A6931"/>
    <w:rsid w:val="009B7436"/>
    <w:pPr>
      <w:spacing w:after="200" w:line="276" w:lineRule="auto"/>
    </w:pPr>
    <w:rPr>
      <w:rFonts w:eastAsiaTheme="minorHAnsi"/>
    </w:rPr>
  </w:style>
  <w:style w:type="paragraph" w:customStyle="1" w:styleId="C6F9973C9544441AA50A356DCA06F2D81">
    <w:name w:val="C6F9973C9544441AA50A356DCA06F2D81"/>
    <w:rsid w:val="009B7436"/>
    <w:pPr>
      <w:spacing w:after="200" w:line="276" w:lineRule="auto"/>
    </w:pPr>
    <w:rPr>
      <w:rFonts w:eastAsiaTheme="minorHAnsi"/>
    </w:rPr>
  </w:style>
  <w:style w:type="paragraph" w:customStyle="1" w:styleId="AD536EA76B684E8F8D00211C85AB721C1">
    <w:name w:val="AD536EA76B684E8F8D00211C85AB721C1"/>
    <w:rsid w:val="009B7436"/>
    <w:pPr>
      <w:spacing w:after="200" w:line="276" w:lineRule="auto"/>
    </w:pPr>
    <w:rPr>
      <w:rFonts w:eastAsiaTheme="minorHAnsi"/>
    </w:rPr>
  </w:style>
  <w:style w:type="paragraph" w:customStyle="1" w:styleId="7FCB1DD24D9143A1AF1AEA523521FA511">
    <w:name w:val="7FCB1DD24D9143A1AF1AEA523521FA511"/>
    <w:rsid w:val="009B7436"/>
    <w:pPr>
      <w:spacing w:after="200" w:line="276" w:lineRule="auto"/>
    </w:pPr>
    <w:rPr>
      <w:rFonts w:eastAsiaTheme="minorHAnsi"/>
    </w:rPr>
  </w:style>
  <w:style w:type="paragraph" w:customStyle="1" w:styleId="28E6AB68169145FC925BBF72EF4296351">
    <w:name w:val="28E6AB68169145FC925BBF72EF4296351"/>
    <w:rsid w:val="009B7436"/>
    <w:pPr>
      <w:spacing w:after="200" w:line="276" w:lineRule="auto"/>
    </w:pPr>
    <w:rPr>
      <w:rFonts w:eastAsiaTheme="minorHAnsi"/>
    </w:rPr>
  </w:style>
  <w:style w:type="paragraph" w:customStyle="1" w:styleId="808A51024B36457387D926C99DE96E461">
    <w:name w:val="808A51024B36457387D926C99DE96E461"/>
    <w:rsid w:val="009B7436"/>
    <w:pPr>
      <w:spacing w:after="200" w:line="276" w:lineRule="auto"/>
    </w:pPr>
    <w:rPr>
      <w:rFonts w:eastAsiaTheme="minorHAnsi"/>
    </w:rPr>
  </w:style>
  <w:style w:type="paragraph" w:customStyle="1" w:styleId="394BCB7DC109465891C98E3A9EF10E1D1">
    <w:name w:val="394BCB7DC109465891C98E3A9EF10E1D1"/>
    <w:rsid w:val="009B7436"/>
    <w:pPr>
      <w:spacing w:after="200" w:line="276" w:lineRule="auto"/>
    </w:pPr>
    <w:rPr>
      <w:rFonts w:eastAsiaTheme="minorHAnsi"/>
    </w:rPr>
  </w:style>
  <w:style w:type="paragraph" w:customStyle="1" w:styleId="BFCE17AACEC24E03AA7C0D8CB164398A1">
    <w:name w:val="BFCE17AACEC24E03AA7C0D8CB164398A1"/>
    <w:rsid w:val="009B7436"/>
    <w:pPr>
      <w:spacing w:after="200" w:line="276" w:lineRule="auto"/>
    </w:pPr>
    <w:rPr>
      <w:rFonts w:eastAsiaTheme="minorHAnsi"/>
    </w:rPr>
  </w:style>
  <w:style w:type="paragraph" w:customStyle="1" w:styleId="0FE7005D15ED47EFBEAD79CFDB778E911">
    <w:name w:val="0FE7005D15ED47EFBEAD79CFDB778E911"/>
    <w:rsid w:val="009B7436"/>
    <w:pPr>
      <w:spacing w:after="200" w:line="276" w:lineRule="auto"/>
    </w:pPr>
    <w:rPr>
      <w:rFonts w:eastAsiaTheme="minorHAnsi"/>
    </w:rPr>
  </w:style>
  <w:style w:type="paragraph" w:customStyle="1" w:styleId="3ACE91ADC3054282BDC010F76AE5AF151">
    <w:name w:val="3ACE91ADC3054282BDC010F76AE5AF151"/>
    <w:rsid w:val="009B7436"/>
    <w:pPr>
      <w:spacing w:after="200" w:line="276" w:lineRule="auto"/>
    </w:pPr>
    <w:rPr>
      <w:rFonts w:eastAsiaTheme="minorHAnsi"/>
    </w:rPr>
  </w:style>
  <w:style w:type="paragraph" w:customStyle="1" w:styleId="4266D5368C964A138DF1D53286046A8E1">
    <w:name w:val="4266D5368C964A138DF1D53286046A8E1"/>
    <w:rsid w:val="009B7436"/>
    <w:pPr>
      <w:spacing w:after="200" w:line="276" w:lineRule="auto"/>
    </w:pPr>
    <w:rPr>
      <w:rFonts w:eastAsiaTheme="minorHAnsi"/>
    </w:rPr>
  </w:style>
  <w:style w:type="paragraph" w:customStyle="1" w:styleId="1953329C535B4FC39B1563CBB8A1CC9E1">
    <w:name w:val="1953329C535B4FC39B1563CBB8A1CC9E1"/>
    <w:rsid w:val="009B7436"/>
    <w:pPr>
      <w:spacing w:after="200" w:line="276" w:lineRule="auto"/>
    </w:pPr>
    <w:rPr>
      <w:rFonts w:eastAsiaTheme="minorHAnsi"/>
    </w:rPr>
  </w:style>
  <w:style w:type="paragraph" w:customStyle="1" w:styleId="C6D3A10337B14AB0B61115D3C2B735F01">
    <w:name w:val="C6D3A10337B14AB0B61115D3C2B735F01"/>
    <w:rsid w:val="009B7436"/>
    <w:pPr>
      <w:spacing w:after="200" w:line="276" w:lineRule="auto"/>
    </w:pPr>
    <w:rPr>
      <w:rFonts w:eastAsiaTheme="minorHAnsi"/>
    </w:rPr>
  </w:style>
  <w:style w:type="paragraph" w:customStyle="1" w:styleId="2AB22B63983F4881AADD7220C565E2BE10">
    <w:name w:val="2AB22B63983F4881AADD7220C565E2BE10"/>
    <w:rsid w:val="009B7436"/>
    <w:pPr>
      <w:spacing w:after="200" w:line="276" w:lineRule="auto"/>
    </w:pPr>
    <w:rPr>
      <w:rFonts w:eastAsiaTheme="minorHAnsi"/>
    </w:rPr>
  </w:style>
  <w:style w:type="paragraph" w:customStyle="1" w:styleId="FE664DC3B3B94F31BED3D3D4FE33B3759">
    <w:name w:val="FE664DC3B3B94F31BED3D3D4FE33B3759"/>
    <w:rsid w:val="009B7436"/>
    <w:pPr>
      <w:spacing w:after="200" w:line="276" w:lineRule="auto"/>
    </w:pPr>
    <w:rPr>
      <w:rFonts w:eastAsiaTheme="minorHAnsi"/>
    </w:rPr>
  </w:style>
  <w:style w:type="paragraph" w:customStyle="1" w:styleId="193F17FB17BF453B8B790CF1B833D3141">
    <w:name w:val="193F17FB17BF453B8B790CF1B833D3141"/>
    <w:rsid w:val="009B7436"/>
    <w:pPr>
      <w:spacing w:after="200" w:line="276" w:lineRule="auto"/>
    </w:pPr>
    <w:rPr>
      <w:rFonts w:eastAsiaTheme="minorHAnsi"/>
    </w:rPr>
  </w:style>
  <w:style w:type="paragraph" w:customStyle="1" w:styleId="C160F10F825E410582C16ED5602394021">
    <w:name w:val="C160F10F825E410582C16ED5602394021"/>
    <w:rsid w:val="009B7436"/>
    <w:pPr>
      <w:spacing w:after="200" w:line="276" w:lineRule="auto"/>
    </w:pPr>
    <w:rPr>
      <w:rFonts w:eastAsiaTheme="minorHAnsi"/>
    </w:rPr>
  </w:style>
  <w:style w:type="paragraph" w:customStyle="1" w:styleId="9FD76795B3C146E9913E03ABED39B7D71">
    <w:name w:val="9FD76795B3C146E9913E03ABED39B7D71"/>
    <w:rsid w:val="009B7436"/>
    <w:pPr>
      <w:spacing w:after="200" w:line="276" w:lineRule="auto"/>
    </w:pPr>
    <w:rPr>
      <w:rFonts w:eastAsiaTheme="minorHAnsi"/>
    </w:rPr>
  </w:style>
  <w:style w:type="paragraph" w:customStyle="1" w:styleId="581E21FA94A147699D2E003E5B56BB291">
    <w:name w:val="581E21FA94A147699D2E003E5B56BB291"/>
    <w:rsid w:val="009B7436"/>
    <w:pPr>
      <w:spacing w:after="200" w:line="276" w:lineRule="auto"/>
    </w:pPr>
    <w:rPr>
      <w:rFonts w:eastAsiaTheme="minorHAnsi"/>
    </w:rPr>
  </w:style>
  <w:style w:type="paragraph" w:customStyle="1" w:styleId="1F0D5E818F084378A208C176C12223161">
    <w:name w:val="1F0D5E818F084378A208C176C12223161"/>
    <w:rsid w:val="009B7436"/>
    <w:pPr>
      <w:spacing w:after="200" w:line="276" w:lineRule="auto"/>
    </w:pPr>
    <w:rPr>
      <w:rFonts w:eastAsiaTheme="minorHAnsi"/>
    </w:rPr>
  </w:style>
  <w:style w:type="paragraph" w:customStyle="1" w:styleId="671BD63B9DB84B04A9925A9227C503531">
    <w:name w:val="671BD63B9DB84B04A9925A9227C503531"/>
    <w:rsid w:val="009B7436"/>
    <w:pPr>
      <w:spacing w:after="200" w:line="276" w:lineRule="auto"/>
    </w:pPr>
    <w:rPr>
      <w:rFonts w:eastAsiaTheme="minorHAnsi"/>
    </w:rPr>
  </w:style>
  <w:style w:type="paragraph" w:customStyle="1" w:styleId="C1F2EB2635464579BBE83971B6DD16791">
    <w:name w:val="C1F2EB2635464579BBE83971B6DD16791"/>
    <w:rsid w:val="009B7436"/>
    <w:pPr>
      <w:spacing w:after="200" w:line="276" w:lineRule="auto"/>
    </w:pPr>
    <w:rPr>
      <w:rFonts w:eastAsiaTheme="minorHAnsi"/>
    </w:rPr>
  </w:style>
  <w:style w:type="paragraph" w:customStyle="1" w:styleId="7D213F6BB84F4D3D9B9C8EB1DF90A17E1">
    <w:name w:val="7D213F6BB84F4D3D9B9C8EB1DF90A17E1"/>
    <w:rsid w:val="009B7436"/>
    <w:pPr>
      <w:spacing w:after="200" w:line="276" w:lineRule="auto"/>
    </w:pPr>
    <w:rPr>
      <w:rFonts w:eastAsiaTheme="minorHAnsi"/>
    </w:rPr>
  </w:style>
  <w:style w:type="paragraph" w:customStyle="1" w:styleId="B242AF82B36949F6B64346A7D5B048B89">
    <w:name w:val="B242AF82B36949F6B64346A7D5B048B89"/>
    <w:rsid w:val="009B7436"/>
    <w:pPr>
      <w:spacing w:after="200" w:line="276" w:lineRule="auto"/>
    </w:pPr>
    <w:rPr>
      <w:rFonts w:eastAsiaTheme="minorHAnsi"/>
    </w:rPr>
  </w:style>
  <w:style w:type="paragraph" w:customStyle="1" w:styleId="BC48839144E345D3B8E54E0F79EC603C1">
    <w:name w:val="BC48839144E345D3B8E54E0F79EC603C1"/>
    <w:rsid w:val="009B7436"/>
    <w:pPr>
      <w:spacing w:after="200" w:line="276" w:lineRule="auto"/>
    </w:pPr>
    <w:rPr>
      <w:rFonts w:eastAsiaTheme="minorHAnsi"/>
    </w:rPr>
  </w:style>
  <w:style w:type="paragraph" w:customStyle="1" w:styleId="C5AD8E17D0684E50B989076A56A5A5D48">
    <w:name w:val="C5AD8E17D0684E50B989076A56A5A5D48"/>
    <w:rsid w:val="009B7436"/>
    <w:pPr>
      <w:spacing w:after="200" w:line="276" w:lineRule="auto"/>
    </w:pPr>
    <w:rPr>
      <w:rFonts w:eastAsiaTheme="minorHAnsi"/>
    </w:rPr>
  </w:style>
  <w:style w:type="paragraph" w:customStyle="1" w:styleId="0F642D53993D496FBAFA870D795D4ECB8">
    <w:name w:val="0F642D53993D496FBAFA870D795D4ECB8"/>
    <w:rsid w:val="009B7436"/>
    <w:pPr>
      <w:spacing w:after="200" w:line="276" w:lineRule="auto"/>
    </w:pPr>
    <w:rPr>
      <w:rFonts w:eastAsiaTheme="minorHAnsi"/>
    </w:rPr>
  </w:style>
  <w:style w:type="paragraph" w:customStyle="1" w:styleId="A6452B1ECFBB4D80AB1A709448AEE76215">
    <w:name w:val="A6452B1ECFBB4D80AB1A709448AEE76215"/>
    <w:rsid w:val="009B7436"/>
    <w:pPr>
      <w:spacing w:after="200" w:line="276" w:lineRule="auto"/>
    </w:pPr>
    <w:rPr>
      <w:rFonts w:eastAsiaTheme="minorHAnsi"/>
    </w:rPr>
  </w:style>
  <w:style w:type="paragraph" w:customStyle="1" w:styleId="CBD1156A3EA04C4D83C694A13CD3105B14">
    <w:name w:val="CBD1156A3EA04C4D83C694A13CD3105B14"/>
    <w:rsid w:val="009B7436"/>
    <w:pPr>
      <w:spacing w:after="200" w:line="276" w:lineRule="auto"/>
    </w:pPr>
    <w:rPr>
      <w:rFonts w:eastAsiaTheme="minorHAnsi"/>
    </w:rPr>
  </w:style>
  <w:style w:type="paragraph" w:customStyle="1" w:styleId="92E5A9741E164BFA8FB8A6103861E59213">
    <w:name w:val="92E5A9741E164BFA8FB8A6103861E59213"/>
    <w:rsid w:val="009B7436"/>
    <w:pPr>
      <w:spacing w:after="200" w:line="276" w:lineRule="auto"/>
    </w:pPr>
    <w:rPr>
      <w:rFonts w:eastAsiaTheme="minorHAnsi"/>
    </w:rPr>
  </w:style>
  <w:style w:type="paragraph" w:customStyle="1" w:styleId="ADD0382102874DF4A9B47AAF6E230DAC11">
    <w:name w:val="ADD0382102874DF4A9B47AAF6E230DAC11"/>
    <w:rsid w:val="009B7436"/>
    <w:pPr>
      <w:spacing w:after="200" w:line="276" w:lineRule="auto"/>
    </w:pPr>
    <w:rPr>
      <w:rFonts w:eastAsiaTheme="minorHAnsi"/>
    </w:rPr>
  </w:style>
  <w:style w:type="paragraph" w:customStyle="1" w:styleId="38AD87BF051749189AFF61CA8522C89811">
    <w:name w:val="38AD87BF051749189AFF61CA8522C89811"/>
    <w:rsid w:val="009B7436"/>
    <w:pPr>
      <w:spacing w:after="200" w:line="276" w:lineRule="auto"/>
    </w:pPr>
    <w:rPr>
      <w:rFonts w:eastAsiaTheme="minorHAnsi"/>
    </w:rPr>
  </w:style>
  <w:style w:type="paragraph" w:customStyle="1" w:styleId="3A5F3CEDA1EE4961A0AB62E56E3309A211">
    <w:name w:val="3A5F3CEDA1EE4961A0AB62E56E3309A211"/>
    <w:rsid w:val="009B7436"/>
    <w:pPr>
      <w:spacing w:after="200" w:line="276" w:lineRule="auto"/>
    </w:pPr>
    <w:rPr>
      <w:rFonts w:eastAsiaTheme="minorHAnsi"/>
    </w:rPr>
  </w:style>
  <w:style w:type="paragraph" w:customStyle="1" w:styleId="F1489ECE660C43CEBC270A13F1173CE011">
    <w:name w:val="F1489ECE660C43CEBC270A13F1173CE011"/>
    <w:rsid w:val="009B7436"/>
    <w:pPr>
      <w:spacing w:after="200" w:line="276" w:lineRule="auto"/>
    </w:pPr>
    <w:rPr>
      <w:rFonts w:eastAsiaTheme="minorHAnsi"/>
    </w:rPr>
  </w:style>
  <w:style w:type="paragraph" w:customStyle="1" w:styleId="666AF1CE1CFC42B89F3814BF8604707A11">
    <w:name w:val="666AF1CE1CFC42B89F3814BF8604707A11"/>
    <w:rsid w:val="009B7436"/>
    <w:pPr>
      <w:spacing w:after="200" w:line="276" w:lineRule="auto"/>
    </w:pPr>
    <w:rPr>
      <w:rFonts w:eastAsiaTheme="minorHAnsi"/>
    </w:rPr>
  </w:style>
  <w:style w:type="paragraph" w:customStyle="1" w:styleId="B1E585CC714B413181E16AE79EE634351">
    <w:name w:val="B1E585CC714B413181E16AE79EE634351"/>
    <w:rsid w:val="009B7436"/>
    <w:pPr>
      <w:spacing w:after="200" w:line="276" w:lineRule="auto"/>
    </w:pPr>
    <w:rPr>
      <w:rFonts w:eastAsiaTheme="minorHAnsi"/>
    </w:rPr>
  </w:style>
  <w:style w:type="paragraph" w:customStyle="1" w:styleId="1D0E094A4B534A05865C547E79B0ECAF3">
    <w:name w:val="1D0E094A4B534A05865C547E79B0ECAF3"/>
    <w:rsid w:val="009B7436"/>
    <w:pPr>
      <w:spacing w:after="200" w:line="276" w:lineRule="auto"/>
    </w:pPr>
    <w:rPr>
      <w:rFonts w:eastAsiaTheme="minorHAnsi"/>
    </w:rPr>
  </w:style>
  <w:style w:type="paragraph" w:customStyle="1" w:styleId="CA585D7DF29F4384BFFF86C34DE8388E11">
    <w:name w:val="CA585D7DF29F4384BFFF86C34DE8388E11"/>
    <w:rsid w:val="009B7436"/>
    <w:pPr>
      <w:spacing w:after="200" w:line="276" w:lineRule="auto"/>
    </w:pPr>
    <w:rPr>
      <w:rFonts w:eastAsiaTheme="minorHAnsi"/>
    </w:rPr>
  </w:style>
  <w:style w:type="paragraph" w:customStyle="1" w:styleId="2F6ED2B9603945D8A6702B7922558B281">
    <w:name w:val="2F6ED2B9603945D8A6702B7922558B281"/>
    <w:rsid w:val="009B7436"/>
    <w:pPr>
      <w:spacing w:after="200" w:line="276" w:lineRule="auto"/>
    </w:pPr>
    <w:rPr>
      <w:rFonts w:eastAsiaTheme="minorHAnsi"/>
    </w:rPr>
  </w:style>
  <w:style w:type="paragraph" w:customStyle="1" w:styleId="1EDF89A2588A4A03AB552D8B8487BCB21">
    <w:name w:val="1EDF89A2588A4A03AB552D8B8487BCB21"/>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2">
    <w:name w:val="E2AE658163F6420695A4E19966B03ADF2"/>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2">
    <w:name w:val="028AFEDDEEB64130AA4B574177AF47462"/>
    <w:rsid w:val="009B7436"/>
    <w:pPr>
      <w:spacing w:after="200" w:line="276" w:lineRule="auto"/>
    </w:pPr>
    <w:rPr>
      <w:rFonts w:eastAsiaTheme="minorHAnsi"/>
    </w:rPr>
  </w:style>
  <w:style w:type="paragraph" w:customStyle="1" w:styleId="F199045126C941498EF9125611C56B6A2">
    <w:name w:val="F199045126C941498EF9125611C56B6A2"/>
    <w:rsid w:val="009B7436"/>
    <w:pPr>
      <w:spacing w:after="200" w:line="276" w:lineRule="auto"/>
    </w:pPr>
    <w:rPr>
      <w:rFonts w:eastAsiaTheme="minorHAnsi"/>
    </w:rPr>
  </w:style>
  <w:style w:type="paragraph" w:customStyle="1" w:styleId="1CE0B172B4D84F19AB164278452CBFEF2">
    <w:name w:val="1CE0B172B4D84F19AB164278452CBFEF2"/>
    <w:rsid w:val="009B7436"/>
    <w:pPr>
      <w:spacing w:after="200" w:line="276" w:lineRule="auto"/>
    </w:pPr>
    <w:rPr>
      <w:rFonts w:eastAsiaTheme="minorHAnsi"/>
    </w:rPr>
  </w:style>
  <w:style w:type="paragraph" w:customStyle="1" w:styleId="1EE77D1E1FEE439F98DA629759261A1C2">
    <w:name w:val="1EE77D1E1FEE439F98DA629759261A1C2"/>
    <w:rsid w:val="009B7436"/>
    <w:pPr>
      <w:spacing w:after="200" w:line="276" w:lineRule="auto"/>
    </w:pPr>
    <w:rPr>
      <w:rFonts w:eastAsiaTheme="minorHAnsi"/>
    </w:rPr>
  </w:style>
  <w:style w:type="paragraph" w:customStyle="1" w:styleId="B9389BCC7BAD491284527E26ECFFA7AE2">
    <w:name w:val="B9389BCC7BAD491284527E26ECFFA7AE2"/>
    <w:rsid w:val="009B7436"/>
    <w:pPr>
      <w:spacing w:after="200" w:line="276" w:lineRule="auto"/>
    </w:pPr>
    <w:rPr>
      <w:rFonts w:eastAsiaTheme="minorHAnsi"/>
    </w:rPr>
  </w:style>
  <w:style w:type="paragraph" w:customStyle="1" w:styleId="7CED2848F82648CEBEAE3E0831FFD0D52">
    <w:name w:val="7CED2848F82648CEBEAE3E0831FFD0D52"/>
    <w:rsid w:val="009B7436"/>
    <w:pPr>
      <w:spacing w:after="200" w:line="276" w:lineRule="auto"/>
    </w:pPr>
    <w:rPr>
      <w:rFonts w:eastAsiaTheme="minorHAnsi"/>
    </w:rPr>
  </w:style>
  <w:style w:type="paragraph" w:customStyle="1" w:styleId="42CFA1C0137547A9ADC9EC6FFCEF3B042">
    <w:name w:val="42CFA1C0137547A9ADC9EC6FFCEF3B042"/>
    <w:rsid w:val="009B7436"/>
    <w:pPr>
      <w:spacing w:after="200" w:line="276" w:lineRule="auto"/>
    </w:pPr>
    <w:rPr>
      <w:rFonts w:eastAsiaTheme="minorHAnsi"/>
    </w:rPr>
  </w:style>
  <w:style w:type="paragraph" w:customStyle="1" w:styleId="5E9D585241384BA9846A1D10003EC5A52">
    <w:name w:val="5E9D585241384BA9846A1D10003EC5A52"/>
    <w:rsid w:val="009B7436"/>
    <w:pPr>
      <w:spacing w:after="200" w:line="276" w:lineRule="auto"/>
    </w:pPr>
    <w:rPr>
      <w:rFonts w:eastAsiaTheme="minorHAnsi"/>
    </w:rPr>
  </w:style>
  <w:style w:type="paragraph" w:customStyle="1" w:styleId="F23522D5863245BE96D940EA3B61C8472">
    <w:name w:val="F23522D5863245BE96D940EA3B61C8472"/>
    <w:rsid w:val="009B7436"/>
    <w:pPr>
      <w:spacing w:after="200" w:line="276" w:lineRule="auto"/>
    </w:pPr>
    <w:rPr>
      <w:rFonts w:eastAsiaTheme="minorHAnsi"/>
    </w:rPr>
  </w:style>
  <w:style w:type="paragraph" w:customStyle="1" w:styleId="1DAD90E6B58947C7B7E9540CB8AE34002">
    <w:name w:val="1DAD90E6B58947C7B7E9540CB8AE34002"/>
    <w:rsid w:val="009B7436"/>
    <w:pPr>
      <w:spacing w:after="200" w:line="276" w:lineRule="auto"/>
    </w:pPr>
    <w:rPr>
      <w:rFonts w:eastAsiaTheme="minorHAnsi"/>
    </w:rPr>
  </w:style>
  <w:style w:type="paragraph" w:customStyle="1" w:styleId="3586986173874C2F8E7FCCD51CF6CCA92">
    <w:name w:val="3586986173874C2F8E7FCCD51CF6CCA92"/>
    <w:rsid w:val="009B7436"/>
    <w:pPr>
      <w:spacing w:after="200" w:line="276" w:lineRule="auto"/>
    </w:pPr>
    <w:rPr>
      <w:rFonts w:eastAsiaTheme="minorHAnsi"/>
    </w:rPr>
  </w:style>
  <w:style w:type="paragraph" w:customStyle="1" w:styleId="B79AB1A4B9CB4474A5E9F0806EC4A6932">
    <w:name w:val="B79AB1A4B9CB4474A5E9F0806EC4A6932"/>
    <w:rsid w:val="009B7436"/>
    <w:pPr>
      <w:spacing w:after="200" w:line="276" w:lineRule="auto"/>
    </w:pPr>
    <w:rPr>
      <w:rFonts w:eastAsiaTheme="minorHAnsi"/>
    </w:rPr>
  </w:style>
  <w:style w:type="paragraph" w:customStyle="1" w:styleId="C6F9973C9544441AA50A356DCA06F2D82">
    <w:name w:val="C6F9973C9544441AA50A356DCA06F2D82"/>
    <w:rsid w:val="009B7436"/>
    <w:pPr>
      <w:spacing w:after="200" w:line="276" w:lineRule="auto"/>
    </w:pPr>
    <w:rPr>
      <w:rFonts w:eastAsiaTheme="minorHAnsi"/>
    </w:rPr>
  </w:style>
  <w:style w:type="paragraph" w:customStyle="1" w:styleId="AD536EA76B684E8F8D00211C85AB721C2">
    <w:name w:val="AD536EA76B684E8F8D00211C85AB721C2"/>
    <w:rsid w:val="009B7436"/>
    <w:pPr>
      <w:spacing w:after="200" w:line="276" w:lineRule="auto"/>
    </w:pPr>
    <w:rPr>
      <w:rFonts w:eastAsiaTheme="minorHAnsi"/>
    </w:rPr>
  </w:style>
  <w:style w:type="paragraph" w:customStyle="1" w:styleId="7FCB1DD24D9143A1AF1AEA523521FA512">
    <w:name w:val="7FCB1DD24D9143A1AF1AEA523521FA512"/>
    <w:rsid w:val="009B7436"/>
    <w:pPr>
      <w:spacing w:after="200" w:line="276" w:lineRule="auto"/>
    </w:pPr>
    <w:rPr>
      <w:rFonts w:eastAsiaTheme="minorHAnsi"/>
    </w:rPr>
  </w:style>
  <w:style w:type="paragraph" w:customStyle="1" w:styleId="28E6AB68169145FC925BBF72EF4296352">
    <w:name w:val="28E6AB68169145FC925BBF72EF4296352"/>
    <w:rsid w:val="009B7436"/>
    <w:pPr>
      <w:spacing w:after="200" w:line="276" w:lineRule="auto"/>
    </w:pPr>
    <w:rPr>
      <w:rFonts w:eastAsiaTheme="minorHAnsi"/>
    </w:rPr>
  </w:style>
  <w:style w:type="paragraph" w:customStyle="1" w:styleId="808A51024B36457387D926C99DE96E462">
    <w:name w:val="808A51024B36457387D926C99DE96E462"/>
    <w:rsid w:val="009B7436"/>
    <w:pPr>
      <w:spacing w:after="200" w:line="276" w:lineRule="auto"/>
    </w:pPr>
    <w:rPr>
      <w:rFonts w:eastAsiaTheme="minorHAnsi"/>
    </w:rPr>
  </w:style>
  <w:style w:type="paragraph" w:customStyle="1" w:styleId="394BCB7DC109465891C98E3A9EF10E1D2">
    <w:name w:val="394BCB7DC109465891C98E3A9EF10E1D2"/>
    <w:rsid w:val="009B7436"/>
    <w:pPr>
      <w:spacing w:after="200" w:line="276" w:lineRule="auto"/>
    </w:pPr>
    <w:rPr>
      <w:rFonts w:eastAsiaTheme="minorHAnsi"/>
    </w:rPr>
  </w:style>
  <w:style w:type="paragraph" w:customStyle="1" w:styleId="BFCE17AACEC24E03AA7C0D8CB164398A2">
    <w:name w:val="BFCE17AACEC24E03AA7C0D8CB164398A2"/>
    <w:rsid w:val="009B7436"/>
    <w:pPr>
      <w:spacing w:after="200" w:line="276" w:lineRule="auto"/>
    </w:pPr>
    <w:rPr>
      <w:rFonts w:eastAsiaTheme="minorHAnsi"/>
    </w:rPr>
  </w:style>
  <w:style w:type="paragraph" w:customStyle="1" w:styleId="0FE7005D15ED47EFBEAD79CFDB778E912">
    <w:name w:val="0FE7005D15ED47EFBEAD79CFDB778E912"/>
    <w:rsid w:val="009B7436"/>
    <w:pPr>
      <w:spacing w:after="200" w:line="276" w:lineRule="auto"/>
    </w:pPr>
    <w:rPr>
      <w:rFonts w:eastAsiaTheme="minorHAnsi"/>
    </w:rPr>
  </w:style>
  <w:style w:type="paragraph" w:customStyle="1" w:styleId="3ACE91ADC3054282BDC010F76AE5AF152">
    <w:name w:val="3ACE91ADC3054282BDC010F76AE5AF152"/>
    <w:rsid w:val="009B7436"/>
    <w:pPr>
      <w:spacing w:after="200" w:line="276" w:lineRule="auto"/>
    </w:pPr>
    <w:rPr>
      <w:rFonts w:eastAsiaTheme="minorHAnsi"/>
    </w:rPr>
  </w:style>
  <w:style w:type="paragraph" w:customStyle="1" w:styleId="4266D5368C964A138DF1D53286046A8E2">
    <w:name w:val="4266D5368C964A138DF1D53286046A8E2"/>
    <w:rsid w:val="009B7436"/>
    <w:pPr>
      <w:spacing w:after="200" w:line="276" w:lineRule="auto"/>
    </w:pPr>
    <w:rPr>
      <w:rFonts w:eastAsiaTheme="minorHAnsi"/>
    </w:rPr>
  </w:style>
  <w:style w:type="paragraph" w:customStyle="1" w:styleId="1953329C535B4FC39B1563CBB8A1CC9E2">
    <w:name w:val="1953329C535B4FC39B1563CBB8A1CC9E2"/>
    <w:rsid w:val="009B7436"/>
    <w:pPr>
      <w:spacing w:after="200" w:line="276" w:lineRule="auto"/>
    </w:pPr>
    <w:rPr>
      <w:rFonts w:eastAsiaTheme="minorHAnsi"/>
    </w:rPr>
  </w:style>
  <w:style w:type="paragraph" w:customStyle="1" w:styleId="C6D3A10337B14AB0B61115D3C2B735F02">
    <w:name w:val="C6D3A10337B14AB0B61115D3C2B735F02"/>
    <w:rsid w:val="009B7436"/>
    <w:pPr>
      <w:spacing w:after="200" w:line="276" w:lineRule="auto"/>
    </w:pPr>
    <w:rPr>
      <w:rFonts w:eastAsiaTheme="minorHAnsi"/>
    </w:rPr>
  </w:style>
  <w:style w:type="paragraph" w:customStyle="1" w:styleId="2AB22B63983F4881AADD7220C565E2BE11">
    <w:name w:val="2AB22B63983F4881AADD7220C565E2BE11"/>
    <w:rsid w:val="009B7436"/>
    <w:pPr>
      <w:spacing w:after="200" w:line="276" w:lineRule="auto"/>
    </w:pPr>
    <w:rPr>
      <w:rFonts w:eastAsiaTheme="minorHAnsi"/>
    </w:rPr>
  </w:style>
  <w:style w:type="paragraph" w:customStyle="1" w:styleId="FE664DC3B3B94F31BED3D3D4FE33B37510">
    <w:name w:val="FE664DC3B3B94F31BED3D3D4FE33B37510"/>
    <w:rsid w:val="009B7436"/>
    <w:pPr>
      <w:spacing w:after="200" w:line="276" w:lineRule="auto"/>
    </w:pPr>
    <w:rPr>
      <w:rFonts w:eastAsiaTheme="minorHAnsi"/>
    </w:rPr>
  </w:style>
  <w:style w:type="paragraph" w:customStyle="1" w:styleId="193F17FB17BF453B8B790CF1B833D3142">
    <w:name w:val="193F17FB17BF453B8B790CF1B833D3142"/>
    <w:rsid w:val="009B7436"/>
    <w:pPr>
      <w:spacing w:after="200" w:line="276" w:lineRule="auto"/>
    </w:pPr>
    <w:rPr>
      <w:rFonts w:eastAsiaTheme="minorHAnsi"/>
    </w:rPr>
  </w:style>
  <w:style w:type="paragraph" w:customStyle="1" w:styleId="C160F10F825E410582C16ED5602394022">
    <w:name w:val="C160F10F825E410582C16ED5602394022"/>
    <w:rsid w:val="009B7436"/>
    <w:pPr>
      <w:spacing w:after="200" w:line="276" w:lineRule="auto"/>
    </w:pPr>
    <w:rPr>
      <w:rFonts w:eastAsiaTheme="minorHAnsi"/>
    </w:rPr>
  </w:style>
  <w:style w:type="paragraph" w:customStyle="1" w:styleId="9FD76795B3C146E9913E03ABED39B7D72">
    <w:name w:val="9FD76795B3C146E9913E03ABED39B7D72"/>
    <w:rsid w:val="009B7436"/>
    <w:pPr>
      <w:spacing w:after="200" w:line="276" w:lineRule="auto"/>
    </w:pPr>
    <w:rPr>
      <w:rFonts w:eastAsiaTheme="minorHAnsi"/>
    </w:rPr>
  </w:style>
  <w:style w:type="paragraph" w:customStyle="1" w:styleId="581E21FA94A147699D2E003E5B56BB292">
    <w:name w:val="581E21FA94A147699D2E003E5B56BB292"/>
    <w:rsid w:val="009B7436"/>
    <w:pPr>
      <w:spacing w:after="200" w:line="276" w:lineRule="auto"/>
    </w:pPr>
    <w:rPr>
      <w:rFonts w:eastAsiaTheme="minorHAnsi"/>
    </w:rPr>
  </w:style>
  <w:style w:type="paragraph" w:customStyle="1" w:styleId="1F0D5E818F084378A208C176C12223162">
    <w:name w:val="1F0D5E818F084378A208C176C12223162"/>
    <w:rsid w:val="009B7436"/>
    <w:pPr>
      <w:spacing w:after="200" w:line="276" w:lineRule="auto"/>
    </w:pPr>
    <w:rPr>
      <w:rFonts w:eastAsiaTheme="minorHAnsi"/>
    </w:rPr>
  </w:style>
  <w:style w:type="paragraph" w:customStyle="1" w:styleId="671BD63B9DB84B04A9925A9227C503532">
    <w:name w:val="671BD63B9DB84B04A9925A9227C503532"/>
    <w:rsid w:val="009B7436"/>
    <w:pPr>
      <w:spacing w:after="200" w:line="276" w:lineRule="auto"/>
    </w:pPr>
    <w:rPr>
      <w:rFonts w:eastAsiaTheme="minorHAnsi"/>
    </w:rPr>
  </w:style>
  <w:style w:type="paragraph" w:customStyle="1" w:styleId="C1F2EB2635464579BBE83971B6DD16792">
    <w:name w:val="C1F2EB2635464579BBE83971B6DD16792"/>
    <w:rsid w:val="009B7436"/>
    <w:pPr>
      <w:spacing w:after="200" w:line="276" w:lineRule="auto"/>
    </w:pPr>
    <w:rPr>
      <w:rFonts w:eastAsiaTheme="minorHAnsi"/>
    </w:rPr>
  </w:style>
  <w:style w:type="paragraph" w:customStyle="1" w:styleId="7D213F6BB84F4D3D9B9C8EB1DF90A17E2">
    <w:name w:val="7D213F6BB84F4D3D9B9C8EB1DF90A17E2"/>
    <w:rsid w:val="009B7436"/>
    <w:pPr>
      <w:spacing w:after="200" w:line="276" w:lineRule="auto"/>
    </w:pPr>
    <w:rPr>
      <w:rFonts w:eastAsiaTheme="minorHAnsi"/>
    </w:rPr>
  </w:style>
  <w:style w:type="paragraph" w:customStyle="1" w:styleId="B242AF82B36949F6B64346A7D5B048B810">
    <w:name w:val="B242AF82B36949F6B64346A7D5B048B810"/>
    <w:rsid w:val="009B7436"/>
    <w:pPr>
      <w:spacing w:after="200" w:line="276" w:lineRule="auto"/>
    </w:pPr>
    <w:rPr>
      <w:rFonts w:eastAsiaTheme="minorHAnsi"/>
    </w:rPr>
  </w:style>
  <w:style w:type="paragraph" w:customStyle="1" w:styleId="BC48839144E345D3B8E54E0F79EC603C2">
    <w:name w:val="BC48839144E345D3B8E54E0F79EC603C2"/>
    <w:rsid w:val="009B7436"/>
    <w:pPr>
      <w:spacing w:after="200" w:line="276" w:lineRule="auto"/>
    </w:pPr>
    <w:rPr>
      <w:rFonts w:eastAsiaTheme="minorHAnsi"/>
    </w:rPr>
  </w:style>
  <w:style w:type="paragraph" w:customStyle="1" w:styleId="C5AD8E17D0684E50B989076A56A5A5D49">
    <w:name w:val="C5AD8E17D0684E50B989076A56A5A5D49"/>
    <w:rsid w:val="009B7436"/>
    <w:pPr>
      <w:spacing w:after="200" w:line="276" w:lineRule="auto"/>
    </w:pPr>
    <w:rPr>
      <w:rFonts w:eastAsiaTheme="minorHAnsi"/>
    </w:rPr>
  </w:style>
  <w:style w:type="paragraph" w:customStyle="1" w:styleId="0F642D53993D496FBAFA870D795D4ECB9">
    <w:name w:val="0F642D53993D496FBAFA870D795D4ECB9"/>
    <w:rsid w:val="009B7436"/>
    <w:pPr>
      <w:spacing w:after="200" w:line="276" w:lineRule="auto"/>
    </w:pPr>
    <w:rPr>
      <w:rFonts w:eastAsiaTheme="minorHAnsi"/>
    </w:rPr>
  </w:style>
  <w:style w:type="paragraph" w:customStyle="1" w:styleId="A6452B1ECFBB4D80AB1A709448AEE76216">
    <w:name w:val="A6452B1ECFBB4D80AB1A709448AEE76216"/>
    <w:rsid w:val="009B7436"/>
    <w:pPr>
      <w:spacing w:after="200" w:line="276" w:lineRule="auto"/>
    </w:pPr>
    <w:rPr>
      <w:rFonts w:eastAsiaTheme="minorHAnsi"/>
    </w:rPr>
  </w:style>
  <w:style w:type="paragraph" w:customStyle="1" w:styleId="CBD1156A3EA04C4D83C694A13CD3105B15">
    <w:name w:val="CBD1156A3EA04C4D83C694A13CD3105B15"/>
    <w:rsid w:val="009B7436"/>
    <w:pPr>
      <w:spacing w:after="200" w:line="276" w:lineRule="auto"/>
    </w:pPr>
    <w:rPr>
      <w:rFonts w:eastAsiaTheme="minorHAnsi"/>
    </w:rPr>
  </w:style>
  <w:style w:type="paragraph" w:customStyle="1" w:styleId="92E5A9741E164BFA8FB8A6103861E59214">
    <w:name w:val="92E5A9741E164BFA8FB8A6103861E59214"/>
    <w:rsid w:val="009B7436"/>
    <w:pPr>
      <w:spacing w:after="200" w:line="276" w:lineRule="auto"/>
    </w:pPr>
    <w:rPr>
      <w:rFonts w:eastAsiaTheme="minorHAnsi"/>
    </w:rPr>
  </w:style>
  <w:style w:type="paragraph" w:customStyle="1" w:styleId="ADD0382102874DF4A9B47AAF6E230DAC12">
    <w:name w:val="ADD0382102874DF4A9B47AAF6E230DAC12"/>
    <w:rsid w:val="009B7436"/>
    <w:pPr>
      <w:spacing w:after="200" w:line="276" w:lineRule="auto"/>
    </w:pPr>
    <w:rPr>
      <w:rFonts w:eastAsiaTheme="minorHAnsi"/>
    </w:rPr>
  </w:style>
  <w:style w:type="paragraph" w:customStyle="1" w:styleId="38AD87BF051749189AFF61CA8522C89812">
    <w:name w:val="38AD87BF051749189AFF61CA8522C89812"/>
    <w:rsid w:val="009B7436"/>
    <w:pPr>
      <w:spacing w:after="200" w:line="276" w:lineRule="auto"/>
    </w:pPr>
    <w:rPr>
      <w:rFonts w:eastAsiaTheme="minorHAnsi"/>
    </w:rPr>
  </w:style>
  <w:style w:type="paragraph" w:customStyle="1" w:styleId="3A5F3CEDA1EE4961A0AB62E56E3309A212">
    <w:name w:val="3A5F3CEDA1EE4961A0AB62E56E3309A212"/>
    <w:rsid w:val="009B7436"/>
    <w:pPr>
      <w:spacing w:after="200" w:line="276" w:lineRule="auto"/>
    </w:pPr>
    <w:rPr>
      <w:rFonts w:eastAsiaTheme="minorHAnsi"/>
    </w:rPr>
  </w:style>
  <w:style w:type="paragraph" w:customStyle="1" w:styleId="F1489ECE660C43CEBC270A13F1173CE012">
    <w:name w:val="F1489ECE660C43CEBC270A13F1173CE012"/>
    <w:rsid w:val="009B7436"/>
    <w:pPr>
      <w:spacing w:after="200" w:line="276" w:lineRule="auto"/>
    </w:pPr>
    <w:rPr>
      <w:rFonts w:eastAsiaTheme="minorHAnsi"/>
    </w:rPr>
  </w:style>
  <w:style w:type="paragraph" w:customStyle="1" w:styleId="666AF1CE1CFC42B89F3814BF8604707A12">
    <w:name w:val="666AF1CE1CFC42B89F3814BF8604707A12"/>
    <w:rsid w:val="009B7436"/>
    <w:pPr>
      <w:spacing w:after="200" w:line="276" w:lineRule="auto"/>
    </w:pPr>
    <w:rPr>
      <w:rFonts w:eastAsiaTheme="minorHAnsi"/>
    </w:rPr>
  </w:style>
  <w:style w:type="paragraph" w:customStyle="1" w:styleId="B1E585CC714B413181E16AE79EE634352">
    <w:name w:val="B1E585CC714B413181E16AE79EE634352"/>
    <w:rsid w:val="009B7436"/>
    <w:pPr>
      <w:spacing w:after="200" w:line="276" w:lineRule="auto"/>
    </w:pPr>
    <w:rPr>
      <w:rFonts w:eastAsiaTheme="minorHAnsi"/>
    </w:rPr>
  </w:style>
  <w:style w:type="paragraph" w:customStyle="1" w:styleId="1D0E094A4B534A05865C547E79B0ECAF4">
    <w:name w:val="1D0E094A4B534A05865C547E79B0ECAF4"/>
    <w:rsid w:val="009B7436"/>
    <w:pPr>
      <w:spacing w:after="200" w:line="276" w:lineRule="auto"/>
    </w:pPr>
    <w:rPr>
      <w:rFonts w:eastAsiaTheme="minorHAnsi"/>
    </w:rPr>
  </w:style>
  <w:style w:type="paragraph" w:customStyle="1" w:styleId="CA585D7DF29F4384BFFF86C34DE8388E12">
    <w:name w:val="CA585D7DF29F4384BFFF86C34DE8388E12"/>
    <w:rsid w:val="009B7436"/>
    <w:pPr>
      <w:spacing w:after="200" w:line="276" w:lineRule="auto"/>
    </w:pPr>
    <w:rPr>
      <w:rFonts w:eastAsiaTheme="minorHAnsi"/>
    </w:rPr>
  </w:style>
  <w:style w:type="paragraph" w:customStyle="1" w:styleId="2F6ED2B9603945D8A6702B7922558B282">
    <w:name w:val="2F6ED2B9603945D8A6702B7922558B282"/>
    <w:rsid w:val="009B7436"/>
    <w:pPr>
      <w:spacing w:after="200" w:line="276" w:lineRule="auto"/>
    </w:pPr>
    <w:rPr>
      <w:rFonts w:eastAsiaTheme="minorHAnsi"/>
    </w:rPr>
  </w:style>
  <w:style w:type="paragraph" w:customStyle="1" w:styleId="1EDF89A2588A4A03AB552D8B8487BCB22">
    <w:name w:val="1EDF89A2588A4A03AB552D8B8487BCB22"/>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3">
    <w:name w:val="E2AE658163F6420695A4E19966B03ADF3"/>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3">
    <w:name w:val="028AFEDDEEB64130AA4B574177AF47463"/>
    <w:rsid w:val="009B7436"/>
    <w:pPr>
      <w:spacing w:after="200" w:line="276" w:lineRule="auto"/>
    </w:pPr>
    <w:rPr>
      <w:rFonts w:eastAsiaTheme="minorHAnsi"/>
    </w:rPr>
  </w:style>
  <w:style w:type="paragraph" w:customStyle="1" w:styleId="F199045126C941498EF9125611C56B6A3">
    <w:name w:val="F199045126C941498EF9125611C56B6A3"/>
    <w:rsid w:val="009B7436"/>
    <w:pPr>
      <w:spacing w:after="200" w:line="276" w:lineRule="auto"/>
    </w:pPr>
    <w:rPr>
      <w:rFonts w:eastAsiaTheme="minorHAnsi"/>
    </w:rPr>
  </w:style>
  <w:style w:type="paragraph" w:customStyle="1" w:styleId="1CE0B172B4D84F19AB164278452CBFEF3">
    <w:name w:val="1CE0B172B4D84F19AB164278452CBFEF3"/>
    <w:rsid w:val="009B7436"/>
    <w:pPr>
      <w:spacing w:after="200" w:line="276" w:lineRule="auto"/>
    </w:pPr>
    <w:rPr>
      <w:rFonts w:eastAsiaTheme="minorHAnsi"/>
    </w:rPr>
  </w:style>
  <w:style w:type="paragraph" w:customStyle="1" w:styleId="1EE77D1E1FEE439F98DA629759261A1C3">
    <w:name w:val="1EE77D1E1FEE439F98DA629759261A1C3"/>
    <w:rsid w:val="009B7436"/>
    <w:pPr>
      <w:spacing w:after="200" w:line="276" w:lineRule="auto"/>
    </w:pPr>
    <w:rPr>
      <w:rFonts w:eastAsiaTheme="minorHAnsi"/>
    </w:rPr>
  </w:style>
  <w:style w:type="paragraph" w:customStyle="1" w:styleId="B9389BCC7BAD491284527E26ECFFA7AE3">
    <w:name w:val="B9389BCC7BAD491284527E26ECFFA7AE3"/>
    <w:rsid w:val="009B7436"/>
    <w:pPr>
      <w:spacing w:after="200" w:line="276" w:lineRule="auto"/>
    </w:pPr>
    <w:rPr>
      <w:rFonts w:eastAsiaTheme="minorHAnsi"/>
    </w:rPr>
  </w:style>
  <w:style w:type="paragraph" w:customStyle="1" w:styleId="7CED2848F82648CEBEAE3E0831FFD0D53">
    <w:name w:val="7CED2848F82648CEBEAE3E0831FFD0D53"/>
    <w:rsid w:val="009B7436"/>
    <w:pPr>
      <w:spacing w:after="200" w:line="276" w:lineRule="auto"/>
    </w:pPr>
    <w:rPr>
      <w:rFonts w:eastAsiaTheme="minorHAnsi"/>
    </w:rPr>
  </w:style>
  <w:style w:type="paragraph" w:customStyle="1" w:styleId="42CFA1C0137547A9ADC9EC6FFCEF3B043">
    <w:name w:val="42CFA1C0137547A9ADC9EC6FFCEF3B043"/>
    <w:rsid w:val="009B7436"/>
    <w:pPr>
      <w:spacing w:after="200" w:line="276" w:lineRule="auto"/>
    </w:pPr>
    <w:rPr>
      <w:rFonts w:eastAsiaTheme="minorHAnsi"/>
    </w:rPr>
  </w:style>
  <w:style w:type="paragraph" w:customStyle="1" w:styleId="5E9D585241384BA9846A1D10003EC5A53">
    <w:name w:val="5E9D585241384BA9846A1D10003EC5A53"/>
    <w:rsid w:val="009B7436"/>
    <w:pPr>
      <w:spacing w:after="200" w:line="276" w:lineRule="auto"/>
    </w:pPr>
    <w:rPr>
      <w:rFonts w:eastAsiaTheme="minorHAnsi"/>
    </w:rPr>
  </w:style>
  <w:style w:type="paragraph" w:customStyle="1" w:styleId="F23522D5863245BE96D940EA3B61C8473">
    <w:name w:val="F23522D5863245BE96D940EA3B61C8473"/>
    <w:rsid w:val="009B7436"/>
    <w:pPr>
      <w:spacing w:after="200" w:line="276" w:lineRule="auto"/>
    </w:pPr>
    <w:rPr>
      <w:rFonts w:eastAsiaTheme="minorHAnsi"/>
    </w:rPr>
  </w:style>
  <w:style w:type="paragraph" w:customStyle="1" w:styleId="1DAD90E6B58947C7B7E9540CB8AE34003">
    <w:name w:val="1DAD90E6B58947C7B7E9540CB8AE34003"/>
    <w:rsid w:val="009B7436"/>
    <w:pPr>
      <w:spacing w:after="200" w:line="276" w:lineRule="auto"/>
    </w:pPr>
    <w:rPr>
      <w:rFonts w:eastAsiaTheme="minorHAnsi"/>
    </w:rPr>
  </w:style>
  <w:style w:type="paragraph" w:customStyle="1" w:styleId="3586986173874C2F8E7FCCD51CF6CCA93">
    <w:name w:val="3586986173874C2F8E7FCCD51CF6CCA93"/>
    <w:rsid w:val="009B7436"/>
    <w:pPr>
      <w:spacing w:after="200" w:line="276" w:lineRule="auto"/>
    </w:pPr>
    <w:rPr>
      <w:rFonts w:eastAsiaTheme="minorHAnsi"/>
    </w:rPr>
  </w:style>
  <w:style w:type="paragraph" w:customStyle="1" w:styleId="B79AB1A4B9CB4474A5E9F0806EC4A6933">
    <w:name w:val="B79AB1A4B9CB4474A5E9F0806EC4A6933"/>
    <w:rsid w:val="009B7436"/>
    <w:pPr>
      <w:spacing w:after="200" w:line="276" w:lineRule="auto"/>
    </w:pPr>
    <w:rPr>
      <w:rFonts w:eastAsiaTheme="minorHAnsi"/>
    </w:rPr>
  </w:style>
  <w:style w:type="paragraph" w:customStyle="1" w:styleId="C6F9973C9544441AA50A356DCA06F2D83">
    <w:name w:val="C6F9973C9544441AA50A356DCA06F2D83"/>
    <w:rsid w:val="009B7436"/>
    <w:pPr>
      <w:spacing w:after="200" w:line="276" w:lineRule="auto"/>
    </w:pPr>
    <w:rPr>
      <w:rFonts w:eastAsiaTheme="minorHAnsi"/>
    </w:rPr>
  </w:style>
  <w:style w:type="paragraph" w:customStyle="1" w:styleId="AD536EA76B684E8F8D00211C85AB721C3">
    <w:name w:val="AD536EA76B684E8F8D00211C85AB721C3"/>
    <w:rsid w:val="009B7436"/>
    <w:pPr>
      <w:spacing w:after="200" w:line="276" w:lineRule="auto"/>
    </w:pPr>
    <w:rPr>
      <w:rFonts w:eastAsiaTheme="minorHAnsi"/>
    </w:rPr>
  </w:style>
  <w:style w:type="paragraph" w:customStyle="1" w:styleId="7FCB1DD24D9143A1AF1AEA523521FA513">
    <w:name w:val="7FCB1DD24D9143A1AF1AEA523521FA513"/>
    <w:rsid w:val="009B7436"/>
    <w:pPr>
      <w:spacing w:after="200" w:line="276" w:lineRule="auto"/>
    </w:pPr>
    <w:rPr>
      <w:rFonts w:eastAsiaTheme="minorHAnsi"/>
    </w:rPr>
  </w:style>
  <w:style w:type="paragraph" w:customStyle="1" w:styleId="28E6AB68169145FC925BBF72EF4296353">
    <w:name w:val="28E6AB68169145FC925BBF72EF4296353"/>
    <w:rsid w:val="009B7436"/>
    <w:pPr>
      <w:spacing w:after="200" w:line="276" w:lineRule="auto"/>
    </w:pPr>
    <w:rPr>
      <w:rFonts w:eastAsiaTheme="minorHAnsi"/>
    </w:rPr>
  </w:style>
  <w:style w:type="paragraph" w:customStyle="1" w:styleId="808A51024B36457387D926C99DE96E463">
    <w:name w:val="808A51024B36457387D926C99DE96E463"/>
    <w:rsid w:val="009B7436"/>
    <w:pPr>
      <w:spacing w:after="200" w:line="276" w:lineRule="auto"/>
    </w:pPr>
    <w:rPr>
      <w:rFonts w:eastAsiaTheme="minorHAnsi"/>
    </w:rPr>
  </w:style>
  <w:style w:type="paragraph" w:customStyle="1" w:styleId="394BCB7DC109465891C98E3A9EF10E1D3">
    <w:name w:val="394BCB7DC109465891C98E3A9EF10E1D3"/>
    <w:rsid w:val="009B7436"/>
    <w:pPr>
      <w:spacing w:after="200" w:line="276" w:lineRule="auto"/>
    </w:pPr>
    <w:rPr>
      <w:rFonts w:eastAsiaTheme="minorHAnsi"/>
    </w:rPr>
  </w:style>
  <w:style w:type="paragraph" w:customStyle="1" w:styleId="BFCE17AACEC24E03AA7C0D8CB164398A3">
    <w:name w:val="BFCE17AACEC24E03AA7C0D8CB164398A3"/>
    <w:rsid w:val="009B7436"/>
    <w:pPr>
      <w:spacing w:after="200" w:line="276" w:lineRule="auto"/>
    </w:pPr>
    <w:rPr>
      <w:rFonts w:eastAsiaTheme="minorHAnsi"/>
    </w:rPr>
  </w:style>
  <w:style w:type="paragraph" w:customStyle="1" w:styleId="0FE7005D15ED47EFBEAD79CFDB778E913">
    <w:name w:val="0FE7005D15ED47EFBEAD79CFDB778E913"/>
    <w:rsid w:val="009B7436"/>
    <w:pPr>
      <w:spacing w:after="200" w:line="276" w:lineRule="auto"/>
    </w:pPr>
    <w:rPr>
      <w:rFonts w:eastAsiaTheme="minorHAnsi"/>
    </w:rPr>
  </w:style>
  <w:style w:type="paragraph" w:customStyle="1" w:styleId="3ACE91ADC3054282BDC010F76AE5AF153">
    <w:name w:val="3ACE91ADC3054282BDC010F76AE5AF153"/>
    <w:rsid w:val="009B7436"/>
    <w:pPr>
      <w:spacing w:after="200" w:line="276" w:lineRule="auto"/>
    </w:pPr>
    <w:rPr>
      <w:rFonts w:eastAsiaTheme="minorHAnsi"/>
    </w:rPr>
  </w:style>
  <w:style w:type="paragraph" w:customStyle="1" w:styleId="4266D5368C964A138DF1D53286046A8E3">
    <w:name w:val="4266D5368C964A138DF1D53286046A8E3"/>
    <w:rsid w:val="009B7436"/>
    <w:pPr>
      <w:spacing w:after="200" w:line="276" w:lineRule="auto"/>
    </w:pPr>
    <w:rPr>
      <w:rFonts w:eastAsiaTheme="minorHAnsi"/>
    </w:rPr>
  </w:style>
  <w:style w:type="paragraph" w:customStyle="1" w:styleId="1953329C535B4FC39B1563CBB8A1CC9E3">
    <w:name w:val="1953329C535B4FC39B1563CBB8A1CC9E3"/>
    <w:rsid w:val="009B7436"/>
    <w:pPr>
      <w:spacing w:after="200" w:line="276" w:lineRule="auto"/>
    </w:pPr>
    <w:rPr>
      <w:rFonts w:eastAsiaTheme="minorHAnsi"/>
    </w:rPr>
  </w:style>
  <w:style w:type="paragraph" w:customStyle="1" w:styleId="C6D3A10337B14AB0B61115D3C2B735F03">
    <w:name w:val="C6D3A10337B14AB0B61115D3C2B735F03"/>
    <w:rsid w:val="009B7436"/>
    <w:pPr>
      <w:spacing w:after="200" w:line="276" w:lineRule="auto"/>
    </w:pPr>
    <w:rPr>
      <w:rFonts w:eastAsiaTheme="minorHAnsi"/>
    </w:rPr>
  </w:style>
  <w:style w:type="paragraph" w:customStyle="1" w:styleId="2AB22B63983F4881AADD7220C565E2BE12">
    <w:name w:val="2AB22B63983F4881AADD7220C565E2BE12"/>
    <w:rsid w:val="009B7436"/>
    <w:pPr>
      <w:spacing w:after="200" w:line="276" w:lineRule="auto"/>
    </w:pPr>
    <w:rPr>
      <w:rFonts w:eastAsiaTheme="minorHAnsi"/>
    </w:rPr>
  </w:style>
  <w:style w:type="paragraph" w:customStyle="1" w:styleId="FE664DC3B3B94F31BED3D3D4FE33B37511">
    <w:name w:val="FE664DC3B3B94F31BED3D3D4FE33B37511"/>
    <w:rsid w:val="009B7436"/>
    <w:pPr>
      <w:spacing w:after="200" w:line="276" w:lineRule="auto"/>
    </w:pPr>
    <w:rPr>
      <w:rFonts w:eastAsiaTheme="minorHAnsi"/>
    </w:rPr>
  </w:style>
  <w:style w:type="paragraph" w:customStyle="1" w:styleId="193F17FB17BF453B8B790CF1B833D3143">
    <w:name w:val="193F17FB17BF453B8B790CF1B833D3143"/>
    <w:rsid w:val="009B7436"/>
    <w:pPr>
      <w:spacing w:after="200" w:line="276" w:lineRule="auto"/>
    </w:pPr>
    <w:rPr>
      <w:rFonts w:eastAsiaTheme="minorHAnsi"/>
    </w:rPr>
  </w:style>
  <w:style w:type="paragraph" w:customStyle="1" w:styleId="C160F10F825E410582C16ED5602394023">
    <w:name w:val="C160F10F825E410582C16ED5602394023"/>
    <w:rsid w:val="009B7436"/>
    <w:pPr>
      <w:spacing w:after="200" w:line="276" w:lineRule="auto"/>
    </w:pPr>
    <w:rPr>
      <w:rFonts w:eastAsiaTheme="minorHAnsi"/>
    </w:rPr>
  </w:style>
  <w:style w:type="paragraph" w:customStyle="1" w:styleId="9FD76795B3C146E9913E03ABED39B7D73">
    <w:name w:val="9FD76795B3C146E9913E03ABED39B7D73"/>
    <w:rsid w:val="009B7436"/>
    <w:pPr>
      <w:spacing w:after="200" w:line="276" w:lineRule="auto"/>
    </w:pPr>
    <w:rPr>
      <w:rFonts w:eastAsiaTheme="minorHAnsi"/>
    </w:rPr>
  </w:style>
  <w:style w:type="paragraph" w:customStyle="1" w:styleId="581E21FA94A147699D2E003E5B56BB293">
    <w:name w:val="581E21FA94A147699D2E003E5B56BB293"/>
    <w:rsid w:val="009B7436"/>
    <w:pPr>
      <w:spacing w:after="200" w:line="276" w:lineRule="auto"/>
    </w:pPr>
    <w:rPr>
      <w:rFonts w:eastAsiaTheme="minorHAnsi"/>
    </w:rPr>
  </w:style>
  <w:style w:type="paragraph" w:customStyle="1" w:styleId="1F0D5E818F084378A208C176C12223163">
    <w:name w:val="1F0D5E818F084378A208C176C12223163"/>
    <w:rsid w:val="009B7436"/>
    <w:pPr>
      <w:spacing w:after="200" w:line="276" w:lineRule="auto"/>
    </w:pPr>
    <w:rPr>
      <w:rFonts w:eastAsiaTheme="minorHAnsi"/>
    </w:rPr>
  </w:style>
  <w:style w:type="paragraph" w:customStyle="1" w:styleId="671BD63B9DB84B04A9925A9227C503533">
    <w:name w:val="671BD63B9DB84B04A9925A9227C503533"/>
    <w:rsid w:val="009B7436"/>
    <w:pPr>
      <w:spacing w:after="200" w:line="276" w:lineRule="auto"/>
    </w:pPr>
    <w:rPr>
      <w:rFonts w:eastAsiaTheme="minorHAnsi"/>
    </w:rPr>
  </w:style>
  <w:style w:type="paragraph" w:customStyle="1" w:styleId="C1F2EB2635464579BBE83971B6DD16793">
    <w:name w:val="C1F2EB2635464579BBE83971B6DD16793"/>
    <w:rsid w:val="009B7436"/>
    <w:pPr>
      <w:spacing w:after="200" w:line="276" w:lineRule="auto"/>
    </w:pPr>
    <w:rPr>
      <w:rFonts w:eastAsiaTheme="minorHAnsi"/>
    </w:rPr>
  </w:style>
  <w:style w:type="paragraph" w:customStyle="1" w:styleId="7D213F6BB84F4D3D9B9C8EB1DF90A17E3">
    <w:name w:val="7D213F6BB84F4D3D9B9C8EB1DF90A17E3"/>
    <w:rsid w:val="009B7436"/>
    <w:pPr>
      <w:spacing w:after="200" w:line="276" w:lineRule="auto"/>
    </w:pPr>
    <w:rPr>
      <w:rFonts w:eastAsiaTheme="minorHAnsi"/>
    </w:rPr>
  </w:style>
  <w:style w:type="paragraph" w:customStyle="1" w:styleId="B242AF82B36949F6B64346A7D5B048B811">
    <w:name w:val="B242AF82B36949F6B64346A7D5B048B811"/>
    <w:rsid w:val="009B7436"/>
    <w:pPr>
      <w:spacing w:after="200" w:line="276" w:lineRule="auto"/>
    </w:pPr>
    <w:rPr>
      <w:rFonts w:eastAsiaTheme="minorHAnsi"/>
    </w:rPr>
  </w:style>
  <w:style w:type="paragraph" w:customStyle="1" w:styleId="BC48839144E345D3B8E54E0F79EC603C3">
    <w:name w:val="BC48839144E345D3B8E54E0F79EC603C3"/>
    <w:rsid w:val="009B7436"/>
    <w:pPr>
      <w:spacing w:after="200" w:line="276" w:lineRule="auto"/>
    </w:pPr>
    <w:rPr>
      <w:rFonts w:eastAsiaTheme="minorHAnsi"/>
    </w:rPr>
  </w:style>
  <w:style w:type="paragraph" w:customStyle="1" w:styleId="C5AD8E17D0684E50B989076A56A5A5D410">
    <w:name w:val="C5AD8E17D0684E50B989076A56A5A5D410"/>
    <w:rsid w:val="009B7436"/>
    <w:pPr>
      <w:spacing w:after="200" w:line="276" w:lineRule="auto"/>
    </w:pPr>
    <w:rPr>
      <w:rFonts w:eastAsiaTheme="minorHAnsi"/>
    </w:rPr>
  </w:style>
  <w:style w:type="paragraph" w:customStyle="1" w:styleId="0F642D53993D496FBAFA870D795D4ECB10">
    <w:name w:val="0F642D53993D496FBAFA870D795D4ECB10"/>
    <w:rsid w:val="009B7436"/>
    <w:pPr>
      <w:spacing w:after="200" w:line="276" w:lineRule="auto"/>
    </w:pPr>
    <w:rPr>
      <w:rFonts w:eastAsiaTheme="minorHAnsi"/>
    </w:rPr>
  </w:style>
  <w:style w:type="paragraph" w:customStyle="1" w:styleId="A6452B1ECFBB4D80AB1A709448AEE76217">
    <w:name w:val="A6452B1ECFBB4D80AB1A709448AEE76217"/>
    <w:rsid w:val="00360E49"/>
    <w:pPr>
      <w:spacing w:after="200" w:line="276" w:lineRule="auto"/>
    </w:pPr>
    <w:rPr>
      <w:rFonts w:eastAsiaTheme="minorHAnsi"/>
    </w:rPr>
  </w:style>
  <w:style w:type="paragraph" w:customStyle="1" w:styleId="CBD1156A3EA04C4D83C694A13CD3105B16">
    <w:name w:val="CBD1156A3EA04C4D83C694A13CD3105B16"/>
    <w:rsid w:val="00360E49"/>
    <w:pPr>
      <w:spacing w:after="200" w:line="276" w:lineRule="auto"/>
    </w:pPr>
    <w:rPr>
      <w:rFonts w:eastAsiaTheme="minorHAnsi"/>
    </w:rPr>
  </w:style>
  <w:style w:type="paragraph" w:customStyle="1" w:styleId="92E5A9741E164BFA8FB8A6103861E59215">
    <w:name w:val="92E5A9741E164BFA8FB8A6103861E59215"/>
    <w:rsid w:val="00360E49"/>
    <w:pPr>
      <w:spacing w:after="200" w:line="276" w:lineRule="auto"/>
    </w:pPr>
    <w:rPr>
      <w:rFonts w:eastAsiaTheme="minorHAnsi"/>
    </w:rPr>
  </w:style>
  <w:style w:type="paragraph" w:customStyle="1" w:styleId="ADD0382102874DF4A9B47AAF6E230DAC13">
    <w:name w:val="ADD0382102874DF4A9B47AAF6E230DAC13"/>
    <w:rsid w:val="00360E49"/>
    <w:pPr>
      <w:spacing w:after="200" w:line="276" w:lineRule="auto"/>
    </w:pPr>
    <w:rPr>
      <w:rFonts w:eastAsiaTheme="minorHAnsi"/>
    </w:rPr>
  </w:style>
  <w:style w:type="paragraph" w:customStyle="1" w:styleId="38AD87BF051749189AFF61CA8522C89813">
    <w:name w:val="38AD87BF051749189AFF61CA8522C89813"/>
    <w:rsid w:val="00360E49"/>
    <w:pPr>
      <w:spacing w:after="200" w:line="276" w:lineRule="auto"/>
    </w:pPr>
    <w:rPr>
      <w:rFonts w:eastAsiaTheme="minorHAnsi"/>
    </w:rPr>
  </w:style>
  <w:style w:type="paragraph" w:customStyle="1" w:styleId="3A5F3CEDA1EE4961A0AB62E56E3309A213">
    <w:name w:val="3A5F3CEDA1EE4961A0AB62E56E3309A213"/>
    <w:rsid w:val="00360E49"/>
    <w:pPr>
      <w:spacing w:after="200" w:line="276" w:lineRule="auto"/>
    </w:pPr>
    <w:rPr>
      <w:rFonts w:eastAsiaTheme="minorHAnsi"/>
    </w:rPr>
  </w:style>
  <w:style w:type="paragraph" w:customStyle="1" w:styleId="F1489ECE660C43CEBC270A13F1173CE013">
    <w:name w:val="F1489ECE660C43CEBC270A13F1173CE013"/>
    <w:rsid w:val="00360E49"/>
    <w:pPr>
      <w:spacing w:after="200" w:line="276" w:lineRule="auto"/>
    </w:pPr>
    <w:rPr>
      <w:rFonts w:eastAsiaTheme="minorHAnsi"/>
    </w:rPr>
  </w:style>
  <w:style w:type="paragraph" w:customStyle="1" w:styleId="666AF1CE1CFC42B89F3814BF8604707A13">
    <w:name w:val="666AF1CE1CFC42B89F3814BF8604707A13"/>
    <w:rsid w:val="00360E49"/>
    <w:pPr>
      <w:spacing w:after="200" w:line="276" w:lineRule="auto"/>
    </w:pPr>
    <w:rPr>
      <w:rFonts w:eastAsiaTheme="minorHAnsi"/>
    </w:rPr>
  </w:style>
  <w:style w:type="paragraph" w:customStyle="1" w:styleId="B1E585CC714B413181E16AE79EE634353">
    <w:name w:val="B1E585CC714B413181E16AE79EE634353"/>
    <w:rsid w:val="00360E49"/>
    <w:pPr>
      <w:spacing w:after="200" w:line="276" w:lineRule="auto"/>
    </w:pPr>
    <w:rPr>
      <w:rFonts w:eastAsiaTheme="minorHAnsi"/>
    </w:rPr>
  </w:style>
  <w:style w:type="paragraph" w:customStyle="1" w:styleId="1D0E094A4B534A05865C547E79B0ECAF5">
    <w:name w:val="1D0E094A4B534A05865C547E79B0ECAF5"/>
    <w:rsid w:val="00360E49"/>
    <w:pPr>
      <w:spacing w:after="200" w:line="276" w:lineRule="auto"/>
    </w:pPr>
    <w:rPr>
      <w:rFonts w:eastAsiaTheme="minorHAnsi"/>
    </w:rPr>
  </w:style>
  <w:style w:type="paragraph" w:customStyle="1" w:styleId="CA585D7DF29F4384BFFF86C34DE8388E13">
    <w:name w:val="CA585D7DF29F4384BFFF86C34DE8388E13"/>
    <w:rsid w:val="00360E49"/>
    <w:pPr>
      <w:spacing w:after="200" w:line="276" w:lineRule="auto"/>
    </w:pPr>
    <w:rPr>
      <w:rFonts w:eastAsiaTheme="minorHAnsi"/>
    </w:rPr>
  </w:style>
  <w:style w:type="paragraph" w:customStyle="1" w:styleId="2F6ED2B9603945D8A6702B7922558B283">
    <w:name w:val="2F6ED2B9603945D8A6702B7922558B283"/>
    <w:rsid w:val="00360E49"/>
    <w:pPr>
      <w:spacing w:after="200" w:line="276" w:lineRule="auto"/>
    </w:pPr>
    <w:rPr>
      <w:rFonts w:eastAsiaTheme="minorHAnsi"/>
    </w:rPr>
  </w:style>
  <w:style w:type="paragraph" w:customStyle="1" w:styleId="1EDF89A2588A4A03AB552D8B8487BCB23">
    <w:name w:val="1EDF89A2588A4A03AB552D8B8487BCB23"/>
    <w:rsid w:val="00360E49"/>
    <w:pPr>
      <w:keepNext/>
      <w:keepLines/>
      <w:spacing w:before="480" w:after="0" w:line="276" w:lineRule="auto"/>
      <w:outlineLvl w:val="0"/>
    </w:pPr>
    <w:rPr>
      <w:rFonts w:eastAsiaTheme="majorEastAsia" w:cstheme="majorBidi"/>
      <w:b/>
      <w:bCs/>
      <w:szCs w:val="28"/>
    </w:rPr>
  </w:style>
  <w:style w:type="paragraph" w:customStyle="1" w:styleId="E2AE658163F6420695A4E19966B03ADF4">
    <w:name w:val="E2AE658163F6420695A4E19966B03ADF4"/>
    <w:rsid w:val="00360E49"/>
    <w:pPr>
      <w:keepNext/>
      <w:keepLines/>
      <w:spacing w:before="480" w:after="0" w:line="276" w:lineRule="auto"/>
      <w:outlineLvl w:val="0"/>
    </w:pPr>
    <w:rPr>
      <w:rFonts w:eastAsiaTheme="majorEastAsia" w:cstheme="majorBidi"/>
      <w:b/>
      <w:bCs/>
      <w:szCs w:val="28"/>
    </w:rPr>
  </w:style>
  <w:style w:type="paragraph" w:customStyle="1" w:styleId="028AFEDDEEB64130AA4B574177AF47464">
    <w:name w:val="028AFEDDEEB64130AA4B574177AF47464"/>
    <w:rsid w:val="00360E49"/>
    <w:pPr>
      <w:spacing w:after="200" w:line="276" w:lineRule="auto"/>
    </w:pPr>
    <w:rPr>
      <w:rFonts w:eastAsiaTheme="minorHAnsi"/>
    </w:rPr>
  </w:style>
  <w:style w:type="paragraph" w:customStyle="1" w:styleId="F199045126C941498EF9125611C56B6A4">
    <w:name w:val="F199045126C941498EF9125611C56B6A4"/>
    <w:rsid w:val="00360E49"/>
    <w:pPr>
      <w:spacing w:after="200" w:line="276" w:lineRule="auto"/>
    </w:pPr>
    <w:rPr>
      <w:rFonts w:eastAsiaTheme="minorHAnsi"/>
    </w:rPr>
  </w:style>
  <w:style w:type="paragraph" w:customStyle="1" w:styleId="1CE0B172B4D84F19AB164278452CBFEF4">
    <w:name w:val="1CE0B172B4D84F19AB164278452CBFEF4"/>
    <w:rsid w:val="00360E49"/>
    <w:pPr>
      <w:spacing w:after="200" w:line="276" w:lineRule="auto"/>
    </w:pPr>
    <w:rPr>
      <w:rFonts w:eastAsiaTheme="minorHAnsi"/>
    </w:rPr>
  </w:style>
  <w:style w:type="paragraph" w:customStyle="1" w:styleId="1EE77D1E1FEE439F98DA629759261A1C4">
    <w:name w:val="1EE77D1E1FEE439F98DA629759261A1C4"/>
    <w:rsid w:val="00360E49"/>
    <w:pPr>
      <w:spacing w:after="200" w:line="276" w:lineRule="auto"/>
    </w:pPr>
    <w:rPr>
      <w:rFonts w:eastAsiaTheme="minorHAnsi"/>
    </w:rPr>
  </w:style>
  <w:style w:type="paragraph" w:customStyle="1" w:styleId="B9389BCC7BAD491284527E26ECFFA7AE4">
    <w:name w:val="B9389BCC7BAD491284527E26ECFFA7AE4"/>
    <w:rsid w:val="00360E49"/>
    <w:pPr>
      <w:spacing w:after="200" w:line="276" w:lineRule="auto"/>
    </w:pPr>
    <w:rPr>
      <w:rFonts w:eastAsiaTheme="minorHAnsi"/>
    </w:rPr>
  </w:style>
  <w:style w:type="paragraph" w:customStyle="1" w:styleId="7CED2848F82648CEBEAE3E0831FFD0D54">
    <w:name w:val="7CED2848F82648CEBEAE3E0831FFD0D54"/>
    <w:rsid w:val="00360E49"/>
    <w:pPr>
      <w:spacing w:after="200" w:line="276" w:lineRule="auto"/>
    </w:pPr>
    <w:rPr>
      <w:rFonts w:eastAsiaTheme="minorHAnsi"/>
    </w:rPr>
  </w:style>
  <w:style w:type="paragraph" w:customStyle="1" w:styleId="42CFA1C0137547A9ADC9EC6FFCEF3B044">
    <w:name w:val="42CFA1C0137547A9ADC9EC6FFCEF3B044"/>
    <w:rsid w:val="00360E49"/>
    <w:pPr>
      <w:spacing w:after="200" w:line="276" w:lineRule="auto"/>
    </w:pPr>
    <w:rPr>
      <w:rFonts w:eastAsiaTheme="minorHAnsi"/>
    </w:rPr>
  </w:style>
  <w:style w:type="paragraph" w:customStyle="1" w:styleId="5E9D585241384BA9846A1D10003EC5A54">
    <w:name w:val="5E9D585241384BA9846A1D10003EC5A54"/>
    <w:rsid w:val="00360E49"/>
    <w:pPr>
      <w:spacing w:after="200" w:line="276" w:lineRule="auto"/>
    </w:pPr>
    <w:rPr>
      <w:rFonts w:eastAsiaTheme="minorHAnsi"/>
    </w:rPr>
  </w:style>
  <w:style w:type="paragraph" w:customStyle="1" w:styleId="F23522D5863245BE96D940EA3B61C8474">
    <w:name w:val="F23522D5863245BE96D940EA3B61C8474"/>
    <w:rsid w:val="00360E49"/>
    <w:pPr>
      <w:spacing w:after="200" w:line="276" w:lineRule="auto"/>
    </w:pPr>
    <w:rPr>
      <w:rFonts w:eastAsiaTheme="minorHAnsi"/>
    </w:rPr>
  </w:style>
  <w:style w:type="paragraph" w:customStyle="1" w:styleId="1DAD90E6B58947C7B7E9540CB8AE34004">
    <w:name w:val="1DAD90E6B58947C7B7E9540CB8AE34004"/>
    <w:rsid w:val="00360E49"/>
    <w:pPr>
      <w:spacing w:after="200" w:line="276" w:lineRule="auto"/>
    </w:pPr>
    <w:rPr>
      <w:rFonts w:eastAsiaTheme="minorHAnsi"/>
    </w:rPr>
  </w:style>
  <w:style w:type="paragraph" w:customStyle="1" w:styleId="3586986173874C2F8E7FCCD51CF6CCA94">
    <w:name w:val="3586986173874C2F8E7FCCD51CF6CCA94"/>
    <w:rsid w:val="00360E49"/>
    <w:pPr>
      <w:spacing w:after="200" w:line="276" w:lineRule="auto"/>
    </w:pPr>
    <w:rPr>
      <w:rFonts w:eastAsiaTheme="minorHAnsi"/>
    </w:rPr>
  </w:style>
  <w:style w:type="paragraph" w:customStyle="1" w:styleId="B79AB1A4B9CB4474A5E9F0806EC4A6934">
    <w:name w:val="B79AB1A4B9CB4474A5E9F0806EC4A6934"/>
    <w:rsid w:val="00360E49"/>
    <w:pPr>
      <w:spacing w:after="200" w:line="276" w:lineRule="auto"/>
    </w:pPr>
    <w:rPr>
      <w:rFonts w:eastAsiaTheme="minorHAnsi"/>
    </w:rPr>
  </w:style>
  <w:style w:type="paragraph" w:customStyle="1" w:styleId="C6F9973C9544441AA50A356DCA06F2D84">
    <w:name w:val="C6F9973C9544441AA50A356DCA06F2D84"/>
    <w:rsid w:val="00360E49"/>
    <w:pPr>
      <w:spacing w:after="200" w:line="276" w:lineRule="auto"/>
    </w:pPr>
    <w:rPr>
      <w:rFonts w:eastAsiaTheme="minorHAnsi"/>
    </w:rPr>
  </w:style>
  <w:style w:type="paragraph" w:customStyle="1" w:styleId="AD536EA76B684E8F8D00211C85AB721C4">
    <w:name w:val="AD536EA76B684E8F8D00211C85AB721C4"/>
    <w:rsid w:val="00360E49"/>
    <w:pPr>
      <w:spacing w:after="200" w:line="276" w:lineRule="auto"/>
    </w:pPr>
    <w:rPr>
      <w:rFonts w:eastAsiaTheme="minorHAnsi"/>
    </w:rPr>
  </w:style>
  <w:style w:type="paragraph" w:customStyle="1" w:styleId="7FCB1DD24D9143A1AF1AEA523521FA514">
    <w:name w:val="7FCB1DD24D9143A1AF1AEA523521FA514"/>
    <w:rsid w:val="00360E49"/>
    <w:pPr>
      <w:spacing w:after="200" w:line="276" w:lineRule="auto"/>
    </w:pPr>
    <w:rPr>
      <w:rFonts w:eastAsiaTheme="minorHAnsi"/>
    </w:rPr>
  </w:style>
  <w:style w:type="paragraph" w:customStyle="1" w:styleId="28E6AB68169145FC925BBF72EF4296354">
    <w:name w:val="28E6AB68169145FC925BBF72EF4296354"/>
    <w:rsid w:val="00360E49"/>
    <w:pPr>
      <w:spacing w:after="200" w:line="276" w:lineRule="auto"/>
    </w:pPr>
    <w:rPr>
      <w:rFonts w:eastAsiaTheme="minorHAnsi"/>
    </w:rPr>
  </w:style>
  <w:style w:type="paragraph" w:customStyle="1" w:styleId="808A51024B36457387D926C99DE96E464">
    <w:name w:val="808A51024B36457387D926C99DE96E464"/>
    <w:rsid w:val="00360E49"/>
    <w:pPr>
      <w:spacing w:after="200" w:line="276" w:lineRule="auto"/>
    </w:pPr>
    <w:rPr>
      <w:rFonts w:eastAsiaTheme="minorHAnsi"/>
    </w:rPr>
  </w:style>
  <w:style w:type="paragraph" w:customStyle="1" w:styleId="394BCB7DC109465891C98E3A9EF10E1D4">
    <w:name w:val="394BCB7DC109465891C98E3A9EF10E1D4"/>
    <w:rsid w:val="00360E49"/>
    <w:pPr>
      <w:spacing w:after="200" w:line="276" w:lineRule="auto"/>
    </w:pPr>
    <w:rPr>
      <w:rFonts w:eastAsiaTheme="minorHAnsi"/>
    </w:rPr>
  </w:style>
  <w:style w:type="paragraph" w:customStyle="1" w:styleId="BFCE17AACEC24E03AA7C0D8CB164398A4">
    <w:name w:val="BFCE17AACEC24E03AA7C0D8CB164398A4"/>
    <w:rsid w:val="00360E49"/>
    <w:pPr>
      <w:spacing w:after="200" w:line="276" w:lineRule="auto"/>
    </w:pPr>
    <w:rPr>
      <w:rFonts w:eastAsiaTheme="minorHAnsi"/>
    </w:rPr>
  </w:style>
  <w:style w:type="paragraph" w:customStyle="1" w:styleId="0FE7005D15ED47EFBEAD79CFDB778E914">
    <w:name w:val="0FE7005D15ED47EFBEAD79CFDB778E914"/>
    <w:rsid w:val="00360E49"/>
    <w:pPr>
      <w:spacing w:after="200" w:line="276" w:lineRule="auto"/>
    </w:pPr>
    <w:rPr>
      <w:rFonts w:eastAsiaTheme="minorHAnsi"/>
    </w:rPr>
  </w:style>
  <w:style w:type="paragraph" w:customStyle="1" w:styleId="3ACE91ADC3054282BDC010F76AE5AF154">
    <w:name w:val="3ACE91ADC3054282BDC010F76AE5AF154"/>
    <w:rsid w:val="00360E49"/>
    <w:pPr>
      <w:spacing w:after="200" w:line="276" w:lineRule="auto"/>
    </w:pPr>
    <w:rPr>
      <w:rFonts w:eastAsiaTheme="minorHAnsi"/>
    </w:rPr>
  </w:style>
  <w:style w:type="paragraph" w:customStyle="1" w:styleId="4266D5368C964A138DF1D53286046A8E4">
    <w:name w:val="4266D5368C964A138DF1D53286046A8E4"/>
    <w:rsid w:val="00360E49"/>
    <w:pPr>
      <w:spacing w:after="200" w:line="276" w:lineRule="auto"/>
    </w:pPr>
    <w:rPr>
      <w:rFonts w:eastAsiaTheme="minorHAnsi"/>
    </w:rPr>
  </w:style>
  <w:style w:type="paragraph" w:customStyle="1" w:styleId="1953329C535B4FC39B1563CBB8A1CC9E4">
    <w:name w:val="1953329C535B4FC39B1563CBB8A1CC9E4"/>
    <w:rsid w:val="00360E49"/>
    <w:pPr>
      <w:spacing w:after="200" w:line="276" w:lineRule="auto"/>
    </w:pPr>
    <w:rPr>
      <w:rFonts w:eastAsiaTheme="minorHAnsi"/>
    </w:rPr>
  </w:style>
  <w:style w:type="paragraph" w:customStyle="1" w:styleId="C6D3A10337B14AB0B61115D3C2B735F04">
    <w:name w:val="C6D3A10337B14AB0B61115D3C2B735F04"/>
    <w:rsid w:val="00360E49"/>
    <w:pPr>
      <w:spacing w:after="200" w:line="276" w:lineRule="auto"/>
    </w:pPr>
    <w:rPr>
      <w:rFonts w:eastAsiaTheme="minorHAnsi"/>
    </w:rPr>
  </w:style>
  <w:style w:type="paragraph" w:customStyle="1" w:styleId="2AB22B63983F4881AADD7220C565E2BE13">
    <w:name w:val="2AB22B63983F4881AADD7220C565E2BE13"/>
    <w:rsid w:val="00360E49"/>
    <w:pPr>
      <w:spacing w:after="200" w:line="276" w:lineRule="auto"/>
    </w:pPr>
    <w:rPr>
      <w:rFonts w:eastAsiaTheme="minorHAnsi"/>
    </w:rPr>
  </w:style>
  <w:style w:type="paragraph" w:customStyle="1" w:styleId="FE664DC3B3B94F31BED3D3D4FE33B37512">
    <w:name w:val="FE664DC3B3B94F31BED3D3D4FE33B37512"/>
    <w:rsid w:val="00360E49"/>
    <w:pPr>
      <w:spacing w:after="200" w:line="276" w:lineRule="auto"/>
    </w:pPr>
    <w:rPr>
      <w:rFonts w:eastAsiaTheme="minorHAnsi"/>
    </w:rPr>
  </w:style>
  <w:style w:type="paragraph" w:customStyle="1" w:styleId="193F17FB17BF453B8B790CF1B833D3144">
    <w:name w:val="193F17FB17BF453B8B790CF1B833D3144"/>
    <w:rsid w:val="00360E49"/>
    <w:pPr>
      <w:spacing w:after="200" w:line="276" w:lineRule="auto"/>
    </w:pPr>
    <w:rPr>
      <w:rFonts w:eastAsiaTheme="minorHAnsi"/>
    </w:rPr>
  </w:style>
  <w:style w:type="paragraph" w:customStyle="1" w:styleId="C160F10F825E410582C16ED5602394024">
    <w:name w:val="C160F10F825E410582C16ED5602394024"/>
    <w:rsid w:val="00360E49"/>
    <w:pPr>
      <w:spacing w:after="200" w:line="276" w:lineRule="auto"/>
    </w:pPr>
    <w:rPr>
      <w:rFonts w:eastAsiaTheme="minorHAnsi"/>
    </w:rPr>
  </w:style>
  <w:style w:type="paragraph" w:customStyle="1" w:styleId="9FD76795B3C146E9913E03ABED39B7D74">
    <w:name w:val="9FD76795B3C146E9913E03ABED39B7D74"/>
    <w:rsid w:val="00360E49"/>
    <w:pPr>
      <w:spacing w:after="200" w:line="276" w:lineRule="auto"/>
    </w:pPr>
    <w:rPr>
      <w:rFonts w:eastAsiaTheme="minorHAnsi"/>
    </w:rPr>
  </w:style>
  <w:style w:type="paragraph" w:customStyle="1" w:styleId="581E21FA94A147699D2E003E5B56BB294">
    <w:name w:val="581E21FA94A147699D2E003E5B56BB294"/>
    <w:rsid w:val="00360E49"/>
    <w:pPr>
      <w:spacing w:after="200" w:line="276" w:lineRule="auto"/>
    </w:pPr>
    <w:rPr>
      <w:rFonts w:eastAsiaTheme="minorHAnsi"/>
    </w:rPr>
  </w:style>
  <w:style w:type="paragraph" w:customStyle="1" w:styleId="1F0D5E818F084378A208C176C12223164">
    <w:name w:val="1F0D5E818F084378A208C176C12223164"/>
    <w:rsid w:val="00360E49"/>
    <w:pPr>
      <w:spacing w:after="200" w:line="276" w:lineRule="auto"/>
    </w:pPr>
    <w:rPr>
      <w:rFonts w:eastAsiaTheme="minorHAnsi"/>
    </w:rPr>
  </w:style>
  <w:style w:type="paragraph" w:customStyle="1" w:styleId="671BD63B9DB84B04A9925A9227C503534">
    <w:name w:val="671BD63B9DB84B04A9925A9227C503534"/>
    <w:rsid w:val="00360E49"/>
    <w:pPr>
      <w:spacing w:after="200" w:line="276" w:lineRule="auto"/>
    </w:pPr>
    <w:rPr>
      <w:rFonts w:eastAsiaTheme="minorHAnsi"/>
    </w:rPr>
  </w:style>
  <w:style w:type="paragraph" w:customStyle="1" w:styleId="C1F2EB2635464579BBE83971B6DD16794">
    <w:name w:val="C1F2EB2635464579BBE83971B6DD16794"/>
    <w:rsid w:val="00360E49"/>
    <w:pPr>
      <w:spacing w:after="200" w:line="276" w:lineRule="auto"/>
    </w:pPr>
    <w:rPr>
      <w:rFonts w:eastAsiaTheme="minorHAnsi"/>
    </w:rPr>
  </w:style>
  <w:style w:type="paragraph" w:customStyle="1" w:styleId="7D213F6BB84F4D3D9B9C8EB1DF90A17E4">
    <w:name w:val="7D213F6BB84F4D3D9B9C8EB1DF90A17E4"/>
    <w:rsid w:val="00360E49"/>
    <w:pPr>
      <w:spacing w:after="200" w:line="276" w:lineRule="auto"/>
    </w:pPr>
    <w:rPr>
      <w:rFonts w:eastAsiaTheme="minorHAnsi"/>
    </w:rPr>
  </w:style>
  <w:style w:type="paragraph" w:customStyle="1" w:styleId="B242AF82B36949F6B64346A7D5B048B812">
    <w:name w:val="B242AF82B36949F6B64346A7D5B048B812"/>
    <w:rsid w:val="00360E49"/>
    <w:pPr>
      <w:spacing w:after="200" w:line="276" w:lineRule="auto"/>
    </w:pPr>
    <w:rPr>
      <w:rFonts w:eastAsiaTheme="minorHAnsi"/>
    </w:rPr>
  </w:style>
  <w:style w:type="paragraph" w:customStyle="1" w:styleId="BC48839144E345D3B8E54E0F79EC603C4">
    <w:name w:val="BC48839144E345D3B8E54E0F79EC603C4"/>
    <w:rsid w:val="00360E49"/>
    <w:pPr>
      <w:spacing w:after="200" w:line="276" w:lineRule="auto"/>
    </w:pPr>
    <w:rPr>
      <w:rFonts w:eastAsiaTheme="minorHAnsi"/>
    </w:rPr>
  </w:style>
  <w:style w:type="paragraph" w:customStyle="1" w:styleId="C5AD8E17D0684E50B989076A56A5A5D411">
    <w:name w:val="C5AD8E17D0684E50B989076A56A5A5D411"/>
    <w:rsid w:val="00360E49"/>
    <w:pPr>
      <w:spacing w:after="200" w:line="276" w:lineRule="auto"/>
    </w:pPr>
    <w:rPr>
      <w:rFonts w:eastAsiaTheme="minorHAnsi"/>
    </w:rPr>
  </w:style>
  <w:style w:type="paragraph" w:customStyle="1" w:styleId="0F642D53993D496FBAFA870D795D4ECB11">
    <w:name w:val="0F642D53993D496FBAFA870D795D4ECB11"/>
    <w:rsid w:val="00360E49"/>
    <w:pPr>
      <w:spacing w:after="200" w:line="276" w:lineRule="auto"/>
    </w:pPr>
    <w:rPr>
      <w:rFonts w:eastAsiaTheme="minorHAnsi"/>
    </w:rPr>
  </w:style>
  <w:style w:type="paragraph" w:customStyle="1" w:styleId="A6452B1ECFBB4D80AB1A709448AEE76218">
    <w:name w:val="A6452B1ECFBB4D80AB1A709448AEE76218"/>
    <w:rsid w:val="00110D70"/>
    <w:pPr>
      <w:spacing w:after="200" w:line="276" w:lineRule="auto"/>
    </w:pPr>
    <w:rPr>
      <w:rFonts w:eastAsiaTheme="minorHAnsi"/>
    </w:rPr>
  </w:style>
  <w:style w:type="paragraph" w:customStyle="1" w:styleId="CBD1156A3EA04C4D83C694A13CD3105B17">
    <w:name w:val="CBD1156A3EA04C4D83C694A13CD3105B17"/>
    <w:rsid w:val="00110D70"/>
    <w:pPr>
      <w:spacing w:after="200" w:line="276" w:lineRule="auto"/>
    </w:pPr>
    <w:rPr>
      <w:rFonts w:eastAsiaTheme="minorHAnsi"/>
    </w:rPr>
  </w:style>
  <w:style w:type="paragraph" w:customStyle="1" w:styleId="92E5A9741E164BFA8FB8A6103861E59216">
    <w:name w:val="92E5A9741E164BFA8FB8A6103861E59216"/>
    <w:rsid w:val="00110D70"/>
    <w:pPr>
      <w:spacing w:after="200" w:line="276" w:lineRule="auto"/>
    </w:pPr>
    <w:rPr>
      <w:rFonts w:eastAsiaTheme="minorHAnsi"/>
    </w:rPr>
  </w:style>
  <w:style w:type="paragraph" w:customStyle="1" w:styleId="ADD0382102874DF4A9B47AAF6E230DAC14">
    <w:name w:val="ADD0382102874DF4A9B47AAF6E230DAC14"/>
    <w:rsid w:val="00110D70"/>
    <w:pPr>
      <w:spacing w:after="200" w:line="276" w:lineRule="auto"/>
    </w:pPr>
    <w:rPr>
      <w:rFonts w:eastAsiaTheme="minorHAnsi"/>
    </w:rPr>
  </w:style>
  <w:style w:type="paragraph" w:customStyle="1" w:styleId="38AD87BF051749189AFF61CA8522C89814">
    <w:name w:val="38AD87BF051749189AFF61CA8522C89814"/>
    <w:rsid w:val="00110D70"/>
    <w:pPr>
      <w:spacing w:after="200" w:line="276" w:lineRule="auto"/>
    </w:pPr>
    <w:rPr>
      <w:rFonts w:eastAsiaTheme="minorHAnsi"/>
    </w:rPr>
  </w:style>
  <w:style w:type="paragraph" w:customStyle="1" w:styleId="3A5F3CEDA1EE4961A0AB62E56E3309A214">
    <w:name w:val="3A5F3CEDA1EE4961A0AB62E56E3309A214"/>
    <w:rsid w:val="00110D70"/>
    <w:pPr>
      <w:spacing w:after="200" w:line="276" w:lineRule="auto"/>
    </w:pPr>
    <w:rPr>
      <w:rFonts w:eastAsiaTheme="minorHAnsi"/>
    </w:rPr>
  </w:style>
  <w:style w:type="paragraph" w:customStyle="1" w:styleId="F1489ECE660C43CEBC270A13F1173CE014">
    <w:name w:val="F1489ECE660C43CEBC270A13F1173CE014"/>
    <w:rsid w:val="00110D70"/>
    <w:pPr>
      <w:spacing w:after="200" w:line="276" w:lineRule="auto"/>
    </w:pPr>
    <w:rPr>
      <w:rFonts w:eastAsiaTheme="minorHAnsi"/>
    </w:rPr>
  </w:style>
  <w:style w:type="paragraph" w:customStyle="1" w:styleId="666AF1CE1CFC42B89F3814BF8604707A14">
    <w:name w:val="666AF1CE1CFC42B89F3814BF8604707A14"/>
    <w:rsid w:val="00110D70"/>
    <w:pPr>
      <w:spacing w:after="200" w:line="276" w:lineRule="auto"/>
    </w:pPr>
    <w:rPr>
      <w:rFonts w:eastAsiaTheme="minorHAnsi"/>
    </w:rPr>
  </w:style>
  <w:style w:type="paragraph" w:customStyle="1" w:styleId="B1E585CC714B413181E16AE79EE634354">
    <w:name w:val="B1E585CC714B413181E16AE79EE634354"/>
    <w:rsid w:val="00110D70"/>
    <w:pPr>
      <w:spacing w:after="200" w:line="276" w:lineRule="auto"/>
    </w:pPr>
    <w:rPr>
      <w:rFonts w:eastAsiaTheme="minorHAnsi"/>
    </w:rPr>
  </w:style>
  <w:style w:type="paragraph" w:customStyle="1" w:styleId="1D0E094A4B534A05865C547E79B0ECAF6">
    <w:name w:val="1D0E094A4B534A05865C547E79B0ECAF6"/>
    <w:rsid w:val="00110D70"/>
    <w:pPr>
      <w:spacing w:after="200" w:line="276" w:lineRule="auto"/>
    </w:pPr>
    <w:rPr>
      <w:rFonts w:eastAsiaTheme="minorHAnsi"/>
    </w:rPr>
  </w:style>
  <w:style w:type="paragraph" w:customStyle="1" w:styleId="CA585D7DF29F4384BFFF86C34DE8388E14">
    <w:name w:val="CA585D7DF29F4384BFFF86C34DE8388E14"/>
    <w:rsid w:val="00110D70"/>
    <w:pPr>
      <w:spacing w:after="200" w:line="276" w:lineRule="auto"/>
    </w:pPr>
    <w:rPr>
      <w:rFonts w:eastAsiaTheme="minorHAnsi"/>
    </w:rPr>
  </w:style>
  <w:style w:type="paragraph" w:customStyle="1" w:styleId="2F6ED2B9603945D8A6702B7922558B284">
    <w:name w:val="2F6ED2B9603945D8A6702B7922558B284"/>
    <w:rsid w:val="00110D70"/>
    <w:pPr>
      <w:spacing w:after="200" w:line="276" w:lineRule="auto"/>
    </w:pPr>
    <w:rPr>
      <w:rFonts w:eastAsiaTheme="minorHAnsi"/>
    </w:rPr>
  </w:style>
  <w:style w:type="paragraph" w:customStyle="1" w:styleId="1EDF89A2588A4A03AB552D8B8487BCB24">
    <w:name w:val="1EDF89A2588A4A03AB552D8B8487BCB24"/>
    <w:rsid w:val="00110D70"/>
    <w:pPr>
      <w:keepNext/>
      <w:keepLines/>
      <w:spacing w:before="480" w:after="0" w:line="276" w:lineRule="auto"/>
      <w:outlineLvl w:val="0"/>
    </w:pPr>
    <w:rPr>
      <w:rFonts w:eastAsiaTheme="majorEastAsia" w:cstheme="majorBidi"/>
      <w:b/>
      <w:bCs/>
      <w:szCs w:val="28"/>
    </w:rPr>
  </w:style>
  <w:style w:type="paragraph" w:customStyle="1" w:styleId="E2AE658163F6420695A4E19966B03ADF5">
    <w:name w:val="E2AE658163F6420695A4E19966B03ADF5"/>
    <w:rsid w:val="00110D70"/>
    <w:pPr>
      <w:keepNext/>
      <w:keepLines/>
      <w:spacing w:before="480" w:after="0" w:line="276" w:lineRule="auto"/>
      <w:outlineLvl w:val="0"/>
    </w:pPr>
    <w:rPr>
      <w:rFonts w:eastAsiaTheme="majorEastAsia" w:cstheme="majorBidi"/>
      <w:b/>
      <w:bCs/>
      <w:szCs w:val="28"/>
    </w:rPr>
  </w:style>
  <w:style w:type="paragraph" w:customStyle="1" w:styleId="028AFEDDEEB64130AA4B574177AF47465">
    <w:name w:val="028AFEDDEEB64130AA4B574177AF47465"/>
    <w:rsid w:val="00110D70"/>
    <w:pPr>
      <w:spacing w:after="200" w:line="276" w:lineRule="auto"/>
    </w:pPr>
    <w:rPr>
      <w:rFonts w:eastAsiaTheme="minorHAnsi"/>
    </w:rPr>
  </w:style>
  <w:style w:type="paragraph" w:customStyle="1" w:styleId="F199045126C941498EF9125611C56B6A5">
    <w:name w:val="F199045126C941498EF9125611C56B6A5"/>
    <w:rsid w:val="00110D70"/>
    <w:pPr>
      <w:spacing w:after="200" w:line="276" w:lineRule="auto"/>
    </w:pPr>
    <w:rPr>
      <w:rFonts w:eastAsiaTheme="minorHAnsi"/>
    </w:rPr>
  </w:style>
  <w:style w:type="paragraph" w:customStyle="1" w:styleId="1CE0B172B4D84F19AB164278452CBFEF5">
    <w:name w:val="1CE0B172B4D84F19AB164278452CBFEF5"/>
    <w:rsid w:val="00110D70"/>
    <w:pPr>
      <w:spacing w:after="200" w:line="276" w:lineRule="auto"/>
    </w:pPr>
    <w:rPr>
      <w:rFonts w:eastAsiaTheme="minorHAnsi"/>
    </w:rPr>
  </w:style>
  <w:style w:type="paragraph" w:customStyle="1" w:styleId="1EE77D1E1FEE439F98DA629759261A1C5">
    <w:name w:val="1EE77D1E1FEE439F98DA629759261A1C5"/>
    <w:rsid w:val="00110D70"/>
    <w:pPr>
      <w:spacing w:after="200" w:line="276" w:lineRule="auto"/>
    </w:pPr>
    <w:rPr>
      <w:rFonts w:eastAsiaTheme="minorHAnsi"/>
    </w:rPr>
  </w:style>
  <w:style w:type="paragraph" w:customStyle="1" w:styleId="B9389BCC7BAD491284527E26ECFFA7AE5">
    <w:name w:val="B9389BCC7BAD491284527E26ECFFA7AE5"/>
    <w:rsid w:val="00110D70"/>
    <w:pPr>
      <w:spacing w:after="200" w:line="276" w:lineRule="auto"/>
    </w:pPr>
    <w:rPr>
      <w:rFonts w:eastAsiaTheme="minorHAnsi"/>
    </w:rPr>
  </w:style>
  <w:style w:type="paragraph" w:customStyle="1" w:styleId="7CED2848F82648CEBEAE3E0831FFD0D55">
    <w:name w:val="7CED2848F82648CEBEAE3E0831FFD0D55"/>
    <w:rsid w:val="00110D70"/>
    <w:pPr>
      <w:spacing w:after="200" w:line="276" w:lineRule="auto"/>
    </w:pPr>
    <w:rPr>
      <w:rFonts w:eastAsiaTheme="minorHAnsi"/>
    </w:rPr>
  </w:style>
  <w:style w:type="paragraph" w:customStyle="1" w:styleId="42CFA1C0137547A9ADC9EC6FFCEF3B045">
    <w:name w:val="42CFA1C0137547A9ADC9EC6FFCEF3B045"/>
    <w:rsid w:val="00110D70"/>
    <w:pPr>
      <w:spacing w:after="200" w:line="276" w:lineRule="auto"/>
    </w:pPr>
    <w:rPr>
      <w:rFonts w:eastAsiaTheme="minorHAnsi"/>
    </w:rPr>
  </w:style>
  <w:style w:type="paragraph" w:customStyle="1" w:styleId="5E9D585241384BA9846A1D10003EC5A55">
    <w:name w:val="5E9D585241384BA9846A1D10003EC5A55"/>
    <w:rsid w:val="00110D70"/>
    <w:pPr>
      <w:spacing w:after="200" w:line="276" w:lineRule="auto"/>
    </w:pPr>
    <w:rPr>
      <w:rFonts w:eastAsiaTheme="minorHAnsi"/>
    </w:rPr>
  </w:style>
  <w:style w:type="paragraph" w:customStyle="1" w:styleId="F23522D5863245BE96D940EA3B61C8475">
    <w:name w:val="F23522D5863245BE96D940EA3B61C8475"/>
    <w:rsid w:val="00110D70"/>
    <w:pPr>
      <w:spacing w:after="200" w:line="276" w:lineRule="auto"/>
    </w:pPr>
    <w:rPr>
      <w:rFonts w:eastAsiaTheme="minorHAnsi"/>
    </w:rPr>
  </w:style>
  <w:style w:type="paragraph" w:customStyle="1" w:styleId="1DAD90E6B58947C7B7E9540CB8AE34005">
    <w:name w:val="1DAD90E6B58947C7B7E9540CB8AE34005"/>
    <w:rsid w:val="00110D70"/>
    <w:pPr>
      <w:spacing w:after="200" w:line="276" w:lineRule="auto"/>
    </w:pPr>
    <w:rPr>
      <w:rFonts w:eastAsiaTheme="minorHAnsi"/>
    </w:rPr>
  </w:style>
  <w:style w:type="paragraph" w:customStyle="1" w:styleId="3586986173874C2F8E7FCCD51CF6CCA95">
    <w:name w:val="3586986173874C2F8E7FCCD51CF6CCA95"/>
    <w:rsid w:val="00110D70"/>
    <w:pPr>
      <w:spacing w:after="200" w:line="276" w:lineRule="auto"/>
    </w:pPr>
    <w:rPr>
      <w:rFonts w:eastAsiaTheme="minorHAnsi"/>
    </w:rPr>
  </w:style>
  <w:style w:type="paragraph" w:customStyle="1" w:styleId="B79AB1A4B9CB4474A5E9F0806EC4A6935">
    <w:name w:val="B79AB1A4B9CB4474A5E9F0806EC4A6935"/>
    <w:rsid w:val="00110D70"/>
    <w:pPr>
      <w:spacing w:after="200" w:line="276" w:lineRule="auto"/>
    </w:pPr>
    <w:rPr>
      <w:rFonts w:eastAsiaTheme="minorHAnsi"/>
    </w:rPr>
  </w:style>
  <w:style w:type="paragraph" w:customStyle="1" w:styleId="C6F9973C9544441AA50A356DCA06F2D85">
    <w:name w:val="C6F9973C9544441AA50A356DCA06F2D85"/>
    <w:rsid w:val="00110D70"/>
    <w:pPr>
      <w:spacing w:after="200" w:line="276" w:lineRule="auto"/>
    </w:pPr>
    <w:rPr>
      <w:rFonts w:eastAsiaTheme="minorHAnsi"/>
    </w:rPr>
  </w:style>
  <w:style w:type="paragraph" w:customStyle="1" w:styleId="AD536EA76B684E8F8D00211C85AB721C5">
    <w:name w:val="AD536EA76B684E8F8D00211C85AB721C5"/>
    <w:rsid w:val="00110D70"/>
    <w:pPr>
      <w:spacing w:after="200" w:line="276" w:lineRule="auto"/>
    </w:pPr>
    <w:rPr>
      <w:rFonts w:eastAsiaTheme="minorHAnsi"/>
    </w:rPr>
  </w:style>
  <w:style w:type="paragraph" w:customStyle="1" w:styleId="7FCB1DD24D9143A1AF1AEA523521FA515">
    <w:name w:val="7FCB1DD24D9143A1AF1AEA523521FA515"/>
    <w:rsid w:val="00110D70"/>
    <w:pPr>
      <w:spacing w:after="200" w:line="276" w:lineRule="auto"/>
    </w:pPr>
    <w:rPr>
      <w:rFonts w:eastAsiaTheme="minorHAnsi"/>
    </w:rPr>
  </w:style>
  <w:style w:type="paragraph" w:customStyle="1" w:styleId="28E6AB68169145FC925BBF72EF4296355">
    <w:name w:val="28E6AB68169145FC925BBF72EF4296355"/>
    <w:rsid w:val="00110D70"/>
    <w:pPr>
      <w:spacing w:after="200" w:line="276" w:lineRule="auto"/>
    </w:pPr>
    <w:rPr>
      <w:rFonts w:eastAsiaTheme="minorHAnsi"/>
    </w:rPr>
  </w:style>
  <w:style w:type="paragraph" w:customStyle="1" w:styleId="808A51024B36457387D926C99DE96E465">
    <w:name w:val="808A51024B36457387D926C99DE96E465"/>
    <w:rsid w:val="00110D70"/>
    <w:pPr>
      <w:spacing w:after="200" w:line="276" w:lineRule="auto"/>
    </w:pPr>
    <w:rPr>
      <w:rFonts w:eastAsiaTheme="minorHAnsi"/>
    </w:rPr>
  </w:style>
  <w:style w:type="paragraph" w:customStyle="1" w:styleId="394BCB7DC109465891C98E3A9EF10E1D5">
    <w:name w:val="394BCB7DC109465891C98E3A9EF10E1D5"/>
    <w:rsid w:val="00110D70"/>
    <w:pPr>
      <w:spacing w:after="200" w:line="276" w:lineRule="auto"/>
    </w:pPr>
    <w:rPr>
      <w:rFonts w:eastAsiaTheme="minorHAnsi"/>
    </w:rPr>
  </w:style>
  <w:style w:type="paragraph" w:customStyle="1" w:styleId="BFCE17AACEC24E03AA7C0D8CB164398A5">
    <w:name w:val="BFCE17AACEC24E03AA7C0D8CB164398A5"/>
    <w:rsid w:val="00110D70"/>
    <w:pPr>
      <w:spacing w:after="200" w:line="276" w:lineRule="auto"/>
    </w:pPr>
    <w:rPr>
      <w:rFonts w:eastAsiaTheme="minorHAnsi"/>
    </w:rPr>
  </w:style>
  <w:style w:type="paragraph" w:customStyle="1" w:styleId="0FE7005D15ED47EFBEAD79CFDB778E915">
    <w:name w:val="0FE7005D15ED47EFBEAD79CFDB778E915"/>
    <w:rsid w:val="00110D70"/>
    <w:pPr>
      <w:spacing w:after="200" w:line="276" w:lineRule="auto"/>
    </w:pPr>
    <w:rPr>
      <w:rFonts w:eastAsiaTheme="minorHAnsi"/>
    </w:rPr>
  </w:style>
  <w:style w:type="paragraph" w:customStyle="1" w:styleId="3ACE91ADC3054282BDC010F76AE5AF155">
    <w:name w:val="3ACE91ADC3054282BDC010F76AE5AF155"/>
    <w:rsid w:val="00110D70"/>
    <w:pPr>
      <w:spacing w:after="200" w:line="276" w:lineRule="auto"/>
    </w:pPr>
    <w:rPr>
      <w:rFonts w:eastAsiaTheme="minorHAnsi"/>
    </w:rPr>
  </w:style>
  <w:style w:type="paragraph" w:customStyle="1" w:styleId="4266D5368C964A138DF1D53286046A8E5">
    <w:name w:val="4266D5368C964A138DF1D53286046A8E5"/>
    <w:rsid w:val="00110D70"/>
    <w:pPr>
      <w:spacing w:after="200" w:line="276" w:lineRule="auto"/>
    </w:pPr>
    <w:rPr>
      <w:rFonts w:eastAsiaTheme="minorHAnsi"/>
    </w:rPr>
  </w:style>
  <w:style w:type="paragraph" w:customStyle="1" w:styleId="1953329C535B4FC39B1563CBB8A1CC9E5">
    <w:name w:val="1953329C535B4FC39B1563CBB8A1CC9E5"/>
    <w:rsid w:val="00110D70"/>
    <w:pPr>
      <w:spacing w:after="200" w:line="276" w:lineRule="auto"/>
    </w:pPr>
    <w:rPr>
      <w:rFonts w:eastAsiaTheme="minorHAnsi"/>
    </w:rPr>
  </w:style>
  <w:style w:type="paragraph" w:customStyle="1" w:styleId="C6D3A10337B14AB0B61115D3C2B735F05">
    <w:name w:val="C6D3A10337B14AB0B61115D3C2B735F05"/>
    <w:rsid w:val="00110D70"/>
    <w:pPr>
      <w:spacing w:after="200" w:line="276" w:lineRule="auto"/>
    </w:pPr>
    <w:rPr>
      <w:rFonts w:eastAsiaTheme="minorHAnsi"/>
    </w:rPr>
  </w:style>
  <w:style w:type="paragraph" w:customStyle="1" w:styleId="2AB22B63983F4881AADD7220C565E2BE14">
    <w:name w:val="2AB22B63983F4881AADD7220C565E2BE14"/>
    <w:rsid w:val="00110D70"/>
    <w:pPr>
      <w:spacing w:after="200" w:line="276" w:lineRule="auto"/>
    </w:pPr>
    <w:rPr>
      <w:rFonts w:eastAsiaTheme="minorHAnsi"/>
    </w:rPr>
  </w:style>
  <w:style w:type="paragraph" w:customStyle="1" w:styleId="FE664DC3B3B94F31BED3D3D4FE33B37513">
    <w:name w:val="FE664DC3B3B94F31BED3D3D4FE33B37513"/>
    <w:rsid w:val="00110D70"/>
    <w:pPr>
      <w:spacing w:after="200" w:line="276" w:lineRule="auto"/>
    </w:pPr>
    <w:rPr>
      <w:rFonts w:eastAsiaTheme="minorHAnsi"/>
    </w:rPr>
  </w:style>
  <w:style w:type="paragraph" w:customStyle="1" w:styleId="193F17FB17BF453B8B790CF1B833D3145">
    <w:name w:val="193F17FB17BF453B8B790CF1B833D3145"/>
    <w:rsid w:val="00110D70"/>
    <w:pPr>
      <w:spacing w:after="200" w:line="276" w:lineRule="auto"/>
    </w:pPr>
    <w:rPr>
      <w:rFonts w:eastAsiaTheme="minorHAnsi"/>
    </w:rPr>
  </w:style>
  <w:style w:type="paragraph" w:customStyle="1" w:styleId="C160F10F825E410582C16ED5602394025">
    <w:name w:val="C160F10F825E410582C16ED5602394025"/>
    <w:rsid w:val="00110D70"/>
    <w:pPr>
      <w:spacing w:after="200" w:line="276" w:lineRule="auto"/>
    </w:pPr>
    <w:rPr>
      <w:rFonts w:eastAsiaTheme="minorHAnsi"/>
    </w:rPr>
  </w:style>
  <w:style w:type="paragraph" w:customStyle="1" w:styleId="9FD76795B3C146E9913E03ABED39B7D75">
    <w:name w:val="9FD76795B3C146E9913E03ABED39B7D75"/>
    <w:rsid w:val="00110D70"/>
    <w:pPr>
      <w:spacing w:after="200" w:line="276" w:lineRule="auto"/>
    </w:pPr>
    <w:rPr>
      <w:rFonts w:eastAsiaTheme="minorHAnsi"/>
    </w:rPr>
  </w:style>
  <w:style w:type="paragraph" w:customStyle="1" w:styleId="581E21FA94A147699D2E003E5B56BB295">
    <w:name w:val="581E21FA94A147699D2E003E5B56BB295"/>
    <w:rsid w:val="00110D70"/>
    <w:pPr>
      <w:spacing w:after="200" w:line="276" w:lineRule="auto"/>
    </w:pPr>
    <w:rPr>
      <w:rFonts w:eastAsiaTheme="minorHAnsi"/>
    </w:rPr>
  </w:style>
  <w:style w:type="paragraph" w:customStyle="1" w:styleId="1F0D5E818F084378A208C176C12223165">
    <w:name w:val="1F0D5E818F084378A208C176C12223165"/>
    <w:rsid w:val="00110D70"/>
    <w:pPr>
      <w:spacing w:after="200" w:line="276" w:lineRule="auto"/>
    </w:pPr>
    <w:rPr>
      <w:rFonts w:eastAsiaTheme="minorHAnsi"/>
    </w:rPr>
  </w:style>
  <w:style w:type="paragraph" w:customStyle="1" w:styleId="671BD63B9DB84B04A9925A9227C503535">
    <w:name w:val="671BD63B9DB84B04A9925A9227C503535"/>
    <w:rsid w:val="00110D70"/>
    <w:pPr>
      <w:spacing w:after="200" w:line="276" w:lineRule="auto"/>
    </w:pPr>
    <w:rPr>
      <w:rFonts w:eastAsiaTheme="minorHAnsi"/>
    </w:rPr>
  </w:style>
  <w:style w:type="paragraph" w:customStyle="1" w:styleId="C1F2EB2635464579BBE83971B6DD16795">
    <w:name w:val="C1F2EB2635464579BBE83971B6DD16795"/>
    <w:rsid w:val="00110D70"/>
    <w:pPr>
      <w:spacing w:after="200" w:line="276" w:lineRule="auto"/>
    </w:pPr>
    <w:rPr>
      <w:rFonts w:eastAsiaTheme="minorHAnsi"/>
    </w:rPr>
  </w:style>
  <w:style w:type="paragraph" w:customStyle="1" w:styleId="7D213F6BB84F4D3D9B9C8EB1DF90A17E5">
    <w:name w:val="7D213F6BB84F4D3D9B9C8EB1DF90A17E5"/>
    <w:rsid w:val="00110D70"/>
    <w:pPr>
      <w:spacing w:after="200" w:line="276" w:lineRule="auto"/>
    </w:pPr>
    <w:rPr>
      <w:rFonts w:eastAsiaTheme="minorHAnsi"/>
    </w:rPr>
  </w:style>
  <w:style w:type="paragraph" w:customStyle="1" w:styleId="B242AF82B36949F6B64346A7D5B048B813">
    <w:name w:val="B242AF82B36949F6B64346A7D5B048B813"/>
    <w:rsid w:val="00110D70"/>
    <w:pPr>
      <w:spacing w:after="200" w:line="276" w:lineRule="auto"/>
    </w:pPr>
    <w:rPr>
      <w:rFonts w:eastAsiaTheme="minorHAnsi"/>
    </w:rPr>
  </w:style>
  <w:style w:type="paragraph" w:customStyle="1" w:styleId="BC48839144E345D3B8E54E0F79EC603C5">
    <w:name w:val="BC48839144E345D3B8E54E0F79EC603C5"/>
    <w:rsid w:val="00110D70"/>
    <w:pPr>
      <w:spacing w:after="200" w:line="276" w:lineRule="auto"/>
    </w:pPr>
    <w:rPr>
      <w:rFonts w:eastAsiaTheme="minorHAnsi"/>
    </w:rPr>
  </w:style>
  <w:style w:type="paragraph" w:customStyle="1" w:styleId="C5AD8E17D0684E50B989076A56A5A5D412">
    <w:name w:val="C5AD8E17D0684E50B989076A56A5A5D412"/>
    <w:rsid w:val="00110D70"/>
    <w:pPr>
      <w:spacing w:after="200" w:line="276" w:lineRule="auto"/>
    </w:pPr>
    <w:rPr>
      <w:rFonts w:eastAsiaTheme="minorHAnsi"/>
    </w:rPr>
  </w:style>
  <w:style w:type="paragraph" w:customStyle="1" w:styleId="0F642D53993D496FBAFA870D795D4ECB12">
    <w:name w:val="0F642D53993D496FBAFA870D795D4ECB12"/>
    <w:rsid w:val="00110D70"/>
    <w:pPr>
      <w:spacing w:after="200" w:line="276" w:lineRule="auto"/>
    </w:pPr>
    <w:rPr>
      <w:rFonts w:eastAsiaTheme="minorHAnsi"/>
    </w:rPr>
  </w:style>
  <w:style w:type="paragraph" w:customStyle="1" w:styleId="A6452B1ECFBB4D80AB1A709448AEE76219">
    <w:name w:val="A6452B1ECFBB4D80AB1A709448AEE76219"/>
    <w:rsid w:val="00E933F3"/>
    <w:pPr>
      <w:spacing w:after="200" w:line="276" w:lineRule="auto"/>
    </w:pPr>
    <w:rPr>
      <w:rFonts w:eastAsiaTheme="minorHAnsi"/>
    </w:rPr>
  </w:style>
  <w:style w:type="paragraph" w:customStyle="1" w:styleId="CBD1156A3EA04C4D83C694A13CD3105B18">
    <w:name w:val="CBD1156A3EA04C4D83C694A13CD3105B18"/>
    <w:rsid w:val="00E933F3"/>
    <w:pPr>
      <w:spacing w:after="200" w:line="276" w:lineRule="auto"/>
    </w:pPr>
    <w:rPr>
      <w:rFonts w:eastAsiaTheme="minorHAnsi"/>
    </w:rPr>
  </w:style>
  <w:style w:type="paragraph" w:customStyle="1" w:styleId="92E5A9741E164BFA8FB8A6103861E59217">
    <w:name w:val="92E5A9741E164BFA8FB8A6103861E59217"/>
    <w:rsid w:val="00E933F3"/>
    <w:pPr>
      <w:spacing w:after="200" w:line="276" w:lineRule="auto"/>
    </w:pPr>
    <w:rPr>
      <w:rFonts w:eastAsiaTheme="minorHAnsi"/>
    </w:rPr>
  </w:style>
  <w:style w:type="paragraph" w:customStyle="1" w:styleId="ADD0382102874DF4A9B47AAF6E230DAC15">
    <w:name w:val="ADD0382102874DF4A9B47AAF6E230DAC15"/>
    <w:rsid w:val="00E933F3"/>
    <w:pPr>
      <w:spacing w:after="200" w:line="276" w:lineRule="auto"/>
    </w:pPr>
    <w:rPr>
      <w:rFonts w:eastAsiaTheme="minorHAnsi"/>
    </w:rPr>
  </w:style>
  <w:style w:type="paragraph" w:customStyle="1" w:styleId="38AD87BF051749189AFF61CA8522C89815">
    <w:name w:val="38AD87BF051749189AFF61CA8522C89815"/>
    <w:rsid w:val="00E933F3"/>
    <w:pPr>
      <w:spacing w:after="200" w:line="276" w:lineRule="auto"/>
    </w:pPr>
    <w:rPr>
      <w:rFonts w:eastAsiaTheme="minorHAnsi"/>
    </w:rPr>
  </w:style>
  <w:style w:type="paragraph" w:customStyle="1" w:styleId="3A5F3CEDA1EE4961A0AB62E56E3309A215">
    <w:name w:val="3A5F3CEDA1EE4961A0AB62E56E3309A215"/>
    <w:rsid w:val="00E933F3"/>
    <w:pPr>
      <w:spacing w:after="200" w:line="276" w:lineRule="auto"/>
    </w:pPr>
    <w:rPr>
      <w:rFonts w:eastAsiaTheme="minorHAnsi"/>
    </w:rPr>
  </w:style>
  <w:style w:type="paragraph" w:customStyle="1" w:styleId="F1489ECE660C43CEBC270A13F1173CE015">
    <w:name w:val="F1489ECE660C43CEBC270A13F1173CE015"/>
    <w:rsid w:val="00E933F3"/>
    <w:pPr>
      <w:spacing w:after="200" w:line="276" w:lineRule="auto"/>
    </w:pPr>
    <w:rPr>
      <w:rFonts w:eastAsiaTheme="minorHAnsi"/>
    </w:rPr>
  </w:style>
  <w:style w:type="paragraph" w:customStyle="1" w:styleId="666AF1CE1CFC42B89F3814BF8604707A15">
    <w:name w:val="666AF1CE1CFC42B89F3814BF8604707A15"/>
    <w:rsid w:val="00E933F3"/>
    <w:pPr>
      <w:spacing w:after="200" w:line="276" w:lineRule="auto"/>
    </w:pPr>
    <w:rPr>
      <w:rFonts w:eastAsiaTheme="minorHAnsi"/>
    </w:rPr>
  </w:style>
  <w:style w:type="paragraph" w:customStyle="1" w:styleId="B1E585CC714B413181E16AE79EE634355">
    <w:name w:val="B1E585CC714B413181E16AE79EE634355"/>
    <w:rsid w:val="00E933F3"/>
    <w:pPr>
      <w:spacing w:after="200" w:line="276" w:lineRule="auto"/>
    </w:pPr>
    <w:rPr>
      <w:rFonts w:eastAsiaTheme="minorHAnsi"/>
    </w:rPr>
  </w:style>
  <w:style w:type="paragraph" w:customStyle="1" w:styleId="1D0E094A4B534A05865C547E79B0ECAF7">
    <w:name w:val="1D0E094A4B534A05865C547E79B0ECAF7"/>
    <w:rsid w:val="00E933F3"/>
    <w:pPr>
      <w:spacing w:after="200" w:line="276" w:lineRule="auto"/>
    </w:pPr>
    <w:rPr>
      <w:rFonts w:eastAsiaTheme="minorHAnsi"/>
    </w:rPr>
  </w:style>
  <w:style w:type="paragraph" w:customStyle="1" w:styleId="CA585D7DF29F4384BFFF86C34DE8388E15">
    <w:name w:val="CA585D7DF29F4384BFFF86C34DE8388E15"/>
    <w:rsid w:val="00E933F3"/>
    <w:pPr>
      <w:spacing w:after="200" w:line="276" w:lineRule="auto"/>
    </w:pPr>
    <w:rPr>
      <w:rFonts w:eastAsiaTheme="minorHAnsi"/>
    </w:rPr>
  </w:style>
  <w:style w:type="paragraph" w:customStyle="1" w:styleId="2F6ED2B9603945D8A6702B7922558B285">
    <w:name w:val="2F6ED2B9603945D8A6702B7922558B285"/>
    <w:rsid w:val="00E933F3"/>
    <w:pPr>
      <w:spacing w:after="200" w:line="276" w:lineRule="auto"/>
    </w:pPr>
    <w:rPr>
      <w:rFonts w:eastAsiaTheme="minorHAnsi"/>
    </w:rPr>
  </w:style>
  <w:style w:type="paragraph" w:customStyle="1" w:styleId="1EDF89A2588A4A03AB552D8B8487BCB25">
    <w:name w:val="1EDF89A2588A4A03AB552D8B8487BCB25"/>
    <w:rsid w:val="00E933F3"/>
    <w:pPr>
      <w:keepNext/>
      <w:keepLines/>
      <w:spacing w:before="480" w:after="0" w:line="276" w:lineRule="auto"/>
      <w:outlineLvl w:val="0"/>
    </w:pPr>
    <w:rPr>
      <w:rFonts w:eastAsiaTheme="majorEastAsia" w:cstheme="majorBidi"/>
      <w:b/>
      <w:bCs/>
      <w:szCs w:val="28"/>
    </w:rPr>
  </w:style>
  <w:style w:type="paragraph" w:customStyle="1" w:styleId="E2AE658163F6420695A4E19966B03ADF6">
    <w:name w:val="E2AE658163F6420695A4E19966B03ADF6"/>
    <w:rsid w:val="00E933F3"/>
    <w:pPr>
      <w:keepNext/>
      <w:keepLines/>
      <w:spacing w:before="480" w:after="0" w:line="276" w:lineRule="auto"/>
      <w:outlineLvl w:val="0"/>
    </w:pPr>
    <w:rPr>
      <w:rFonts w:eastAsiaTheme="majorEastAsia" w:cstheme="majorBidi"/>
      <w:b/>
      <w:bCs/>
      <w:szCs w:val="28"/>
    </w:rPr>
  </w:style>
  <w:style w:type="paragraph" w:customStyle="1" w:styleId="028AFEDDEEB64130AA4B574177AF47466">
    <w:name w:val="028AFEDDEEB64130AA4B574177AF47466"/>
    <w:rsid w:val="00E933F3"/>
    <w:pPr>
      <w:spacing w:after="200" w:line="276" w:lineRule="auto"/>
    </w:pPr>
    <w:rPr>
      <w:rFonts w:eastAsiaTheme="minorHAnsi"/>
    </w:rPr>
  </w:style>
  <w:style w:type="paragraph" w:customStyle="1" w:styleId="F199045126C941498EF9125611C56B6A6">
    <w:name w:val="F199045126C941498EF9125611C56B6A6"/>
    <w:rsid w:val="00E933F3"/>
    <w:pPr>
      <w:spacing w:after="200" w:line="276" w:lineRule="auto"/>
    </w:pPr>
    <w:rPr>
      <w:rFonts w:eastAsiaTheme="minorHAnsi"/>
    </w:rPr>
  </w:style>
  <w:style w:type="paragraph" w:customStyle="1" w:styleId="1CE0B172B4D84F19AB164278452CBFEF6">
    <w:name w:val="1CE0B172B4D84F19AB164278452CBFEF6"/>
    <w:rsid w:val="00E933F3"/>
    <w:pPr>
      <w:spacing w:after="200" w:line="276" w:lineRule="auto"/>
    </w:pPr>
    <w:rPr>
      <w:rFonts w:eastAsiaTheme="minorHAnsi"/>
    </w:rPr>
  </w:style>
  <w:style w:type="paragraph" w:customStyle="1" w:styleId="1EE77D1E1FEE439F98DA629759261A1C6">
    <w:name w:val="1EE77D1E1FEE439F98DA629759261A1C6"/>
    <w:rsid w:val="00E933F3"/>
    <w:pPr>
      <w:spacing w:after="200" w:line="276" w:lineRule="auto"/>
    </w:pPr>
    <w:rPr>
      <w:rFonts w:eastAsiaTheme="minorHAnsi"/>
    </w:rPr>
  </w:style>
  <w:style w:type="paragraph" w:customStyle="1" w:styleId="B9389BCC7BAD491284527E26ECFFA7AE6">
    <w:name w:val="B9389BCC7BAD491284527E26ECFFA7AE6"/>
    <w:rsid w:val="00E933F3"/>
    <w:pPr>
      <w:spacing w:after="200" w:line="276" w:lineRule="auto"/>
    </w:pPr>
    <w:rPr>
      <w:rFonts w:eastAsiaTheme="minorHAnsi"/>
    </w:rPr>
  </w:style>
  <w:style w:type="paragraph" w:customStyle="1" w:styleId="7CED2848F82648CEBEAE3E0831FFD0D56">
    <w:name w:val="7CED2848F82648CEBEAE3E0831FFD0D56"/>
    <w:rsid w:val="00E933F3"/>
    <w:pPr>
      <w:spacing w:after="200" w:line="276" w:lineRule="auto"/>
    </w:pPr>
    <w:rPr>
      <w:rFonts w:eastAsiaTheme="minorHAnsi"/>
    </w:rPr>
  </w:style>
  <w:style w:type="paragraph" w:customStyle="1" w:styleId="42CFA1C0137547A9ADC9EC6FFCEF3B046">
    <w:name w:val="42CFA1C0137547A9ADC9EC6FFCEF3B046"/>
    <w:rsid w:val="00E933F3"/>
    <w:pPr>
      <w:spacing w:after="200" w:line="276" w:lineRule="auto"/>
    </w:pPr>
    <w:rPr>
      <w:rFonts w:eastAsiaTheme="minorHAnsi"/>
    </w:rPr>
  </w:style>
  <w:style w:type="paragraph" w:customStyle="1" w:styleId="5E9D585241384BA9846A1D10003EC5A56">
    <w:name w:val="5E9D585241384BA9846A1D10003EC5A56"/>
    <w:rsid w:val="00E933F3"/>
    <w:pPr>
      <w:spacing w:after="200" w:line="276" w:lineRule="auto"/>
    </w:pPr>
    <w:rPr>
      <w:rFonts w:eastAsiaTheme="minorHAnsi"/>
    </w:rPr>
  </w:style>
  <w:style w:type="paragraph" w:customStyle="1" w:styleId="F23522D5863245BE96D940EA3B61C8476">
    <w:name w:val="F23522D5863245BE96D940EA3B61C8476"/>
    <w:rsid w:val="00E933F3"/>
    <w:pPr>
      <w:spacing w:after="200" w:line="276" w:lineRule="auto"/>
    </w:pPr>
    <w:rPr>
      <w:rFonts w:eastAsiaTheme="minorHAnsi"/>
    </w:rPr>
  </w:style>
  <w:style w:type="paragraph" w:customStyle="1" w:styleId="1DAD90E6B58947C7B7E9540CB8AE34006">
    <w:name w:val="1DAD90E6B58947C7B7E9540CB8AE34006"/>
    <w:rsid w:val="00E933F3"/>
    <w:pPr>
      <w:spacing w:after="200" w:line="276" w:lineRule="auto"/>
    </w:pPr>
    <w:rPr>
      <w:rFonts w:eastAsiaTheme="minorHAnsi"/>
    </w:rPr>
  </w:style>
  <w:style w:type="paragraph" w:customStyle="1" w:styleId="3586986173874C2F8E7FCCD51CF6CCA96">
    <w:name w:val="3586986173874C2F8E7FCCD51CF6CCA96"/>
    <w:rsid w:val="00E933F3"/>
    <w:pPr>
      <w:spacing w:after="200" w:line="276" w:lineRule="auto"/>
    </w:pPr>
    <w:rPr>
      <w:rFonts w:eastAsiaTheme="minorHAnsi"/>
    </w:rPr>
  </w:style>
  <w:style w:type="paragraph" w:customStyle="1" w:styleId="B79AB1A4B9CB4474A5E9F0806EC4A6936">
    <w:name w:val="B79AB1A4B9CB4474A5E9F0806EC4A6936"/>
    <w:rsid w:val="00E933F3"/>
    <w:pPr>
      <w:spacing w:after="200" w:line="276" w:lineRule="auto"/>
    </w:pPr>
    <w:rPr>
      <w:rFonts w:eastAsiaTheme="minorHAnsi"/>
    </w:rPr>
  </w:style>
  <w:style w:type="paragraph" w:customStyle="1" w:styleId="C6F9973C9544441AA50A356DCA06F2D86">
    <w:name w:val="C6F9973C9544441AA50A356DCA06F2D86"/>
    <w:rsid w:val="00E933F3"/>
    <w:pPr>
      <w:spacing w:after="200" w:line="276" w:lineRule="auto"/>
    </w:pPr>
    <w:rPr>
      <w:rFonts w:eastAsiaTheme="minorHAnsi"/>
    </w:rPr>
  </w:style>
  <w:style w:type="paragraph" w:customStyle="1" w:styleId="AD536EA76B684E8F8D00211C85AB721C6">
    <w:name w:val="AD536EA76B684E8F8D00211C85AB721C6"/>
    <w:rsid w:val="00E933F3"/>
    <w:pPr>
      <w:spacing w:after="200" w:line="276" w:lineRule="auto"/>
    </w:pPr>
    <w:rPr>
      <w:rFonts w:eastAsiaTheme="minorHAnsi"/>
    </w:rPr>
  </w:style>
  <w:style w:type="paragraph" w:customStyle="1" w:styleId="7FCB1DD24D9143A1AF1AEA523521FA516">
    <w:name w:val="7FCB1DD24D9143A1AF1AEA523521FA516"/>
    <w:rsid w:val="00E933F3"/>
    <w:pPr>
      <w:spacing w:after="200" w:line="276" w:lineRule="auto"/>
    </w:pPr>
    <w:rPr>
      <w:rFonts w:eastAsiaTheme="minorHAnsi"/>
    </w:rPr>
  </w:style>
  <w:style w:type="paragraph" w:customStyle="1" w:styleId="28E6AB68169145FC925BBF72EF4296356">
    <w:name w:val="28E6AB68169145FC925BBF72EF4296356"/>
    <w:rsid w:val="00E933F3"/>
    <w:pPr>
      <w:spacing w:after="200" w:line="276" w:lineRule="auto"/>
    </w:pPr>
    <w:rPr>
      <w:rFonts w:eastAsiaTheme="minorHAnsi"/>
    </w:rPr>
  </w:style>
  <w:style w:type="paragraph" w:customStyle="1" w:styleId="808A51024B36457387D926C99DE96E466">
    <w:name w:val="808A51024B36457387D926C99DE96E466"/>
    <w:rsid w:val="00E933F3"/>
    <w:pPr>
      <w:spacing w:after="200" w:line="276" w:lineRule="auto"/>
    </w:pPr>
    <w:rPr>
      <w:rFonts w:eastAsiaTheme="minorHAnsi"/>
    </w:rPr>
  </w:style>
  <w:style w:type="paragraph" w:customStyle="1" w:styleId="394BCB7DC109465891C98E3A9EF10E1D6">
    <w:name w:val="394BCB7DC109465891C98E3A9EF10E1D6"/>
    <w:rsid w:val="00E933F3"/>
    <w:pPr>
      <w:spacing w:after="200" w:line="276" w:lineRule="auto"/>
    </w:pPr>
    <w:rPr>
      <w:rFonts w:eastAsiaTheme="minorHAnsi"/>
    </w:rPr>
  </w:style>
  <w:style w:type="paragraph" w:customStyle="1" w:styleId="BFCE17AACEC24E03AA7C0D8CB164398A6">
    <w:name w:val="BFCE17AACEC24E03AA7C0D8CB164398A6"/>
    <w:rsid w:val="00E933F3"/>
    <w:pPr>
      <w:spacing w:after="200" w:line="276" w:lineRule="auto"/>
    </w:pPr>
    <w:rPr>
      <w:rFonts w:eastAsiaTheme="minorHAnsi"/>
    </w:rPr>
  </w:style>
  <w:style w:type="paragraph" w:customStyle="1" w:styleId="0FE7005D15ED47EFBEAD79CFDB778E916">
    <w:name w:val="0FE7005D15ED47EFBEAD79CFDB778E916"/>
    <w:rsid w:val="00E933F3"/>
    <w:pPr>
      <w:spacing w:after="200" w:line="276" w:lineRule="auto"/>
    </w:pPr>
    <w:rPr>
      <w:rFonts w:eastAsiaTheme="minorHAnsi"/>
    </w:rPr>
  </w:style>
  <w:style w:type="paragraph" w:customStyle="1" w:styleId="3ACE91ADC3054282BDC010F76AE5AF156">
    <w:name w:val="3ACE91ADC3054282BDC010F76AE5AF156"/>
    <w:rsid w:val="00E933F3"/>
    <w:pPr>
      <w:spacing w:after="200" w:line="276" w:lineRule="auto"/>
    </w:pPr>
    <w:rPr>
      <w:rFonts w:eastAsiaTheme="minorHAnsi"/>
    </w:rPr>
  </w:style>
  <w:style w:type="paragraph" w:customStyle="1" w:styleId="4266D5368C964A138DF1D53286046A8E6">
    <w:name w:val="4266D5368C964A138DF1D53286046A8E6"/>
    <w:rsid w:val="00E933F3"/>
    <w:pPr>
      <w:spacing w:after="200" w:line="276" w:lineRule="auto"/>
    </w:pPr>
    <w:rPr>
      <w:rFonts w:eastAsiaTheme="minorHAnsi"/>
    </w:rPr>
  </w:style>
  <w:style w:type="paragraph" w:customStyle="1" w:styleId="1953329C535B4FC39B1563CBB8A1CC9E6">
    <w:name w:val="1953329C535B4FC39B1563CBB8A1CC9E6"/>
    <w:rsid w:val="00E933F3"/>
    <w:pPr>
      <w:spacing w:after="200" w:line="276" w:lineRule="auto"/>
    </w:pPr>
    <w:rPr>
      <w:rFonts w:eastAsiaTheme="minorHAnsi"/>
    </w:rPr>
  </w:style>
  <w:style w:type="paragraph" w:customStyle="1" w:styleId="C6D3A10337B14AB0B61115D3C2B735F06">
    <w:name w:val="C6D3A10337B14AB0B61115D3C2B735F06"/>
    <w:rsid w:val="00E933F3"/>
    <w:pPr>
      <w:spacing w:after="200" w:line="276" w:lineRule="auto"/>
    </w:pPr>
    <w:rPr>
      <w:rFonts w:eastAsiaTheme="minorHAnsi"/>
    </w:rPr>
  </w:style>
  <w:style w:type="paragraph" w:customStyle="1" w:styleId="2AB22B63983F4881AADD7220C565E2BE15">
    <w:name w:val="2AB22B63983F4881AADD7220C565E2BE15"/>
    <w:rsid w:val="00E933F3"/>
    <w:pPr>
      <w:spacing w:after="200" w:line="276" w:lineRule="auto"/>
    </w:pPr>
    <w:rPr>
      <w:rFonts w:eastAsiaTheme="minorHAnsi"/>
    </w:rPr>
  </w:style>
  <w:style w:type="paragraph" w:customStyle="1" w:styleId="FE664DC3B3B94F31BED3D3D4FE33B37514">
    <w:name w:val="FE664DC3B3B94F31BED3D3D4FE33B37514"/>
    <w:rsid w:val="00E933F3"/>
    <w:pPr>
      <w:spacing w:after="200" w:line="276" w:lineRule="auto"/>
    </w:pPr>
    <w:rPr>
      <w:rFonts w:eastAsiaTheme="minorHAnsi"/>
    </w:rPr>
  </w:style>
  <w:style w:type="paragraph" w:customStyle="1" w:styleId="193F17FB17BF453B8B790CF1B833D3146">
    <w:name w:val="193F17FB17BF453B8B790CF1B833D3146"/>
    <w:rsid w:val="00E933F3"/>
    <w:pPr>
      <w:spacing w:after="200" w:line="276" w:lineRule="auto"/>
    </w:pPr>
    <w:rPr>
      <w:rFonts w:eastAsiaTheme="minorHAnsi"/>
    </w:rPr>
  </w:style>
  <w:style w:type="paragraph" w:customStyle="1" w:styleId="C160F10F825E410582C16ED5602394026">
    <w:name w:val="C160F10F825E410582C16ED5602394026"/>
    <w:rsid w:val="00E933F3"/>
    <w:pPr>
      <w:spacing w:after="200" w:line="276" w:lineRule="auto"/>
    </w:pPr>
    <w:rPr>
      <w:rFonts w:eastAsiaTheme="minorHAnsi"/>
    </w:rPr>
  </w:style>
  <w:style w:type="paragraph" w:customStyle="1" w:styleId="9FD76795B3C146E9913E03ABED39B7D76">
    <w:name w:val="9FD76795B3C146E9913E03ABED39B7D76"/>
    <w:rsid w:val="00E933F3"/>
    <w:pPr>
      <w:spacing w:after="200" w:line="276" w:lineRule="auto"/>
    </w:pPr>
    <w:rPr>
      <w:rFonts w:eastAsiaTheme="minorHAnsi"/>
    </w:rPr>
  </w:style>
  <w:style w:type="paragraph" w:customStyle="1" w:styleId="581E21FA94A147699D2E003E5B56BB296">
    <w:name w:val="581E21FA94A147699D2E003E5B56BB296"/>
    <w:rsid w:val="00E933F3"/>
    <w:pPr>
      <w:spacing w:after="200" w:line="276" w:lineRule="auto"/>
    </w:pPr>
    <w:rPr>
      <w:rFonts w:eastAsiaTheme="minorHAnsi"/>
    </w:rPr>
  </w:style>
  <w:style w:type="paragraph" w:customStyle="1" w:styleId="1F0D5E818F084378A208C176C12223166">
    <w:name w:val="1F0D5E818F084378A208C176C12223166"/>
    <w:rsid w:val="00E933F3"/>
    <w:pPr>
      <w:spacing w:after="200" w:line="276" w:lineRule="auto"/>
    </w:pPr>
    <w:rPr>
      <w:rFonts w:eastAsiaTheme="minorHAnsi"/>
    </w:rPr>
  </w:style>
  <w:style w:type="paragraph" w:customStyle="1" w:styleId="671BD63B9DB84B04A9925A9227C503536">
    <w:name w:val="671BD63B9DB84B04A9925A9227C503536"/>
    <w:rsid w:val="00E933F3"/>
    <w:pPr>
      <w:spacing w:after="200" w:line="276" w:lineRule="auto"/>
    </w:pPr>
    <w:rPr>
      <w:rFonts w:eastAsiaTheme="minorHAnsi"/>
    </w:rPr>
  </w:style>
  <w:style w:type="paragraph" w:customStyle="1" w:styleId="C1F2EB2635464579BBE83971B6DD16796">
    <w:name w:val="C1F2EB2635464579BBE83971B6DD16796"/>
    <w:rsid w:val="00E933F3"/>
    <w:pPr>
      <w:spacing w:after="200" w:line="276" w:lineRule="auto"/>
    </w:pPr>
    <w:rPr>
      <w:rFonts w:eastAsiaTheme="minorHAnsi"/>
    </w:rPr>
  </w:style>
  <w:style w:type="paragraph" w:customStyle="1" w:styleId="7D213F6BB84F4D3D9B9C8EB1DF90A17E6">
    <w:name w:val="7D213F6BB84F4D3D9B9C8EB1DF90A17E6"/>
    <w:rsid w:val="00E933F3"/>
    <w:pPr>
      <w:spacing w:after="200" w:line="276" w:lineRule="auto"/>
    </w:pPr>
    <w:rPr>
      <w:rFonts w:eastAsiaTheme="minorHAnsi"/>
    </w:rPr>
  </w:style>
  <w:style w:type="paragraph" w:customStyle="1" w:styleId="B242AF82B36949F6B64346A7D5B048B814">
    <w:name w:val="B242AF82B36949F6B64346A7D5B048B814"/>
    <w:rsid w:val="00E933F3"/>
    <w:pPr>
      <w:spacing w:after="200" w:line="276" w:lineRule="auto"/>
    </w:pPr>
    <w:rPr>
      <w:rFonts w:eastAsiaTheme="minorHAnsi"/>
    </w:rPr>
  </w:style>
  <w:style w:type="paragraph" w:customStyle="1" w:styleId="BC48839144E345D3B8E54E0F79EC603C6">
    <w:name w:val="BC48839144E345D3B8E54E0F79EC603C6"/>
    <w:rsid w:val="00E933F3"/>
    <w:pPr>
      <w:spacing w:after="200" w:line="276" w:lineRule="auto"/>
    </w:pPr>
    <w:rPr>
      <w:rFonts w:eastAsiaTheme="minorHAnsi"/>
    </w:rPr>
  </w:style>
  <w:style w:type="paragraph" w:customStyle="1" w:styleId="F8472B51AAA74DE1BAD5BAC1C6579DA4">
    <w:name w:val="F8472B51AAA74DE1BAD5BAC1C6579DA4"/>
    <w:rsid w:val="00E933F3"/>
    <w:pPr>
      <w:spacing w:after="200" w:line="276" w:lineRule="auto"/>
    </w:pPr>
    <w:rPr>
      <w:rFonts w:eastAsiaTheme="minorHAnsi"/>
    </w:rPr>
  </w:style>
  <w:style w:type="paragraph" w:customStyle="1" w:styleId="584CAC489CCE4222ABBE90355E7305FC">
    <w:name w:val="584CAC489CCE4222ABBE90355E7305FC"/>
    <w:rsid w:val="00E933F3"/>
    <w:pPr>
      <w:spacing w:after="200" w:line="276" w:lineRule="auto"/>
    </w:pPr>
    <w:rPr>
      <w:rFonts w:eastAsiaTheme="minorHAnsi"/>
    </w:rPr>
  </w:style>
  <w:style w:type="paragraph" w:customStyle="1" w:styleId="C5AD8E17D0684E50B989076A56A5A5D413">
    <w:name w:val="C5AD8E17D0684E50B989076A56A5A5D413"/>
    <w:rsid w:val="00E933F3"/>
    <w:pPr>
      <w:spacing w:after="200" w:line="276" w:lineRule="auto"/>
    </w:pPr>
    <w:rPr>
      <w:rFonts w:eastAsiaTheme="minorHAnsi"/>
    </w:rPr>
  </w:style>
  <w:style w:type="paragraph" w:customStyle="1" w:styleId="0F642D53993D496FBAFA870D795D4ECB13">
    <w:name w:val="0F642D53993D496FBAFA870D795D4ECB13"/>
    <w:rsid w:val="00E933F3"/>
    <w:pPr>
      <w:spacing w:after="200" w:line="276" w:lineRule="auto"/>
    </w:pPr>
    <w:rPr>
      <w:rFonts w:eastAsiaTheme="minorHAnsi"/>
    </w:rPr>
  </w:style>
  <w:style w:type="paragraph" w:customStyle="1" w:styleId="F74DD4A203604147B647F2AAF6A561FE">
    <w:name w:val="F74DD4A203604147B647F2AAF6A561FE"/>
    <w:rsid w:val="00E933F3"/>
    <w:pPr>
      <w:spacing w:after="200" w:line="276" w:lineRule="auto"/>
    </w:pPr>
    <w:rPr>
      <w:rFonts w:eastAsiaTheme="minorHAnsi"/>
    </w:rPr>
  </w:style>
  <w:style w:type="paragraph" w:customStyle="1" w:styleId="76021A5888214C1AABB10A9291B6550B">
    <w:name w:val="76021A5888214C1AABB10A9291B6550B"/>
    <w:rsid w:val="00E933F3"/>
    <w:pPr>
      <w:spacing w:after="200" w:line="276" w:lineRule="auto"/>
    </w:pPr>
    <w:rPr>
      <w:rFonts w:eastAsiaTheme="minorHAnsi"/>
    </w:rPr>
  </w:style>
  <w:style w:type="paragraph" w:customStyle="1" w:styleId="EE919BA388A14393B16BEA2AC7EFA798">
    <w:name w:val="EE919BA388A14393B16BEA2AC7EFA798"/>
    <w:rsid w:val="00E933F3"/>
    <w:pPr>
      <w:spacing w:after="200" w:line="276" w:lineRule="auto"/>
    </w:pPr>
    <w:rPr>
      <w:rFonts w:eastAsiaTheme="minorHAnsi"/>
    </w:rPr>
  </w:style>
  <w:style w:type="paragraph" w:customStyle="1" w:styleId="E2057554C87E45909A9B36368CD22554">
    <w:name w:val="E2057554C87E45909A9B36368CD22554"/>
    <w:rsid w:val="00E933F3"/>
  </w:style>
  <w:style w:type="paragraph" w:customStyle="1" w:styleId="A6452B1ECFBB4D80AB1A709448AEE76220">
    <w:name w:val="A6452B1ECFBB4D80AB1A709448AEE76220"/>
    <w:rsid w:val="00E712FB"/>
    <w:pPr>
      <w:spacing w:after="200" w:line="276" w:lineRule="auto"/>
    </w:pPr>
    <w:rPr>
      <w:rFonts w:eastAsiaTheme="minorHAnsi"/>
    </w:rPr>
  </w:style>
  <w:style w:type="paragraph" w:customStyle="1" w:styleId="CBD1156A3EA04C4D83C694A13CD3105B19">
    <w:name w:val="CBD1156A3EA04C4D83C694A13CD3105B19"/>
    <w:rsid w:val="00E712FB"/>
    <w:pPr>
      <w:spacing w:after="200" w:line="276" w:lineRule="auto"/>
    </w:pPr>
    <w:rPr>
      <w:rFonts w:eastAsiaTheme="minorHAnsi"/>
    </w:rPr>
  </w:style>
  <w:style w:type="paragraph" w:customStyle="1" w:styleId="92E5A9741E164BFA8FB8A6103861E59218">
    <w:name w:val="92E5A9741E164BFA8FB8A6103861E59218"/>
    <w:rsid w:val="00E712FB"/>
    <w:pPr>
      <w:spacing w:after="200" w:line="276" w:lineRule="auto"/>
    </w:pPr>
    <w:rPr>
      <w:rFonts w:eastAsiaTheme="minorHAnsi"/>
    </w:rPr>
  </w:style>
  <w:style w:type="paragraph" w:customStyle="1" w:styleId="ADD0382102874DF4A9B47AAF6E230DAC16">
    <w:name w:val="ADD0382102874DF4A9B47AAF6E230DAC16"/>
    <w:rsid w:val="00E712FB"/>
    <w:pPr>
      <w:spacing w:after="200" w:line="276" w:lineRule="auto"/>
    </w:pPr>
    <w:rPr>
      <w:rFonts w:eastAsiaTheme="minorHAnsi"/>
    </w:rPr>
  </w:style>
  <w:style w:type="paragraph" w:customStyle="1" w:styleId="38AD87BF051749189AFF61CA8522C89816">
    <w:name w:val="38AD87BF051749189AFF61CA8522C89816"/>
    <w:rsid w:val="00E712FB"/>
    <w:pPr>
      <w:spacing w:after="200" w:line="276" w:lineRule="auto"/>
    </w:pPr>
    <w:rPr>
      <w:rFonts w:eastAsiaTheme="minorHAnsi"/>
    </w:rPr>
  </w:style>
  <w:style w:type="paragraph" w:customStyle="1" w:styleId="3A5F3CEDA1EE4961A0AB62E56E3309A216">
    <w:name w:val="3A5F3CEDA1EE4961A0AB62E56E3309A216"/>
    <w:rsid w:val="00E712FB"/>
    <w:pPr>
      <w:spacing w:after="200" w:line="276" w:lineRule="auto"/>
    </w:pPr>
    <w:rPr>
      <w:rFonts w:eastAsiaTheme="minorHAnsi"/>
    </w:rPr>
  </w:style>
  <w:style w:type="paragraph" w:customStyle="1" w:styleId="F1489ECE660C43CEBC270A13F1173CE016">
    <w:name w:val="F1489ECE660C43CEBC270A13F1173CE016"/>
    <w:rsid w:val="00E712FB"/>
    <w:pPr>
      <w:spacing w:after="200" w:line="276" w:lineRule="auto"/>
    </w:pPr>
    <w:rPr>
      <w:rFonts w:eastAsiaTheme="minorHAnsi"/>
    </w:rPr>
  </w:style>
  <w:style w:type="paragraph" w:customStyle="1" w:styleId="666AF1CE1CFC42B89F3814BF8604707A16">
    <w:name w:val="666AF1CE1CFC42B89F3814BF8604707A16"/>
    <w:rsid w:val="00E712FB"/>
    <w:pPr>
      <w:spacing w:after="200" w:line="276" w:lineRule="auto"/>
    </w:pPr>
    <w:rPr>
      <w:rFonts w:eastAsiaTheme="minorHAnsi"/>
    </w:rPr>
  </w:style>
  <w:style w:type="paragraph" w:customStyle="1" w:styleId="B1E585CC714B413181E16AE79EE634356">
    <w:name w:val="B1E585CC714B413181E16AE79EE634356"/>
    <w:rsid w:val="00E712FB"/>
    <w:pPr>
      <w:spacing w:after="200" w:line="276" w:lineRule="auto"/>
    </w:pPr>
    <w:rPr>
      <w:rFonts w:eastAsiaTheme="minorHAnsi"/>
    </w:rPr>
  </w:style>
  <w:style w:type="paragraph" w:customStyle="1" w:styleId="1D0E094A4B534A05865C547E79B0ECAF8">
    <w:name w:val="1D0E094A4B534A05865C547E79B0ECAF8"/>
    <w:rsid w:val="00E712FB"/>
    <w:pPr>
      <w:spacing w:after="200" w:line="276" w:lineRule="auto"/>
    </w:pPr>
    <w:rPr>
      <w:rFonts w:eastAsiaTheme="minorHAnsi"/>
    </w:rPr>
  </w:style>
  <w:style w:type="paragraph" w:customStyle="1" w:styleId="CA585D7DF29F4384BFFF86C34DE8388E16">
    <w:name w:val="CA585D7DF29F4384BFFF86C34DE8388E16"/>
    <w:rsid w:val="00E712FB"/>
    <w:pPr>
      <w:spacing w:after="200" w:line="276" w:lineRule="auto"/>
    </w:pPr>
    <w:rPr>
      <w:rFonts w:eastAsiaTheme="minorHAnsi"/>
    </w:rPr>
  </w:style>
  <w:style w:type="paragraph" w:customStyle="1" w:styleId="2F6ED2B9603945D8A6702B7922558B286">
    <w:name w:val="2F6ED2B9603945D8A6702B7922558B286"/>
    <w:rsid w:val="00E712FB"/>
    <w:pPr>
      <w:spacing w:after="200" w:line="276" w:lineRule="auto"/>
    </w:pPr>
    <w:rPr>
      <w:rFonts w:eastAsiaTheme="minorHAnsi"/>
    </w:rPr>
  </w:style>
  <w:style w:type="paragraph" w:customStyle="1" w:styleId="1EDF89A2588A4A03AB552D8B8487BCB26">
    <w:name w:val="1EDF89A2588A4A03AB552D8B8487BCB26"/>
    <w:rsid w:val="00E712FB"/>
    <w:pPr>
      <w:keepNext/>
      <w:keepLines/>
      <w:spacing w:before="480" w:after="0" w:line="276" w:lineRule="auto"/>
      <w:outlineLvl w:val="0"/>
    </w:pPr>
    <w:rPr>
      <w:rFonts w:eastAsiaTheme="majorEastAsia" w:cstheme="majorBidi"/>
      <w:b/>
      <w:bCs/>
      <w:szCs w:val="28"/>
    </w:rPr>
  </w:style>
  <w:style w:type="paragraph" w:customStyle="1" w:styleId="E2AE658163F6420695A4E19966B03ADF7">
    <w:name w:val="E2AE658163F6420695A4E19966B03ADF7"/>
    <w:rsid w:val="00E712FB"/>
    <w:pPr>
      <w:keepNext/>
      <w:keepLines/>
      <w:spacing w:before="480" w:after="0" w:line="276" w:lineRule="auto"/>
      <w:outlineLvl w:val="0"/>
    </w:pPr>
    <w:rPr>
      <w:rFonts w:eastAsiaTheme="majorEastAsia" w:cstheme="majorBidi"/>
      <w:b/>
      <w:bCs/>
      <w:szCs w:val="28"/>
    </w:rPr>
  </w:style>
  <w:style w:type="paragraph" w:customStyle="1" w:styleId="028AFEDDEEB64130AA4B574177AF47467">
    <w:name w:val="028AFEDDEEB64130AA4B574177AF47467"/>
    <w:rsid w:val="00E712FB"/>
    <w:pPr>
      <w:spacing w:after="200" w:line="276" w:lineRule="auto"/>
    </w:pPr>
    <w:rPr>
      <w:rFonts w:eastAsiaTheme="minorHAnsi"/>
    </w:rPr>
  </w:style>
  <w:style w:type="paragraph" w:customStyle="1" w:styleId="F199045126C941498EF9125611C56B6A7">
    <w:name w:val="F199045126C941498EF9125611C56B6A7"/>
    <w:rsid w:val="00E712FB"/>
    <w:pPr>
      <w:spacing w:after="200" w:line="276" w:lineRule="auto"/>
    </w:pPr>
    <w:rPr>
      <w:rFonts w:eastAsiaTheme="minorHAnsi"/>
    </w:rPr>
  </w:style>
  <w:style w:type="paragraph" w:customStyle="1" w:styleId="1CE0B172B4D84F19AB164278452CBFEF7">
    <w:name w:val="1CE0B172B4D84F19AB164278452CBFEF7"/>
    <w:rsid w:val="00E712FB"/>
    <w:pPr>
      <w:spacing w:after="200" w:line="276" w:lineRule="auto"/>
    </w:pPr>
    <w:rPr>
      <w:rFonts w:eastAsiaTheme="minorHAnsi"/>
    </w:rPr>
  </w:style>
  <w:style w:type="paragraph" w:customStyle="1" w:styleId="1EE77D1E1FEE439F98DA629759261A1C7">
    <w:name w:val="1EE77D1E1FEE439F98DA629759261A1C7"/>
    <w:rsid w:val="00E712FB"/>
    <w:pPr>
      <w:spacing w:after="200" w:line="276" w:lineRule="auto"/>
    </w:pPr>
    <w:rPr>
      <w:rFonts w:eastAsiaTheme="minorHAnsi"/>
    </w:rPr>
  </w:style>
  <w:style w:type="paragraph" w:customStyle="1" w:styleId="B9389BCC7BAD491284527E26ECFFA7AE7">
    <w:name w:val="B9389BCC7BAD491284527E26ECFFA7AE7"/>
    <w:rsid w:val="00E712FB"/>
    <w:pPr>
      <w:spacing w:after="200" w:line="276" w:lineRule="auto"/>
    </w:pPr>
    <w:rPr>
      <w:rFonts w:eastAsiaTheme="minorHAnsi"/>
    </w:rPr>
  </w:style>
  <w:style w:type="paragraph" w:customStyle="1" w:styleId="7CED2848F82648CEBEAE3E0831FFD0D57">
    <w:name w:val="7CED2848F82648CEBEAE3E0831FFD0D57"/>
    <w:rsid w:val="00E712FB"/>
    <w:pPr>
      <w:spacing w:after="200" w:line="276" w:lineRule="auto"/>
    </w:pPr>
    <w:rPr>
      <w:rFonts w:eastAsiaTheme="minorHAnsi"/>
    </w:rPr>
  </w:style>
  <w:style w:type="paragraph" w:customStyle="1" w:styleId="42CFA1C0137547A9ADC9EC6FFCEF3B047">
    <w:name w:val="42CFA1C0137547A9ADC9EC6FFCEF3B047"/>
    <w:rsid w:val="00E712FB"/>
    <w:pPr>
      <w:spacing w:after="200" w:line="276" w:lineRule="auto"/>
    </w:pPr>
    <w:rPr>
      <w:rFonts w:eastAsiaTheme="minorHAnsi"/>
    </w:rPr>
  </w:style>
  <w:style w:type="paragraph" w:customStyle="1" w:styleId="5E9D585241384BA9846A1D10003EC5A57">
    <w:name w:val="5E9D585241384BA9846A1D10003EC5A57"/>
    <w:rsid w:val="00E712FB"/>
    <w:pPr>
      <w:spacing w:after="200" w:line="276" w:lineRule="auto"/>
    </w:pPr>
    <w:rPr>
      <w:rFonts w:eastAsiaTheme="minorHAnsi"/>
    </w:rPr>
  </w:style>
  <w:style w:type="paragraph" w:customStyle="1" w:styleId="F23522D5863245BE96D940EA3B61C8477">
    <w:name w:val="F23522D5863245BE96D940EA3B61C8477"/>
    <w:rsid w:val="00E712FB"/>
    <w:pPr>
      <w:spacing w:after="200" w:line="276" w:lineRule="auto"/>
    </w:pPr>
    <w:rPr>
      <w:rFonts w:eastAsiaTheme="minorHAnsi"/>
    </w:rPr>
  </w:style>
  <w:style w:type="paragraph" w:customStyle="1" w:styleId="1DAD90E6B58947C7B7E9540CB8AE34007">
    <w:name w:val="1DAD90E6B58947C7B7E9540CB8AE34007"/>
    <w:rsid w:val="00E712FB"/>
    <w:pPr>
      <w:spacing w:after="200" w:line="276" w:lineRule="auto"/>
    </w:pPr>
    <w:rPr>
      <w:rFonts w:eastAsiaTheme="minorHAnsi"/>
    </w:rPr>
  </w:style>
  <w:style w:type="paragraph" w:customStyle="1" w:styleId="3586986173874C2F8E7FCCD51CF6CCA97">
    <w:name w:val="3586986173874C2F8E7FCCD51CF6CCA97"/>
    <w:rsid w:val="00E712FB"/>
    <w:pPr>
      <w:spacing w:after="200" w:line="276" w:lineRule="auto"/>
    </w:pPr>
    <w:rPr>
      <w:rFonts w:eastAsiaTheme="minorHAnsi"/>
    </w:rPr>
  </w:style>
  <w:style w:type="paragraph" w:customStyle="1" w:styleId="B79AB1A4B9CB4474A5E9F0806EC4A6937">
    <w:name w:val="B79AB1A4B9CB4474A5E9F0806EC4A6937"/>
    <w:rsid w:val="00E712FB"/>
    <w:pPr>
      <w:spacing w:after="200" w:line="276" w:lineRule="auto"/>
    </w:pPr>
    <w:rPr>
      <w:rFonts w:eastAsiaTheme="minorHAnsi"/>
    </w:rPr>
  </w:style>
  <w:style w:type="paragraph" w:customStyle="1" w:styleId="C6F9973C9544441AA50A356DCA06F2D87">
    <w:name w:val="C6F9973C9544441AA50A356DCA06F2D87"/>
    <w:rsid w:val="00E712FB"/>
    <w:pPr>
      <w:spacing w:after="200" w:line="276" w:lineRule="auto"/>
    </w:pPr>
    <w:rPr>
      <w:rFonts w:eastAsiaTheme="minorHAnsi"/>
    </w:rPr>
  </w:style>
  <w:style w:type="paragraph" w:customStyle="1" w:styleId="AD536EA76B684E8F8D00211C85AB721C7">
    <w:name w:val="AD536EA76B684E8F8D00211C85AB721C7"/>
    <w:rsid w:val="00E712FB"/>
    <w:pPr>
      <w:spacing w:after="200" w:line="276" w:lineRule="auto"/>
    </w:pPr>
    <w:rPr>
      <w:rFonts w:eastAsiaTheme="minorHAnsi"/>
    </w:rPr>
  </w:style>
  <w:style w:type="paragraph" w:customStyle="1" w:styleId="7FCB1DD24D9143A1AF1AEA523521FA517">
    <w:name w:val="7FCB1DD24D9143A1AF1AEA523521FA517"/>
    <w:rsid w:val="00E712FB"/>
    <w:pPr>
      <w:spacing w:after="200" w:line="276" w:lineRule="auto"/>
    </w:pPr>
    <w:rPr>
      <w:rFonts w:eastAsiaTheme="minorHAnsi"/>
    </w:rPr>
  </w:style>
  <w:style w:type="paragraph" w:customStyle="1" w:styleId="28E6AB68169145FC925BBF72EF4296357">
    <w:name w:val="28E6AB68169145FC925BBF72EF4296357"/>
    <w:rsid w:val="00E712FB"/>
    <w:pPr>
      <w:spacing w:after="200" w:line="276" w:lineRule="auto"/>
    </w:pPr>
    <w:rPr>
      <w:rFonts w:eastAsiaTheme="minorHAnsi"/>
    </w:rPr>
  </w:style>
  <w:style w:type="paragraph" w:customStyle="1" w:styleId="808A51024B36457387D926C99DE96E467">
    <w:name w:val="808A51024B36457387D926C99DE96E467"/>
    <w:rsid w:val="00E712FB"/>
    <w:pPr>
      <w:spacing w:after="200" w:line="276" w:lineRule="auto"/>
    </w:pPr>
    <w:rPr>
      <w:rFonts w:eastAsiaTheme="minorHAnsi"/>
    </w:rPr>
  </w:style>
  <w:style w:type="paragraph" w:customStyle="1" w:styleId="394BCB7DC109465891C98E3A9EF10E1D7">
    <w:name w:val="394BCB7DC109465891C98E3A9EF10E1D7"/>
    <w:rsid w:val="00E712FB"/>
    <w:pPr>
      <w:spacing w:after="200" w:line="276" w:lineRule="auto"/>
    </w:pPr>
    <w:rPr>
      <w:rFonts w:eastAsiaTheme="minorHAnsi"/>
    </w:rPr>
  </w:style>
  <w:style w:type="paragraph" w:customStyle="1" w:styleId="BFCE17AACEC24E03AA7C0D8CB164398A7">
    <w:name w:val="BFCE17AACEC24E03AA7C0D8CB164398A7"/>
    <w:rsid w:val="00E712FB"/>
    <w:pPr>
      <w:spacing w:after="200" w:line="276" w:lineRule="auto"/>
    </w:pPr>
    <w:rPr>
      <w:rFonts w:eastAsiaTheme="minorHAnsi"/>
    </w:rPr>
  </w:style>
  <w:style w:type="paragraph" w:customStyle="1" w:styleId="0FE7005D15ED47EFBEAD79CFDB778E917">
    <w:name w:val="0FE7005D15ED47EFBEAD79CFDB778E917"/>
    <w:rsid w:val="00E712FB"/>
    <w:pPr>
      <w:spacing w:after="200" w:line="276" w:lineRule="auto"/>
    </w:pPr>
    <w:rPr>
      <w:rFonts w:eastAsiaTheme="minorHAnsi"/>
    </w:rPr>
  </w:style>
  <w:style w:type="paragraph" w:customStyle="1" w:styleId="3ACE91ADC3054282BDC010F76AE5AF157">
    <w:name w:val="3ACE91ADC3054282BDC010F76AE5AF157"/>
    <w:rsid w:val="00E712FB"/>
    <w:pPr>
      <w:spacing w:after="200" w:line="276" w:lineRule="auto"/>
    </w:pPr>
    <w:rPr>
      <w:rFonts w:eastAsiaTheme="minorHAnsi"/>
    </w:rPr>
  </w:style>
  <w:style w:type="paragraph" w:customStyle="1" w:styleId="4266D5368C964A138DF1D53286046A8E7">
    <w:name w:val="4266D5368C964A138DF1D53286046A8E7"/>
    <w:rsid w:val="00E712FB"/>
    <w:pPr>
      <w:spacing w:after="200" w:line="276" w:lineRule="auto"/>
    </w:pPr>
    <w:rPr>
      <w:rFonts w:eastAsiaTheme="minorHAnsi"/>
    </w:rPr>
  </w:style>
  <w:style w:type="paragraph" w:customStyle="1" w:styleId="1953329C535B4FC39B1563CBB8A1CC9E7">
    <w:name w:val="1953329C535B4FC39B1563CBB8A1CC9E7"/>
    <w:rsid w:val="00E712FB"/>
    <w:pPr>
      <w:spacing w:after="200" w:line="276" w:lineRule="auto"/>
    </w:pPr>
    <w:rPr>
      <w:rFonts w:eastAsiaTheme="minorHAnsi"/>
    </w:rPr>
  </w:style>
  <w:style w:type="paragraph" w:customStyle="1" w:styleId="C6D3A10337B14AB0B61115D3C2B735F07">
    <w:name w:val="C6D3A10337B14AB0B61115D3C2B735F07"/>
    <w:rsid w:val="00E712FB"/>
    <w:pPr>
      <w:spacing w:after="200" w:line="276" w:lineRule="auto"/>
    </w:pPr>
    <w:rPr>
      <w:rFonts w:eastAsiaTheme="minorHAnsi"/>
    </w:rPr>
  </w:style>
  <w:style w:type="paragraph" w:customStyle="1" w:styleId="2AB22B63983F4881AADD7220C565E2BE16">
    <w:name w:val="2AB22B63983F4881AADD7220C565E2BE16"/>
    <w:rsid w:val="00E712FB"/>
    <w:pPr>
      <w:spacing w:after="200" w:line="276" w:lineRule="auto"/>
    </w:pPr>
    <w:rPr>
      <w:rFonts w:eastAsiaTheme="minorHAnsi"/>
    </w:rPr>
  </w:style>
  <w:style w:type="paragraph" w:customStyle="1" w:styleId="FE664DC3B3B94F31BED3D3D4FE33B37515">
    <w:name w:val="FE664DC3B3B94F31BED3D3D4FE33B37515"/>
    <w:rsid w:val="00E712FB"/>
    <w:pPr>
      <w:spacing w:after="200" w:line="276" w:lineRule="auto"/>
    </w:pPr>
    <w:rPr>
      <w:rFonts w:eastAsiaTheme="minorHAnsi"/>
    </w:rPr>
  </w:style>
  <w:style w:type="paragraph" w:customStyle="1" w:styleId="193F17FB17BF453B8B790CF1B833D3147">
    <w:name w:val="193F17FB17BF453B8B790CF1B833D3147"/>
    <w:rsid w:val="00E712FB"/>
    <w:pPr>
      <w:spacing w:after="200" w:line="276" w:lineRule="auto"/>
    </w:pPr>
    <w:rPr>
      <w:rFonts w:eastAsiaTheme="minorHAnsi"/>
    </w:rPr>
  </w:style>
  <w:style w:type="paragraph" w:customStyle="1" w:styleId="C160F10F825E410582C16ED5602394027">
    <w:name w:val="C160F10F825E410582C16ED5602394027"/>
    <w:rsid w:val="00E712FB"/>
    <w:pPr>
      <w:spacing w:after="200" w:line="276" w:lineRule="auto"/>
    </w:pPr>
    <w:rPr>
      <w:rFonts w:eastAsiaTheme="minorHAnsi"/>
    </w:rPr>
  </w:style>
  <w:style w:type="paragraph" w:customStyle="1" w:styleId="9FD76795B3C146E9913E03ABED39B7D77">
    <w:name w:val="9FD76795B3C146E9913E03ABED39B7D77"/>
    <w:rsid w:val="00E712FB"/>
    <w:pPr>
      <w:spacing w:after="200" w:line="276" w:lineRule="auto"/>
    </w:pPr>
    <w:rPr>
      <w:rFonts w:eastAsiaTheme="minorHAnsi"/>
    </w:rPr>
  </w:style>
  <w:style w:type="paragraph" w:customStyle="1" w:styleId="581E21FA94A147699D2E003E5B56BB297">
    <w:name w:val="581E21FA94A147699D2E003E5B56BB297"/>
    <w:rsid w:val="00E712FB"/>
    <w:pPr>
      <w:spacing w:after="200" w:line="276" w:lineRule="auto"/>
    </w:pPr>
    <w:rPr>
      <w:rFonts w:eastAsiaTheme="minorHAnsi"/>
    </w:rPr>
  </w:style>
  <w:style w:type="paragraph" w:customStyle="1" w:styleId="1F0D5E818F084378A208C176C12223167">
    <w:name w:val="1F0D5E818F084378A208C176C12223167"/>
    <w:rsid w:val="00E712FB"/>
    <w:pPr>
      <w:spacing w:after="200" w:line="276" w:lineRule="auto"/>
    </w:pPr>
    <w:rPr>
      <w:rFonts w:eastAsiaTheme="minorHAnsi"/>
    </w:rPr>
  </w:style>
  <w:style w:type="paragraph" w:customStyle="1" w:styleId="671BD63B9DB84B04A9925A9227C503537">
    <w:name w:val="671BD63B9DB84B04A9925A9227C503537"/>
    <w:rsid w:val="00E712FB"/>
    <w:pPr>
      <w:spacing w:after="200" w:line="276" w:lineRule="auto"/>
    </w:pPr>
    <w:rPr>
      <w:rFonts w:eastAsiaTheme="minorHAnsi"/>
    </w:rPr>
  </w:style>
  <w:style w:type="paragraph" w:customStyle="1" w:styleId="C1F2EB2635464579BBE83971B6DD16797">
    <w:name w:val="C1F2EB2635464579BBE83971B6DD16797"/>
    <w:rsid w:val="00E712FB"/>
    <w:pPr>
      <w:spacing w:after="200" w:line="276" w:lineRule="auto"/>
    </w:pPr>
    <w:rPr>
      <w:rFonts w:eastAsiaTheme="minorHAnsi"/>
    </w:rPr>
  </w:style>
  <w:style w:type="paragraph" w:customStyle="1" w:styleId="7D213F6BB84F4D3D9B9C8EB1DF90A17E7">
    <w:name w:val="7D213F6BB84F4D3D9B9C8EB1DF90A17E7"/>
    <w:rsid w:val="00E712FB"/>
    <w:pPr>
      <w:spacing w:after="200" w:line="276" w:lineRule="auto"/>
    </w:pPr>
    <w:rPr>
      <w:rFonts w:eastAsiaTheme="minorHAnsi"/>
    </w:rPr>
  </w:style>
  <w:style w:type="paragraph" w:customStyle="1" w:styleId="B242AF82B36949F6B64346A7D5B048B815">
    <w:name w:val="B242AF82B36949F6B64346A7D5B048B815"/>
    <w:rsid w:val="00E712FB"/>
    <w:pPr>
      <w:spacing w:after="200" w:line="276" w:lineRule="auto"/>
    </w:pPr>
    <w:rPr>
      <w:rFonts w:eastAsiaTheme="minorHAnsi"/>
    </w:rPr>
  </w:style>
  <w:style w:type="paragraph" w:customStyle="1" w:styleId="BC48839144E345D3B8E54E0F79EC603C7">
    <w:name w:val="BC48839144E345D3B8E54E0F79EC603C7"/>
    <w:rsid w:val="00E712FB"/>
    <w:pPr>
      <w:spacing w:after="200" w:line="276" w:lineRule="auto"/>
    </w:pPr>
    <w:rPr>
      <w:rFonts w:eastAsiaTheme="minorHAnsi"/>
    </w:rPr>
  </w:style>
  <w:style w:type="paragraph" w:customStyle="1" w:styleId="F8472B51AAA74DE1BAD5BAC1C6579DA41">
    <w:name w:val="F8472B51AAA74DE1BAD5BAC1C6579DA41"/>
    <w:rsid w:val="00E712FB"/>
    <w:pPr>
      <w:spacing w:after="200" w:line="276" w:lineRule="auto"/>
    </w:pPr>
    <w:rPr>
      <w:rFonts w:eastAsiaTheme="minorHAnsi"/>
    </w:rPr>
  </w:style>
  <w:style w:type="paragraph" w:customStyle="1" w:styleId="584CAC489CCE4222ABBE90355E7305FC1">
    <w:name w:val="584CAC489CCE4222ABBE90355E7305FC1"/>
    <w:rsid w:val="00E712FB"/>
    <w:pPr>
      <w:spacing w:after="200" w:line="276" w:lineRule="auto"/>
    </w:pPr>
    <w:rPr>
      <w:rFonts w:eastAsiaTheme="minorHAnsi"/>
    </w:rPr>
  </w:style>
  <w:style w:type="paragraph" w:customStyle="1" w:styleId="C5AD8E17D0684E50B989076A56A5A5D414">
    <w:name w:val="C5AD8E17D0684E50B989076A56A5A5D414"/>
    <w:rsid w:val="00E712FB"/>
    <w:pPr>
      <w:spacing w:after="200" w:line="276" w:lineRule="auto"/>
    </w:pPr>
    <w:rPr>
      <w:rFonts w:eastAsiaTheme="minorHAnsi"/>
    </w:rPr>
  </w:style>
  <w:style w:type="paragraph" w:customStyle="1" w:styleId="0F642D53993D496FBAFA870D795D4ECB14">
    <w:name w:val="0F642D53993D496FBAFA870D795D4ECB14"/>
    <w:rsid w:val="00E712FB"/>
    <w:pPr>
      <w:spacing w:after="200" w:line="276" w:lineRule="auto"/>
    </w:pPr>
    <w:rPr>
      <w:rFonts w:eastAsiaTheme="minorHAnsi"/>
    </w:rPr>
  </w:style>
  <w:style w:type="paragraph" w:customStyle="1" w:styleId="F74DD4A203604147B647F2AAF6A561FE1">
    <w:name w:val="F74DD4A203604147B647F2AAF6A561FE1"/>
    <w:rsid w:val="00E712FB"/>
    <w:pPr>
      <w:spacing w:after="200" w:line="276" w:lineRule="auto"/>
    </w:pPr>
    <w:rPr>
      <w:rFonts w:eastAsiaTheme="minorHAnsi"/>
    </w:rPr>
  </w:style>
  <w:style w:type="paragraph" w:customStyle="1" w:styleId="AF6053B1EFA8460288A8E62ED0E7CBB6">
    <w:name w:val="AF6053B1EFA8460288A8E62ED0E7CBB6"/>
    <w:rsid w:val="00E712FB"/>
    <w:pPr>
      <w:spacing w:after="200" w:line="276" w:lineRule="auto"/>
    </w:pPr>
    <w:rPr>
      <w:rFonts w:eastAsiaTheme="minorHAnsi"/>
    </w:rPr>
  </w:style>
  <w:style w:type="paragraph" w:customStyle="1" w:styleId="EE919BA388A14393B16BEA2AC7EFA7981">
    <w:name w:val="EE919BA388A14393B16BEA2AC7EFA7981"/>
    <w:rsid w:val="00E712FB"/>
    <w:pPr>
      <w:spacing w:after="200" w:line="276" w:lineRule="auto"/>
    </w:pPr>
    <w:rPr>
      <w:rFonts w:eastAsiaTheme="minorHAnsi"/>
    </w:rPr>
  </w:style>
  <w:style w:type="paragraph" w:customStyle="1" w:styleId="BE1A4F97AC244395987AE6AB88A51A06">
    <w:name w:val="BE1A4F97AC244395987AE6AB88A51A06"/>
    <w:rsid w:val="00E712FB"/>
  </w:style>
  <w:style w:type="paragraph" w:customStyle="1" w:styleId="50BC41385079410D916A38A7DEB48CEB">
    <w:name w:val="50BC41385079410D916A38A7DEB48CEB"/>
    <w:rsid w:val="00E712FB"/>
  </w:style>
  <w:style w:type="paragraph" w:customStyle="1" w:styleId="0102C863C41445CBA4B22676BC408880">
    <w:name w:val="0102C863C41445CBA4B22676BC408880"/>
    <w:rsid w:val="00E712FB"/>
  </w:style>
  <w:style w:type="paragraph" w:customStyle="1" w:styleId="40E77FD428ED407AA9DC05FA9BF0223E">
    <w:name w:val="40E77FD428ED407AA9DC05FA9BF0223E"/>
    <w:rsid w:val="00E712FB"/>
  </w:style>
  <w:style w:type="paragraph" w:customStyle="1" w:styleId="9864FD950C1A4A87A018966C80584A55">
    <w:name w:val="9864FD950C1A4A87A018966C80584A55"/>
    <w:rsid w:val="00E712FB"/>
  </w:style>
  <w:style w:type="paragraph" w:customStyle="1" w:styleId="9D70C3C85C77459183E5A29F1813DD76">
    <w:name w:val="9D70C3C85C77459183E5A29F1813DD76"/>
    <w:rsid w:val="00E712FB"/>
  </w:style>
  <w:style w:type="paragraph" w:customStyle="1" w:styleId="886B1163B2454879866AF3642F0EAFAE">
    <w:name w:val="886B1163B2454879866AF3642F0EAFAE"/>
    <w:rsid w:val="00E712FB"/>
  </w:style>
  <w:style w:type="paragraph" w:customStyle="1" w:styleId="088015D28AB34CD49A36DF62AADD2D82">
    <w:name w:val="088015D28AB34CD49A36DF62AADD2D82"/>
    <w:rsid w:val="00E712FB"/>
  </w:style>
  <w:style w:type="paragraph" w:customStyle="1" w:styleId="00D8C3DB9BE349D68D92EAB43AAFF5F3">
    <w:name w:val="00D8C3DB9BE349D68D92EAB43AAFF5F3"/>
    <w:rsid w:val="00E712FB"/>
  </w:style>
  <w:style w:type="paragraph" w:customStyle="1" w:styleId="BBFE1D935DBE41049A69AF38737A9432">
    <w:name w:val="BBFE1D935DBE41049A69AF38737A9432"/>
    <w:rsid w:val="00E712FB"/>
  </w:style>
  <w:style w:type="paragraph" w:customStyle="1" w:styleId="3B6EF70926884523BF0579FAEC40F5AF">
    <w:name w:val="3B6EF70926884523BF0579FAEC40F5AF"/>
    <w:rsid w:val="00E712FB"/>
  </w:style>
  <w:style w:type="paragraph" w:customStyle="1" w:styleId="2738FC0BD7AA47549A05340FD10D4E2D">
    <w:name w:val="2738FC0BD7AA47549A05340FD10D4E2D"/>
    <w:rsid w:val="00E712FB"/>
  </w:style>
  <w:style w:type="paragraph" w:customStyle="1" w:styleId="8936CE04399848C6AFDCDF165485AA67">
    <w:name w:val="8936CE04399848C6AFDCDF165485AA67"/>
    <w:rsid w:val="00E712FB"/>
  </w:style>
  <w:style w:type="paragraph" w:customStyle="1" w:styleId="5E004A9441814AADBC5BF9B5FDE994D4">
    <w:name w:val="5E004A9441814AADBC5BF9B5FDE994D4"/>
    <w:rsid w:val="00E712FB"/>
  </w:style>
  <w:style w:type="paragraph" w:customStyle="1" w:styleId="C155EAD25D6F45BCAA1BDB4631B9034D">
    <w:name w:val="C155EAD25D6F45BCAA1BDB4631B9034D"/>
    <w:rsid w:val="00E712FB"/>
  </w:style>
  <w:style w:type="paragraph" w:customStyle="1" w:styleId="19B3A01367D841C88E2ECC663024CC59">
    <w:name w:val="19B3A01367D841C88E2ECC663024CC59"/>
    <w:rsid w:val="00E712FB"/>
  </w:style>
  <w:style w:type="paragraph" w:customStyle="1" w:styleId="356DE2F8983D4642BB15E8E87B57D993">
    <w:name w:val="356DE2F8983D4642BB15E8E87B57D993"/>
    <w:rsid w:val="00E712FB"/>
  </w:style>
  <w:style w:type="paragraph" w:customStyle="1" w:styleId="8B48932BF7104346A9DEA3863793A6E6">
    <w:name w:val="8B48932BF7104346A9DEA3863793A6E6"/>
    <w:rsid w:val="00E712FB"/>
  </w:style>
  <w:style w:type="paragraph" w:customStyle="1" w:styleId="FF2C69B9A9304AE98CB7D3441C36B44D">
    <w:name w:val="FF2C69B9A9304AE98CB7D3441C36B44D"/>
    <w:rsid w:val="00E712FB"/>
  </w:style>
  <w:style w:type="paragraph" w:customStyle="1" w:styleId="0C6BD28222BE4C1BA45BECE44491F768">
    <w:name w:val="0C6BD28222BE4C1BA45BECE44491F768"/>
    <w:rsid w:val="00E712FB"/>
  </w:style>
  <w:style w:type="paragraph" w:customStyle="1" w:styleId="83951455D3DD4BB591473B2C9A34A27E">
    <w:name w:val="83951455D3DD4BB591473B2C9A34A27E"/>
    <w:rsid w:val="00E712FB"/>
  </w:style>
  <w:style w:type="paragraph" w:customStyle="1" w:styleId="B1540E8852E14003B07F0095B684ED3D">
    <w:name w:val="B1540E8852E14003B07F0095B684ED3D"/>
    <w:rsid w:val="00E712FB"/>
  </w:style>
  <w:style w:type="paragraph" w:customStyle="1" w:styleId="AF7BED5F1AD645F4A9565E73A3288219">
    <w:name w:val="AF7BED5F1AD645F4A9565E73A3288219"/>
    <w:rsid w:val="00E712FB"/>
  </w:style>
  <w:style w:type="paragraph" w:customStyle="1" w:styleId="F0B811F45F884989B16010C314409F34">
    <w:name w:val="F0B811F45F884989B16010C314409F34"/>
    <w:rsid w:val="00E712FB"/>
  </w:style>
  <w:style w:type="paragraph" w:customStyle="1" w:styleId="395311CF5CA54DB99241EF30B9912F78">
    <w:name w:val="395311CF5CA54DB99241EF30B9912F78"/>
    <w:rsid w:val="00E712FB"/>
  </w:style>
  <w:style w:type="paragraph" w:customStyle="1" w:styleId="C2191986C1DC45269B9E05C324384BD6">
    <w:name w:val="C2191986C1DC45269B9E05C324384BD6"/>
    <w:rsid w:val="00E712FB"/>
  </w:style>
  <w:style w:type="paragraph" w:customStyle="1" w:styleId="78C6DC7B35B14E809D80E1C369874A52">
    <w:name w:val="78C6DC7B35B14E809D80E1C369874A52"/>
    <w:rsid w:val="00E712FB"/>
  </w:style>
  <w:style w:type="paragraph" w:customStyle="1" w:styleId="E33B104EB2584C638433F18E0B4A220B">
    <w:name w:val="E33B104EB2584C638433F18E0B4A220B"/>
    <w:rsid w:val="00E712FB"/>
  </w:style>
  <w:style w:type="paragraph" w:customStyle="1" w:styleId="D2C139AF06F64741A5108EB6001F50AB">
    <w:name w:val="D2C139AF06F64741A5108EB6001F50AB"/>
    <w:rsid w:val="00E712FB"/>
  </w:style>
  <w:style w:type="paragraph" w:customStyle="1" w:styleId="9732F8D170194063B00AB02BDEE8DE21">
    <w:name w:val="9732F8D170194063B00AB02BDEE8DE21"/>
    <w:rsid w:val="00E712FB"/>
  </w:style>
  <w:style w:type="paragraph" w:customStyle="1" w:styleId="9148520107C44DB8B56933700E45532D">
    <w:name w:val="9148520107C44DB8B56933700E45532D"/>
    <w:rsid w:val="00E712FB"/>
  </w:style>
  <w:style w:type="paragraph" w:customStyle="1" w:styleId="633F810A6A404AF5BA0BF9448D830BCC">
    <w:name w:val="633F810A6A404AF5BA0BF9448D830BCC"/>
    <w:rsid w:val="00E712FB"/>
  </w:style>
  <w:style w:type="paragraph" w:customStyle="1" w:styleId="EA3BB5904D504AA2B9FE383F0B459628">
    <w:name w:val="EA3BB5904D504AA2B9FE383F0B459628"/>
    <w:rsid w:val="00E712FB"/>
  </w:style>
  <w:style w:type="paragraph" w:customStyle="1" w:styleId="A6016558FCE44BB3AA1E4E195D7C3839">
    <w:name w:val="A6016558FCE44BB3AA1E4E195D7C3839"/>
    <w:rsid w:val="00E712FB"/>
  </w:style>
  <w:style w:type="paragraph" w:customStyle="1" w:styleId="B938F29AEEC545C9B154EDCEDBE55865">
    <w:name w:val="B938F29AEEC545C9B154EDCEDBE55865"/>
    <w:rsid w:val="00E712FB"/>
  </w:style>
  <w:style w:type="paragraph" w:customStyle="1" w:styleId="2DB1BB8BD900420EA541E277E90BCFAB">
    <w:name w:val="2DB1BB8BD900420EA541E277E90BCFAB"/>
    <w:rsid w:val="00E712FB"/>
  </w:style>
  <w:style w:type="paragraph" w:customStyle="1" w:styleId="2586BA9088E44052955A5FD848495F06">
    <w:name w:val="2586BA9088E44052955A5FD848495F06"/>
    <w:rsid w:val="00E712FB"/>
  </w:style>
  <w:style w:type="paragraph" w:customStyle="1" w:styleId="B94E081F876F473BAD99437081B69E44">
    <w:name w:val="B94E081F876F473BAD99437081B69E44"/>
    <w:rsid w:val="00E712FB"/>
  </w:style>
  <w:style w:type="paragraph" w:customStyle="1" w:styleId="D561D86C0C4741E396865A89D3884A49">
    <w:name w:val="D561D86C0C4741E396865A89D3884A49"/>
    <w:rsid w:val="00E712FB"/>
  </w:style>
  <w:style w:type="paragraph" w:customStyle="1" w:styleId="40B4608254FF47A180B5C6B18CF3928D">
    <w:name w:val="40B4608254FF47A180B5C6B18CF3928D"/>
    <w:rsid w:val="00E712FB"/>
  </w:style>
  <w:style w:type="paragraph" w:customStyle="1" w:styleId="7135B05BDDEA49D0B235F14343E0C380">
    <w:name w:val="7135B05BDDEA49D0B235F14343E0C380"/>
    <w:rsid w:val="00E712FB"/>
  </w:style>
  <w:style w:type="paragraph" w:customStyle="1" w:styleId="9230B41182334663A00346F1C345E2A5">
    <w:name w:val="9230B41182334663A00346F1C345E2A5"/>
    <w:rsid w:val="00E712FB"/>
  </w:style>
  <w:style w:type="paragraph" w:customStyle="1" w:styleId="AA454801F93E4C6F9DBBA20A20187710">
    <w:name w:val="AA454801F93E4C6F9DBBA20A20187710"/>
    <w:rsid w:val="00E712FB"/>
  </w:style>
  <w:style w:type="paragraph" w:customStyle="1" w:styleId="A94BE68EB7014D768EB67ADF11911C79">
    <w:name w:val="A94BE68EB7014D768EB67ADF11911C79"/>
    <w:rsid w:val="00E712FB"/>
  </w:style>
  <w:style w:type="paragraph" w:customStyle="1" w:styleId="97B02E6993044DFDB6752DD396CB40CA">
    <w:name w:val="97B02E6993044DFDB6752DD396CB40CA"/>
    <w:rsid w:val="00E712FB"/>
  </w:style>
  <w:style w:type="paragraph" w:customStyle="1" w:styleId="1CE5CC9234A04A7B8FEA4AD25F7F38A4">
    <w:name w:val="1CE5CC9234A04A7B8FEA4AD25F7F38A4"/>
    <w:rsid w:val="00E712FB"/>
  </w:style>
  <w:style w:type="paragraph" w:customStyle="1" w:styleId="945782E3845F46ACA8C887C9A2DA3DFD">
    <w:name w:val="945782E3845F46ACA8C887C9A2DA3DFD"/>
    <w:rsid w:val="00E712FB"/>
  </w:style>
  <w:style w:type="paragraph" w:customStyle="1" w:styleId="3485263CA7F14388ADB5B8C2CF670A69">
    <w:name w:val="3485263CA7F14388ADB5B8C2CF670A69"/>
    <w:rsid w:val="00E712FB"/>
  </w:style>
  <w:style w:type="paragraph" w:customStyle="1" w:styleId="E42D1915A542429DB60B481046470F5F">
    <w:name w:val="E42D1915A542429DB60B481046470F5F"/>
    <w:rsid w:val="00E712FB"/>
  </w:style>
  <w:style w:type="paragraph" w:customStyle="1" w:styleId="79C73FAF372547EB87BF011689B7AFC9">
    <w:name w:val="79C73FAF372547EB87BF011689B7AFC9"/>
    <w:rsid w:val="00E712FB"/>
  </w:style>
  <w:style w:type="paragraph" w:customStyle="1" w:styleId="7619A27CB85C467EAFAE0FEA4483B6DA">
    <w:name w:val="7619A27CB85C467EAFAE0FEA4483B6DA"/>
    <w:rsid w:val="00E712FB"/>
  </w:style>
  <w:style w:type="paragraph" w:customStyle="1" w:styleId="83D9001C5FFE4662BA8B0206CFA95975">
    <w:name w:val="83D9001C5FFE4662BA8B0206CFA95975"/>
    <w:rsid w:val="00E712FB"/>
  </w:style>
  <w:style w:type="paragraph" w:customStyle="1" w:styleId="087CE328A4ED4ED89559ACC2F16ECA3F">
    <w:name w:val="087CE328A4ED4ED89559ACC2F16ECA3F"/>
    <w:rsid w:val="00E712FB"/>
  </w:style>
  <w:style w:type="paragraph" w:customStyle="1" w:styleId="B97C5655CECF4EE8B383E1C0210A3B2A">
    <w:name w:val="B97C5655CECF4EE8B383E1C0210A3B2A"/>
    <w:rsid w:val="00E712FB"/>
  </w:style>
  <w:style w:type="paragraph" w:customStyle="1" w:styleId="2AA9169BE0B5488CA3D6BBF46D6D180C">
    <w:name w:val="2AA9169BE0B5488CA3D6BBF46D6D180C"/>
    <w:rsid w:val="00E712FB"/>
  </w:style>
  <w:style w:type="paragraph" w:customStyle="1" w:styleId="AD8CCFD7ACA04A1A8F53852321169332">
    <w:name w:val="AD8CCFD7ACA04A1A8F53852321169332"/>
    <w:rsid w:val="00E712FB"/>
  </w:style>
  <w:style w:type="paragraph" w:customStyle="1" w:styleId="69F5F7BEDD644EAA9EAEE43464172362">
    <w:name w:val="69F5F7BEDD644EAA9EAEE43464172362"/>
    <w:rsid w:val="00E712FB"/>
  </w:style>
  <w:style w:type="paragraph" w:customStyle="1" w:styleId="8EE78144DF934FE6AB20B905D68AE1FD">
    <w:name w:val="8EE78144DF934FE6AB20B905D68AE1FD"/>
    <w:rsid w:val="00E712FB"/>
  </w:style>
  <w:style w:type="paragraph" w:customStyle="1" w:styleId="54BC3A217FEB4682A3B348204A137987">
    <w:name w:val="54BC3A217FEB4682A3B348204A137987"/>
    <w:rsid w:val="00E712FB"/>
  </w:style>
  <w:style w:type="paragraph" w:customStyle="1" w:styleId="EE43726CB674473EA946F3A848FAAA0E">
    <w:name w:val="EE43726CB674473EA946F3A848FAAA0E"/>
    <w:rsid w:val="00E712FB"/>
  </w:style>
  <w:style w:type="paragraph" w:customStyle="1" w:styleId="DC08503978A54F78BFFBD6DD77463040">
    <w:name w:val="DC08503978A54F78BFFBD6DD77463040"/>
    <w:rsid w:val="00E712FB"/>
  </w:style>
  <w:style w:type="paragraph" w:customStyle="1" w:styleId="48918F34B571419B8AE85980B7899AEC">
    <w:name w:val="48918F34B571419B8AE85980B7899AEC"/>
    <w:rsid w:val="00E712FB"/>
  </w:style>
  <w:style w:type="paragraph" w:customStyle="1" w:styleId="8D05F16754354DBE9E3722F506BAD01B">
    <w:name w:val="8D05F16754354DBE9E3722F506BAD01B"/>
    <w:rsid w:val="00E712FB"/>
  </w:style>
  <w:style w:type="paragraph" w:customStyle="1" w:styleId="1B306DC065684EB7986FA741DCD48E4D">
    <w:name w:val="1B306DC065684EB7986FA741DCD48E4D"/>
    <w:rsid w:val="00E712FB"/>
  </w:style>
  <w:style w:type="paragraph" w:customStyle="1" w:styleId="37CA90FA49A144FAB6ECF8BD4F61A6CC">
    <w:name w:val="37CA90FA49A144FAB6ECF8BD4F61A6CC"/>
    <w:rsid w:val="00E712FB"/>
  </w:style>
  <w:style w:type="paragraph" w:customStyle="1" w:styleId="E8FB41EA408748DFB855C9BEF0F2F905">
    <w:name w:val="E8FB41EA408748DFB855C9BEF0F2F905"/>
    <w:rsid w:val="00E712FB"/>
  </w:style>
  <w:style w:type="paragraph" w:customStyle="1" w:styleId="CB19D79BDE9F466DBB22063A846090AA">
    <w:name w:val="CB19D79BDE9F466DBB22063A846090AA"/>
    <w:rsid w:val="00E712FB"/>
  </w:style>
  <w:style w:type="paragraph" w:customStyle="1" w:styleId="73A59F3247814FFE86F709FF8A03832C">
    <w:name w:val="73A59F3247814FFE86F709FF8A03832C"/>
    <w:rsid w:val="00E712FB"/>
  </w:style>
  <w:style w:type="paragraph" w:customStyle="1" w:styleId="F44861CCBE024A69B086D199A1BD322F">
    <w:name w:val="F44861CCBE024A69B086D199A1BD322F"/>
    <w:rsid w:val="00E712FB"/>
  </w:style>
  <w:style w:type="paragraph" w:customStyle="1" w:styleId="3416FE50E9414801BAD6717778604420">
    <w:name w:val="3416FE50E9414801BAD6717778604420"/>
    <w:rsid w:val="00E712FB"/>
  </w:style>
  <w:style w:type="paragraph" w:customStyle="1" w:styleId="4A66C96316BF425DA4ED29A5B459F31C">
    <w:name w:val="4A66C96316BF425DA4ED29A5B459F31C"/>
    <w:rsid w:val="00E712FB"/>
  </w:style>
  <w:style w:type="paragraph" w:customStyle="1" w:styleId="E98A32CBB2644D67A8DE96C2E81EDABC">
    <w:name w:val="E98A32CBB2644D67A8DE96C2E81EDABC"/>
    <w:rsid w:val="00E712FB"/>
  </w:style>
  <w:style w:type="paragraph" w:customStyle="1" w:styleId="24C54D2CB19B4E9C8CD2363795802BE4">
    <w:name w:val="24C54D2CB19B4E9C8CD2363795802BE4"/>
    <w:rsid w:val="00E712FB"/>
  </w:style>
  <w:style w:type="paragraph" w:customStyle="1" w:styleId="55AD986CAA5A40DEBD73911AFD7340D8">
    <w:name w:val="55AD986CAA5A40DEBD73911AFD7340D8"/>
    <w:rsid w:val="00E712FB"/>
  </w:style>
  <w:style w:type="paragraph" w:customStyle="1" w:styleId="9F67BE3FBD424F56AC07F40E13EB2A7F">
    <w:name w:val="9F67BE3FBD424F56AC07F40E13EB2A7F"/>
    <w:rsid w:val="00E712FB"/>
  </w:style>
  <w:style w:type="paragraph" w:customStyle="1" w:styleId="2638CEA2CBE541DDBB5E31FD7EBDD196">
    <w:name w:val="2638CEA2CBE541DDBB5E31FD7EBDD196"/>
    <w:rsid w:val="00E712FB"/>
  </w:style>
  <w:style w:type="paragraph" w:customStyle="1" w:styleId="714727179901468FB0D77F0EC0169E5C">
    <w:name w:val="714727179901468FB0D77F0EC0169E5C"/>
    <w:rsid w:val="00E712FB"/>
  </w:style>
  <w:style w:type="paragraph" w:customStyle="1" w:styleId="E84F486DBB09490D92693DBE47BCF7F2">
    <w:name w:val="E84F486DBB09490D92693DBE47BCF7F2"/>
    <w:rsid w:val="00E712FB"/>
  </w:style>
  <w:style w:type="paragraph" w:customStyle="1" w:styleId="51A212FCE6334A20ADD082A294612597">
    <w:name w:val="51A212FCE6334A20ADD082A294612597"/>
    <w:rsid w:val="00E712FB"/>
  </w:style>
  <w:style w:type="paragraph" w:customStyle="1" w:styleId="6E3416B01473497E9B5AE7954CDD01E1">
    <w:name w:val="6E3416B01473497E9B5AE7954CDD01E1"/>
    <w:rsid w:val="00E712FB"/>
  </w:style>
  <w:style w:type="paragraph" w:customStyle="1" w:styleId="825D1070FE0B4C899EC67DC87E1945A3">
    <w:name w:val="825D1070FE0B4C899EC67DC87E1945A3"/>
    <w:rsid w:val="00E712FB"/>
  </w:style>
  <w:style w:type="paragraph" w:customStyle="1" w:styleId="682438BF9CDD43AB922E5328335E79C6">
    <w:name w:val="682438BF9CDD43AB922E5328335E79C6"/>
    <w:rsid w:val="00E712FB"/>
  </w:style>
  <w:style w:type="paragraph" w:customStyle="1" w:styleId="281DD85738694AAFBE77EF96BFA525BB">
    <w:name w:val="281DD85738694AAFBE77EF96BFA525BB"/>
    <w:rsid w:val="00E712FB"/>
  </w:style>
  <w:style w:type="paragraph" w:customStyle="1" w:styleId="F80ED1F80742406380C00F1FD14B026B">
    <w:name w:val="F80ED1F80742406380C00F1FD14B026B"/>
    <w:rsid w:val="00E712FB"/>
  </w:style>
  <w:style w:type="paragraph" w:customStyle="1" w:styleId="A0B38146FEBA43C0AD9C32965776CEAD">
    <w:name w:val="A0B38146FEBA43C0AD9C32965776CEAD"/>
    <w:rsid w:val="00E712FB"/>
  </w:style>
  <w:style w:type="paragraph" w:customStyle="1" w:styleId="BF915C21266A429BAA3A1BF21B8ACFE1">
    <w:name w:val="BF915C21266A429BAA3A1BF21B8ACFE1"/>
    <w:rsid w:val="00E712FB"/>
  </w:style>
  <w:style w:type="paragraph" w:customStyle="1" w:styleId="DE3FEBF95D704A4E806C21D2256F0A62">
    <w:name w:val="DE3FEBF95D704A4E806C21D2256F0A62"/>
    <w:rsid w:val="00E712FB"/>
  </w:style>
  <w:style w:type="paragraph" w:customStyle="1" w:styleId="D4CFD43E3B494300BC6B24769E2548B0">
    <w:name w:val="D4CFD43E3B494300BC6B24769E2548B0"/>
    <w:rsid w:val="00E712FB"/>
  </w:style>
  <w:style w:type="paragraph" w:customStyle="1" w:styleId="19204953CA9B4EBA871572E9A71D321D">
    <w:name w:val="19204953CA9B4EBA871572E9A71D321D"/>
    <w:rsid w:val="00E712FB"/>
  </w:style>
  <w:style w:type="paragraph" w:customStyle="1" w:styleId="7D6A09CF23F5430E83FD83E36255B962">
    <w:name w:val="7D6A09CF23F5430E83FD83E36255B962"/>
    <w:rsid w:val="00E712FB"/>
  </w:style>
  <w:style w:type="paragraph" w:customStyle="1" w:styleId="A8DC5FBBAD2B427094ED139CE076066C">
    <w:name w:val="A8DC5FBBAD2B427094ED139CE076066C"/>
    <w:rsid w:val="00E712FB"/>
  </w:style>
  <w:style w:type="paragraph" w:customStyle="1" w:styleId="21D13C65013349E5832F939877178348">
    <w:name w:val="21D13C65013349E5832F939877178348"/>
    <w:rsid w:val="00E712FB"/>
  </w:style>
  <w:style w:type="paragraph" w:customStyle="1" w:styleId="7D43319416F74749989A07A8C2C689AF">
    <w:name w:val="7D43319416F74749989A07A8C2C689AF"/>
    <w:rsid w:val="00E712FB"/>
  </w:style>
  <w:style w:type="paragraph" w:customStyle="1" w:styleId="8DE27AD18EC342CAB3F906C705D980AD">
    <w:name w:val="8DE27AD18EC342CAB3F906C705D980AD"/>
    <w:rsid w:val="00E712FB"/>
  </w:style>
  <w:style w:type="paragraph" w:customStyle="1" w:styleId="C90DBBD833B54AF097224DC52701AD07">
    <w:name w:val="C90DBBD833B54AF097224DC52701AD07"/>
    <w:rsid w:val="00E712FB"/>
  </w:style>
  <w:style w:type="paragraph" w:customStyle="1" w:styleId="32C0B06497B24713B1EF533052163AB0">
    <w:name w:val="32C0B06497B24713B1EF533052163AB0"/>
    <w:rsid w:val="00E712FB"/>
  </w:style>
  <w:style w:type="paragraph" w:customStyle="1" w:styleId="ECA1B3C04DE94F299B9BC19DB0871B8E">
    <w:name w:val="ECA1B3C04DE94F299B9BC19DB0871B8E"/>
    <w:rsid w:val="00E712FB"/>
  </w:style>
  <w:style w:type="paragraph" w:customStyle="1" w:styleId="083FAA9CDB854D2E859C69F24D1DA3BA">
    <w:name w:val="083FAA9CDB854D2E859C69F24D1DA3BA"/>
    <w:rsid w:val="00E712FB"/>
  </w:style>
  <w:style w:type="paragraph" w:customStyle="1" w:styleId="4D5A0D2236EC4C279A119EB9C91365FD">
    <w:name w:val="4D5A0D2236EC4C279A119EB9C91365FD"/>
    <w:rsid w:val="00E712FB"/>
  </w:style>
  <w:style w:type="paragraph" w:customStyle="1" w:styleId="CE4AFA719BC34D50A6AF4A897D95C87B">
    <w:name w:val="CE4AFA719BC34D50A6AF4A897D95C87B"/>
    <w:rsid w:val="00E712FB"/>
  </w:style>
  <w:style w:type="paragraph" w:customStyle="1" w:styleId="EF2B015C21F045D6AF093DF1FB8E8EE3">
    <w:name w:val="EF2B015C21F045D6AF093DF1FB8E8EE3"/>
    <w:rsid w:val="00E712FB"/>
  </w:style>
  <w:style w:type="paragraph" w:customStyle="1" w:styleId="07C496AADC424912BEBCC8E20DCB1190">
    <w:name w:val="07C496AADC424912BEBCC8E20DCB1190"/>
    <w:rsid w:val="00E712FB"/>
  </w:style>
  <w:style w:type="paragraph" w:customStyle="1" w:styleId="A268B26D710B4CAD8392DE8FE5B57E23">
    <w:name w:val="A268B26D710B4CAD8392DE8FE5B57E23"/>
    <w:rsid w:val="00E712FB"/>
  </w:style>
  <w:style w:type="paragraph" w:customStyle="1" w:styleId="D7B0FA42BB044B6886BBE592EE7EB12F">
    <w:name w:val="D7B0FA42BB044B6886BBE592EE7EB12F"/>
    <w:rsid w:val="00E712FB"/>
  </w:style>
  <w:style w:type="paragraph" w:customStyle="1" w:styleId="48F765537FA84C3598C9D9D29DA959E6">
    <w:name w:val="48F765537FA84C3598C9D9D29DA959E6"/>
    <w:rsid w:val="00E712FB"/>
  </w:style>
  <w:style w:type="paragraph" w:customStyle="1" w:styleId="62412998127347B2841FD1EF074B0D47">
    <w:name w:val="62412998127347B2841FD1EF074B0D47"/>
    <w:rsid w:val="00E712FB"/>
  </w:style>
  <w:style w:type="paragraph" w:customStyle="1" w:styleId="1AB71CD9BF674D9D818C21E9AF13A5D0">
    <w:name w:val="1AB71CD9BF674D9D818C21E9AF13A5D0"/>
    <w:rsid w:val="00E712FB"/>
  </w:style>
  <w:style w:type="paragraph" w:customStyle="1" w:styleId="B8C08EC1A3CE4F818B242C68A682FD97">
    <w:name w:val="B8C08EC1A3CE4F818B242C68A682FD97"/>
    <w:rsid w:val="00E712FB"/>
  </w:style>
  <w:style w:type="paragraph" w:customStyle="1" w:styleId="CEBF390423924F4DB135787DC76256AC">
    <w:name w:val="CEBF390423924F4DB135787DC76256AC"/>
    <w:rsid w:val="00E712FB"/>
  </w:style>
  <w:style w:type="paragraph" w:customStyle="1" w:styleId="56DD020D281243309015451FFBE00500">
    <w:name w:val="56DD020D281243309015451FFBE00500"/>
    <w:rsid w:val="00E712FB"/>
  </w:style>
  <w:style w:type="paragraph" w:customStyle="1" w:styleId="B44A11260A9C4936BFDCA7222B1A7432">
    <w:name w:val="B44A11260A9C4936BFDCA7222B1A7432"/>
    <w:rsid w:val="00E712FB"/>
  </w:style>
  <w:style w:type="paragraph" w:customStyle="1" w:styleId="F2E8BE15457E4C7F983BC81844C05E3A">
    <w:name w:val="F2E8BE15457E4C7F983BC81844C05E3A"/>
    <w:rsid w:val="00E712FB"/>
  </w:style>
  <w:style w:type="paragraph" w:customStyle="1" w:styleId="04AC8EA67A6140BBA863C9ED46437D66">
    <w:name w:val="04AC8EA67A6140BBA863C9ED46437D66"/>
    <w:rsid w:val="00E712FB"/>
  </w:style>
  <w:style w:type="paragraph" w:customStyle="1" w:styleId="5A98225178304CD1B4B3A24B1C12C5F7">
    <w:name w:val="5A98225178304CD1B4B3A24B1C12C5F7"/>
    <w:rsid w:val="00E712FB"/>
  </w:style>
  <w:style w:type="paragraph" w:customStyle="1" w:styleId="DF59EA8AC82B48D8A146DFD868503482">
    <w:name w:val="DF59EA8AC82B48D8A146DFD868503482"/>
    <w:rsid w:val="00E712FB"/>
  </w:style>
  <w:style w:type="paragraph" w:customStyle="1" w:styleId="3F07611F9ED445839F6198921BD72EBE">
    <w:name w:val="3F07611F9ED445839F6198921BD72EBE"/>
    <w:rsid w:val="00E712FB"/>
  </w:style>
  <w:style w:type="paragraph" w:customStyle="1" w:styleId="B46033017CDA402988EB2893DE66845C">
    <w:name w:val="B46033017CDA402988EB2893DE66845C"/>
    <w:rsid w:val="00E712FB"/>
  </w:style>
  <w:style w:type="paragraph" w:customStyle="1" w:styleId="03F6BA0DA29047C2999DFDD9832B727F">
    <w:name w:val="03F6BA0DA29047C2999DFDD9832B727F"/>
    <w:rsid w:val="00E712FB"/>
  </w:style>
  <w:style w:type="paragraph" w:customStyle="1" w:styleId="AF934E70C4264BEC9EA0391D6684A29E">
    <w:name w:val="AF934E70C4264BEC9EA0391D6684A29E"/>
    <w:rsid w:val="00E712FB"/>
  </w:style>
  <w:style w:type="paragraph" w:customStyle="1" w:styleId="70D53C7F7C2042E899EEB77372B377A3">
    <w:name w:val="70D53C7F7C2042E899EEB77372B377A3"/>
    <w:rsid w:val="00E712FB"/>
  </w:style>
  <w:style w:type="paragraph" w:customStyle="1" w:styleId="BA1C8AA37EFD455D9A029B0127A510A6">
    <w:name w:val="BA1C8AA37EFD455D9A029B0127A510A6"/>
    <w:rsid w:val="00E712FB"/>
  </w:style>
  <w:style w:type="paragraph" w:customStyle="1" w:styleId="0BF1D010D4FC4989BE0330EB91800FB6">
    <w:name w:val="0BF1D010D4FC4989BE0330EB91800FB6"/>
    <w:rsid w:val="00E712FB"/>
  </w:style>
  <w:style w:type="paragraph" w:customStyle="1" w:styleId="C1B45B4499874D55BDEBE3139ED267A2">
    <w:name w:val="C1B45B4499874D55BDEBE3139ED267A2"/>
    <w:rsid w:val="00E712FB"/>
  </w:style>
  <w:style w:type="paragraph" w:customStyle="1" w:styleId="AE634AF35D5940E6A3CE165D7B09C056">
    <w:name w:val="AE634AF35D5940E6A3CE165D7B09C056"/>
    <w:rsid w:val="00E712FB"/>
  </w:style>
  <w:style w:type="paragraph" w:customStyle="1" w:styleId="2012C83AC4C942C8A87414A92623F1AE">
    <w:name w:val="2012C83AC4C942C8A87414A92623F1AE"/>
    <w:rsid w:val="00E712FB"/>
  </w:style>
  <w:style w:type="paragraph" w:customStyle="1" w:styleId="43B2EE10C0E84FB5BABF3E49CF63B6EA">
    <w:name w:val="43B2EE10C0E84FB5BABF3E49CF63B6EA"/>
    <w:rsid w:val="00E712FB"/>
  </w:style>
  <w:style w:type="paragraph" w:customStyle="1" w:styleId="218F83E956594352BA1BE565B0BA6B11">
    <w:name w:val="218F83E956594352BA1BE565B0BA6B11"/>
    <w:rsid w:val="00E712FB"/>
  </w:style>
  <w:style w:type="paragraph" w:customStyle="1" w:styleId="94D06122CE6F463EB9EEE291AFD7C3D4">
    <w:name w:val="94D06122CE6F463EB9EEE291AFD7C3D4"/>
    <w:rsid w:val="00E712FB"/>
  </w:style>
  <w:style w:type="paragraph" w:customStyle="1" w:styleId="D77ADC7752844A21B595B1E307AC3AA6">
    <w:name w:val="D77ADC7752844A21B595B1E307AC3AA6"/>
    <w:rsid w:val="00E712FB"/>
  </w:style>
  <w:style w:type="paragraph" w:customStyle="1" w:styleId="1BB359B28F5048D3BADDBEEE0849E9A9">
    <w:name w:val="1BB359B28F5048D3BADDBEEE0849E9A9"/>
    <w:rsid w:val="00E712FB"/>
  </w:style>
  <w:style w:type="paragraph" w:customStyle="1" w:styleId="403303566E9F4B939BEC18DC23EE7378">
    <w:name w:val="403303566E9F4B939BEC18DC23EE7378"/>
    <w:rsid w:val="00E712FB"/>
  </w:style>
  <w:style w:type="paragraph" w:customStyle="1" w:styleId="45886C5662F140D68E3D468A87089091">
    <w:name w:val="45886C5662F140D68E3D468A87089091"/>
    <w:rsid w:val="00E712FB"/>
  </w:style>
  <w:style w:type="paragraph" w:customStyle="1" w:styleId="46E595B5F9174E0F91800B0543616733">
    <w:name w:val="46E595B5F9174E0F91800B0543616733"/>
    <w:rsid w:val="00E712FB"/>
  </w:style>
  <w:style w:type="paragraph" w:customStyle="1" w:styleId="65ADC2432ABA4FB69B2182740E3AD237">
    <w:name w:val="65ADC2432ABA4FB69B2182740E3AD237"/>
    <w:rsid w:val="00E712FB"/>
  </w:style>
  <w:style w:type="paragraph" w:customStyle="1" w:styleId="82AE94468C8649A39BE1741E03CBD56A">
    <w:name w:val="82AE94468C8649A39BE1741E03CBD56A"/>
    <w:rsid w:val="00E712FB"/>
  </w:style>
  <w:style w:type="paragraph" w:customStyle="1" w:styleId="B5B5F19547874E5ABCB966066247B3B9">
    <w:name w:val="B5B5F19547874E5ABCB966066247B3B9"/>
    <w:rsid w:val="00E712FB"/>
  </w:style>
  <w:style w:type="paragraph" w:customStyle="1" w:styleId="3C8C054DFADF42E38B79BE4FB37C4691">
    <w:name w:val="3C8C054DFADF42E38B79BE4FB37C4691"/>
    <w:rsid w:val="00E712FB"/>
  </w:style>
  <w:style w:type="paragraph" w:customStyle="1" w:styleId="12D492C4B7484FCFB1F8704E6727BB5D">
    <w:name w:val="12D492C4B7484FCFB1F8704E6727BB5D"/>
    <w:rsid w:val="00E712FB"/>
  </w:style>
  <w:style w:type="paragraph" w:customStyle="1" w:styleId="37F1921B568442248F8C5A57DB5AFD9B">
    <w:name w:val="37F1921B568442248F8C5A57DB5AFD9B"/>
    <w:rsid w:val="00E712FB"/>
  </w:style>
  <w:style w:type="paragraph" w:customStyle="1" w:styleId="C04C6FFC5CDA477F98BB39F108011DFF">
    <w:name w:val="C04C6FFC5CDA477F98BB39F108011DFF"/>
    <w:rsid w:val="00E712FB"/>
  </w:style>
  <w:style w:type="paragraph" w:customStyle="1" w:styleId="C222B7B71BFE436AA58758A9841A32AE">
    <w:name w:val="C222B7B71BFE436AA58758A9841A32AE"/>
    <w:rsid w:val="00E712FB"/>
  </w:style>
  <w:style w:type="paragraph" w:customStyle="1" w:styleId="DF3FEDD9C18C4D2CB742C57FDA0C5C19">
    <w:name w:val="DF3FEDD9C18C4D2CB742C57FDA0C5C19"/>
    <w:rsid w:val="00E712FB"/>
  </w:style>
  <w:style w:type="paragraph" w:customStyle="1" w:styleId="FB95D6D6BF354AEEB65E3A7E9A1A3C0B">
    <w:name w:val="FB95D6D6BF354AEEB65E3A7E9A1A3C0B"/>
    <w:rsid w:val="00E712FB"/>
  </w:style>
  <w:style w:type="paragraph" w:customStyle="1" w:styleId="EA6F700243C047A388EC2B0DD21EE19F">
    <w:name w:val="EA6F700243C047A388EC2B0DD21EE19F"/>
    <w:rsid w:val="00E712FB"/>
  </w:style>
  <w:style w:type="paragraph" w:customStyle="1" w:styleId="CFE5801117AE4B4FA95363E353FB1530">
    <w:name w:val="CFE5801117AE4B4FA95363E353FB1530"/>
    <w:rsid w:val="00E712FB"/>
  </w:style>
  <w:style w:type="paragraph" w:customStyle="1" w:styleId="5ACF0D5C94054CD4954BB1ACD9BCD507">
    <w:name w:val="5ACF0D5C94054CD4954BB1ACD9BCD507"/>
    <w:rsid w:val="00E712FB"/>
  </w:style>
  <w:style w:type="paragraph" w:customStyle="1" w:styleId="DDA1C721E121429BB4616DE1B2426541">
    <w:name w:val="DDA1C721E121429BB4616DE1B2426541"/>
    <w:rsid w:val="00E712FB"/>
  </w:style>
  <w:style w:type="paragraph" w:customStyle="1" w:styleId="8CAAA15179B84237A9884C3F4164EB91">
    <w:name w:val="8CAAA15179B84237A9884C3F4164EB91"/>
    <w:rsid w:val="00E712FB"/>
  </w:style>
  <w:style w:type="paragraph" w:customStyle="1" w:styleId="DA3255AC727E4FEDA2AA180B1A4DA346">
    <w:name w:val="DA3255AC727E4FEDA2AA180B1A4DA346"/>
    <w:rsid w:val="00E712FB"/>
  </w:style>
  <w:style w:type="paragraph" w:customStyle="1" w:styleId="65C4F0771B3F4E1E96F409C9775B16F9">
    <w:name w:val="65C4F0771B3F4E1E96F409C9775B16F9"/>
    <w:rsid w:val="00E712FB"/>
  </w:style>
  <w:style w:type="paragraph" w:customStyle="1" w:styleId="EB1726F83F7B4EC5B12EB114A2227CFF">
    <w:name w:val="EB1726F83F7B4EC5B12EB114A2227CFF"/>
    <w:rsid w:val="00E712FB"/>
  </w:style>
  <w:style w:type="paragraph" w:customStyle="1" w:styleId="A8B6F66F59854AD5AFB310EBC26BD37A">
    <w:name w:val="A8B6F66F59854AD5AFB310EBC26BD37A"/>
    <w:rsid w:val="00E712FB"/>
  </w:style>
  <w:style w:type="paragraph" w:customStyle="1" w:styleId="ACEC989E75384517A909651A933A85D4">
    <w:name w:val="ACEC989E75384517A909651A933A85D4"/>
    <w:rsid w:val="00E712FB"/>
  </w:style>
  <w:style w:type="paragraph" w:customStyle="1" w:styleId="E8BE79B15ECA459F8AB25270BCCD45B6">
    <w:name w:val="E8BE79B15ECA459F8AB25270BCCD45B6"/>
    <w:rsid w:val="00E712FB"/>
  </w:style>
  <w:style w:type="paragraph" w:customStyle="1" w:styleId="717E982D58FA4097ABC20DD73036A05C">
    <w:name w:val="717E982D58FA4097ABC20DD73036A05C"/>
    <w:rsid w:val="00E712FB"/>
  </w:style>
  <w:style w:type="paragraph" w:customStyle="1" w:styleId="030C9A842FBF4A8682852CB8EE38A666">
    <w:name w:val="030C9A842FBF4A8682852CB8EE38A666"/>
    <w:rsid w:val="00E712FB"/>
  </w:style>
  <w:style w:type="paragraph" w:customStyle="1" w:styleId="D5A040AC246045DF9A0715F055148963">
    <w:name w:val="D5A040AC246045DF9A0715F055148963"/>
    <w:rsid w:val="00E712FB"/>
  </w:style>
  <w:style w:type="paragraph" w:customStyle="1" w:styleId="39405ECB1FCA41B383B37C03E9B250BB">
    <w:name w:val="39405ECB1FCA41B383B37C03E9B250BB"/>
    <w:rsid w:val="00E712FB"/>
  </w:style>
  <w:style w:type="paragraph" w:customStyle="1" w:styleId="B7C5C332F40B435DB864BBC32CF91FF6">
    <w:name w:val="B7C5C332F40B435DB864BBC32CF91FF6"/>
    <w:rsid w:val="00E712FB"/>
  </w:style>
  <w:style w:type="paragraph" w:customStyle="1" w:styleId="0301A15409EE425FB22EE87BA53296D1">
    <w:name w:val="0301A15409EE425FB22EE87BA53296D1"/>
    <w:rsid w:val="00E712FB"/>
  </w:style>
  <w:style w:type="paragraph" w:customStyle="1" w:styleId="5BD04529A9534F0AA89DB65476E9E9A0">
    <w:name w:val="5BD04529A9534F0AA89DB65476E9E9A0"/>
    <w:rsid w:val="00E712FB"/>
  </w:style>
  <w:style w:type="paragraph" w:customStyle="1" w:styleId="8879FD20777743498A3DCC40E28F3281">
    <w:name w:val="8879FD20777743498A3DCC40E28F3281"/>
    <w:rsid w:val="00E712FB"/>
  </w:style>
  <w:style w:type="paragraph" w:customStyle="1" w:styleId="00FFEBFA98AE41B19196D30B4CA0C596">
    <w:name w:val="00FFEBFA98AE41B19196D30B4CA0C596"/>
    <w:rsid w:val="00E712FB"/>
  </w:style>
  <w:style w:type="paragraph" w:customStyle="1" w:styleId="30689EE4F6F742A0A10392059DE75AE1">
    <w:name w:val="30689EE4F6F742A0A10392059DE75AE1"/>
    <w:rsid w:val="00E712FB"/>
  </w:style>
  <w:style w:type="paragraph" w:customStyle="1" w:styleId="F26CF2BBBA6F4F769D3EC456A4314C59">
    <w:name w:val="F26CF2BBBA6F4F769D3EC456A4314C59"/>
    <w:rsid w:val="00E712FB"/>
  </w:style>
  <w:style w:type="paragraph" w:customStyle="1" w:styleId="27E5B0F0391E4C92A621D16AFE81BCB6">
    <w:name w:val="27E5B0F0391E4C92A621D16AFE81BCB6"/>
    <w:rsid w:val="00E712FB"/>
  </w:style>
  <w:style w:type="paragraph" w:customStyle="1" w:styleId="87C7385C0F414332A3DBDD9DD4848B9C">
    <w:name w:val="87C7385C0F414332A3DBDD9DD4848B9C"/>
    <w:rsid w:val="00E712FB"/>
  </w:style>
  <w:style w:type="paragraph" w:customStyle="1" w:styleId="8BF1DD3A52784053965480094074D013">
    <w:name w:val="8BF1DD3A52784053965480094074D013"/>
    <w:rsid w:val="00E712FB"/>
  </w:style>
  <w:style w:type="paragraph" w:customStyle="1" w:styleId="A60786EE648C42C09115A0D1D4228670">
    <w:name w:val="A60786EE648C42C09115A0D1D4228670"/>
    <w:rsid w:val="00E712FB"/>
  </w:style>
  <w:style w:type="paragraph" w:customStyle="1" w:styleId="D975CB33AB53401F916A171E68800514">
    <w:name w:val="D975CB33AB53401F916A171E68800514"/>
    <w:rsid w:val="00E712FB"/>
  </w:style>
  <w:style w:type="paragraph" w:customStyle="1" w:styleId="C3AB42550C444175B0D5F6D57074741F">
    <w:name w:val="C3AB42550C444175B0D5F6D57074741F"/>
    <w:rsid w:val="00E712FB"/>
  </w:style>
  <w:style w:type="paragraph" w:customStyle="1" w:styleId="2834786032BF42A88FD745E42F5465F9">
    <w:name w:val="2834786032BF42A88FD745E42F5465F9"/>
    <w:rsid w:val="00E712FB"/>
  </w:style>
  <w:style w:type="paragraph" w:customStyle="1" w:styleId="C443D6FB9FA64D34BAA9470AC7BDF492">
    <w:name w:val="C443D6FB9FA64D34BAA9470AC7BDF492"/>
    <w:rsid w:val="00E712FB"/>
  </w:style>
  <w:style w:type="paragraph" w:customStyle="1" w:styleId="72B4F75888314AEEAFBC0BDD91BD812D">
    <w:name w:val="72B4F75888314AEEAFBC0BDD91BD812D"/>
    <w:rsid w:val="00E712FB"/>
  </w:style>
  <w:style w:type="paragraph" w:customStyle="1" w:styleId="C1817E888CB7432D8AFA0CAD3CBD2BD0">
    <w:name w:val="C1817E888CB7432D8AFA0CAD3CBD2BD0"/>
    <w:rsid w:val="00E712FB"/>
  </w:style>
  <w:style w:type="paragraph" w:customStyle="1" w:styleId="A0B27D5D40C746BF9A4C6915031ADFA8">
    <w:name w:val="A0B27D5D40C746BF9A4C6915031ADFA8"/>
    <w:rsid w:val="00E712FB"/>
  </w:style>
  <w:style w:type="paragraph" w:customStyle="1" w:styleId="A33E5B5B05B647BBB09CA0FD50D2CAA1">
    <w:name w:val="A33E5B5B05B647BBB09CA0FD50D2CAA1"/>
    <w:rsid w:val="00E712FB"/>
  </w:style>
  <w:style w:type="paragraph" w:customStyle="1" w:styleId="44CF61F00A9F49E6A1872DFEBBD72FBB">
    <w:name w:val="44CF61F00A9F49E6A1872DFEBBD72FBB"/>
    <w:rsid w:val="00E712FB"/>
  </w:style>
  <w:style w:type="paragraph" w:customStyle="1" w:styleId="78165C45CA8F437DBD97567621217767">
    <w:name w:val="78165C45CA8F437DBD97567621217767"/>
    <w:rsid w:val="00E712FB"/>
  </w:style>
  <w:style w:type="paragraph" w:customStyle="1" w:styleId="6B388A18062640BA93A99B4899036D9A">
    <w:name w:val="6B388A18062640BA93A99B4899036D9A"/>
    <w:rsid w:val="00E712FB"/>
  </w:style>
  <w:style w:type="paragraph" w:customStyle="1" w:styleId="02FDDD6DBA2941C2884E850C11ADE075">
    <w:name w:val="02FDDD6DBA2941C2884E850C11ADE075"/>
    <w:rsid w:val="00E712FB"/>
  </w:style>
  <w:style w:type="paragraph" w:customStyle="1" w:styleId="6DEE0573FF5B47B7B103A0D71EF5E73C">
    <w:name w:val="6DEE0573FF5B47B7B103A0D71EF5E73C"/>
    <w:rsid w:val="00E712FB"/>
  </w:style>
  <w:style w:type="paragraph" w:customStyle="1" w:styleId="2287867285BA4E9390C909B1C82BA2F3">
    <w:name w:val="2287867285BA4E9390C909B1C82BA2F3"/>
    <w:rsid w:val="00E712FB"/>
  </w:style>
  <w:style w:type="paragraph" w:customStyle="1" w:styleId="89D352A0896948FAAFF2A02485C4503A">
    <w:name w:val="89D352A0896948FAAFF2A02485C4503A"/>
    <w:rsid w:val="00E712FB"/>
  </w:style>
  <w:style w:type="paragraph" w:customStyle="1" w:styleId="AD3CCAE33F7046D09E054D9B89E25D92">
    <w:name w:val="AD3CCAE33F7046D09E054D9B89E25D92"/>
    <w:rsid w:val="00E712FB"/>
  </w:style>
  <w:style w:type="paragraph" w:customStyle="1" w:styleId="73A2915B0F5841C8A3419ECD6FA6FF43">
    <w:name w:val="73A2915B0F5841C8A3419ECD6FA6FF43"/>
    <w:rsid w:val="00E712FB"/>
  </w:style>
  <w:style w:type="paragraph" w:customStyle="1" w:styleId="61846429C00A4D3BA6CA348FA26863A6">
    <w:name w:val="61846429C00A4D3BA6CA348FA26863A6"/>
    <w:rsid w:val="00E712FB"/>
  </w:style>
  <w:style w:type="paragraph" w:customStyle="1" w:styleId="2CBA6A510F4945FD8D1759153ED55E46">
    <w:name w:val="2CBA6A510F4945FD8D1759153ED55E46"/>
    <w:rsid w:val="00E712FB"/>
  </w:style>
  <w:style w:type="paragraph" w:customStyle="1" w:styleId="FAC0501A15BB4D298D66E28DA2A6565A">
    <w:name w:val="FAC0501A15BB4D298D66E28DA2A6565A"/>
    <w:rsid w:val="00E712FB"/>
  </w:style>
  <w:style w:type="paragraph" w:customStyle="1" w:styleId="E9B51464BB534C6583D8B0EE3D967B8F">
    <w:name w:val="E9B51464BB534C6583D8B0EE3D967B8F"/>
    <w:rsid w:val="00E712FB"/>
  </w:style>
  <w:style w:type="paragraph" w:customStyle="1" w:styleId="6CAF5E4C4A9B481C8E8AE67E5BBDDEF3">
    <w:name w:val="6CAF5E4C4A9B481C8E8AE67E5BBDDEF3"/>
    <w:rsid w:val="00E712FB"/>
  </w:style>
  <w:style w:type="paragraph" w:customStyle="1" w:styleId="C512D63513E846789CF3FAD19CA707EF">
    <w:name w:val="C512D63513E846789CF3FAD19CA707EF"/>
    <w:rsid w:val="00E712FB"/>
  </w:style>
  <w:style w:type="paragraph" w:customStyle="1" w:styleId="936376901A454B41A89DC84C40F34383">
    <w:name w:val="936376901A454B41A89DC84C40F34383"/>
    <w:rsid w:val="00E712FB"/>
  </w:style>
  <w:style w:type="paragraph" w:customStyle="1" w:styleId="234E7C019542454FB75BB722E989E801">
    <w:name w:val="234E7C019542454FB75BB722E989E801"/>
    <w:rsid w:val="00E712FB"/>
  </w:style>
  <w:style w:type="paragraph" w:customStyle="1" w:styleId="64D287E557C045148EA9276057CEC6C3">
    <w:name w:val="64D287E557C045148EA9276057CEC6C3"/>
    <w:rsid w:val="00E712FB"/>
  </w:style>
  <w:style w:type="paragraph" w:customStyle="1" w:styleId="1FF12B43BA3E48FEA5084AE975A518B6">
    <w:name w:val="1FF12B43BA3E48FEA5084AE975A518B6"/>
    <w:rsid w:val="00E712FB"/>
  </w:style>
  <w:style w:type="paragraph" w:customStyle="1" w:styleId="78B171BB3BE546AF8E17B3A9E7F89737">
    <w:name w:val="78B171BB3BE546AF8E17B3A9E7F89737"/>
    <w:rsid w:val="00E712FB"/>
  </w:style>
  <w:style w:type="paragraph" w:customStyle="1" w:styleId="39BB3179731349A8BA44329EC3997E6B">
    <w:name w:val="39BB3179731349A8BA44329EC3997E6B"/>
    <w:rsid w:val="00E712FB"/>
  </w:style>
  <w:style w:type="paragraph" w:customStyle="1" w:styleId="CA05E91706ED4E76A560CBA0C2AECC9F">
    <w:name w:val="CA05E91706ED4E76A560CBA0C2AECC9F"/>
    <w:rsid w:val="00E712FB"/>
  </w:style>
  <w:style w:type="paragraph" w:customStyle="1" w:styleId="C5D72756BEA746DDA54F021D9C7C5EAF">
    <w:name w:val="C5D72756BEA746DDA54F021D9C7C5EAF"/>
    <w:rsid w:val="00E712FB"/>
  </w:style>
  <w:style w:type="paragraph" w:customStyle="1" w:styleId="AC4A736E71BD43F68007D646F520DB2A">
    <w:name w:val="AC4A736E71BD43F68007D646F520DB2A"/>
    <w:rsid w:val="00E712FB"/>
  </w:style>
  <w:style w:type="paragraph" w:customStyle="1" w:styleId="E71490200A29424698067522BCD697F6">
    <w:name w:val="E71490200A29424698067522BCD697F6"/>
    <w:rsid w:val="00E712FB"/>
  </w:style>
  <w:style w:type="paragraph" w:customStyle="1" w:styleId="A97032F0992B4275BA1F8C6B33C64E64">
    <w:name w:val="A97032F0992B4275BA1F8C6B33C64E64"/>
    <w:rsid w:val="00E712FB"/>
  </w:style>
  <w:style w:type="paragraph" w:customStyle="1" w:styleId="C3B41728997145989BD5072CBC373F09">
    <w:name w:val="C3B41728997145989BD5072CBC373F09"/>
    <w:rsid w:val="00E712FB"/>
  </w:style>
  <w:style w:type="paragraph" w:customStyle="1" w:styleId="1A65ABAD2195401993E303D1458336E4">
    <w:name w:val="1A65ABAD2195401993E303D1458336E4"/>
    <w:rsid w:val="00E712FB"/>
  </w:style>
  <w:style w:type="paragraph" w:customStyle="1" w:styleId="95929E2C6C494B378DCB2DEF77B17503">
    <w:name w:val="95929E2C6C494B378DCB2DEF77B17503"/>
    <w:rsid w:val="00E712FB"/>
  </w:style>
  <w:style w:type="paragraph" w:customStyle="1" w:styleId="9EB92EE3B5ED4DC99F687FA9E7272C53">
    <w:name w:val="9EB92EE3B5ED4DC99F687FA9E7272C53"/>
    <w:rsid w:val="00E712FB"/>
  </w:style>
  <w:style w:type="paragraph" w:customStyle="1" w:styleId="A381E35FE2A34FABB5A2E628AC9AFF94">
    <w:name w:val="A381E35FE2A34FABB5A2E628AC9AFF94"/>
    <w:rsid w:val="00E712FB"/>
  </w:style>
  <w:style w:type="paragraph" w:customStyle="1" w:styleId="09D0E52FB77140B4A1418A19A7DD6C56">
    <w:name w:val="09D0E52FB77140B4A1418A19A7DD6C56"/>
    <w:rsid w:val="00E712FB"/>
  </w:style>
  <w:style w:type="paragraph" w:customStyle="1" w:styleId="DF4D28BE14F74544BB9098C0089A5B9F">
    <w:name w:val="DF4D28BE14F74544BB9098C0089A5B9F"/>
    <w:rsid w:val="00E712FB"/>
  </w:style>
  <w:style w:type="paragraph" w:customStyle="1" w:styleId="6D32D8C79EBF417EBF512E4F6910CE15">
    <w:name w:val="6D32D8C79EBF417EBF512E4F6910CE15"/>
    <w:rsid w:val="00E712FB"/>
  </w:style>
  <w:style w:type="paragraph" w:customStyle="1" w:styleId="A52277D280124558BB6408FEAF47D1C4">
    <w:name w:val="A52277D280124558BB6408FEAF47D1C4"/>
    <w:rsid w:val="00E712FB"/>
  </w:style>
  <w:style w:type="paragraph" w:customStyle="1" w:styleId="4ABC33220C3144508633A1DF4D828C0D">
    <w:name w:val="4ABC33220C3144508633A1DF4D828C0D"/>
    <w:rsid w:val="00E712FB"/>
  </w:style>
  <w:style w:type="paragraph" w:customStyle="1" w:styleId="D06434661ED94A9EA90F77AA4509F12E">
    <w:name w:val="D06434661ED94A9EA90F77AA4509F12E"/>
    <w:rsid w:val="00E712FB"/>
  </w:style>
  <w:style w:type="paragraph" w:customStyle="1" w:styleId="E5CA534704B346B09A70615D730791EB">
    <w:name w:val="E5CA534704B346B09A70615D730791EB"/>
    <w:rsid w:val="00E712FB"/>
  </w:style>
  <w:style w:type="paragraph" w:customStyle="1" w:styleId="D82DFC9CB7564AAFB720B7E52DAB9EDA">
    <w:name w:val="D82DFC9CB7564AAFB720B7E52DAB9EDA"/>
    <w:rsid w:val="00E712FB"/>
  </w:style>
  <w:style w:type="paragraph" w:customStyle="1" w:styleId="55207FA12E364B35BC5003B41908BD3E">
    <w:name w:val="55207FA12E364B35BC5003B41908BD3E"/>
    <w:rsid w:val="00E712FB"/>
  </w:style>
  <w:style w:type="paragraph" w:customStyle="1" w:styleId="94FE5B0A2A684FBCA52773F45E7CBAC9">
    <w:name w:val="94FE5B0A2A684FBCA52773F45E7CBAC9"/>
    <w:rsid w:val="00E712FB"/>
  </w:style>
  <w:style w:type="paragraph" w:customStyle="1" w:styleId="54FD494E6D2A4CE88AB3F64785922953">
    <w:name w:val="54FD494E6D2A4CE88AB3F64785922953"/>
    <w:rsid w:val="00E712FB"/>
  </w:style>
  <w:style w:type="paragraph" w:customStyle="1" w:styleId="9EDEFB7B6F2E42208A05718904EB8228">
    <w:name w:val="9EDEFB7B6F2E42208A05718904EB8228"/>
    <w:rsid w:val="00E712FB"/>
  </w:style>
  <w:style w:type="paragraph" w:customStyle="1" w:styleId="7B2E524879A84B92A97C186A8C62CC2A">
    <w:name w:val="7B2E524879A84B92A97C186A8C62CC2A"/>
    <w:rsid w:val="00E712FB"/>
  </w:style>
  <w:style w:type="paragraph" w:customStyle="1" w:styleId="90EC7EC4D9B146B4BE4E0525CF26D8A5">
    <w:name w:val="90EC7EC4D9B146B4BE4E0525CF26D8A5"/>
    <w:rsid w:val="00E712FB"/>
  </w:style>
  <w:style w:type="paragraph" w:customStyle="1" w:styleId="731447145C584667BAA9FFAD49EFB41A">
    <w:name w:val="731447145C584667BAA9FFAD49EFB41A"/>
    <w:rsid w:val="00E712FB"/>
  </w:style>
  <w:style w:type="paragraph" w:customStyle="1" w:styleId="174D890D057E442F8EC0ADBB0A8167E4">
    <w:name w:val="174D890D057E442F8EC0ADBB0A8167E4"/>
    <w:rsid w:val="00E712FB"/>
  </w:style>
  <w:style w:type="paragraph" w:customStyle="1" w:styleId="8D1E3F00016B4A7784452E28E3007A52">
    <w:name w:val="8D1E3F00016B4A7784452E28E3007A52"/>
    <w:rsid w:val="00E712FB"/>
  </w:style>
  <w:style w:type="paragraph" w:customStyle="1" w:styleId="E32ABB13D7ED4DD1A96D6A290F36C62F">
    <w:name w:val="E32ABB13D7ED4DD1A96D6A290F36C62F"/>
    <w:rsid w:val="00E712FB"/>
  </w:style>
  <w:style w:type="paragraph" w:customStyle="1" w:styleId="00EFA2899C354AF59C04C07C00C5AD27">
    <w:name w:val="00EFA2899C354AF59C04C07C00C5AD27"/>
    <w:rsid w:val="00E712FB"/>
  </w:style>
  <w:style w:type="paragraph" w:customStyle="1" w:styleId="6C4F8081B7D14E92879DF129FDFA5500">
    <w:name w:val="6C4F8081B7D14E92879DF129FDFA5500"/>
    <w:rsid w:val="00E712FB"/>
  </w:style>
  <w:style w:type="paragraph" w:customStyle="1" w:styleId="5C528547E11E412EBD2F3F21E94848CE">
    <w:name w:val="5C528547E11E412EBD2F3F21E94848CE"/>
    <w:rsid w:val="00E712FB"/>
  </w:style>
  <w:style w:type="paragraph" w:customStyle="1" w:styleId="9BB64F4C51A7486C9D0A25EABA1DE76F">
    <w:name w:val="9BB64F4C51A7486C9D0A25EABA1DE76F"/>
    <w:rsid w:val="00E712FB"/>
  </w:style>
  <w:style w:type="paragraph" w:customStyle="1" w:styleId="3DDECAE4187B47029D0B1120FD5F0AAE">
    <w:name w:val="3DDECAE4187B47029D0B1120FD5F0AAE"/>
    <w:rsid w:val="00E712FB"/>
  </w:style>
  <w:style w:type="paragraph" w:customStyle="1" w:styleId="F6DCF72AD39440108EFCD0E9185F8D37">
    <w:name w:val="F6DCF72AD39440108EFCD0E9185F8D37"/>
    <w:rsid w:val="00E712FB"/>
  </w:style>
  <w:style w:type="paragraph" w:customStyle="1" w:styleId="9465AA158E9648E590F5F819087F3F66">
    <w:name w:val="9465AA158E9648E590F5F819087F3F66"/>
    <w:rsid w:val="00E712FB"/>
  </w:style>
  <w:style w:type="paragraph" w:customStyle="1" w:styleId="AE75BBB8FDA341E4838D9F522F1F0A00">
    <w:name w:val="AE75BBB8FDA341E4838D9F522F1F0A00"/>
    <w:rsid w:val="00E712FB"/>
  </w:style>
  <w:style w:type="paragraph" w:customStyle="1" w:styleId="3A2925FB7E9747D1AE6D79FD64148DBF">
    <w:name w:val="3A2925FB7E9747D1AE6D79FD64148DBF"/>
    <w:rsid w:val="00E712FB"/>
  </w:style>
  <w:style w:type="paragraph" w:customStyle="1" w:styleId="5038B93B79A542D1ACA8BD890DFEA2E2">
    <w:name w:val="5038B93B79A542D1ACA8BD890DFEA2E2"/>
    <w:rsid w:val="00E712FB"/>
  </w:style>
  <w:style w:type="paragraph" w:customStyle="1" w:styleId="F8377AA4E7CB4691B65ABF5BE7B6E3DD">
    <w:name w:val="F8377AA4E7CB4691B65ABF5BE7B6E3DD"/>
    <w:rsid w:val="00E712FB"/>
  </w:style>
  <w:style w:type="paragraph" w:customStyle="1" w:styleId="A9CC0937A99741B09CCDE38F3BEA04D0">
    <w:name w:val="A9CC0937A99741B09CCDE38F3BEA04D0"/>
    <w:rsid w:val="00E712FB"/>
  </w:style>
  <w:style w:type="paragraph" w:customStyle="1" w:styleId="5007F25A33C345359AE9B2C2B7F82B28">
    <w:name w:val="5007F25A33C345359AE9B2C2B7F82B28"/>
    <w:rsid w:val="00E712FB"/>
  </w:style>
  <w:style w:type="paragraph" w:customStyle="1" w:styleId="76279F1C42D74E1BA37595AA678214F2">
    <w:name w:val="76279F1C42D74E1BA37595AA678214F2"/>
    <w:rsid w:val="00E712FB"/>
  </w:style>
  <w:style w:type="paragraph" w:customStyle="1" w:styleId="D75F00A5069E403089251E39DAC7869E">
    <w:name w:val="D75F00A5069E403089251E39DAC7869E"/>
    <w:rsid w:val="00E712FB"/>
  </w:style>
  <w:style w:type="paragraph" w:customStyle="1" w:styleId="6647E5192C644834A8AED025C58731E7">
    <w:name w:val="6647E5192C644834A8AED025C58731E7"/>
    <w:rsid w:val="00E712FB"/>
  </w:style>
  <w:style w:type="paragraph" w:customStyle="1" w:styleId="4D5011E03D304442BCED919D65E993B4">
    <w:name w:val="4D5011E03D304442BCED919D65E993B4"/>
    <w:rsid w:val="00E712FB"/>
  </w:style>
  <w:style w:type="paragraph" w:customStyle="1" w:styleId="40716669A3AB445E8B9EB3AB34474E46">
    <w:name w:val="40716669A3AB445E8B9EB3AB34474E46"/>
    <w:rsid w:val="00E712FB"/>
  </w:style>
  <w:style w:type="paragraph" w:customStyle="1" w:styleId="C678AEBE53CE453BBF95E354A7A51E77">
    <w:name w:val="C678AEBE53CE453BBF95E354A7A51E77"/>
    <w:rsid w:val="00E712FB"/>
  </w:style>
  <w:style w:type="paragraph" w:customStyle="1" w:styleId="F95005FD31E54DBFB33F8A23F2841FD6">
    <w:name w:val="F95005FD31E54DBFB33F8A23F2841FD6"/>
    <w:rsid w:val="00E712FB"/>
  </w:style>
  <w:style w:type="paragraph" w:customStyle="1" w:styleId="BC09D960E7BE4B03BD6F98747A026705">
    <w:name w:val="BC09D960E7BE4B03BD6F98747A026705"/>
    <w:rsid w:val="00E712FB"/>
  </w:style>
  <w:style w:type="paragraph" w:customStyle="1" w:styleId="A57C30A55B98427EAD21C1BDCCD6B85E">
    <w:name w:val="A57C30A55B98427EAD21C1BDCCD6B85E"/>
    <w:rsid w:val="00E712FB"/>
  </w:style>
  <w:style w:type="paragraph" w:customStyle="1" w:styleId="5604D6FBB1284C21937DDA20CC6F269E">
    <w:name w:val="5604D6FBB1284C21937DDA20CC6F269E"/>
    <w:rsid w:val="00E712FB"/>
  </w:style>
  <w:style w:type="paragraph" w:customStyle="1" w:styleId="3C0A6C280B2C423491AB66840242DC60">
    <w:name w:val="3C0A6C280B2C423491AB66840242DC60"/>
    <w:rsid w:val="00E712FB"/>
  </w:style>
  <w:style w:type="paragraph" w:customStyle="1" w:styleId="38300F7A1FC84F698A8AB549CB18B572">
    <w:name w:val="38300F7A1FC84F698A8AB549CB18B572"/>
    <w:rsid w:val="00E712FB"/>
  </w:style>
  <w:style w:type="paragraph" w:customStyle="1" w:styleId="D3E6F0A6262E473A9E1BCEC6E080D38D">
    <w:name w:val="D3E6F0A6262E473A9E1BCEC6E080D38D"/>
    <w:rsid w:val="00E712FB"/>
  </w:style>
  <w:style w:type="paragraph" w:customStyle="1" w:styleId="FB2C205E03DA4927AC7472BFBF49EF87">
    <w:name w:val="FB2C205E03DA4927AC7472BFBF49EF87"/>
    <w:rsid w:val="00E712FB"/>
  </w:style>
  <w:style w:type="paragraph" w:customStyle="1" w:styleId="FACA567E29154E63BD6AAC2CCBEEE4F6">
    <w:name w:val="FACA567E29154E63BD6AAC2CCBEEE4F6"/>
    <w:rsid w:val="00E712FB"/>
  </w:style>
  <w:style w:type="paragraph" w:customStyle="1" w:styleId="C7F0C0FEA2154CB798FF985230889CD0">
    <w:name w:val="C7F0C0FEA2154CB798FF985230889CD0"/>
    <w:rsid w:val="00E712FB"/>
  </w:style>
  <w:style w:type="paragraph" w:customStyle="1" w:styleId="F655E00A416F4046A30C9107CBD14547">
    <w:name w:val="F655E00A416F4046A30C9107CBD14547"/>
    <w:rsid w:val="00E712FB"/>
  </w:style>
  <w:style w:type="paragraph" w:customStyle="1" w:styleId="3AF96D554A5C4C16B0654AF14B1C5337">
    <w:name w:val="3AF96D554A5C4C16B0654AF14B1C5337"/>
    <w:rsid w:val="00E712FB"/>
  </w:style>
  <w:style w:type="paragraph" w:customStyle="1" w:styleId="8D694855638C4856B3FBC8D0A33DC001">
    <w:name w:val="8D694855638C4856B3FBC8D0A33DC001"/>
    <w:rsid w:val="00E712FB"/>
  </w:style>
  <w:style w:type="paragraph" w:customStyle="1" w:styleId="3947F5BBB72B4F2BB7046898331023E9">
    <w:name w:val="3947F5BBB72B4F2BB7046898331023E9"/>
    <w:rsid w:val="00E712FB"/>
  </w:style>
  <w:style w:type="paragraph" w:customStyle="1" w:styleId="17AB250DCE784170BDAC509465039136">
    <w:name w:val="17AB250DCE784170BDAC509465039136"/>
    <w:rsid w:val="00E712FB"/>
  </w:style>
  <w:style w:type="paragraph" w:customStyle="1" w:styleId="1177D7D278A54533B505B55DAC7ECBE0">
    <w:name w:val="1177D7D278A54533B505B55DAC7ECBE0"/>
    <w:rsid w:val="00E712FB"/>
  </w:style>
  <w:style w:type="paragraph" w:customStyle="1" w:styleId="AD9C74BA6A84493A8D835D3E81F5B75B">
    <w:name w:val="AD9C74BA6A84493A8D835D3E81F5B75B"/>
    <w:rsid w:val="00E712FB"/>
  </w:style>
  <w:style w:type="paragraph" w:customStyle="1" w:styleId="C014AE30B0704CFB994F6D2CBDDA3C6D">
    <w:name w:val="C014AE30B0704CFB994F6D2CBDDA3C6D"/>
    <w:rsid w:val="00E712FB"/>
  </w:style>
  <w:style w:type="paragraph" w:customStyle="1" w:styleId="F54A52BECC1E4E1281998E3EE4C3B903">
    <w:name w:val="F54A52BECC1E4E1281998E3EE4C3B903"/>
    <w:rsid w:val="00E712FB"/>
  </w:style>
  <w:style w:type="paragraph" w:customStyle="1" w:styleId="253FE17DFAC744F3B74F56FD593E0212">
    <w:name w:val="253FE17DFAC744F3B74F56FD593E0212"/>
    <w:rsid w:val="00E712FB"/>
  </w:style>
  <w:style w:type="paragraph" w:customStyle="1" w:styleId="C42FD013248143AA850EDA3E546D0F50">
    <w:name w:val="C42FD013248143AA850EDA3E546D0F50"/>
    <w:rsid w:val="00E712FB"/>
  </w:style>
  <w:style w:type="paragraph" w:customStyle="1" w:styleId="5B08EF63BC354317BB96238AC9A609D6">
    <w:name w:val="5B08EF63BC354317BB96238AC9A609D6"/>
    <w:rsid w:val="00E712FB"/>
  </w:style>
  <w:style w:type="paragraph" w:customStyle="1" w:styleId="280480CC71324531AEAB771C3A109B6E">
    <w:name w:val="280480CC71324531AEAB771C3A109B6E"/>
    <w:rsid w:val="00E712FB"/>
  </w:style>
  <w:style w:type="paragraph" w:customStyle="1" w:styleId="B35C86C5C1514842BAE9879143288200">
    <w:name w:val="B35C86C5C1514842BAE9879143288200"/>
    <w:rsid w:val="00E712FB"/>
  </w:style>
  <w:style w:type="paragraph" w:customStyle="1" w:styleId="ECF920367242403BA80C02FDE9460255">
    <w:name w:val="ECF920367242403BA80C02FDE9460255"/>
    <w:rsid w:val="00E712FB"/>
  </w:style>
  <w:style w:type="paragraph" w:customStyle="1" w:styleId="FEE73CEDFA6E4CD1AAAB76367C89E865">
    <w:name w:val="FEE73CEDFA6E4CD1AAAB76367C89E865"/>
    <w:rsid w:val="00E712FB"/>
  </w:style>
  <w:style w:type="paragraph" w:customStyle="1" w:styleId="A097AB9587094A45A7DC2480566CAED1">
    <w:name w:val="A097AB9587094A45A7DC2480566CAED1"/>
    <w:rsid w:val="00E712FB"/>
  </w:style>
  <w:style w:type="paragraph" w:customStyle="1" w:styleId="15A20DCCAAC542E3BF9674A41D7F1326">
    <w:name w:val="15A20DCCAAC542E3BF9674A41D7F1326"/>
    <w:rsid w:val="00E712FB"/>
  </w:style>
  <w:style w:type="paragraph" w:customStyle="1" w:styleId="18BC22596D244F11A4E7ABD288DAE031">
    <w:name w:val="18BC22596D244F11A4E7ABD288DAE031"/>
    <w:rsid w:val="00E712FB"/>
  </w:style>
  <w:style w:type="paragraph" w:customStyle="1" w:styleId="C9B0E599410347888354EFFF5435D43A">
    <w:name w:val="C9B0E599410347888354EFFF5435D43A"/>
    <w:rsid w:val="00E712FB"/>
  </w:style>
  <w:style w:type="paragraph" w:customStyle="1" w:styleId="17D14A0874924DCFB16724DFC04C8EA9">
    <w:name w:val="17D14A0874924DCFB16724DFC04C8EA9"/>
    <w:rsid w:val="00E712FB"/>
  </w:style>
  <w:style w:type="paragraph" w:customStyle="1" w:styleId="312ACEB2FE0C4082980DF614DE5DD519">
    <w:name w:val="312ACEB2FE0C4082980DF614DE5DD519"/>
    <w:rsid w:val="00E712FB"/>
  </w:style>
  <w:style w:type="paragraph" w:customStyle="1" w:styleId="A5E95F545DDD4101A37CD802B3BCA5FA">
    <w:name w:val="A5E95F545DDD4101A37CD802B3BCA5FA"/>
    <w:rsid w:val="00E712FB"/>
  </w:style>
  <w:style w:type="paragraph" w:customStyle="1" w:styleId="46EC57DF9AE4494982387F9B1B89519A">
    <w:name w:val="46EC57DF9AE4494982387F9B1B89519A"/>
    <w:rsid w:val="00E712FB"/>
  </w:style>
  <w:style w:type="paragraph" w:customStyle="1" w:styleId="5170632826D04B36AD48B1608C15ED91">
    <w:name w:val="5170632826D04B36AD48B1608C15ED91"/>
    <w:rsid w:val="00E712FB"/>
  </w:style>
  <w:style w:type="paragraph" w:customStyle="1" w:styleId="4A2A3B70F97E4DBDB141B096813AF039">
    <w:name w:val="4A2A3B70F97E4DBDB141B096813AF039"/>
    <w:rsid w:val="00E712FB"/>
  </w:style>
  <w:style w:type="paragraph" w:customStyle="1" w:styleId="B05566E5FA2B48C898B4319649687A85">
    <w:name w:val="B05566E5FA2B48C898B4319649687A85"/>
    <w:rsid w:val="00E712FB"/>
  </w:style>
  <w:style w:type="paragraph" w:customStyle="1" w:styleId="415B6AFC75044326BC634C422D05EF6F">
    <w:name w:val="415B6AFC75044326BC634C422D05EF6F"/>
    <w:rsid w:val="00E712FB"/>
  </w:style>
  <w:style w:type="paragraph" w:customStyle="1" w:styleId="7473A3C2179C4210BDE82DF26065DE46">
    <w:name w:val="7473A3C2179C4210BDE82DF26065DE46"/>
    <w:rsid w:val="00E712FB"/>
  </w:style>
  <w:style w:type="paragraph" w:customStyle="1" w:styleId="1F378C00DDC94394B6D226B73D9577CB">
    <w:name w:val="1F378C00DDC94394B6D226B73D9577CB"/>
    <w:rsid w:val="00E712FB"/>
  </w:style>
  <w:style w:type="paragraph" w:customStyle="1" w:styleId="7C6EB5DD3CD84AB2B8BB520C726EAFBE">
    <w:name w:val="7C6EB5DD3CD84AB2B8BB520C726EAFBE"/>
    <w:rsid w:val="00E712FB"/>
  </w:style>
  <w:style w:type="paragraph" w:customStyle="1" w:styleId="34A3057694D446B0AAF06830F16C9F7C">
    <w:name w:val="34A3057694D446B0AAF06830F16C9F7C"/>
    <w:rsid w:val="00E712FB"/>
  </w:style>
  <w:style w:type="paragraph" w:customStyle="1" w:styleId="52D7812700284A31A4F89567FB6E9B03">
    <w:name w:val="52D7812700284A31A4F89567FB6E9B03"/>
    <w:rsid w:val="00E712FB"/>
  </w:style>
  <w:style w:type="paragraph" w:customStyle="1" w:styleId="0FF18EA9162D4732A2564E8EBD737D79">
    <w:name w:val="0FF18EA9162D4732A2564E8EBD737D79"/>
    <w:rsid w:val="00E712FB"/>
  </w:style>
  <w:style w:type="paragraph" w:customStyle="1" w:styleId="2363F5F25FE849B88AA607A0DDB3AF27">
    <w:name w:val="2363F5F25FE849B88AA607A0DDB3AF27"/>
    <w:rsid w:val="00E712FB"/>
  </w:style>
  <w:style w:type="paragraph" w:customStyle="1" w:styleId="026758B29A614EB5B353B113221380C5">
    <w:name w:val="026758B29A614EB5B353B113221380C5"/>
    <w:rsid w:val="00E712FB"/>
  </w:style>
  <w:style w:type="paragraph" w:customStyle="1" w:styleId="A891D11DDB194F05BCC46AEB382D91A2">
    <w:name w:val="A891D11DDB194F05BCC46AEB382D91A2"/>
    <w:rsid w:val="00E712FB"/>
  </w:style>
  <w:style w:type="paragraph" w:customStyle="1" w:styleId="D362FA2EE2A2408AB094C2ABC19C2EFF">
    <w:name w:val="D362FA2EE2A2408AB094C2ABC19C2EFF"/>
    <w:rsid w:val="00E712FB"/>
  </w:style>
  <w:style w:type="paragraph" w:customStyle="1" w:styleId="D775855378E5445BA558AB629A8AAB03">
    <w:name w:val="D775855378E5445BA558AB629A8AAB03"/>
    <w:rsid w:val="00E712FB"/>
  </w:style>
  <w:style w:type="paragraph" w:customStyle="1" w:styleId="600729A1001E40D88B0E1F60A8123826">
    <w:name w:val="600729A1001E40D88B0E1F60A8123826"/>
    <w:rsid w:val="00E712FB"/>
  </w:style>
  <w:style w:type="paragraph" w:customStyle="1" w:styleId="9DB3C57AD95B48A0A8726113788CC68D">
    <w:name w:val="9DB3C57AD95B48A0A8726113788CC68D"/>
    <w:rsid w:val="00E712FB"/>
  </w:style>
  <w:style w:type="paragraph" w:customStyle="1" w:styleId="0BB771406A3D483883C63628E48EB1DB">
    <w:name w:val="0BB771406A3D483883C63628E48EB1DB"/>
    <w:rsid w:val="00E712FB"/>
  </w:style>
  <w:style w:type="paragraph" w:customStyle="1" w:styleId="4484C16FA8504FF8B1418F12785B9F3F">
    <w:name w:val="4484C16FA8504FF8B1418F12785B9F3F"/>
    <w:rsid w:val="00E712FB"/>
  </w:style>
  <w:style w:type="paragraph" w:customStyle="1" w:styleId="5A3FEFA94BE74856ACA714D757A24E86">
    <w:name w:val="5A3FEFA94BE74856ACA714D757A24E86"/>
    <w:rsid w:val="00E712FB"/>
  </w:style>
  <w:style w:type="paragraph" w:customStyle="1" w:styleId="F98EFB1554CB4D4DB0786D5226FC9904">
    <w:name w:val="F98EFB1554CB4D4DB0786D5226FC9904"/>
    <w:rsid w:val="00E712FB"/>
  </w:style>
  <w:style w:type="paragraph" w:customStyle="1" w:styleId="9C4A069B54394EB48AECFC6E59B721A2">
    <w:name w:val="9C4A069B54394EB48AECFC6E59B721A2"/>
    <w:rsid w:val="00E712FB"/>
  </w:style>
  <w:style w:type="paragraph" w:customStyle="1" w:styleId="7AE7ED48C64D43FAACB899671A6230C9">
    <w:name w:val="7AE7ED48C64D43FAACB899671A6230C9"/>
    <w:rsid w:val="00E712FB"/>
  </w:style>
  <w:style w:type="paragraph" w:customStyle="1" w:styleId="6AC6AC78257748CD8E2DCFB92000A2A7">
    <w:name w:val="6AC6AC78257748CD8E2DCFB92000A2A7"/>
    <w:rsid w:val="00E712FB"/>
  </w:style>
  <w:style w:type="paragraph" w:customStyle="1" w:styleId="7CFA89E5AABD43C9B45659A5528FDB43">
    <w:name w:val="7CFA89E5AABD43C9B45659A5528FDB43"/>
    <w:rsid w:val="00E712FB"/>
  </w:style>
  <w:style w:type="paragraph" w:customStyle="1" w:styleId="AE39198B0F144C3EA702B920B74661DC">
    <w:name w:val="AE39198B0F144C3EA702B920B74661DC"/>
    <w:rsid w:val="00E712FB"/>
  </w:style>
  <w:style w:type="paragraph" w:customStyle="1" w:styleId="DE9A7166AF48431EBF7CDAD30CD96389">
    <w:name w:val="DE9A7166AF48431EBF7CDAD30CD96389"/>
    <w:rsid w:val="00E712FB"/>
  </w:style>
  <w:style w:type="paragraph" w:customStyle="1" w:styleId="A9AE6EA34D0F40B8B1227FC2611A3721">
    <w:name w:val="A9AE6EA34D0F40B8B1227FC2611A3721"/>
    <w:rsid w:val="00E712FB"/>
  </w:style>
  <w:style w:type="paragraph" w:customStyle="1" w:styleId="4421E20482FD48FB88FAA5A0A922E418">
    <w:name w:val="4421E20482FD48FB88FAA5A0A922E418"/>
    <w:rsid w:val="00E712FB"/>
  </w:style>
  <w:style w:type="paragraph" w:customStyle="1" w:styleId="289D3515BA084DBCB4E82934A3116EC3">
    <w:name w:val="289D3515BA084DBCB4E82934A3116EC3"/>
    <w:rsid w:val="00E712FB"/>
  </w:style>
  <w:style w:type="paragraph" w:customStyle="1" w:styleId="E73C20AE0114471AA9B19B45716CD827">
    <w:name w:val="E73C20AE0114471AA9B19B45716CD827"/>
    <w:rsid w:val="00E712FB"/>
  </w:style>
  <w:style w:type="paragraph" w:customStyle="1" w:styleId="280C7608409C40D0A72A417841F09A2E">
    <w:name w:val="280C7608409C40D0A72A417841F09A2E"/>
    <w:rsid w:val="00E712FB"/>
  </w:style>
  <w:style w:type="paragraph" w:customStyle="1" w:styleId="11374DBFFBB04DD7A526E65B36DF313A">
    <w:name w:val="11374DBFFBB04DD7A526E65B36DF313A"/>
    <w:rsid w:val="00E712FB"/>
  </w:style>
  <w:style w:type="paragraph" w:customStyle="1" w:styleId="A4D0080B8DD644B0809F37D8D321D42A">
    <w:name w:val="A4D0080B8DD644B0809F37D8D321D42A"/>
    <w:rsid w:val="00E712FB"/>
  </w:style>
  <w:style w:type="paragraph" w:customStyle="1" w:styleId="4BCC0E68C05F4D70BEB9B3E23A444AAF">
    <w:name w:val="4BCC0E68C05F4D70BEB9B3E23A444AAF"/>
    <w:rsid w:val="00E712FB"/>
  </w:style>
  <w:style w:type="paragraph" w:customStyle="1" w:styleId="3C1C3603570344EABB01B1A918AAE140">
    <w:name w:val="3C1C3603570344EABB01B1A918AAE140"/>
    <w:rsid w:val="00E712FB"/>
  </w:style>
  <w:style w:type="paragraph" w:customStyle="1" w:styleId="116880F2BD234031B04D28D854416653">
    <w:name w:val="116880F2BD234031B04D28D854416653"/>
    <w:rsid w:val="00E712FB"/>
  </w:style>
  <w:style w:type="paragraph" w:customStyle="1" w:styleId="56609BC7760946EBA5DE63DC02CC0875">
    <w:name w:val="56609BC7760946EBA5DE63DC02CC0875"/>
    <w:rsid w:val="00E712FB"/>
  </w:style>
  <w:style w:type="paragraph" w:customStyle="1" w:styleId="A2663052902542AB8F475E1B7427B9D3">
    <w:name w:val="A2663052902542AB8F475E1B7427B9D3"/>
    <w:rsid w:val="00E712FB"/>
  </w:style>
  <w:style w:type="paragraph" w:customStyle="1" w:styleId="35D686D109B64F639B8D1965C190B497">
    <w:name w:val="35D686D109B64F639B8D1965C190B497"/>
    <w:rsid w:val="00E712FB"/>
  </w:style>
  <w:style w:type="paragraph" w:customStyle="1" w:styleId="F16719C7CFCA43439F6675390C14DFA1">
    <w:name w:val="F16719C7CFCA43439F6675390C14DFA1"/>
    <w:rsid w:val="00E712FB"/>
  </w:style>
  <w:style w:type="paragraph" w:customStyle="1" w:styleId="53127726C85B45FA9CC7C1109B130BE6">
    <w:name w:val="53127726C85B45FA9CC7C1109B130BE6"/>
    <w:rsid w:val="00E712FB"/>
  </w:style>
  <w:style w:type="paragraph" w:customStyle="1" w:styleId="5E185E248EDB4745AF6642A3E3CB70BC">
    <w:name w:val="5E185E248EDB4745AF6642A3E3CB70BC"/>
    <w:rsid w:val="00E712FB"/>
  </w:style>
  <w:style w:type="paragraph" w:customStyle="1" w:styleId="EE4A36B37C7B4E73BA0B5BD88CC0C8A4">
    <w:name w:val="EE4A36B37C7B4E73BA0B5BD88CC0C8A4"/>
    <w:rsid w:val="00E712FB"/>
  </w:style>
  <w:style w:type="paragraph" w:customStyle="1" w:styleId="B8490AD95693425CACC28692D74EFA2A">
    <w:name w:val="B8490AD95693425CACC28692D74EFA2A"/>
    <w:rsid w:val="00E712FB"/>
  </w:style>
  <w:style w:type="paragraph" w:customStyle="1" w:styleId="8132D70C4AAC46DBBFA2F0F92A6EDFB2">
    <w:name w:val="8132D70C4AAC46DBBFA2F0F92A6EDFB2"/>
    <w:rsid w:val="00E712FB"/>
  </w:style>
  <w:style w:type="paragraph" w:customStyle="1" w:styleId="17F3DEA22A3748CC94144BEF40736598">
    <w:name w:val="17F3DEA22A3748CC94144BEF40736598"/>
    <w:rsid w:val="00E712FB"/>
  </w:style>
  <w:style w:type="paragraph" w:customStyle="1" w:styleId="013A102F17B64E4091501AFD9CB8BD93">
    <w:name w:val="013A102F17B64E4091501AFD9CB8BD93"/>
    <w:rsid w:val="00E712FB"/>
  </w:style>
  <w:style w:type="paragraph" w:customStyle="1" w:styleId="3C60571AB6B5455DAB3752E73715B8CC">
    <w:name w:val="3C60571AB6B5455DAB3752E73715B8CC"/>
    <w:rsid w:val="00E712FB"/>
  </w:style>
  <w:style w:type="paragraph" w:customStyle="1" w:styleId="90CB2D3A6D6A4AA1AED793D97BC0015E">
    <w:name w:val="90CB2D3A6D6A4AA1AED793D97BC0015E"/>
    <w:rsid w:val="00E712FB"/>
  </w:style>
  <w:style w:type="paragraph" w:customStyle="1" w:styleId="3945FCD7A68845448113D468A610BBD4">
    <w:name w:val="3945FCD7A68845448113D468A610BBD4"/>
    <w:rsid w:val="00E712FB"/>
  </w:style>
  <w:style w:type="paragraph" w:customStyle="1" w:styleId="17EC503DD17642C2993C746DCF15C515">
    <w:name w:val="17EC503DD17642C2993C746DCF15C515"/>
    <w:rsid w:val="00E712FB"/>
  </w:style>
  <w:style w:type="paragraph" w:customStyle="1" w:styleId="391D80842BE44717B025C19FEF681FC3">
    <w:name w:val="391D80842BE44717B025C19FEF681FC3"/>
    <w:rsid w:val="00E712FB"/>
  </w:style>
  <w:style w:type="paragraph" w:customStyle="1" w:styleId="64D8A6061BCE4EBFBF522F8C7C42B29D">
    <w:name w:val="64D8A6061BCE4EBFBF522F8C7C42B29D"/>
    <w:rsid w:val="00E712FB"/>
  </w:style>
  <w:style w:type="paragraph" w:customStyle="1" w:styleId="78F4B3F501914D4CA9DB9CDDAD1E62BB">
    <w:name w:val="78F4B3F501914D4CA9DB9CDDAD1E62BB"/>
    <w:rsid w:val="00E712FB"/>
  </w:style>
  <w:style w:type="paragraph" w:customStyle="1" w:styleId="72D9588BC51D45CF9E9B8DB366404F5F">
    <w:name w:val="72D9588BC51D45CF9E9B8DB366404F5F"/>
    <w:rsid w:val="00E712FB"/>
  </w:style>
  <w:style w:type="paragraph" w:customStyle="1" w:styleId="37ADCDB2A5CD4993A9184CC092193890">
    <w:name w:val="37ADCDB2A5CD4993A9184CC092193890"/>
    <w:rsid w:val="00E712FB"/>
  </w:style>
  <w:style w:type="paragraph" w:customStyle="1" w:styleId="D0FED4A821DA4DD9BA5BA8A972D97ED6">
    <w:name w:val="D0FED4A821DA4DD9BA5BA8A972D97ED6"/>
    <w:rsid w:val="00E712FB"/>
  </w:style>
  <w:style w:type="paragraph" w:customStyle="1" w:styleId="523B7F82A7B04915A8EF71911A597233">
    <w:name w:val="523B7F82A7B04915A8EF71911A597233"/>
    <w:rsid w:val="00E712FB"/>
  </w:style>
  <w:style w:type="paragraph" w:customStyle="1" w:styleId="1DE67974EE304501BD842C05D77A8C35">
    <w:name w:val="1DE67974EE304501BD842C05D77A8C35"/>
    <w:rsid w:val="00E712FB"/>
  </w:style>
  <w:style w:type="paragraph" w:customStyle="1" w:styleId="64B97F66077645B2B77D0B2D2197C82F">
    <w:name w:val="64B97F66077645B2B77D0B2D2197C82F"/>
    <w:rsid w:val="00E712FB"/>
  </w:style>
  <w:style w:type="paragraph" w:customStyle="1" w:styleId="DB8AC7A3EAFA4FB8AD84B2A5C4017241">
    <w:name w:val="DB8AC7A3EAFA4FB8AD84B2A5C4017241"/>
    <w:rsid w:val="00E712FB"/>
  </w:style>
  <w:style w:type="paragraph" w:customStyle="1" w:styleId="BB4FD368B736448CB31B9812ADED5B3A">
    <w:name w:val="BB4FD368B736448CB31B9812ADED5B3A"/>
    <w:rsid w:val="00E712FB"/>
  </w:style>
  <w:style w:type="paragraph" w:customStyle="1" w:styleId="930F7761635647C8B8951E0D2A742059">
    <w:name w:val="930F7761635647C8B8951E0D2A742059"/>
    <w:rsid w:val="00E712FB"/>
  </w:style>
  <w:style w:type="paragraph" w:customStyle="1" w:styleId="3A2B9661E8F2403C82E571FB79533EC7">
    <w:name w:val="3A2B9661E8F2403C82E571FB79533EC7"/>
    <w:rsid w:val="00E712FB"/>
  </w:style>
  <w:style w:type="paragraph" w:customStyle="1" w:styleId="4E2A0A5AEC5442C4837B9F58E7D1FA59">
    <w:name w:val="4E2A0A5AEC5442C4837B9F58E7D1FA59"/>
    <w:rsid w:val="00E712FB"/>
  </w:style>
  <w:style w:type="paragraph" w:customStyle="1" w:styleId="00ABE627448C418EB51EC0797A1F0E5F">
    <w:name w:val="00ABE627448C418EB51EC0797A1F0E5F"/>
    <w:rsid w:val="00E712FB"/>
  </w:style>
  <w:style w:type="paragraph" w:customStyle="1" w:styleId="5E894827A042415BB75F3D95921F85E2">
    <w:name w:val="5E894827A042415BB75F3D95921F85E2"/>
    <w:rsid w:val="00E712FB"/>
  </w:style>
  <w:style w:type="paragraph" w:customStyle="1" w:styleId="77439B593E0B4FCEA48FD559F7C33690">
    <w:name w:val="77439B593E0B4FCEA48FD559F7C33690"/>
    <w:rsid w:val="00E712FB"/>
  </w:style>
  <w:style w:type="paragraph" w:customStyle="1" w:styleId="CCE4585806614B958BF455BEEE37520C">
    <w:name w:val="CCE4585806614B958BF455BEEE37520C"/>
    <w:rsid w:val="00E712FB"/>
  </w:style>
  <w:style w:type="paragraph" w:customStyle="1" w:styleId="F901D4DEAB1442779F48AE411C43E591">
    <w:name w:val="F901D4DEAB1442779F48AE411C43E591"/>
    <w:rsid w:val="00E712FB"/>
  </w:style>
  <w:style w:type="paragraph" w:customStyle="1" w:styleId="CABE2CE5D9324691B14FEFA6FD493297">
    <w:name w:val="CABE2CE5D9324691B14FEFA6FD493297"/>
    <w:rsid w:val="00E712FB"/>
  </w:style>
  <w:style w:type="paragraph" w:customStyle="1" w:styleId="C3098A0C291C47D0BF8CE70DEDB81D83">
    <w:name w:val="C3098A0C291C47D0BF8CE70DEDB81D83"/>
    <w:rsid w:val="00E712FB"/>
  </w:style>
  <w:style w:type="paragraph" w:customStyle="1" w:styleId="761C28314EF84FBD89D5568B7B1BD625">
    <w:name w:val="761C28314EF84FBD89D5568B7B1BD625"/>
    <w:rsid w:val="00E712FB"/>
  </w:style>
  <w:style w:type="paragraph" w:customStyle="1" w:styleId="4A1B5CFEE8914BEEADAF2A0FD6765F41">
    <w:name w:val="4A1B5CFEE8914BEEADAF2A0FD6765F41"/>
    <w:rsid w:val="00E712FB"/>
  </w:style>
  <w:style w:type="paragraph" w:customStyle="1" w:styleId="BD7A4628ED9846AFA8CD4FDD90585D34">
    <w:name w:val="BD7A4628ED9846AFA8CD4FDD90585D34"/>
    <w:rsid w:val="00E712FB"/>
  </w:style>
  <w:style w:type="paragraph" w:customStyle="1" w:styleId="2FA6995C00ED4C45A4A813BF5F4E6741">
    <w:name w:val="2FA6995C00ED4C45A4A813BF5F4E6741"/>
    <w:rsid w:val="00E712FB"/>
  </w:style>
  <w:style w:type="paragraph" w:customStyle="1" w:styleId="072007CBDFD042B9AF31707F06B8A2A2">
    <w:name w:val="072007CBDFD042B9AF31707F06B8A2A2"/>
    <w:rsid w:val="00E712FB"/>
  </w:style>
  <w:style w:type="paragraph" w:customStyle="1" w:styleId="9A2554FE285A40A390BC7E5865AEB522">
    <w:name w:val="9A2554FE285A40A390BC7E5865AEB522"/>
    <w:rsid w:val="00E712FB"/>
  </w:style>
  <w:style w:type="paragraph" w:customStyle="1" w:styleId="F21C7BDD3FE74C6593115DD4B219174B">
    <w:name w:val="F21C7BDD3FE74C6593115DD4B219174B"/>
    <w:rsid w:val="00E712FB"/>
  </w:style>
  <w:style w:type="paragraph" w:customStyle="1" w:styleId="798BBA532781463EAD886BC2B5753F81">
    <w:name w:val="798BBA532781463EAD886BC2B5753F81"/>
    <w:rsid w:val="00E712FB"/>
  </w:style>
  <w:style w:type="paragraph" w:customStyle="1" w:styleId="48BB756F2618433FAC6054CD37AC4EED">
    <w:name w:val="48BB756F2618433FAC6054CD37AC4EED"/>
    <w:rsid w:val="00E712FB"/>
  </w:style>
  <w:style w:type="paragraph" w:customStyle="1" w:styleId="E88E32C1817F4927AB39CE32DDA95A67">
    <w:name w:val="E88E32C1817F4927AB39CE32DDA95A67"/>
    <w:rsid w:val="00E712FB"/>
  </w:style>
  <w:style w:type="paragraph" w:customStyle="1" w:styleId="B5B3280093EA48FB87464A141D243868">
    <w:name w:val="B5B3280093EA48FB87464A141D243868"/>
    <w:rsid w:val="00E712FB"/>
  </w:style>
  <w:style w:type="paragraph" w:customStyle="1" w:styleId="F41CBA6D010A41EC918EDDD3763D99CE">
    <w:name w:val="F41CBA6D010A41EC918EDDD3763D99CE"/>
    <w:rsid w:val="00E712FB"/>
  </w:style>
  <w:style w:type="paragraph" w:customStyle="1" w:styleId="A223274A443049DD8A1814C352A70DDD">
    <w:name w:val="A223274A443049DD8A1814C352A70DDD"/>
    <w:rsid w:val="00E712FB"/>
  </w:style>
  <w:style w:type="paragraph" w:customStyle="1" w:styleId="524FC1B7CCBD408E96B859F15C0B856F">
    <w:name w:val="524FC1B7CCBD408E96B859F15C0B856F"/>
    <w:rsid w:val="00E712FB"/>
  </w:style>
  <w:style w:type="paragraph" w:customStyle="1" w:styleId="28AB8B6FBEE54913959BB8EB60B27B69">
    <w:name w:val="28AB8B6FBEE54913959BB8EB60B27B69"/>
    <w:rsid w:val="00E712FB"/>
  </w:style>
  <w:style w:type="paragraph" w:customStyle="1" w:styleId="6C6086DA74B841309F52F1E46EF92CAA">
    <w:name w:val="6C6086DA74B841309F52F1E46EF92CAA"/>
    <w:rsid w:val="00E712FB"/>
  </w:style>
  <w:style w:type="paragraph" w:customStyle="1" w:styleId="486C9591C407428C8E794650897ABF02">
    <w:name w:val="486C9591C407428C8E794650897ABF02"/>
    <w:rsid w:val="00E712FB"/>
  </w:style>
  <w:style w:type="paragraph" w:customStyle="1" w:styleId="1961E25FAD1A46F480B8EB65C7F99B6C">
    <w:name w:val="1961E25FAD1A46F480B8EB65C7F99B6C"/>
    <w:rsid w:val="00E712FB"/>
  </w:style>
  <w:style w:type="paragraph" w:customStyle="1" w:styleId="A7D85A68A8E84DF4A3934D518BB24FF6">
    <w:name w:val="A7D85A68A8E84DF4A3934D518BB24FF6"/>
    <w:rsid w:val="00E712FB"/>
  </w:style>
  <w:style w:type="paragraph" w:customStyle="1" w:styleId="20B59399FC40482F9AA379E12F60F166">
    <w:name w:val="20B59399FC40482F9AA379E12F60F166"/>
    <w:rsid w:val="00E712FB"/>
  </w:style>
  <w:style w:type="paragraph" w:customStyle="1" w:styleId="6EA4FDCA28444B2A980196A104EC0111">
    <w:name w:val="6EA4FDCA28444B2A980196A104EC0111"/>
    <w:rsid w:val="00E712FB"/>
  </w:style>
  <w:style w:type="paragraph" w:customStyle="1" w:styleId="17616212977E4B40853A8B38EE760FF7">
    <w:name w:val="17616212977E4B40853A8B38EE760FF7"/>
    <w:rsid w:val="00E712FB"/>
  </w:style>
  <w:style w:type="paragraph" w:customStyle="1" w:styleId="9768A16476E5410B99D3179F23E4A96D">
    <w:name w:val="9768A16476E5410B99D3179F23E4A96D"/>
    <w:rsid w:val="00E712FB"/>
  </w:style>
  <w:style w:type="paragraph" w:customStyle="1" w:styleId="D23E051FF801401ABC634C75B0B3D182">
    <w:name w:val="D23E051FF801401ABC634C75B0B3D182"/>
    <w:rsid w:val="00E712FB"/>
  </w:style>
  <w:style w:type="paragraph" w:customStyle="1" w:styleId="319831E990C1439396B858E6E11E4B07">
    <w:name w:val="319831E990C1439396B858E6E11E4B07"/>
    <w:rsid w:val="00E712FB"/>
  </w:style>
  <w:style w:type="paragraph" w:customStyle="1" w:styleId="41CF030DA42347B782B213493EE97490">
    <w:name w:val="41CF030DA42347B782B213493EE97490"/>
    <w:rsid w:val="00E712FB"/>
  </w:style>
  <w:style w:type="paragraph" w:customStyle="1" w:styleId="A2B9EA0CFC344D3BB99645A69E2317B5">
    <w:name w:val="A2B9EA0CFC344D3BB99645A69E2317B5"/>
    <w:rsid w:val="00E712FB"/>
  </w:style>
  <w:style w:type="paragraph" w:customStyle="1" w:styleId="7EB63EAEFEA14F8CB14CD2F14E201D2B">
    <w:name w:val="7EB63EAEFEA14F8CB14CD2F14E201D2B"/>
    <w:rsid w:val="00E712FB"/>
  </w:style>
  <w:style w:type="paragraph" w:customStyle="1" w:styleId="BD26009F39E94A8F9A705A74561FE5A2">
    <w:name w:val="BD26009F39E94A8F9A705A74561FE5A2"/>
    <w:rsid w:val="00E712FB"/>
  </w:style>
  <w:style w:type="paragraph" w:customStyle="1" w:styleId="0C63C34CD0814B758767DA475FE8D10C">
    <w:name w:val="0C63C34CD0814B758767DA475FE8D10C"/>
    <w:rsid w:val="00E712FB"/>
  </w:style>
  <w:style w:type="paragraph" w:customStyle="1" w:styleId="5877833EFE3040DB8CC71FC94252578F">
    <w:name w:val="5877833EFE3040DB8CC71FC94252578F"/>
    <w:rsid w:val="00E712FB"/>
  </w:style>
  <w:style w:type="paragraph" w:customStyle="1" w:styleId="FE6163BE4FE64AF88BA9A55DD1E89865">
    <w:name w:val="FE6163BE4FE64AF88BA9A55DD1E89865"/>
    <w:rsid w:val="00E712FB"/>
  </w:style>
  <w:style w:type="paragraph" w:customStyle="1" w:styleId="5A83F41158074D58A6A05AE3232F7F1B">
    <w:name w:val="5A83F41158074D58A6A05AE3232F7F1B"/>
    <w:rsid w:val="00E712FB"/>
  </w:style>
  <w:style w:type="paragraph" w:customStyle="1" w:styleId="46CDF49FB96C432DA5AB3C1B96CD0AF9">
    <w:name w:val="46CDF49FB96C432DA5AB3C1B96CD0AF9"/>
    <w:rsid w:val="00E712FB"/>
  </w:style>
  <w:style w:type="paragraph" w:customStyle="1" w:styleId="D1472B99EF6C4DC6891CAAD1EB175877">
    <w:name w:val="D1472B99EF6C4DC6891CAAD1EB175877"/>
    <w:rsid w:val="00E712FB"/>
  </w:style>
  <w:style w:type="paragraph" w:customStyle="1" w:styleId="B08898D3F29F498C94119ED6D4AE6D59">
    <w:name w:val="B08898D3F29F498C94119ED6D4AE6D59"/>
    <w:rsid w:val="00E712FB"/>
  </w:style>
  <w:style w:type="paragraph" w:customStyle="1" w:styleId="342989AE4D5E4D09B884ACA93B3D9260">
    <w:name w:val="342989AE4D5E4D09B884ACA93B3D9260"/>
    <w:rsid w:val="00E712FB"/>
  </w:style>
  <w:style w:type="paragraph" w:customStyle="1" w:styleId="A3CC5B7AFAD74AAC9EA60A785D3F66B8">
    <w:name w:val="A3CC5B7AFAD74AAC9EA60A785D3F66B8"/>
    <w:rsid w:val="00E712FB"/>
  </w:style>
  <w:style w:type="paragraph" w:customStyle="1" w:styleId="62C9FB3A344844909A8AD476C03484B3">
    <w:name w:val="62C9FB3A344844909A8AD476C03484B3"/>
    <w:rsid w:val="00E712FB"/>
  </w:style>
  <w:style w:type="paragraph" w:customStyle="1" w:styleId="CEEA3D0C55494E0EB69D5A4E66101490">
    <w:name w:val="CEEA3D0C55494E0EB69D5A4E66101490"/>
    <w:rsid w:val="00E712FB"/>
  </w:style>
  <w:style w:type="paragraph" w:customStyle="1" w:styleId="538815E8C5CF48EDBDE1659EFFD8D77E">
    <w:name w:val="538815E8C5CF48EDBDE1659EFFD8D77E"/>
    <w:rsid w:val="00E712FB"/>
  </w:style>
  <w:style w:type="paragraph" w:customStyle="1" w:styleId="F6CBFD4896ED474B8FC6D938D21D49DC">
    <w:name w:val="F6CBFD4896ED474B8FC6D938D21D49DC"/>
    <w:rsid w:val="00E712FB"/>
  </w:style>
  <w:style w:type="paragraph" w:customStyle="1" w:styleId="F018A28327974EB5AAC0E53F84CBDE46">
    <w:name w:val="F018A28327974EB5AAC0E53F84CBDE46"/>
    <w:rsid w:val="00E712FB"/>
  </w:style>
  <w:style w:type="paragraph" w:customStyle="1" w:styleId="14309EE3B94A42C5ABEB03EF9FA2092D">
    <w:name w:val="14309EE3B94A42C5ABEB03EF9FA2092D"/>
    <w:rsid w:val="00E712FB"/>
  </w:style>
  <w:style w:type="paragraph" w:customStyle="1" w:styleId="9FDE780DEC9F487587B72B7E0B77B727">
    <w:name w:val="9FDE780DEC9F487587B72B7E0B77B727"/>
    <w:rsid w:val="00E712FB"/>
  </w:style>
  <w:style w:type="paragraph" w:customStyle="1" w:styleId="DD36ED1B7A37462DABE259D8156BA1D3">
    <w:name w:val="DD36ED1B7A37462DABE259D8156BA1D3"/>
    <w:rsid w:val="00E712FB"/>
  </w:style>
  <w:style w:type="paragraph" w:customStyle="1" w:styleId="8DB909842EFE474488D722B6D6BD09C7">
    <w:name w:val="8DB909842EFE474488D722B6D6BD09C7"/>
    <w:rsid w:val="00E712FB"/>
  </w:style>
  <w:style w:type="paragraph" w:customStyle="1" w:styleId="86C6ECECEE6646F7896599C389943A92">
    <w:name w:val="86C6ECECEE6646F7896599C389943A92"/>
    <w:rsid w:val="00E712FB"/>
  </w:style>
  <w:style w:type="paragraph" w:customStyle="1" w:styleId="F224C44BDB024A4882423FE28B18C429">
    <w:name w:val="F224C44BDB024A4882423FE28B18C429"/>
    <w:rsid w:val="00E712FB"/>
  </w:style>
  <w:style w:type="paragraph" w:customStyle="1" w:styleId="D4B08C06FE54456A9F5D138481F34AE3">
    <w:name w:val="D4B08C06FE54456A9F5D138481F34AE3"/>
    <w:rsid w:val="00E712FB"/>
  </w:style>
  <w:style w:type="paragraph" w:customStyle="1" w:styleId="48B1BDB029F44370B2DD413BF016DB75">
    <w:name w:val="48B1BDB029F44370B2DD413BF016DB75"/>
    <w:rsid w:val="00E712FB"/>
  </w:style>
  <w:style w:type="paragraph" w:customStyle="1" w:styleId="6EBAB8DC5A534176BF98065A0C72C7CC">
    <w:name w:val="6EBAB8DC5A534176BF98065A0C72C7CC"/>
    <w:rsid w:val="00E712FB"/>
  </w:style>
  <w:style w:type="paragraph" w:customStyle="1" w:styleId="D99937A8FC074FA495ABB8CF485645A2">
    <w:name w:val="D99937A8FC074FA495ABB8CF485645A2"/>
    <w:rsid w:val="00E712FB"/>
  </w:style>
  <w:style w:type="paragraph" w:customStyle="1" w:styleId="EBDD3A1E6B454C85A59C41D2E9461A08">
    <w:name w:val="EBDD3A1E6B454C85A59C41D2E9461A08"/>
    <w:rsid w:val="00E712FB"/>
  </w:style>
  <w:style w:type="paragraph" w:customStyle="1" w:styleId="D609159202D9451DB07203787E8B63B8">
    <w:name w:val="D609159202D9451DB07203787E8B63B8"/>
    <w:rsid w:val="00E712FB"/>
  </w:style>
  <w:style w:type="paragraph" w:customStyle="1" w:styleId="7DF039716E66471B962782FF7F80E3BC">
    <w:name w:val="7DF039716E66471B962782FF7F80E3BC"/>
    <w:rsid w:val="00E712FB"/>
  </w:style>
  <w:style w:type="paragraph" w:customStyle="1" w:styleId="CC73AF6B6D6F43B5A9DC28CFE7E6246A">
    <w:name w:val="CC73AF6B6D6F43B5A9DC28CFE7E6246A"/>
    <w:rsid w:val="00E712FB"/>
  </w:style>
  <w:style w:type="paragraph" w:customStyle="1" w:styleId="014D9574FEC3434B81144035F0ECC259">
    <w:name w:val="014D9574FEC3434B81144035F0ECC259"/>
    <w:rsid w:val="00E712FB"/>
  </w:style>
  <w:style w:type="paragraph" w:customStyle="1" w:styleId="BB16903E4EFC4DEF8ED0F225092B5171">
    <w:name w:val="BB16903E4EFC4DEF8ED0F225092B5171"/>
    <w:rsid w:val="00E712FB"/>
  </w:style>
  <w:style w:type="paragraph" w:customStyle="1" w:styleId="AF34F8A3840C4B3B94DE7D3DB751091F">
    <w:name w:val="AF34F8A3840C4B3B94DE7D3DB751091F"/>
    <w:rsid w:val="00E712FB"/>
  </w:style>
  <w:style w:type="paragraph" w:customStyle="1" w:styleId="E00A8D7551CB49CF9774D2DEBFED88BB">
    <w:name w:val="E00A8D7551CB49CF9774D2DEBFED88BB"/>
    <w:rsid w:val="00E712FB"/>
  </w:style>
  <w:style w:type="paragraph" w:customStyle="1" w:styleId="C288DE7DD2BF41E9A7A02156147EDBE3">
    <w:name w:val="C288DE7DD2BF41E9A7A02156147EDBE3"/>
    <w:rsid w:val="00E712FB"/>
  </w:style>
  <w:style w:type="paragraph" w:customStyle="1" w:styleId="B37343007CD24F8EA8FEBC7EA191B147">
    <w:name w:val="B37343007CD24F8EA8FEBC7EA191B147"/>
    <w:rsid w:val="00E712FB"/>
  </w:style>
  <w:style w:type="paragraph" w:customStyle="1" w:styleId="74A5841F527045EABA6C651A86BCE904">
    <w:name w:val="74A5841F527045EABA6C651A86BCE904"/>
    <w:rsid w:val="00E712FB"/>
  </w:style>
  <w:style w:type="paragraph" w:customStyle="1" w:styleId="3EB3F8603F5D4EDD8ABC6E7D4C1AAAA6">
    <w:name w:val="3EB3F8603F5D4EDD8ABC6E7D4C1AAAA6"/>
    <w:rsid w:val="00E712FB"/>
  </w:style>
  <w:style w:type="paragraph" w:customStyle="1" w:styleId="8F72101435DA47348A5A55A0E98BEDEB">
    <w:name w:val="8F72101435DA47348A5A55A0E98BEDEB"/>
    <w:rsid w:val="00E712FB"/>
  </w:style>
  <w:style w:type="paragraph" w:customStyle="1" w:styleId="281F13566B7747F287FC32498ADA8037">
    <w:name w:val="281F13566B7747F287FC32498ADA8037"/>
    <w:rsid w:val="00E712FB"/>
  </w:style>
  <w:style w:type="paragraph" w:customStyle="1" w:styleId="B0F6CF6FD4E449B2B52CEE2FC823B320">
    <w:name w:val="B0F6CF6FD4E449B2B52CEE2FC823B320"/>
    <w:rsid w:val="00E712FB"/>
  </w:style>
  <w:style w:type="paragraph" w:customStyle="1" w:styleId="073A216CF9D7479D9C723E06A489AE87">
    <w:name w:val="073A216CF9D7479D9C723E06A489AE87"/>
    <w:rsid w:val="00E712FB"/>
  </w:style>
  <w:style w:type="paragraph" w:customStyle="1" w:styleId="5086B6B1D3034A609171D95E44C5D226">
    <w:name w:val="5086B6B1D3034A609171D95E44C5D226"/>
    <w:rsid w:val="00E712FB"/>
  </w:style>
  <w:style w:type="paragraph" w:customStyle="1" w:styleId="863EBDA4E36A432490014FB23ACCCDB2">
    <w:name w:val="863EBDA4E36A432490014FB23ACCCDB2"/>
    <w:rsid w:val="00E712FB"/>
  </w:style>
  <w:style w:type="paragraph" w:customStyle="1" w:styleId="6A7619B5A77E4CC5ACBD997D857DCEDF">
    <w:name w:val="6A7619B5A77E4CC5ACBD997D857DCEDF"/>
    <w:rsid w:val="00E712FB"/>
  </w:style>
  <w:style w:type="paragraph" w:customStyle="1" w:styleId="8E5157C83B794F6E8AA43DFBCC3805DE">
    <w:name w:val="8E5157C83B794F6E8AA43DFBCC3805DE"/>
    <w:rsid w:val="00E712FB"/>
  </w:style>
  <w:style w:type="paragraph" w:customStyle="1" w:styleId="ED0FABD2FBBF46D1A40DCD67B31F2BE1">
    <w:name w:val="ED0FABD2FBBF46D1A40DCD67B31F2BE1"/>
    <w:rsid w:val="00E712FB"/>
  </w:style>
  <w:style w:type="paragraph" w:customStyle="1" w:styleId="FC3A6B607FAF43678B09EDAAADA1C0A1">
    <w:name w:val="FC3A6B607FAF43678B09EDAAADA1C0A1"/>
    <w:rsid w:val="00E712FB"/>
  </w:style>
  <w:style w:type="paragraph" w:customStyle="1" w:styleId="7507EC2DD70D4F23A189C1B8438CEA28">
    <w:name w:val="7507EC2DD70D4F23A189C1B8438CEA28"/>
    <w:rsid w:val="00E712FB"/>
  </w:style>
  <w:style w:type="paragraph" w:customStyle="1" w:styleId="D1A02A9107354AA6BFB43CFD5B7CA390">
    <w:name w:val="D1A02A9107354AA6BFB43CFD5B7CA390"/>
    <w:rsid w:val="00E712FB"/>
  </w:style>
  <w:style w:type="paragraph" w:customStyle="1" w:styleId="F14F322CC22F472586F0763F36215256">
    <w:name w:val="F14F322CC22F472586F0763F36215256"/>
    <w:rsid w:val="00E712FB"/>
  </w:style>
  <w:style w:type="paragraph" w:customStyle="1" w:styleId="53267CEF94154E5ABA930AAA4510E7D9">
    <w:name w:val="53267CEF94154E5ABA930AAA4510E7D9"/>
    <w:rsid w:val="00E712FB"/>
  </w:style>
  <w:style w:type="paragraph" w:customStyle="1" w:styleId="1C03665DD49F475BA8471322B81BE818">
    <w:name w:val="1C03665DD49F475BA8471322B81BE818"/>
    <w:rsid w:val="00E712FB"/>
  </w:style>
  <w:style w:type="paragraph" w:customStyle="1" w:styleId="75106A3CC43A4408AA163318B6D84BA4">
    <w:name w:val="75106A3CC43A4408AA163318B6D84BA4"/>
    <w:rsid w:val="00E712FB"/>
  </w:style>
  <w:style w:type="paragraph" w:customStyle="1" w:styleId="A24450D42C6749D79D38DE123D631598">
    <w:name w:val="A24450D42C6749D79D38DE123D631598"/>
    <w:rsid w:val="00E712FB"/>
  </w:style>
  <w:style w:type="paragraph" w:customStyle="1" w:styleId="A39BD28D75EA42B5AB6E5E8AF9BA03E3">
    <w:name w:val="A39BD28D75EA42B5AB6E5E8AF9BA03E3"/>
    <w:rsid w:val="00E712FB"/>
  </w:style>
  <w:style w:type="paragraph" w:customStyle="1" w:styleId="09E12D0BB0D349D7824C241A2BCA66C4">
    <w:name w:val="09E12D0BB0D349D7824C241A2BCA66C4"/>
    <w:rsid w:val="00E712FB"/>
  </w:style>
  <w:style w:type="paragraph" w:customStyle="1" w:styleId="B10624B6D8CF4F0F92D64B3EA907060E">
    <w:name w:val="B10624B6D8CF4F0F92D64B3EA907060E"/>
    <w:rsid w:val="00E712FB"/>
  </w:style>
  <w:style w:type="paragraph" w:customStyle="1" w:styleId="7901CCE5D2F7404EB1820F4D3BD952A0">
    <w:name w:val="7901CCE5D2F7404EB1820F4D3BD952A0"/>
    <w:rsid w:val="00E712FB"/>
  </w:style>
  <w:style w:type="paragraph" w:customStyle="1" w:styleId="C3CE6110079A4B2EBF5578212C65A9C7">
    <w:name w:val="C3CE6110079A4B2EBF5578212C65A9C7"/>
    <w:rsid w:val="00E712FB"/>
  </w:style>
  <w:style w:type="paragraph" w:customStyle="1" w:styleId="98DD2ED41AEE4A13BCEF894E522CEA34">
    <w:name w:val="98DD2ED41AEE4A13BCEF894E522CEA34"/>
    <w:rsid w:val="00E712FB"/>
  </w:style>
  <w:style w:type="paragraph" w:customStyle="1" w:styleId="6DD6DEEAAC9C4223B0D9AEE020D93A77">
    <w:name w:val="6DD6DEEAAC9C4223B0D9AEE020D93A77"/>
    <w:rsid w:val="00E712FB"/>
  </w:style>
  <w:style w:type="paragraph" w:customStyle="1" w:styleId="281F94A2283243E585638E05BE1EF684">
    <w:name w:val="281F94A2283243E585638E05BE1EF684"/>
    <w:rsid w:val="00E712FB"/>
  </w:style>
  <w:style w:type="paragraph" w:customStyle="1" w:styleId="F0374F6630E240DBBE9E5EBC6BCEEF8C">
    <w:name w:val="F0374F6630E240DBBE9E5EBC6BCEEF8C"/>
    <w:rsid w:val="00E712FB"/>
  </w:style>
  <w:style w:type="paragraph" w:customStyle="1" w:styleId="687C72D01EC84796A13E53C543A9F18F">
    <w:name w:val="687C72D01EC84796A13E53C543A9F18F"/>
    <w:rsid w:val="00E712FB"/>
  </w:style>
  <w:style w:type="paragraph" w:customStyle="1" w:styleId="87E68D1B7BA5465CB9E4BAC69A87D0E4">
    <w:name w:val="87E68D1B7BA5465CB9E4BAC69A87D0E4"/>
    <w:rsid w:val="00E712FB"/>
  </w:style>
  <w:style w:type="paragraph" w:customStyle="1" w:styleId="388013F4DBBD4D039DA35B5DAA964E9D">
    <w:name w:val="388013F4DBBD4D039DA35B5DAA964E9D"/>
    <w:rsid w:val="00E712FB"/>
  </w:style>
  <w:style w:type="paragraph" w:customStyle="1" w:styleId="3665FE92E777459288CA846479AF1442">
    <w:name w:val="3665FE92E777459288CA846479AF1442"/>
    <w:rsid w:val="00E712FB"/>
  </w:style>
  <w:style w:type="paragraph" w:customStyle="1" w:styleId="CDF8A77189B14195BD7B951554BEE34D">
    <w:name w:val="CDF8A77189B14195BD7B951554BEE34D"/>
    <w:rsid w:val="00E712FB"/>
  </w:style>
  <w:style w:type="paragraph" w:customStyle="1" w:styleId="4378376D92924BE2816FD93A53B5D32A">
    <w:name w:val="4378376D92924BE2816FD93A53B5D32A"/>
    <w:rsid w:val="00E712FB"/>
  </w:style>
  <w:style w:type="paragraph" w:customStyle="1" w:styleId="6BAB71411B4B4D799C1EDA4A25378E56">
    <w:name w:val="6BAB71411B4B4D799C1EDA4A25378E56"/>
    <w:rsid w:val="00E712FB"/>
  </w:style>
  <w:style w:type="paragraph" w:customStyle="1" w:styleId="AE2BC5609B3848A69B225B0439256BB8">
    <w:name w:val="AE2BC5609B3848A69B225B0439256BB8"/>
    <w:rsid w:val="00E712FB"/>
  </w:style>
  <w:style w:type="paragraph" w:customStyle="1" w:styleId="08E2D0E5CEB342CAAE56C3F8344B386C">
    <w:name w:val="08E2D0E5CEB342CAAE56C3F8344B386C"/>
    <w:rsid w:val="00E712FB"/>
  </w:style>
  <w:style w:type="paragraph" w:customStyle="1" w:styleId="D730AE0F58F94E349F18FE3E5BEC293B">
    <w:name w:val="D730AE0F58F94E349F18FE3E5BEC293B"/>
    <w:rsid w:val="00E712FB"/>
  </w:style>
  <w:style w:type="paragraph" w:customStyle="1" w:styleId="67925C197DC843BD847F462A85829C7F">
    <w:name w:val="67925C197DC843BD847F462A85829C7F"/>
    <w:rsid w:val="00E712FB"/>
  </w:style>
  <w:style w:type="paragraph" w:customStyle="1" w:styleId="8F4E4161FDE6415B93D452456D151427">
    <w:name w:val="8F4E4161FDE6415B93D452456D151427"/>
    <w:rsid w:val="00E712FB"/>
  </w:style>
  <w:style w:type="paragraph" w:customStyle="1" w:styleId="5C815562073D48C1878ADA7F3D6B1FA0">
    <w:name w:val="5C815562073D48C1878ADA7F3D6B1FA0"/>
    <w:rsid w:val="00E712FB"/>
  </w:style>
  <w:style w:type="paragraph" w:customStyle="1" w:styleId="DE82E6FB2EFF45249BDDF323F0D0A9DE">
    <w:name w:val="DE82E6FB2EFF45249BDDF323F0D0A9DE"/>
    <w:rsid w:val="00E712FB"/>
  </w:style>
  <w:style w:type="paragraph" w:customStyle="1" w:styleId="B541FF6BDA6E4DDB94217C0708C88238">
    <w:name w:val="B541FF6BDA6E4DDB94217C0708C88238"/>
    <w:rsid w:val="00E712FB"/>
  </w:style>
  <w:style w:type="paragraph" w:customStyle="1" w:styleId="C131097AD2A34A4599185F968C3FDDB8">
    <w:name w:val="C131097AD2A34A4599185F968C3FDDB8"/>
    <w:rsid w:val="00E712FB"/>
  </w:style>
  <w:style w:type="paragraph" w:customStyle="1" w:styleId="51AB5BD4F1324FC4B28F5C0EA984E286">
    <w:name w:val="51AB5BD4F1324FC4B28F5C0EA984E286"/>
    <w:rsid w:val="00E712FB"/>
  </w:style>
  <w:style w:type="paragraph" w:customStyle="1" w:styleId="DBC74A638AE94E0B84FE4B0123F8F335">
    <w:name w:val="DBC74A638AE94E0B84FE4B0123F8F335"/>
    <w:rsid w:val="00E712FB"/>
  </w:style>
  <w:style w:type="paragraph" w:customStyle="1" w:styleId="FEDB95D1FDD24FC4AE3730810AD3B215">
    <w:name w:val="FEDB95D1FDD24FC4AE3730810AD3B215"/>
    <w:rsid w:val="00E712FB"/>
  </w:style>
  <w:style w:type="paragraph" w:customStyle="1" w:styleId="D5E87733EEBB48E980A90C9BC613E151">
    <w:name w:val="D5E87733EEBB48E980A90C9BC613E151"/>
    <w:rsid w:val="00E712FB"/>
  </w:style>
  <w:style w:type="paragraph" w:customStyle="1" w:styleId="A51997F8E3724608B7D78D046CDFC31B">
    <w:name w:val="A51997F8E3724608B7D78D046CDFC31B"/>
    <w:rsid w:val="00E712FB"/>
  </w:style>
  <w:style w:type="paragraph" w:customStyle="1" w:styleId="839F785B74E944448EA80125D1C68E23">
    <w:name w:val="839F785B74E944448EA80125D1C68E23"/>
    <w:rsid w:val="00E712FB"/>
  </w:style>
  <w:style w:type="paragraph" w:customStyle="1" w:styleId="212D4B8DA3F644C98375D7F335A96F41">
    <w:name w:val="212D4B8DA3F644C98375D7F335A96F41"/>
    <w:rsid w:val="00E712FB"/>
  </w:style>
  <w:style w:type="paragraph" w:customStyle="1" w:styleId="7D914B42C86547D9A2F153B84D1BDE0B">
    <w:name w:val="7D914B42C86547D9A2F153B84D1BDE0B"/>
    <w:rsid w:val="00E712FB"/>
  </w:style>
  <w:style w:type="paragraph" w:customStyle="1" w:styleId="E69CE265787449F8BF22550672611A53">
    <w:name w:val="E69CE265787449F8BF22550672611A53"/>
    <w:rsid w:val="00E712FB"/>
  </w:style>
  <w:style w:type="paragraph" w:customStyle="1" w:styleId="3BA4FC1B40F74658AD24124134A2D763">
    <w:name w:val="3BA4FC1B40F74658AD24124134A2D763"/>
    <w:rsid w:val="00E712FB"/>
  </w:style>
  <w:style w:type="paragraph" w:customStyle="1" w:styleId="0443C204BC7A4B1FB4E83176BD42CC36">
    <w:name w:val="0443C204BC7A4B1FB4E83176BD42CC36"/>
    <w:rsid w:val="00E712FB"/>
  </w:style>
  <w:style w:type="paragraph" w:customStyle="1" w:styleId="8A52962452CE477AA71D2E84E6AA0051">
    <w:name w:val="8A52962452CE477AA71D2E84E6AA0051"/>
    <w:rsid w:val="00E712FB"/>
  </w:style>
  <w:style w:type="paragraph" w:customStyle="1" w:styleId="E85B48FACC1A4F99AC4E1D91AC6DFE37">
    <w:name w:val="E85B48FACC1A4F99AC4E1D91AC6DFE37"/>
    <w:rsid w:val="00E712FB"/>
  </w:style>
  <w:style w:type="paragraph" w:customStyle="1" w:styleId="C626984179EC46C2B0A6BA6645C6AE88">
    <w:name w:val="C626984179EC46C2B0A6BA6645C6AE88"/>
    <w:rsid w:val="00E712FB"/>
  </w:style>
  <w:style w:type="paragraph" w:customStyle="1" w:styleId="FD1228A01CE0409D8657CFE0629684F2">
    <w:name w:val="FD1228A01CE0409D8657CFE0629684F2"/>
    <w:rsid w:val="00E712FB"/>
  </w:style>
  <w:style w:type="paragraph" w:customStyle="1" w:styleId="70B8720DC37C472F812E9D23E85F5A53">
    <w:name w:val="70B8720DC37C472F812E9D23E85F5A53"/>
    <w:rsid w:val="00E712FB"/>
  </w:style>
  <w:style w:type="paragraph" w:customStyle="1" w:styleId="35661A8B99934981A5BFAAF7255CB48B">
    <w:name w:val="35661A8B99934981A5BFAAF7255CB48B"/>
    <w:rsid w:val="00E712FB"/>
  </w:style>
  <w:style w:type="paragraph" w:customStyle="1" w:styleId="2FF10A9A3C634700A932B190FC3A2072">
    <w:name w:val="2FF10A9A3C634700A932B190FC3A2072"/>
    <w:rsid w:val="00E712FB"/>
  </w:style>
  <w:style w:type="paragraph" w:customStyle="1" w:styleId="3DFB6D6486914CBD939395CB105E34C4">
    <w:name w:val="3DFB6D6486914CBD939395CB105E34C4"/>
    <w:rsid w:val="00E712FB"/>
  </w:style>
  <w:style w:type="paragraph" w:customStyle="1" w:styleId="16BC6482EE8C43D5BAEE405DA65A46F0">
    <w:name w:val="16BC6482EE8C43D5BAEE405DA65A46F0"/>
    <w:rsid w:val="00E712FB"/>
  </w:style>
  <w:style w:type="paragraph" w:customStyle="1" w:styleId="A1C0408FBE034658A240C89144838238">
    <w:name w:val="A1C0408FBE034658A240C89144838238"/>
    <w:rsid w:val="00E712FB"/>
  </w:style>
  <w:style w:type="paragraph" w:customStyle="1" w:styleId="37E9FA5F15C7468FB0657AFB1580917A">
    <w:name w:val="37E9FA5F15C7468FB0657AFB1580917A"/>
    <w:rsid w:val="00E712FB"/>
  </w:style>
  <w:style w:type="paragraph" w:customStyle="1" w:styleId="65DB147C0FD347A28466D46B1B5C4AD2">
    <w:name w:val="65DB147C0FD347A28466D46B1B5C4AD2"/>
    <w:rsid w:val="00E712FB"/>
  </w:style>
  <w:style w:type="paragraph" w:customStyle="1" w:styleId="F75F9C9BA1194E1F8307174B966AB7FF">
    <w:name w:val="F75F9C9BA1194E1F8307174B966AB7FF"/>
    <w:rsid w:val="00E712FB"/>
  </w:style>
  <w:style w:type="paragraph" w:customStyle="1" w:styleId="51676B66C4D340CDA0614582FF21AB73">
    <w:name w:val="51676B66C4D340CDA0614582FF21AB73"/>
    <w:rsid w:val="00E712FB"/>
  </w:style>
  <w:style w:type="paragraph" w:customStyle="1" w:styleId="74421FD7E1304833B04B10BB6B5AEAED">
    <w:name w:val="74421FD7E1304833B04B10BB6B5AEAED"/>
    <w:rsid w:val="00E712FB"/>
  </w:style>
  <w:style w:type="paragraph" w:customStyle="1" w:styleId="B03EB352637D41A7A76BD0510013F303">
    <w:name w:val="B03EB352637D41A7A76BD0510013F303"/>
    <w:rsid w:val="00E712FB"/>
  </w:style>
  <w:style w:type="paragraph" w:customStyle="1" w:styleId="FFA9EEEE5C9247C79271AB11AB7E45BF">
    <w:name w:val="FFA9EEEE5C9247C79271AB11AB7E45BF"/>
    <w:rsid w:val="00E712FB"/>
  </w:style>
  <w:style w:type="paragraph" w:customStyle="1" w:styleId="8BC72B7AC6D04063AB2C24BAA337AC3B">
    <w:name w:val="8BC72B7AC6D04063AB2C24BAA337AC3B"/>
    <w:rsid w:val="00E712FB"/>
  </w:style>
  <w:style w:type="paragraph" w:customStyle="1" w:styleId="7454F43A684F46A7B83C3957DE397999">
    <w:name w:val="7454F43A684F46A7B83C3957DE397999"/>
    <w:rsid w:val="00E712FB"/>
  </w:style>
  <w:style w:type="paragraph" w:customStyle="1" w:styleId="D84E20F4D8DB459ABBF090BD343F02F4">
    <w:name w:val="D84E20F4D8DB459ABBF090BD343F02F4"/>
    <w:rsid w:val="00E712FB"/>
  </w:style>
  <w:style w:type="paragraph" w:customStyle="1" w:styleId="F142F445010247679CD605084B2697D3">
    <w:name w:val="F142F445010247679CD605084B2697D3"/>
    <w:rsid w:val="00E712FB"/>
  </w:style>
  <w:style w:type="paragraph" w:customStyle="1" w:styleId="9415F87CD4E740AC9E61422F5D8B90FE">
    <w:name w:val="9415F87CD4E740AC9E61422F5D8B90FE"/>
    <w:rsid w:val="00E712FB"/>
  </w:style>
  <w:style w:type="paragraph" w:customStyle="1" w:styleId="BEEA6ACAE2C84471B03934E1DFA2DEF6">
    <w:name w:val="BEEA6ACAE2C84471B03934E1DFA2DEF6"/>
    <w:rsid w:val="00E712FB"/>
  </w:style>
  <w:style w:type="paragraph" w:customStyle="1" w:styleId="8C4E2862222C4195B13C1B4979266C63">
    <w:name w:val="8C4E2862222C4195B13C1B4979266C63"/>
    <w:rsid w:val="00E712FB"/>
  </w:style>
  <w:style w:type="paragraph" w:customStyle="1" w:styleId="141DD8A6F70C40C28C5C459B6AEC6D6F">
    <w:name w:val="141DD8A6F70C40C28C5C459B6AEC6D6F"/>
    <w:rsid w:val="00E712FB"/>
  </w:style>
  <w:style w:type="paragraph" w:customStyle="1" w:styleId="00BB4F3981B54407A2969941DAC58157">
    <w:name w:val="00BB4F3981B54407A2969941DAC58157"/>
    <w:rsid w:val="00E712FB"/>
  </w:style>
  <w:style w:type="paragraph" w:customStyle="1" w:styleId="7872A52273E843B680F8BA1206567568">
    <w:name w:val="7872A52273E843B680F8BA1206567568"/>
    <w:rsid w:val="00E712FB"/>
  </w:style>
  <w:style w:type="paragraph" w:customStyle="1" w:styleId="F21EF65F814B44CC9581F1C3EA305C98">
    <w:name w:val="F21EF65F814B44CC9581F1C3EA305C98"/>
    <w:rsid w:val="00E712FB"/>
  </w:style>
  <w:style w:type="paragraph" w:customStyle="1" w:styleId="61579D9FCF69424C85148DA8B45AA9CD">
    <w:name w:val="61579D9FCF69424C85148DA8B45AA9CD"/>
    <w:rsid w:val="00E712FB"/>
  </w:style>
  <w:style w:type="paragraph" w:customStyle="1" w:styleId="75463DFE5D0849EB8C7A1812AE28CBE3">
    <w:name w:val="75463DFE5D0849EB8C7A1812AE28CBE3"/>
    <w:rsid w:val="00E712FB"/>
  </w:style>
  <w:style w:type="paragraph" w:customStyle="1" w:styleId="9DE7C8C827784B88BDA432011E50BDAD">
    <w:name w:val="9DE7C8C827784B88BDA432011E50BDAD"/>
    <w:rsid w:val="00E712FB"/>
  </w:style>
  <w:style w:type="paragraph" w:customStyle="1" w:styleId="255394284CEE4B7ABE265DD7C2BB492E">
    <w:name w:val="255394284CEE4B7ABE265DD7C2BB492E"/>
    <w:rsid w:val="00E712FB"/>
  </w:style>
  <w:style w:type="paragraph" w:customStyle="1" w:styleId="4419EFFF041F478C9A13E4AE68CC2A27">
    <w:name w:val="4419EFFF041F478C9A13E4AE68CC2A27"/>
    <w:rsid w:val="00E712FB"/>
  </w:style>
  <w:style w:type="paragraph" w:customStyle="1" w:styleId="19155C13B2DF4DF489D629B2B91885BE">
    <w:name w:val="19155C13B2DF4DF489D629B2B91885BE"/>
    <w:rsid w:val="00E712FB"/>
  </w:style>
  <w:style w:type="paragraph" w:customStyle="1" w:styleId="A61C26606D164C0DAFF07F49E60E185F">
    <w:name w:val="A61C26606D164C0DAFF07F49E60E185F"/>
    <w:rsid w:val="00E712FB"/>
  </w:style>
  <w:style w:type="paragraph" w:customStyle="1" w:styleId="0183FD4A110F48659DAC90ED6C67AF94">
    <w:name w:val="0183FD4A110F48659DAC90ED6C67AF94"/>
    <w:rsid w:val="00E712FB"/>
  </w:style>
  <w:style w:type="paragraph" w:customStyle="1" w:styleId="0C006D77A32A43B9993B4E2BB1975991">
    <w:name w:val="0C006D77A32A43B9993B4E2BB1975991"/>
    <w:rsid w:val="00E712FB"/>
  </w:style>
  <w:style w:type="paragraph" w:customStyle="1" w:styleId="F5B790B18E1D4325B9F6B4AD69072526">
    <w:name w:val="F5B790B18E1D4325B9F6B4AD69072526"/>
    <w:rsid w:val="00E712FB"/>
  </w:style>
  <w:style w:type="paragraph" w:customStyle="1" w:styleId="EB76E73FC66146E7B26229084F7D6640">
    <w:name w:val="EB76E73FC66146E7B26229084F7D6640"/>
    <w:rsid w:val="00E712FB"/>
  </w:style>
  <w:style w:type="paragraph" w:customStyle="1" w:styleId="339E909B209D440CA3822CC7FD456EDE">
    <w:name w:val="339E909B209D440CA3822CC7FD456EDE"/>
    <w:rsid w:val="00E712FB"/>
  </w:style>
  <w:style w:type="paragraph" w:customStyle="1" w:styleId="3E8716CE714445C38CA1256E1C2BEB87">
    <w:name w:val="3E8716CE714445C38CA1256E1C2BEB87"/>
    <w:rsid w:val="00E712FB"/>
  </w:style>
  <w:style w:type="paragraph" w:customStyle="1" w:styleId="4C89629C7A914728B53458B51B597AFC">
    <w:name w:val="4C89629C7A914728B53458B51B597AFC"/>
    <w:rsid w:val="00E712FB"/>
  </w:style>
  <w:style w:type="paragraph" w:customStyle="1" w:styleId="6E2FFFD86CEF4F97B3D675EF04BC05CC">
    <w:name w:val="6E2FFFD86CEF4F97B3D675EF04BC05CC"/>
    <w:rsid w:val="00E712FB"/>
  </w:style>
  <w:style w:type="paragraph" w:customStyle="1" w:styleId="2A38DF5DFEDC42588DA451277F8EB6FE">
    <w:name w:val="2A38DF5DFEDC42588DA451277F8EB6FE"/>
    <w:rsid w:val="00E712FB"/>
  </w:style>
  <w:style w:type="paragraph" w:customStyle="1" w:styleId="ABF30EDF845E45A29F07933B7123CF7D">
    <w:name w:val="ABF30EDF845E45A29F07933B7123CF7D"/>
    <w:rsid w:val="00E712FB"/>
  </w:style>
  <w:style w:type="paragraph" w:customStyle="1" w:styleId="E01B1E5B3BDB418FA62F474311CB87E4">
    <w:name w:val="E01B1E5B3BDB418FA62F474311CB87E4"/>
    <w:rsid w:val="00E712FB"/>
  </w:style>
  <w:style w:type="paragraph" w:customStyle="1" w:styleId="B33898C57C2B4B16ACFCEA470DF5192C">
    <w:name w:val="B33898C57C2B4B16ACFCEA470DF5192C"/>
    <w:rsid w:val="00E712FB"/>
  </w:style>
  <w:style w:type="paragraph" w:customStyle="1" w:styleId="DA2EE87ECF204D56B22081B75442B97F">
    <w:name w:val="DA2EE87ECF204D56B22081B75442B97F"/>
    <w:rsid w:val="00E712FB"/>
  </w:style>
  <w:style w:type="paragraph" w:customStyle="1" w:styleId="D995A5F4BF0F499F909810D0F071A3E0">
    <w:name w:val="D995A5F4BF0F499F909810D0F071A3E0"/>
    <w:rsid w:val="00E712FB"/>
  </w:style>
  <w:style w:type="paragraph" w:customStyle="1" w:styleId="129459479EB943A7BEB89375F1A79A08">
    <w:name w:val="129459479EB943A7BEB89375F1A79A08"/>
    <w:rsid w:val="00E712FB"/>
  </w:style>
  <w:style w:type="paragraph" w:customStyle="1" w:styleId="96E59F2A9FBD4AFC9D0978EAC6D53F41">
    <w:name w:val="96E59F2A9FBD4AFC9D0978EAC6D53F41"/>
    <w:rsid w:val="00E712FB"/>
  </w:style>
  <w:style w:type="paragraph" w:customStyle="1" w:styleId="CEBE4FEEC96D491AA1A74CE3320DC0BC">
    <w:name w:val="CEBE4FEEC96D491AA1A74CE3320DC0BC"/>
    <w:rsid w:val="00E712FB"/>
  </w:style>
  <w:style w:type="paragraph" w:customStyle="1" w:styleId="C1ED9B8DE76043D19902C735E03643B8">
    <w:name w:val="C1ED9B8DE76043D19902C735E03643B8"/>
    <w:rsid w:val="00E712FB"/>
  </w:style>
  <w:style w:type="paragraph" w:customStyle="1" w:styleId="E78A4EC337D64C4B83B284003399095F">
    <w:name w:val="E78A4EC337D64C4B83B284003399095F"/>
    <w:rsid w:val="00E712FB"/>
  </w:style>
  <w:style w:type="paragraph" w:customStyle="1" w:styleId="E633213767D64A958C19E442A7505167">
    <w:name w:val="E633213767D64A958C19E442A7505167"/>
    <w:rsid w:val="00E712FB"/>
  </w:style>
  <w:style w:type="paragraph" w:customStyle="1" w:styleId="5DB1DABF2BD3405793F3C1670E7BBB36">
    <w:name w:val="5DB1DABF2BD3405793F3C1670E7BBB36"/>
    <w:rsid w:val="00E712FB"/>
  </w:style>
  <w:style w:type="paragraph" w:customStyle="1" w:styleId="D6A27123A39C4406A68366A693FFD2CF">
    <w:name w:val="D6A27123A39C4406A68366A693FFD2CF"/>
    <w:rsid w:val="00E712FB"/>
  </w:style>
  <w:style w:type="paragraph" w:customStyle="1" w:styleId="819EA645B7A440719A222535D91F8D8A">
    <w:name w:val="819EA645B7A440719A222535D91F8D8A"/>
    <w:rsid w:val="00E712FB"/>
  </w:style>
  <w:style w:type="paragraph" w:customStyle="1" w:styleId="7D15F9863ABC4A01AD4E10A05853B8FA">
    <w:name w:val="7D15F9863ABC4A01AD4E10A05853B8FA"/>
    <w:rsid w:val="00E712FB"/>
  </w:style>
  <w:style w:type="paragraph" w:customStyle="1" w:styleId="B97AEEDB082F46FE87FAA46C0743F46E">
    <w:name w:val="B97AEEDB082F46FE87FAA46C0743F46E"/>
    <w:rsid w:val="00E712FB"/>
  </w:style>
  <w:style w:type="paragraph" w:customStyle="1" w:styleId="B98DA3D3C19E409A8EEEE378ED111F98">
    <w:name w:val="B98DA3D3C19E409A8EEEE378ED111F98"/>
    <w:rsid w:val="00E712FB"/>
  </w:style>
  <w:style w:type="paragraph" w:customStyle="1" w:styleId="5D013D9CF4B74F36B5044C68D43D8795">
    <w:name w:val="5D013D9CF4B74F36B5044C68D43D8795"/>
    <w:rsid w:val="00E712FB"/>
  </w:style>
  <w:style w:type="paragraph" w:customStyle="1" w:styleId="3C4475314C8E464987AE1D7F9FF30261">
    <w:name w:val="3C4475314C8E464987AE1D7F9FF30261"/>
    <w:rsid w:val="00E712FB"/>
  </w:style>
  <w:style w:type="paragraph" w:customStyle="1" w:styleId="5AAA839C30D14479B82C86AF91C124D4">
    <w:name w:val="5AAA839C30D14479B82C86AF91C124D4"/>
    <w:rsid w:val="00E712FB"/>
  </w:style>
  <w:style w:type="paragraph" w:customStyle="1" w:styleId="310B5EEFBA6D44FEA98756450421EBF3">
    <w:name w:val="310B5EEFBA6D44FEA98756450421EBF3"/>
    <w:rsid w:val="00E712FB"/>
  </w:style>
  <w:style w:type="paragraph" w:customStyle="1" w:styleId="16707918A1EB4542A6D70CD9D61C216B">
    <w:name w:val="16707918A1EB4542A6D70CD9D61C216B"/>
    <w:rsid w:val="00E712FB"/>
  </w:style>
  <w:style w:type="paragraph" w:customStyle="1" w:styleId="124C2A2CE47C48A7AC6E9787AA80018D">
    <w:name w:val="124C2A2CE47C48A7AC6E9787AA80018D"/>
    <w:rsid w:val="00E712FB"/>
  </w:style>
  <w:style w:type="paragraph" w:customStyle="1" w:styleId="D897BC1F86FE4A6BB96752EDB25E3F5F">
    <w:name w:val="D897BC1F86FE4A6BB96752EDB25E3F5F"/>
    <w:rsid w:val="00E712FB"/>
  </w:style>
  <w:style w:type="paragraph" w:customStyle="1" w:styleId="4EC546ACC15B4BA99DC9A589B1C5E08E">
    <w:name w:val="4EC546ACC15B4BA99DC9A589B1C5E08E"/>
    <w:rsid w:val="00E712FB"/>
  </w:style>
  <w:style w:type="paragraph" w:customStyle="1" w:styleId="35CAF439BBAC407F956E237AF1DC37DB">
    <w:name w:val="35CAF439BBAC407F956E237AF1DC37DB"/>
    <w:rsid w:val="00E712FB"/>
  </w:style>
  <w:style w:type="paragraph" w:customStyle="1" w:styleId="6AA709D7BB80472999D66BBC255DCF1E">
    <w:name w:val="6AA709D7BB80472999D66BBC255DCF1E"/>
    <w:rsid w:val="00E712FB"/>
  </w:style>
  <w:style w:type="paragraph" w:customStyle="1" w:styleId="16FDFFC1892D4B19B11C01F89790A468">
    <w:name w:val="16FDFFC1892D4B19B11C01F89790A468"/>
    <w:rsid w:val="00E712FB"/>
  </w:style>
  <w:style w:type="paragraph" w:customStyle="1" w:styleId="66C1A80FE01B4FDCB977B400552A52CE">
    <w:name w:val="66C1A80FE01B4FDCB977B400552A52CE"/>
    <w:rsid w:val="00E712FB"/>
  </w:style>
  <w:style w:type="paragraph" w:customStyle="1" w:styleId="FA73BE8BA3CA48E3AFC15AC5E92EF17E">
    <w:name w:val="FA73BE8BA3CA48E3AFC15AC5E92EF17E"/>
    <w:rsid w:val="00E712FB"/>
  </w:style>
  <w:style w:type="paragraph" w:customStyle="1" w:styleId="1FF60419D74C4D2CB557C2928AF0885C">
    <w:name w:val="1FF60419D74C4D2CB557C2928AF0885C"/>
    <w:rsid w:val="00E712FB"/>
  </w:style>
  <w:style w:type="paragraph" w:customStyle="1" w:styleId="C4DA09000ABF46EB829B88096D1FE7D5">
    <w:name w:val="C4DA09000ABF46EB829B88096D1FE7D5"/>
    <w:rsid w:val="00E712FB"/>
  </w:style>
  <w:style w:type="paragraph" w:customStyle="1" w:styleId="555252A4AFB6496ABCEE869C58AFE2AC">
    <w:name w:val="555252A4AFB6496ABCEE869C58AFE2AC"/>
    <w:rsid w:val="00E712FB"/>
  </w:style>
  <w:style w:type="paragraph" w:customStyle="1" w:styleId="2F55069A9E9A4B57A98FFBF30FEDB160">
    <w:name w:val="2F55069A9E9A4B57A98FFBF30FEDB160"/>
    <w:rsid w:val="00E712FB"/>
  </w:style>
  <w:style w:type="paragraph" w:customStyle="1" w:styleId="16BA49BF6BE246519244D5C80A90EC6C">
    <w:name w:val="16BA49BF6BE246519244D5C80A90EC6C"/>
    <w:rsid w:val="00E712FB"/>
  </w:style>
  <w:style w:type="paragraph" w:customStyle="1" w:styleId="4F17200CBD5F4EBA85CB345D679C80DA">
    <w:name w:val="4F17200CBD5F4EBA85CB345D679C80DA"/>
    <w:rsid w:val="00E712FB"/>
  </w:style>
  <w:style w:type="paragraph" w:customStyle="1" w:styleId="FFC39479842140B0A6592C0B6BAE3552">
    <w:name w:val="FFC39479842140B0A6592C0B6BAE3552"/>
    <w:rsid w:val="00E712FB"/>
  </w:style>
  <w:style w:type="paragraph" w:customStyle="1" w:styleId="84DFCB75C0994B3FA56ACC82BFFAF88E">
    <w:name w:val="84DFCB75C0994B3FA56ACC82BFFAF88E"/>
    <w:rsid w:val="00E712FB"/>
  </w:style>
  <w:style w:type="paragraph" w:customStyle="1" w:styleId="9A11B17F2CCD4EAE9BC00F44A7E3F932">
    <w:name w:val="9A11B17F2CCD4EAE9BC00F44A7E3F932"/>
    <w:rsid w:val="00E712FB"/>
  </w:style>
  <w:style w:type="paragraph" w:customStyle="1" w:styleId="B64CBA1895DA4E4684C196B3E8535F43">
    <w:name w:val="B64CBA1895DA4E4684C196B3E8535F43"/>
    <w:rsid w:val="00E712FB"/>
  </w:style>
  <w:style w:type="paragraph" w:customStyle="1" w:styleId="3061386C961243EC989F4944E094034D">
    <w:name w:val="3061386C961243EC989F4944E094034D"/>
    <w:rsid w:val="00E712FB"/>
  </w:style>
  <w:style w:type="paragraph" w:customStyle="1" w:styleId="B33B72D368324750BD9A3E71FDC11BFF">
    <w:name w:val="B33B72D368324750BD9A3E71FDC11BFF"/>
    <w:rsid w:val="00E712FB"/>
  </w:style>
  <w:style w:type="paragraph" w:customStyle="1" w:styleId="78D0803065F349A2AD479684117E40C4">
    <w:name w:val="78D0803065F349A2AD479684117E40C4"/>
    <w:rsid w:val="00E712FB"/>
  </w:style>
  <w:style w:type="paragraph" w:customStyle="1" w:styleId="FB28EE6EDAC34492BF53C6E80F6C8591">
    <w:name w:val="FB28EE6EDAC34492BF53C6E80F6C8591"/>
    <w:rsid w:val="00E712FB"/>
  </w:style>
  <w:style w:type="paragraph" w:customStyle="1" w:styleId="871D4EEF7B5146D9849B773D6ACF9222">
    <w:name w:val="871D4EEF7B5146D9849B773D6ACF9222"/>
    <w:rsid w:val="00E712FB"/>
  </w:style>
  <w:style w:type="paragraph" w:customStyle="1" w:styleId="C53EA010E5B9443EAB090D37492A3F09">
    <w:name w:val="C53EA010E5B9443EAB090D37492A3F09"/>
    <w:rsid w:val="00E712FB"/>
  </w:style>
  <w:style w:type="paragraph" w:customStyle="1" w:styleId="CD2549931CBF4971840F5446BD931255">
    <w:name w:val="CD2549931CBF4971840F5446BD931255"/>
    <w:rsid w:val="00E712FB"/>
  </w:style>
  <w:style w:type="paragraph" w:customStyle="1" w:styleId="38D71CBDDA564B24872E43D937153933">
    <w:name w:val="38D71CBDDA564B24872E43D937153933"/>
    <w:rsid w:val="00E712FB"/>
  </w:style>
  <w:style w:type="paragraph" w:customStyle="1" w:styleId="FC5FA0D3BBC9421394B3D55B4ED7F62D">
    <w:name w:val="FC5FA0D3BBC9421394B3D55B4ED7F62D"/>
    <w:rsid w:val="00E712FB"/>
  </w:style>
  <w:style w:type="paragraph" w:customStyle="1" w:styleId="BDCC1ADFD1474FBBACE723CBEADF81F5">
    <w:name w:val="BDCC1ADFD1474FBBACE723CBEADF81F5"/>
    <w:rsid w:val="00E712FB"/>
  </w:style>
  <w:style w:type="paragraph" w:customStyle="1" w:styleId="39F8058E90A04981A65F9B519EFBBD05">
    <w:name w:val="39F8058E90A04981A65F9B519EFBBD05"/>
    <w:rsid w:val="00E712FB"/>
  </w:style>
  <w:style w:type="paragraph" w:customStyle="1" w:styleId="A5FAEB47D90E4D90AD7B00A0456116DB">
    <w:name w:val="A5FAEB47D90E4D90AD7B00A0456116DB"/>
    <w:rsid w:val="00E712FB"/>
  </w:style>
  <w:style w:type="paragraph" w:customStyle="1" w:styleId="96C69D33D7F34D2A98891118AD784A3B">
    <w:name w:val="96C69D33D7F34D2A98891118AD784A3B"/>
    <w:rsid w:val="00E712FB"/>
  </w:style>
  <w:style w:type="paragraph" w:customStyle="1" w:styleId="E6F6F2434BE844878876CC066BF6A70E">
    <w:name w:val="E6F6F2434BE844878876CC066BF6A70E"/>
    <w:rsid w:val="00E712FB"/>
  </w:style>
  <w:style w:type="paragraph" w:customStyle="1" w:styleId="A771033DF0754928AE329800DBC72A19">
    <w:name w:val="A771033DF0754928AE329800DBC72A19"/>
    <w:rsid w:val="00E712FB"/>
  </w:style>
  <w:style w:type="paragraph" w:customStyle="1" w:styleId="00CCC0DBE50F4261A7601ACA1920E4B0">
    <w:name w:val="00CCC0DBE50F4261A7601ACA1920E4B0"/>
    <w:rsid w:val="00E712FB"/>
  </w:style>
  <w:style w:type="paragraph" w:customStyle="1" w:styleId="71DA715D254F4438808437F07358AFFF">
    <w:name w:val="71DA715D254F4438808437F07358AFFF"/>
    <w:rsid w:val="00E712FB"/>
  </w:style>
  <w:style w:type="paragraph" w:customStyle="1" w:styleId="C28FA6372C974BE3B02551E60757BACC">
    <w:name w:val="C28FA6372C974BE3B02551E60757BACC"/>
    <w:rsid w:val="00E712FB"/>
  </w:style>
  <w:style w:type="paragraph" w:customStyle="1" w:styleId="77E2B2961DA641B9927C4FE2E20605FF">
    <w:name w:val="77E2B2961DA641B9927C4FE2E20605FF"/>
    <w:rsid w:val="00E712FB"/>
  </w:style>
  <w:style w:type="paragraph" w:customStyle="1" w:styleId="EFA295457C224109AF0BE355AC7A5FE5">
    <w:name w:val="EFA295457C224109AF0BE355AC7A5FE5"/>
    <w:rsid w:val="00E712FB"/>
  </w:style>
  <w:style w:type="paragraph" w:customStyle="1" w:styleId="4B3F5F09E3CA40D2A2DCAE0AE8FEF3BD">
    <w:name w:val="4B3F5F09E3CA40D2A2DCAE0AE8FEF3BD"/>
    <w:rsid w:val="00E712FB"/>
  </w:style>
  <w:style w:type="paragraph" w:customStyle="1" w:styleId="C5E02FE0969A4F548211CE31A004F370">
    <w:name w:val="C5E02FE0969A4F548211CE31A004F370"/>
    <w:rsid w:val="00E712FB"/>
  </w:style>
  <w:style w:type="paragraph" w:customStyle="1" w:styleId="70461E7160314DCC8F1447A78F8E9114">
    <w:name w:val="70461E7160314DCC8F1447A78F8E9114"/>
    <w:rsid w:val="00E712FB"/>
  </w:style>
  <w:style w:type="paragraph" w:customStyle="1" w:styleId="411643C5524F4D2D8E5542BA6A41B1DC">
    <w:name w:val="411643C5524F4D2D8E5542BA6A41B1DC"/>
    <w:rsid w:val="00E712FB"/>
  </w:style>
  <w:style w:type="paragraph" w:customStyle="1" w:styleId="D2E219D096BE4D7FBF81F58CBAF052E7">
    <w:name w:val="D2E219D096BE4D7FBF81F58CBAF052E7"/>
    <w:rsid w:val="00E712FB"/>
  </w:style>
  <w:style w:type="paragraph" w:customStyle="1" w:styleId="0A37EB20BEE141AEA750A9F9CC5C627F">
    <w:name w:val="0A37EB20BEE141AEA750A9F9CC5C627F"/>
    <w:rsid w:val="00E712FB"/>
  </w:style>
  <w:style w:type="paragraph" w:customStyle="1" w:styleId="3F71BE452174487AA8949CA781C2A117">
    <w:name w:val="3F71BE452174487AA8949CA781C2A117"/>
    <w:rsid w:val="00E712FB"/>
  </w:style>
  <w:style w:type="paragraph" w:customStyle="1" w:styleId="F1D148BEAD93491E97DAE0AC276A7331">
    <w:name w:val="F1D148BEAD93491E97DAE0AC276A7331"/>
    <w:rsid w:val="00E712FB"/>
  </w:style>
  <w:style w:type="paragraph" w:customStyle="1" w:styleId="17E2D8313A1940E08D206B95105ADB11">
    <w:name w:val="17E2D8313A1940E08D206B95105ADB11"/>
    <w:rsid w:val="00E712FB"/>
  </w:style>
  <w:style w:type="paragraph" w:customStyle="1" w:styleId="BE3450D634224CAD9285E790DAE79E0E">
    <w:name w:val="BE3450D634224CAD9285E790DAE79E0E"/>
    <w:rsid w:val="00E712FB"/>
  </w:style>
  <w:style w:type="paragraph" w:customStyle="1" w:styleId="C5B892E990F14530A6A676CD3754AB73">
    <w:name w:val="C5B892E990F14530A6A676CD3754AB73"/>
    <w:rsid w:val="00E712FB"/>
  </w:style>
  <w:style w:type="paragraph" w:customStyle="1" w:styleId="4C85F603948B4A4182E5B0768FE0BFBF">
    <w:name w:val="4C85F603948B4A4182E5B0768FE0BFBF"/>
    <w:rsid w:val="00E712FB"/>
  </w:style>
  <w:style w:type="paragraph" w:customStyle="1" w:styleId="61810A43C4024EE48556C46D967EC29C">
    <w:name w:val="61810A43C4024EE48556C46D967EC29C"/>
    <w:rsid w:val="00E712FB"/>
  </w:style>
  <w:style w:type="paragraph" w:customStyle="1" w:styleId="72787D05851A4988AEDC19185258A0CE">
    <w:name w:val="72787D05851A4988AEDC19185258A0CE"/>
    <w:rsid w:val="00E712FB"/>
  </w:style>
  <w:style w:type="paragraph" w:customStyle="1" w:styleId="EA5FFCF372D04629B481EA9537F5A3D7">
    <w:name w:val="EA5FFCF372D04629B481EA9537F5A3D7"/>
    <w:rsid w:val="00E712FB"/>
  </w:style>
  <w:style w:type="paragraph" w:customStyle="1" w:styleId="DC616E61C6264328AB69422DE00DE5C5">
    <w:name w:val="DC616E61C6264328AB69422DE00DE5C5"/>
    <w:rsid w:val="00E712FB"/>
  </w:style>
  <w:style w:type="paragraph" w:customStyle="1" w:styleId="E319E21F238C41E5B5E5497C0136F95F">
    <w:name w:val="E319E21F238C41E5B5E5497C0136F95F"/>
    <w:rsid w:val="00E712FB"/>
  </w:style>
  <w:style w:type="paragraph" w:customStyle="1" w:styleId="3282A1B8A7BC41B388BA0539C5A8BFF9">
    <w:name w:val="3282A1B8A7BC41B388BA0539C5A8BFF9"/>
    <w:rsid w:val="00E712FB"/>
  </w:style>
  <w:style w:type="paragraph" w:customStyle="1" w:styleId="EF27D15B1F744C9CA3A64FC0EDECE9EC">
    <w:name w:val="EF27D15B1F744C9CA3A64FC0EDECE9EC"/>
    <w:rsid w:val="00E712FB"/>
  </w:style>
  <w:style w:type="paragraph" w:customStyle="1" w:styleId="DDAFA1A5EE344D67B380FC13293EFDAC">
    <w:name w:val="DDAFA1A5EE344D67B380FC13293EFDAC"/>
    <w:rsid w:val="00E712FB"/>
  </w:style>
  <w:style w:type="paragraph" w:customStyle="1" w:styleId="7954CF0886164D33B56844E838FFBDA9">
    <w:name w:val="7954CF0886164D33B56844E838FFBDA9"/>
    <w:rsid w:val="00E712FB"/>
  </w:style>
  <w:style w:type="paragraph" w:customStyle="1" w:styleId="324FAFBBE0B84088BEE0D790CA24CA71">
    <w:name w:val="324FAFBBE0B84088BEE0D790CA24CA71"/>
    <w:rsid w:val="00E712FB"/>
  </w:style>
  <w:style w:type="paragraph" w:customStyle="1" w:styleId="2C06349BD8A5431DA06E97B674E6EB7B">
    <w:name w:val="2C06349BD8A5431DA06E97B674E6EB7B"/>
    <w:rsid w:val="00E712FB"/>
  </w:style>
  <w:style w:type="paragraph" w:customStyle="1" w:styleId="2EE9A66BB5184F468CF6AB34D22F995C">
    <w:name w:val="2EE9A66BB5184F468CF6AB34D22F995C"/>
    <w:rsid w:val="00E712FB"/>
  </w:style>
  <w:style w:type="paragraph" w:customStyle="1" w:styleId="799F1382AD3D4B11B343160E70B7AFF5">
    <w:name w:val="799F1382AD3D4B11B343160E70B7AFF5"/>
    <w:rsid w:val="00E712FB"/>
  </w:style>
  <w:style w:type="paragraph" w:customStyle="1" w:styleId="783E0FC3E7274CF0A7147ED6F28BF473">
    <w:name w:val="783E0FC3E7274CF0A7147ED6F28BF473"/>
    <w:rsid w:val="00E712FB"/>
  </w:style>
  <w:style w:type="paragraph" w:customStyle="1" w:styleId="C5BA7A79121540D097D608239E3430B3">
    <w:name w:val="C5BA7A79121540D097D608239E3430B3"/>
    <w:rsid w:val="00E712FB"/>
  </w:style>
  <w:style w:type="paragraph" w:customStyle="1" w:styleId="7340736E88994E34865CA3FAFBD40CC5">
    <w:name w:val="7340736E88994E34865CA3FAFBD40CC5"/>
    <w:rsid w:val="00E712FB"/>
  </w:style>
  <w:style w:type="paragraph" w:customStyle="1" w:styleId="989A4D7412034C6B867567FDCE8F5F0B">
    <w:name w:val="989A4D7412034C6B867567FDCE8F5F0B"/>
    <w:rsid w:val="00E712FB"/>
  </w:style>
  <w:style w:type="paragraph" w:customStyle="1" w:styleId="643DF4C567144D03A59FCB21584FA06C">
    <w:name w:val="643DF4C567144D03A59FCB21584FA06C"/>
    <w:rsid w:val="00E712FB"/>
  </w:style>
  <w:style w:type="paragraph" w:customStyle="1" w:styleId="DBC9E2FBA12547AA8AC8CA50A7CA1DF7">
    <w:name w:val="DBC9E2FBA12547AA8AC8CA50A7CA1DF7"/>
    <w:rsid w:val="00E712FB"/>
  </w:style>
  <w:style w:type="paragraph" w:customStyle="1" w:styleId="F8F10EDCEC8E4397A2C1E6BC17CBCD7C">
    <w:name w:val="F8F10EDCEC8E4397A2C1E6BC17CBCD7C"/>
    <w:rsid w:val="00E712FB"/>
  </w:style>
  <w:style w:type="paragraph" w:customStyle="1" w:styleId="D118F32D3C3143BE85CEFD46080AF847">
    <w:name w:val="D118F32D3C3143BE85CEFD46080AF847"/>
    <w:rsid w:val="00E712FB"/>
  </w:style>
  <w:style w:type="paragraph" w:customStyle="1" w:styleId="B96A82CFD439490F97B6EB84E53CD982">
    <w:name w:val="B96A82CFD439490F97B6EB84E53CD982"/>
    <w:rsid w:val="00E712FB"/>
  </w:style>
  <w:style w:type="paragraph" w:customStyle="1" w:styleId="F8FD3A5CCF9A488399FC7455EDA4F742">
    <w:name w:val="F8FD3A5CCF9A488399FC7455EDA4F742"/>
    <w:rsid w:val="00E712FB"/>
  </w:style>
  <w:style w:type="paragraph" w:customStyle="1" w:styleId="AB82C51B52F949A2AB106EFA68B3F691">
    <w:name w:val="AB82C51B52F949A2AB106EFA68B3F691"/>
    <w:rsid w:val="00E712FB"/>
  </w:style>
  <w:style w:type="paragraph" w:customStyle="1" w:styleId="70638F7B62D2481D8A6EB56D9C3D8080">
    <w:name w:val="70638F7B62D2481D8A6EB56D9C3D8080"/>
    <w:rsid w:val="00E712FB"/>
  </w:style>
  <w:style w:type="paragraph" w:customStyle="1" w:styleId="DBA347B3C33047249F5B06A82D147BEF">
    <w:name w:val="DBA347B3C33047249F5B06A82D147BEF"/>
    <w:rsid w:val="00E712FB"/>
  </w:style>
  <w:style w:type="paragraph" w:customStyle="1" w:styleId="DBBE26211E764E2582F856D76BC988DC">
    <w:name w:val="DBBE26211E764E2582F856D76BC988DC"/>
    <w:rsid w:val="00E712FB"/>
  </w:style>
  <w:style w:type="paragraph" w:customStyle="1" w:styleId="3352A09283304EECABBC457B445C5D90">
    <w:name w:val="3352A09283304EECABBC457B445C5D90"/>
    <w:rsid w:val="00E712FB"/>
  </w:style>
  <w:style w:type="paragraph" w:customStyle="1" w:styleId="B24B176902534793BE7BDCFA38B834D0">
    <w:name w:val="B24B176902534793BE7BDCFA38B834D0"/>
    <w:rsid w:val="00E712FB"/>
  </w:style>
  <w:style w:type="paragraph" w:customStyle="1" w:styleId="AA7A7AACBEE2479D97D72F46326DED59">
    <w:name w:val="AA7A7AACBEE2479D97D72F46326DED59"/>
    <w:rsid w:val="00E712FB"/>
  </w:style>
  <w:style w:type="paragraph" w:customStyle="1" w:styleId="FAEB7DD4C5374564BD6E861C15BBBCA0">
    <w:name w:val="FAEB7DD4C5374564BD6E861C15BBBCA0"/>
    <w:rsid w:val="00E712FB"/>
  </w:style>
  <w:style w:type="paragraph" w:customStyle="1" w:styleId="AB936813B2734AA8AA7E9DE0E8E5E7A6">
    <w:name w:val="AB936813B2734AA8AA7E9DE0E8E5E7A6"/>
    <w:rsid w:val="00E712FB"/>
  </w:style>
  <w:style w:type="paragraph" w:customStyle="1" w:styleId="D0CFA95D97C54170AA21A505C085CE2B">
    <w:name w:val="D0CFA95D97C54170AA21A505C085CE2B"/>
    <w:rsid w:val="00E712FB"/>
  </w:style>
  <w:style w:type="paragraph" w:customStyle="1" w:styleId="B39958FCD9804F658D362F05B4F1DB04">
    <w:name w:val="B39958FCD9804F658D362F05B4F1DB04"/>
    <w:rsid w:val="00E712FB"/>
  </w:style>
  <w:style w:type="paragraph" w:customStyle="1" w:styleId="5EB4CC974DCD43B592F95C7177EF3EB9">
    <w:name w:val="5EB4CC974DCD43B592F95C7177EF3EB9"/>
    <w:rsid w:val="00E712FB"/>
  </w:style>
  <w:style w:type="paragraph" w:customStyle="1" w:styleId="55915EBAA7F245AF9BA401131C66312D">
    <w:name w:val="55915EBAA7F245AF9BA401131C66312D"/>
    <w:rsid w:val="00E712FB"/>
  </w:style>
  <w:style w:type="paragraph" w:customStyle="1" w:styleId="5803D5D62FD54670885DC2B1B66D7611">
    <w:name w:val="5803D5D62FD54670885DC2B1B66D7611"/>
    <w:rsid w:val="00E712FB"/>
  </w:style>
  <w:style w:type="paragraph" w:customStyle="1" w:styleId="A9FFEDD020474FE2BB47331C6E7BF9FE">
    <w:name w:val="A9FFEDD020474FE2BB47331C6E7BF9FE"/>
    <w:rsid w:val="00E712FB"/>
  </w:style>
  <w:style w:type="paragraph" w:customStyle="1" w:styleId="CF4FB73D22674D2E9D3CFC32C3C04D82">
    <w:name w:val="CF4FB73D22674D2E9D3CFC32C3C04D82"/>
    <w:rsid w:val="00E712FB"/>
  </w:style>
  <w:style w:type="paragraph" w:customStyle="1" w:styleId="1CE5E44069BE400884A08B5D2E7F028F">
    <w:name w:val="1CE5E44069BE400884A08B5D2E7F028F"/>
    <w:rsid w:val="00E712FB"/>
  </w:style>
  <w:style w:type="paragraph" w:customStyle="1" w:styleId="70387A5997244A94A34A4807ADC37609">
    <w:name w:val="70387A5997244A94A34A4807ADC37609"/>
    <w:rsid w:val="00E712FB"/>
  </w:style>
  <w:style w:type="paragraph" w:customStyle="1" w:styleId="7BBA29F0E7FC4920B2B3A5E388330274">
    <w:name w:val="7BBA29F0E7FC4920B2B3A5E388330274"/>
    <w:rsid w:val="00E712FB"/>
  </w:style>
  <w:style w:type="paragraph" w:customStyle="1" w:styleId="7BB0DFF3F8AB4D18AA886523E6A76E81">
    <w:name w:val="7BB0DFF3F8AB4D18AA886523E6A76E81"/>
    <w:rsid w:val="00E712FB"/>
  </w:style>
  <w:style w:type="paragraph" w:customStyle="1" w:styleId="7CB9D9F3164D4E568FEABE67DECBBA37">
    <w:name w:val="7CB9D9F3164D4E568FEABE67DECBBA37"/>
    <w:rsid w:val="00E712FB"/>
  </w:style>
  <w:style w:type="paragraph" w:customStyle="1" w:styleId="338FC393DD8D4E01827FE06059296821">
    <w:name w:val="338FC393DD8D4E01827FE06059296821"/>
    <w:rsid w:val="00E712FB"/>
  </w:style>
  <w:style w:type="paragraph" w:customStyle="1" w:styleId="E142398548E34747803A34E6BED92FA3">
    <w:name w:val="E142398548E34747803A34E6BED92FA3"/>
    <w:rsid w:val="00E712FB"/>
  </w:style>
  <w:style w:type="paragraph" w:customStyle="1" w:styleId="506D41C3470A41C38EBB7DAD6692E98D">
    <w:name w:val="506D41C3470A41C38EBB7DAD6692E98D"/>
    <w:rsid w:val="00E712FB"/>
  </w:style>
  <w:style w:type="paragraph" w:customStyle="1" w:styleId="906A689EBABB44ABBCAA237A0673131F">
    <w:name w:val="906A689EBABB44ABBCAA237A0673131F"/>
    <w:rsid w:val="00E712FB"/>
  </w:style>
  <w:style w:type="paragraph" w:customStyle="1" w:styleId="BE56E0D1B46F457EB705341EE12DEC2D">
    <w:name w:val="BE56E0D1B46F457EB705341EE12DEC2D"/>
    <w:rsid w:val="00E712FB"/>
  </w:style>
  <w:style w:type="paragraph" w:customStyle="1" w:styleId="344FC126F8A94BCCB443FBF08980F7EE">
    <w:name w:val="344FC126F8A94BCCB443FBF08980F7EE"/>
    <w:rsid w:val="00E712FB"/>
  </w:style>
  <w:style w:type="paragraph" w:customStyle="1" w:styleId="BA29ECE4FBD6466094ACE1236B5191F4">
    <w:name w:val="BA29ECE4FBD6466094ACE1236B5191F4"/>
    <w:rsid w:val="00E712FB"/>
  </w:style>
  <w:style w:type="paragraph" w:customStyle="1" w:styleId="17C93D80D46447BDABA476CEA8929865">
    <w:name w:val="17C93D80D46447BDABA476CEA8929865"/>
    <w:rsid w:val="00E712FB"/>
  </w:style>
  <w:style w:type="paragraph" w:customStyle="1" w:styleId="1731C12222D243D98738B12A069B21F0">
    <w:name w:val="1731C12222D243D98738B12A069B21F0"/>
    <w:rsid w:val="00E712FB"/>
  </w:style>
  <w:style w:type="paragraph" w:customStyle="1" w:styleId="CD05FE296D734BF8A221DA09D4FB4755">
    <w:name w:val="CD05FE296D734BF8A221DA09D4FB4755"/>
    <w:rsid w:val="00E712FB"/>
  </w:style>
  <w:style w:type="paragraph" w:customStyle="1" w:styleId="5DD6D33A75814F3D8AF20F5C6A9AEB3B">
    <w:name w:val="5DD6D33A75814F3D8AF20F5C6A9AEB3B"/>
    <w:rsid w:val="00E712FB"/>
  </w:style>
  <w:style w:type="paragraph" w:customStyle="1" w:styleId="ECEC3B0F59174E2DBD1E76C959112803">
    <w:name w:val="ECEC3B0F59174E2DBD1E76C959112803"/>
    <w:rsid w:val="00E712FB"/>
  </w:style>
  <w:style w:type="paragraph" w:customStyle="1" w:styleId="4ED3D654B9B24F68BF382AA4700DDC0B">
    <w:name w:val="4ED3D654B9B24F68BF382AA4700DDC0B"/>
    <w:rsid w:val="00E712FB"/>
  </w:style>
  <w:style w:type="paragraph" w:customStyle="1" w:styleId="39D33DCAAD0241979BA3FD9011249356">
    <w:name w:val="39D33DCAAD0241979BA3FD9011249356"/>
    <w:rsid w:val="00E712FB"/>
  </w:style>
  <w:style w:type="paragraph" w:customStyle="1" w:styleId="7BEDF13D64FC469FAEEF498911DA5F85">
    <w:name w:val="7BEDF13D64FC469FAEEF498911DA5F85"/>
    <w:rsid w:val="00E712FB"/>
  </w:style>
  <w:style w:type="paragraph" w:customStyle="1" w:styleId="025871BC2DE4441B8F000E5DBBE94841">
    <w:name w:val="025871BC2DE4441B8F000E5DBBE94841"/>
    <w:rsid w:val="00E712FB"/>
  </w:style>
  <w:style w:type="paragraph" w:customStyle="1" w:styleId="DB38AA49DE2244A2BC25DE6B08A5A053">
    <w:name w:val="DB38AA49DE2244A2BC25DE6B08A5A053"/>
    <w:rsid w:val="00E712FB"/>
  </w:style>
  <w:style w:type="paragraph" w:customStyle="1" w:styleId="98550511160840DC8C9594DAC9AB7A29">
    <w:name w:val="98550511160840DC8C9594DAC9AB7A29"/>
    <w:rsid w:val="00E712FB"/>
  </w:style>
  <w:style w:type="paragraph" w:customStyle="1" w:styleId="0505DFC79FA14128894D29C086751E9E">
    <w:name w:val="0505DFC79FA14128894D29C086751E9E"/>
    <w:rsid w:val="00E712FB"/>
  </w:style>
  <w:style w:type="paragraph" w:customStyle="1" w:styleId="ED7F866CB1A74836A0534050D24CE7BB">
    <w:name w:val="ED7F866CB1A74836A0534050D24CE7BB"/>
    <w:rsid w:val="00E712FB"/>
  </w:style>
  <w:style w:type="paragraph" w:customStyle="1" w:styleId="B4513AA1C5DA45C1AD4036E49D34238C">
    <w:name w:val="B4513AA1C5DA45C1AD4036E49D34238C"/>
    <w:rsid w:val="00E712FB"/>
  </w:style>
  <w:style w:type="paragraph" w:customStyle="1" w:styleId="0BB3BB54640749DF95F22E5D52BF8B0F">
    <w:name w:val="0BB3BB54640749DF95F22E5D52BF8B0F"/>
    <w:rsid w:val="00E712FB"/>
  </w:style>
  <w:style w:type="paragraph" w:customStyle="1" w:styleId="7BCA85D952BE4B90891FB6B0373B69F7">
    <w:name w:val="7BCA85D952BE4B90891FB6B0373B69F7"/>
    <w:rsid w:val="00E712FB"/>
  </w:style>
  <w:style w:type="paragraph" w:customStyle="1" w:styleId="18FA2574BE9046AE93BFFB3A4AAF7823">
    <w:name w:val="18FA2574BE9046AE93BFFB3A4AAF7823"/>
    <w:rsid w:val="00E712FB"/>
  </w:style>
  <w:style w:type="paragraph" w:customStyle="1" w:styleId="4BEFDFE381CE40F682C0F2F4E8138CD3">
    <w:name w:val="4BEFDFE381CE40F682C0F2F4E8138CD3"/>
    <w:rsid w:val="00E712FB"/>
  </w:style>
  <w:style w:type="paragraph" w:customStyle="1" w:styleId="3E5CB12A59E84323BFA2240656BBEBD3">
    <w:name w:val="3E5CB12A59E84323BFA2240656BBEBD3"/>
    <w:rsid w:val="00E712FB"/>
  </w:style>
  <w:style w:type="paragraph" w:customStyle="1" w:styleId="84F793A0C59C40CB94737F166DC63158">
    <w:name w:val="84F793A0C59C40CB94737F166DC63158"/>
    <w:rsid w:val="00E712FB"/>
  </w:style>
  <w:style w:type="paragraph" w:customStyle="1" w:styleId="F42259065B644945B25ECFD94AEA4D83">
    <w:name w:val="F42259065B644945B25ECFD94AEA4D83"/>
    <w:rsid w:val="00E712FB"/>
  </w:style>
  <w:style w:type="paragraph" w:customStyle="1" w:styleId="33369B1D67734A9B8F1F9970222B80C8">
    <w:name w:val="33369B1D67734A9B8F1F9970222B80C8"/>
    <w:rsid w:val="00E712FB"/>
  </w:style>
  <w:style w:type="paragraph" w:customStyle="1" w:styleId="069E2CEE34674038BBA83D2C66F18163">
    <w:name w:val="069E2CEE34674038BBA83D2C66F18163"/>
    <w:rsid w:val="00E712FB"/>
  </w:style>
  <w:style w:type="paragraph" w:customStyle="1" w:styleId="42A46AA237834216B5866E44187897B4">
    <w:name w:val="42A46AA237834216B5866E44187897B4"/>
    <w:rsid w:val="00E712FB"/>
  </w:style>
  <w:style w:type="paragraph" w:customStyle="1" w:styleId="2E8BA5B090094A21883E32E0A8571104">
    <w:name w:val="2E8BA5B090094A21883E32E0A8571104"/>
    <w:rsid w:val="00E712FB"/>
  </w:style>
  <w:style w:type="paragraph" w:customStyle="1" w:styleId="629F3442A6EF434B962CDE594A8333CF">
    <w:name w:val="629F3442A6EF434B962CDE594A8333CF"/>
    <w:rsid w:val="00E712FB"/>
  </w:style>
  <w:style w:type="paragraph" w:customStyle="1" w:styleId="FCC60B3DF3644E0985E992202E880EEB">
    <w:name w:val="FCC60B3DF3644E0985E992202E880EEB"/>
    <w:rsid w:val="00E712FB"/>
  </w:style>
  <w:style w:type="paragraph" w:customStyle="1" w:styleId="77E7A24D611E4334AD61F80466D4300B">
    <w:name w:val="77E7A24D611E4334AD61F80466D4300B"/>
    <w:rsid w:val="00E712FB"/>
  </w:style>
  <w:style w:type="paragraph" w:customStyle="1" w:styleId="78EE481FFD094B1FBED330AC1A28773A">
    <w:name w:val="78EE481FFD094B1FBED330AC1A28773A"/>
    <w:rsid w:val="00E712FB"/>
  </w:style>
  <w:style w:type="paragraph" w:customStyle="1" w:styleId="F305A5C484D64340B624B101CB756D48">
    <w:name w:val="F305A5C484D64340B624B101CB756D48"/>
    <w:rsid w:val="00E712FB"/>
  </w:style>
  <w:style w:type="paragraph" w:customStyle="1" w:styleId="746F329FDB3E45D8BD3A9835497E48BB">
    <w:name w:val="746F329FDB3E45D8BD3A9835497E48BB"/>
    <w:rsid w:val="00E712FB"/>
  </w:style>
  <w:style w:type="paragraph" w:customStyle="1" w:styleId="C385B70A22DA46AC99E37C9ABA1BBC66">
    <w:name w:val="C385B70A22DA46AC99E37C9ABA1BBC66"/>
    <w:rsid w:val="00E712FB"/>
  </w:style>
  <w:style w:type="paragraph" w:customStyle="1" w:styleId="7A29042D76E34574BF1B3666947CA95A">
    <w:name w:val="7A29042D76E34574BF1B3666947CA95A"/>
    <w:rsid w:val="00E712FB"/>
  </w:style>
  <w:style w:type="paragraph" w:customStyle="1" w:styleId="152B6EBA28EF450EBDDD463B4D75A2DF">
    <w:name w:val="152B6EBA28EF450EBDDD463B4D75A2DF"/>
    <w:rsid w:val="00E712FB"/>
  </w:style>
  <w:style w:type="paragraph" w:customStyle="1" w:styleId="9BD9FA39EF14460EB9C724EA8ECE82C0">
    <w:name w:val="9BD9FA39EF14460EB9C724EA8ECE82C0"/>
    <w:rsid w:val="00E712FB"/>
  </w:style>
  <w:style w:type="paragraph" w:customStyle="1" w:styleId="6B93338753A24BB6909AE2CC77A58FE1">
    <w:name w:val="6B93338753A24BB6909AE2CC77A58FE1"/>
    <w:rsid w:val="00E712FB"/>
  </w:style>
  <w:style w:type="paragraph" w:customStyle="1" w:styleId="0134E8B693D149FDBD7723A499C0F5D4">
    <w:name w:val="0134E8B693D149FDBD7723A499C0F5D4"/>
    <w:rsid w:val="00E712FB"/>
  </w:style>
  <w:style w:type="paragraph" w:customStyle="1" w:styleId="03D26FA5256E4DB19F2179FD21504534">
    <w:name w:val="03D26FA5256E4DB19F2179FD21504534"/>
    <w:rsid w:val="00E712FB"/>
  </w:style>
  <w:style w:type="paragraph" w:customStyle="1" w:styleId="F8EB7E438CB140F98E389BA7CDE94835">
    <w:name w:val="F8EB7E438CB140F98E389BA7CDE94835"/>
    <w:rsid w:val="00E712FB"/>
  </w:style>
  <w:style w:type="paragraph" w:customStyle="1" w:styleId="4A6D07814F3A491E899798AA4991BD46">
    <w:name w:val="4A6D07814F3A491E899798AA4991BD46"/>
    <w:rsid w:val="00E712FB"/>
  </w:style>
  <w:style w:type="paragraph" w:customStyle="1" w:styleId="03EF294E936A455B895852CB90F57D13">
    <w:name w:val="03EF294E936A455B895852CB90F57D13"/>
    <w:rsid w:val="00E712FB"/>
  </w:style>
  <w:style w:type="paragraph" w:customStyle="1" w:styleId="57F9512A809E40278D623142A3D03AC2">
    <w:name w:val="57F9512A809E40278D623142A3D03AC2"/>
    <w:rsid w:val="00E712FB"/>
  </w:style>
  <w:style w:type="paragraph" w:customStyle="1" w:styleId="D4B95637F7FD4A02ACAF024F29D03FA7">
    <w:name w:val="D4B95637F7FD4A02ACAF024F29D03FA7"/>
    <w:rsid w:val="00E712FB"/>
  </w:style>
  <w:style w:type="paragraph" w:customStyle="1" w:styleId="A0BB8855FDEB4B53903E6A5597D5DE45">
    <w:name w:val="A0BB8855FDEB4B53903E6A5597D5DE45"/>
    <w:rsid w:val="00E712FB"/>
  </w:style>
  <w:style w:type="paragraph" w:customStyle="1" w:styleId="038CDCD936F74528AC085517B3B3F2E8">
    <w:name w:val="038CDCD936F74528AC085517B3B3F2E8"/>
    <w:rsid w:val="00E712FB"/>
  </w:style>
  <w:style w:type="paragraph" w:customStyle="1" w:styleId="5A3135EE68BF470BA2B4D9CC518E8C43">
    <w:name w:val="5A3135EE68BF470BA2B4D9CC518E8C43"/>
    <w:rsid w:val="00E712FB"/>
  </w:style>
  <w:style w:type="paragraph" w:customStyle="1" w:styleId="9AFA994B62364CDF8468C778F8010484">
    <w:name w:val="9AFA994B62364CDF8468C778F8010484"/>
    <w:rsid w:val="00E712FB"/>
  </w:style>
  <w:style w:type="paragraph" w:customStyle="1" w:styleId="ECF701A3AB6A428AAB707A6A2AD5B8C3">
    <w:name w:val="ECF701A3AB6A428AAB707A6A2AD5B8C3"/>
    <w:rsid w:val="00E712FB"/>
  </w:style>
  <w:style w:type="paragraph" w:customStyle="1" w:styleId="615B18BA3A9A4C4684420B2FE8BAC6EB">
    <w:name w:val="615B18BA3A9A4C4684420B2FE8BAC6EB"/>
    <w:rsid w:val="00E712FB"/>
  </w:style>
  <w:style w:type="paragraph" w:customStyle="1" w:styleId="63DD1CE295C54474A73D1D0CBE45B942">
    <w:name w:val="63DD1CE295C54474A73D1D0CBE45B942"/>
    <w:rsid w:val="00E712FB"/>
  </w:style>
  <w:style w:type="paragraph" w:customStyle="1" w:styleId="DC2CA32883F44BB1B600403AAA5F4AFA">
    <w:name w:val="DC2CA32883F44BB1B600403AAA5F4AFA"/>
    <w:rsid w:val="00E712FB"/>
  </w:style>
  <w:style w:type="paragraph" w:customStyle="1" w:styleId="399BF8B3E30A42468833160FCC323365">
    <w:name w:val="399BF8B3E30A42468833160FCC323365"/>
    <w:rsid w:val="00E712FB"/>
  </w:style>
  <w:style w:type="paragraph" w:customStyle="1" w:styleId="07673C98D3F649089F04F18459978A05">
    <w:name w:val="07673C98D3F649089F04F18459978A05"/>
    <w:rsid w:val="00E712FB"/>
  </w:style>
  <w:style w:type="paragraph" w:customStyle="1" w:styleId="A0F24E9087DA40CDA478CA5C197B9D60">
    <w:name w:val="A0F24E9087DA40CDA478CA5C197B9D60"/>
    <w:rsid w:val="00E712FB"/>
  </w:style>
  <w:style w:type="paragraph" w:customStyle="1" w:styleId="F9E0C2127D314B8580FFD44E02863C47">
    <w:name w:val="F9E0C2127D314B8580FFD44E02863C47"/>
    <w:rsid w:val="00E712FB"/>
  </w:style>
  <w:style w:type="paragraph" w:customStyle="1" w:styleId="AC18B5A39ED34EEA9CAEAF4D4792DCC2">
    <w:name w:val="AC18B5A39ED34EEA9CAEAF4D4792DCC2"/>
    <w:rsid w:val="00E712FB"/>
  </w:style>
  <w:style w:type="paragraph" w:customStyle="1" w:styleId="E738C1CE2AFA478182BC8D193143D4C8">
    <w:name w:val="E738C1CE2AFA478182BC8D193143D4C8"/>
    <w:rsid w:val="00E712FB"/>
  </w:style>
  <w:style w:type="paragraph" w:customStyle="1" w:styleId="0DA41E27807F42FE8B88A614458DB1E2">
    <w:name w:val="0DA41E27807F42FE8B88A614458DB1E2"/>
    <w:rsid w:val="00E712FB"/>
  </w:style>
  <w:style w:type="paragraph" w:customStyle="1" w:styleId="2DD0C64BFBB349DCB4A7965D72077DFD">
    <w:name w:val="2DD0C64BFBB349DCB4A7965D72077DFD"/>
    <w:rsid w:val="00E712FB"/>
  </w:style>
  <w:style w:type="paragraph" w:customStyle="1" w:styleId="0510722D5EDF4B8F851E763FE1450631">
    <w:name w:val="0510722D5EDF4B8F851E763FE1450631"/>
    <w:rsid w:val="00E712FB"/>
  </w:style>
  <w:style w:type="paragraph" w:customStyle="1" w:styleId="EE2DF74D036541078368B36A28B446D2">
    <w:name w:val="EE2DF74D036541078368B36A28B446D2"/>
    <w:rsid w:val="00E712FB"/>
  </w:style>
  <w:style w:type="paragraph" w:customStyle="1" w:styleId="532455C5E1B64A2284831BD2DFD71601">
    <w:name w:val="532455C5E1B64A2284831BD2DFD71601"/>
    <w:rsid w:val="00E712FB"/>
  </w:style>
  <w:style w:type="paragraph" w:customStyle="1" w:styleId="82767547E25C40758301A807155B61B7">
    <w:name w:val="82767547E25C40758301A807155B61B7"/>
    <w:rsid w:val="00E712FB"/>
  </w:style>
  <w:style w:type="paragraph" w:customStyle="1" w:styleId="0AE0722908E74DD5B2BBF0645C657EE3">
    <w:name w:val="0AE0722908E74DD5B2BBF0645C657EE3"/>
    <w:rsid w:val="00E712FB"/>
  </w:style>
  <w:style w:type="paragraph" w:customStyle="1" w:styleId="A9EC6533F94D470FBA4678055BAD030D">
    <w:name w:val="A9EC6533F94D470FBA4678055BAD030D"/>
    <w:rsid w:val="00E712FB"/>
  </w:style>
  <w:style w:type="paragraph" w:customStyle="1" w:styleId="D9119EA0667B4A90B06118C09ABD3ABE">
    <w:name w:val="D9119EA0667B4A90B06118C09ABD3ABE"/>
    <w:rsid w:val="00E712FB"/>
  </w:style>
  <w:style w:type="paragraph" w:customStyle="1" w:styleId="87165E177F4B4576B772B9BA8F77F10B">
    <w:name w:val="87165E177F4B4576B772B9BA8F77F10B"/>
    <w:rsid w:val="00E712FB"/>
  </w:style>
  <w:style w:type="paragraph" w:customStyle="1" w:styleId="2B2AFFA0770A482BAE23DD0337454AD3">
    <w:name w:val="2B2AFFA0770A482BAE23DD0337454AD3"/>
    <w:rsid w:val="00E712FB"/>
  </w:style>
  <w:style w:type="paragraph" w:customStyle="1" w:styleId="849C32DEE33C4CDF94212A1A08F89717">
    <w:name w:val="849C32DEE33C4CDF94212A1A08F89717"/>
    <w:rsid w:val="00E712FB"/>
  </w:style>
  <w:style w:type="paragraph" w:customStyle="1" w:styleId="4932EC68A8B2430494B71AF224B5D6EE">
    <w:name w:val="4932EC68A8B2430494B71AF224B5D6EE"/>
    <w:rsid w:val="00E712FB"/>
  </w:style>
  <w:style w:type="paragraph" w:customStyle="1" w:styleId="9D114D1DCE5E4E1DB01A7BA3BE235AD2">
    <w:name w:val="9D114D1DCE5E4E1DB01A7BA3BE235AD2"/>
    <w:rsid w:val="00E712FB"/>
  </w:style>
  <w:style w:type="paragraph" w:customStyle="1" w:styleId="78DBBBEE933840BDB15169C13B017B64">
    <w:name w:val="78DBBBEE933840BDB15169C13B017B64"/>
    <w:rsid w:val="00E712FB"/>
  </w:style>
  <w:style w:type="paragraph" w:customStyle="1" w:styleId="70BAD70E8E944A2BB40F3723AAFE99B9">
    <w:name w:val="70BAD70E8E944A2BB40F3723AAFE99B9"/>
    <w:rsid w:val="00E712FB"/>
  </w:style>
  <w:style w:type="paragraph" w:customStyle="1" w:styleId="98A6AF616F084F7DA751E433DBB4C254">
    <w:name w:val="98A6AF616F084F7DA751E433DBB4C254"/>
    <w:rsid w:val="00E712FB"/>
  </w:style>
  <w:style w:type="paragraph" w:customStyle="1" w:styleId="623B37DD8765499EAEBE9E09BB212520">
    <w:name w:val="623B37DD8765499EAEBE9E09BB212520"/>
    <w:rsid w:val="00E712FB"/>
  </w:style>
  <w:style w:type="paragraph" w:customStyle="1" w:styleId="2819CE243A604FACA2D857CFAC60EC4E">
    <w:name w:val="2819CE243A604FACA2D857CFAC60EC4E"/>
    <w:rsid w:val="00E712FB"/>
  </w:style>
  <w:style w:type="paragraph" w:customStyle="1" w:styleId="72DE28C132F34196B9FEB852C598BD12">
    <w:name w:val="72DE28C132F34196B9FEB852C598BD12"/>
    <w:rsid w:val="00E712FB"/>
  </w:style>
  <w:style w:type="paragraph" w:customStyle="1" w:styleId="065878BC91AE409584F977948DACD270">
    <w:name w:val="065878BC91AE409584F977948DACD270"/>
    <w:rsid w:val="00E712FB"/>
  </w:style>
  <w:style w:type="paragraph" w:customStyle="1" w:styleId="23E9FB7EA43D456585C3CEDC7739993E">
    <w:name w:val="23E9FB7EA43D456585C3CEDC7739993E"/>
    <w:rsid w:val="00E712FB"/>
  </w:style>
  <w:style w:type="paragraph" w:customStyle="1" w:styleId="4CD2A749C0C9435788182E6DC2599C9D">
    <w:name w:val="4CD2A749C0C9435788182E6DC2599C9D"/>
    <w:rsid w:val="00E712FB"/>
  </w:style>
  <w:style w:type="paragraph" w:customStyle="1" w:styleId="2F149E1C89FC43CD8625C40E3B99A72E">
    <w:name w:val="2F149E1C89FC43CD8625C40E3B99A72E"/>
    <w:rsid w:val="00E712FB"/>
  </w:style>
  <w:style w:type="paragraph" w:customStyle="1" w:styleId="37D674627FD24045B5AE73662D842E50">
    <w:name w:val="37D674627FD24045B5AE73662D842E50"/>
    <w:rsid w:val="00E712FB"/>
  </w:style>
  <w:style w:type="paragraph" w:customStyle="1" w:styleId="86F0CFEF6C9C4DE68C1129EAAD8ED3F6">
    <w:name w:val="86F0CFEF6C9C4DE68C1129EAAD8ED3F6"/>
    <w:rsid w:val="00E712FB"/>
  </w:style>
  <w:style w:type="paragraph" w:customStyle="1" w:styleId="92653F0B30EB4E6E842071A05D6786DE">
    <w:name w:val="92653F0B30EB4E6E842071A05D6786DE"/>
    <w:rsid w:val="00E712FB"/>
  </w:style>
  <w:style w:type="paragraph" w:customStyle="1" w:styleId="D294D97DA83B45B485D28B6A0A8FB2F5">
    <w:name w:val="D294D97DA83B45B485D28B6A0A8FB2F5"/>
    <w:rsid w:val="00E712FB"/>
  </w:style>
  <w:style w:type="paragraph" w:customStyle="1" w:styleId="2EE255913F9A4D52BD828B41AA6D5391">
    <w:name w:val="2EE255913F9A4D52BD828B41AA6D5391"/>
    <w:rsid w:val="00E712FB"/>
  </w:style>
  <w:style w:type="paragraph" w:customStyle="1" w:styleId="85E65C5B4AA142AF92F2193E363CF8F5">
    <w:name w:val="85E65C5B4AA142AF92F2193E363CF8F5"/>
    <w:rsid w:val="00E712FB"/>
  </w:style>
  <w:style w:type="paragraph" w:customStyle="1" w:styleId="7B3A1FDFFD1644E5A75476977E1F5E15">
    <w:name w:val="7B3A1FDFFD1644E5A75476977E1F5E15"/>
    <w:rsid w:val="00E712FB"/>
  </w:style>
  <w:style w:type="paragraph" w:customStyle="1" w:styleId="88AA3CD7BAB449359DAF3453071B9E3B">
    <w:name w:val="88AA3CD7BAB449359DAF3453071B9E3B"/>
    <w:rsid w:val="00E712FB"/>
  </w:style>
  <w:style w:type="paragraph" w:customStyle="1" w:styleId="10301922D9004BE2941FAA69BEE7EE21">
    <w:name w:val="10301922D9004BE2941FAA69BEE7EE21"/>
    <w:rsid w:val="00E712FB"/>
  </w:style>
  <w:style w:type="paragraph" w:customStyle="1" w:styleId="3884BC631D7A49F9BA46D252CE37B029">
    <w:name w:val="3884BC631D7A49F9BA46D252CE37B029"/>
    <w:rsid w:val="00E712FB"/>
  </w:style>
  <w:style w:type="paragraph" w:customStyle="1" w:styleId="4B2A0FD16CFD434FA6D0B87BF49246D1">
    <w:name w:val="4B2A0FD16CFD434FA6D0B87BF49246D1"/>
    <w:rsid w:val="00E712FB"/>
  </w:style>
  <w:style w:type="paragraph" w:customStyle="1" w:styleId="65AF651A406F49FFB6445D548B791D28">
    <w:name w:val="65AF651A406F49FFB6445D548B791D28"/>
    <w:rsid w:val="00E712FB"/>
  </w:style>
  <w:style w:type="paragraph" w:customStyle="1" w:styleId="6F2BA7973BFD4349B13168D91237812F">
    <w:name w:val="6F2BA7973BFD4349B13168D91237812F"/>
    <w:rsid w:val="00E712FB"/>
  </w:style>
  <w:style w:type="paragraph" w:customStyle="1" w:styleId="DE8AF05FBBB2440D9C9880750DEFC3C7">
    <w:name w:val="DE8AF05FBBB2440D9C9880750DEFC3C7"/>
    <w:rsid w:val="00E712FB"/>
  </w:style>
  <w:style w:type="paragraph" w:customStyle="1" w:styleId="C9DF8AF4B28C41E0B0751845E5DB893A">
    <w:name w:val="C9DF8AF4B28C41E0B0751845E5DB893A"/>
    <w:rsid w:val="00E712FB"/>
  </w:style>
  <w:style w:type="paragraph" w:customStyle="1" w:styleId="965C9C9A2C4B4854833EC7A73E046C96">
    <w:name w:val="965C9C9A2C4B4854833EC7A73E046C96"/>
    <w:rsid w:val="00E712FB"/>
  </w:style>
  <w:style w:type="paragraph" w:customStyle="1" w:styleId="21216BA5E20B4A94AEB6894EBAAA0BF5">
    <w:name w:val="21216BA5E20B4A94AEB6894EBAAA0BF5"/>
    <w:rsid w:val="00E712FB"/>
  </w:style>
  <w:style w:type="paragraph" w:customStyle="1" w:styleId="90C2F6BB0A8D4BC4806DE256CECE52A7">
    <w:name w:val="90C2F6BB0A8D4BC4806DE256CECE52A7"/>
    <w:rsid w:val="00E712FB"/>
  </w:style>
  <w:style w:type="paragraph" w:customStyle="1" w:styleId="D8B381F47C984491897100E6EF1D6CD5">
    <w:name w:val="D8B381F47C984491897100E6EF1D6CD5"/>
    <w:rsid w:val="00E712FB"/>
  </w:style>
  <w:style w:type="paragraph" w:customStyle="1" w:styleId="53FDCAB802804BFAA1260E7392903C13">
    <w:name w:val="53FDCAB802804BFAA1260E7392903C13"/>
    <w:rsid w:val="00E712FB"/>
  </w:style>
  <w:style w:type="paragraph" w:customStyle="1" w:styleId="0CB4970D5B634B039C608B61989D9F75">
    <w:name w:val="0CB4970D5B634B039C608B61989D9F75"/>
    <w:rsid w:val="00E712FB"/>
  </w:style>
  <w:style w:type="paragraph" w:customStyle="1" w:styleId="DADEAAD771324844854B5867A17D1EC2">
    <w:name w:val="DADEAAD771324844854B5867A17D1EC2"/>
    <w:rsid w:val="00E712FB"/>
  </w:style>
  <w:style w:type="paragraph" w:customStyle="1" w:styleId="5505640CA5B14E9CB694282508D2DDCA">
    <w:name w:val="5505640CA5B14E9CB694282508D2DDCA"/>
    <w:rsid w:val="00E712FB"/>
  </w:style>
  <w:style w:type="paragraph" w:customStyle="1" w:styleId="A6560BAA564F415D997E9ABB439B32F8">
    <w:name w:val="A6560BAA564F415D997E9ABB439B32F8"/>
    <w:rsid w:val="00E712FB"/>
  </w:style>
  <w:style w:type="paragraph" w:customStyle="1" w:styleId="7820E509C1B64ACCB44846FE46F00F37">
    <w:name w:val="7820E509C1B64ACCB44846FE46F00F37"/>
    <w:rsid w:val="00E712FB"/>
  </w:style>
  <w:style w:type="paragraph" w:customStyle="1" w:styleId="05FDD04E00364B83BCB09F7BDF7954F5">
    <w:name w:val="05FDD04E00364B83BCB09F7BDF7954F5"/>
    <w:rsid w:val="00E712FB"/>
  </w:style>
  <w:style w:type="paragraph" w:customStyle="1" w:styleId="0A0FC56A9AD04AA9A4B92789A361EF9D">
    <w:name w:val="0A0FC56A9AD04AA9A4B92789A361EF9D"/>
    <w:rsid w:val="00E712FB"/>
  </w:style>
  <w:style w:type="paragraph" w:customStyle="1" w:styleId="0EA8E8E96EF24D588527E505B708D354">
    <w:name w:val="0EA8E8E96EF24D588527E505B708D354"/>
    <w:rsid w:val="00E712FB"/>
  </w:style>
  <w:style w:type="paragraph" w:customStyle="1" w:styleId="A40A9C512100428C8F94639857DEEBA5">
    <w:name w:val="A40A9C512100428C8F94639857DEEBA5"/>
    <w:rsid w:val="00E712FB"/>
  </w:style>
  <w:style w:type="paragraph" w:customStyle="1" w:styleId="1124AB90094C49968E62467C2BCA6CFC">
    <w:name w:val="1124AB90094C49968E62467C2BCA6CFC"/>
    <w:rsid w:val="00E712FB"/>
  </w:style>
  <w:style w:type="paragraph" w:customStyle="1" w:styleId="44A8FAE3CBCF422490A8F1098FF24D11">
    <w:name w:val="44A8FAE3CBCF422490A8F1098FF24D11"/>
    <w:rsid w:val="00E712FB"/>
  </w:style>
  <w:style w:type="paragraph" w:customStyle="1" w:styleId="DFB37E7BCC874458B64D59746261CC99">
    <w:name w:val="DFB37E7BCC874458B64D59746261CC99"/>
    <w:rsid w:val="00E712FB"/>
  </w:style>
  <w:style w:type="paragraph" w:customStyle="1" w:styleId="A7A0B1D32F40487C92F3D0D57015FA41">
    <w:name w:val="A7A0B1D32F40487C92F3D0D57015FA41"/>
    <w:rsid w:val="00E712FB"/>
  </w:style>
  <w:style w:type="paragraph" w:customStyle="1" w:styleId="ECCFEE77B48A4EF4A34D3134D24B7789">
    <w:name w:val="ECCFEE77B48A4EF4A34D3134D24B7789"/>
    <w:rsid w:val="00E712FB"/>
  </w:style>
  <w:style w:type="paragraph" w:customStyle="1" w:styleId="42F7281317D94031B28CF008B026F0E3">
    <w:name w:val="42F7281317D94031B28CF008B026F0E3"/>
    <w:rsid w:val="00E712FB"/>
  </w:style>
  <w:style w:type="paragraph" w:customStyle="1" w:styleId="35B08659B8974BFEA84F15423F81C399">
    <w:name w:val="35B08659B8974BFEA84F15423F81C399"/>
    <w:rsid w:val="00E712FB"/>
  </w:style>
  <w:style w:type="paragraph" w:customStyle="1" w:styleId="F72A61BFB9734FCF8FDF23C8611CFF62">
    <w:name w:val="F72A61BFB9734FCF8FDF23C8611CFF62"/>
    <w:rsid w:val="00E712FB"/>
  </w:style>
  <w:style w:type="paragraph" w:customStyle="1" w:styleId="F317DC6273394EEA8ADC5F5D44432C7A">
    <w:name w:val="F317DC6273394EEA8ADC5F5D44432C7A"/>
    <w:rsid w:val="00E712FB"/>
  </w:style>
  <w:style w:type="paragraph" w:customStyle="1" w:styleId="11C8FE6A5FE24E798D5B521079E5BF55">
    <w:name w:val="11C8FE6A5FE24E798D5B521079E5BF55"/>
    <w:rsid w:val="00E712FB"/>
  </w:style>
  <w:style w:type="paragraph" w:customStyle="1" w:styleId="3BCB0386B15C4B6CBDF07FAEDB25615B">
    <w:name w:val="3BCB0386B15C4B6CBDF07FAEDB25615B"/>
    <w:rsid w:val="00E712FB"/>
  </w:style>
  <w:style w:type="paragraph" w:customStyle="1" w:styleId="4499BC5BD7224DB5B0AC91DA88C1590B">
    <w:name w:val="4499BC5BD7224DB5B0AC91DA88C1590B"/>
    <w:rsid w:val="00E712FB"/>
  </w:style>
  <w:style w:type="paragraph" w:customStyle="1" w:styleId="FBB6CEB56AEE43FEBEBDB1DC95112CDE">
    <w:name w:val="FBB6CEB56AEE43FEBEBDB1DC95112CDE"/>
    <w:rsid w:val="00E712FB"/>
  </w:style>
  <w:style w:type="paragraph" w:customStyle="1" w:styleId="D0AEA77CBC2B4010B7F980AE254935EB">
    <w:name w:val="D0AEA77CBC2B4010B7F980AE254935EB"/>
    <w:rsid w:val="00E712FB"/>
  </w:style>
  <w:style w:type="paragraph" w:customStyle="1" w:styleId="3B2C991D303A47B38DEC0B9A3B26469F">
    <w:name w:val="3B2C991D303A47B38DEC0B9A3B26469F"/>
    <w:rsid w:val="00E712FB"/>
  </w:style>
  <w:style w:type="paragraph" w:customStyle="1" w:styleId="35CB79BFF7614FE9A87E8CD6E276CEFA">
    <w:name w:val="35CB79BFF7614FE9A87E8CD6E276CEFA"/>
    <w:rsid w:val="00E712FB"/>
  </w:style>
  <w:style w:type="paragraph" w:customStyle="1" w:styleId="D1C48FF79F294BCCB76405D1D879094A">
    <w:name w:val="D1C48FF79F294BCCB76405D1D879094A"/>
    <w:rsid w:val="00E712FB"/>
  </w:style>
  <w:style w:type="paragraph" w:customStyle="1" w:styleId="A41AF2D9A42D4C18B120BD820090AFDE">
    <w:name w:val="A41AF2D9A42D4C18B120BD820090AFDE"/>
    <w:rsid w:val="00E712FB"/>
  </w:style>
  <w:style w:type="paragraph" w:customStyle="1" w:styleId="4AB7B0EC9BFF4A519058E748D5422A7D">
    <w:name w:val="4AB7B0EC9BFF4A519058E748D5422A7D"/>
    <w:rsid w:val="00E712FB"/>
  </w:style>
  <w:style w:type="paragraph" w:customStyle="1" w:styleId="A9E849E3EE54427B831CB1CC179AF682">
    <w:name w:val="A9E849E3EE54427B831CB1CC179AF682"/>
    <w:rsid w:val="00E712FB"/>
  </w:style>
  <w:style w:type="paragraph" w:customStyle="1" w:styleId="7A42438E602147978402B55245F5AFDC">
    <w:name w:val="7A42438E602147978402B55245F5AFDC"/>
    <w:rsid w:val="00E712FB"/>
  </w:style>
  <w:style w:type="paragraph" w:customStyle="1" w:styleId="9F4C50AC1756400FBD3E655FAF76329A">
    <w:name w:val="9F4C50AC1756400FBD3E655FAF76329A"/>
    <w:rsid w:val="00E712FB"/>
  </w:style>
  <w:style w:type="paragraph" w:customStyle="1" w:styleId="04DC2EEAA0584397AB8B71B0E3CD1EB1">
    <w:name w:val="04DC2EEAA0584397AB8B71B0E3CD1EB1"/>
    <w:rsid w:val="00E712FB"/>
  </w:style>
  <w:style w:type="paragraph" w:customStyle="1" w:styleId="AAF220DD4D994648A653442D169EA309">
    <w:name w:val="AAF220DD4D994648A653442D169EA309"/>
    <w:rsid w:val="00E712FB"/>
  </w:style>
  <w:style w:type="paragraph" w:customStyle="1" w:styleId="41C125AB3E90478998E2EFFEBC100AAF">
    <w:name w:val="41C125AB3E90478998E2EFFEBC100AAF"/>
    <w:rsid w:val="00E712FB"/>
  </w:style>
  <w:style w:type="paragraph" w:customStyle="1" w:styleId="A3034DB06FBC4020AE9E3FA19AB8BD8D">
    <w:name w:val="A3034DB06FBC4020AE9E3FA19AB8BD8D"/>
    <w:rsid w:val="00E712FB"/>
  </w:style>
  <w:style w:type="paragraph" w:customStyle="1" w:styleId="8682178FC350454B84D5CFC2FC4EC23E">
    <w:name w:val="8682178FC350454B84D5CFC2FC4EC23E"/>
    <w:rsid w:val="00E712FB"/>
  </w:style>
  <w:style w:type="paragraph" w:customStyle="1" w:styleId="6AA3A64DD4AC43CDA97B076DBD2E5197">
    <w:name w:val="6AA3A64DD4AC43CDA97B076DBD2E5197"/>
    <w:rsid w:val="00E712FB"/>
  </w:style>
  <w:style w:type="paragraph" w:customStyle="1" w:styleId="33C4FC47755849A7BD9003B9DC8DD214">
    <w:name w:val="33C4FC47755849A7BD9003B9DC8DD214"/>
    <w:rsid w:val="00E712FB"/>
  </w:style>
  <w:style w:type="paragraph" w:customStyle="1" w:styleId="0EEE437431C14A1F8CF0159730FCBE6D">
    <w:name w:val="0EEE437431C14A1F8CF0159730FCBE6D"/>
    <w:rsid w:val="00E712FB"/>
  </w:style>
  <w:style w:type="paragraph" w:customStyle="1" w:styleId="6CACDF83EC0E46AD8D5CEE683B951FA1">
    <w:name w:val="6CACDF83EC0E46AD8D5CEE683B951FA1"/>
    <w:rsid w:val="00E712FB"/>
  </w:style>
  <w:style w:type="paragraph" w:customStyle="1" w:styleId="E02E4332551E4AACAD81F664ECC2EB5A">
    <w:name w:val="E02E4332551E4AACAD81F664ECC2EB5A"/>
    <w:rsid w:val="00E712FB"/>
  </w:style>
  <w:style w:type="paragraph" w:customStyle="1" w:styleId="C7AC38F5DD38431D8A461B999C96D15A">
    <w:name w:val="C7AC38F5DD38431D8A461B999C96D15A"/>
    <w:rsid w:val="00E712FB"/>
  </w:style>
  <w:style w:type="paragraph" w:customStyle="1" w:styleId="9EFA87B0CA6E488398C25F4FD8FA2CE3">
    <w:name w:val="9EFA87B0CA6E488398C25F4FD8FA2CE3"/>
    <w:rsid w:val="00E712FB"/>
  </w:style>
  <w:style w:type="paragraph" w:customStyle="1" w:styleId="2598A71D412E43898ABE70CEFAEBE1BD">
    <w:name w:val="2598A71D412E43898ABE70CEFAEBE1BD"/>
    <w:rsid w:val="00E712FB"/>
  </w:style>
  <w:style w:type="paragraph" w:customStyle="1" w:styleId="94797DF96EF94AC2AFF0659D7081D668">
    <w:name w:val="94797DF96EF94AC2AFF0659D7081D668"/>
    <w:rsid w:val="00E712FB"/>
  </w:style>
  <w:style w:type="paragraph" w:customStyle="1" w:styleId="2B252970B85249DBACB673539F0BB4A3">
    <w:name w:val="2B252970B85249DBACB673539F0BB4A3"/>
    <w:rsid w:val="00E712FB"/>
  </w:style>
  <w:style w:type="paragraph" w:customStyle="1" w:styleId="360112C1F595493B95F6C3AA8C405A49">
    <w:name w:val="360112C1F595493B95F6C3AA8C405A49"/>
    <w:rsid w:val="00E712FB"/>
  </w:style>
  <w:style w:type="paragraph" w:customStyle="1" w:styleId="EEC33B7F5F694254B41100A0CAB91C0A">
    <w:name w:val="EEC33B7F5F694254B41100A0CAB91C0A"/>
    <w:rsid w:val="00E712FB"/>
  </w:style>
  <w:style w:type="paragraph" w:customStyle="1" w:styleId="2854E05CCE6642D180AC7AB2C361519A">
    <w:name w:val="2854E05CCE6642D180AC7AB2C361519A"/>
    <w:rsid w:val="00E712FB"/>
  </w:style>
  <w:style w:type="paragraph" w:customStyle="1" w:styleId="D1FC697931664104BBC1B22ECFEAF180">
    <w:name w:val="D1FC697931664104BBC1B22ECFEAF180"/>
    <w:rsid w:val="00E712FB"/>
  </w:style>
  <w:style w:type="paragraph" w:customStyle="1" w:styleId="F797116C5CCD434796E97C89850A9C94">
    <w:name w:val="F797116C5CCD434796E97C89850A9C94"/>
    <w:rsid w:val="00E712FB"/>
  </w:style>
  <w:style w:type="paragraph" w:customStyle="1" w:styleId="7E5F805ABE1E4F83A0AC6C5A18526FA3">
    <w:name w:val="7E5F805ABE1E4F83A0AC6C5A18526FA3"/>
    <w:rsid w:val="00E712FB"/>
  </w:style>
  <w:style w:type="paragraph" w:customStyle="1" w:styleId="13E028D817674F97A60D468E1EA83DE9">
    <w:name w:val="13E028D817674F97A60D468E1EA83DE9"/>
    <w:rsid w:val="00E712FB"/>
  </w:style>
  <w:style w:type="paragraph" w:customStyle="1" w:styleId="45D9FEF967CB4F98A9262E5AFF03BE66">
    <w:name w:val="45D9FEF967CB4F98A9262E5AFF03BE66"/>
    <w:rsid w:val="00E712FB"/>
  </w:style>
  <w:style w:type="paragraph" w:customStyle="1" w:styleId="E1247D1B002F4B5C907A1DD4FA406F1D">
    <w:name w:val="E1247D1B002F4B5C907A1DD4FA406F1D"/>
    <w:rsid w:val="00E712FB"/>
  </w:style>
  <w:style w:type="paragraph" w:customStyle="1" w:styleId="428275C41B3C44E5891B9D5C74AFF2EE">
    <w:name w:val="428275C41B3C44E5891B9D5C74AFF2EE"/>
    <w:rsid w:val="00E712FB"/>
  </w:style>
  <w:style w:type="paragraph" w:customStyle="1" w:styleId="607E5EBA082A441C93EDFB83534A2C71">
    <w:name w:val="607E5EBA082A441C93EDFB83534A2C71"/>
    <w:rsid w:val="00E712FB"/>
  </w:style>
  <w:style w:type="paragraph" w:customStyle="1" w:styleId="5BA2A9D91E9E432CB56ED0915E07E43A">
    <w:name w:val="5BA2A9D91E9E432CB56ED0915E07E43A"/>
    <w:rsid w:val="00E712FB"/>
  </w:style>
  <w:style w:type="paragraph" w:customStyle="1" w:styleId="97E2E610CB1A4597AB8002F5ED5780DB">
    <w:name w:val="97E2E610CB1A4597AB8002F5ED5780DB"/>
    <w:rsid w:val="00E712FB"/>
  </w:style>
  <w:style w:type="paragraph" w:customStyle="1" w:styleId="AD916C1FBAE9415581B4D7CE13B9E47E">
    <w:name w:val="AD916C1FBAE9415581B4D7CE13B9E47E"/>
    <w:rsid w:val="00E712FB"/>
  </w:style>
  <w:style w:type="paragraph" w:customStyle="1" w:styleId="733C90E22EEC4A1997010F3D0E4ABB1F">
    <w:name w:val="733C90E22EEC4A1997010F3D0E4ABB1F"/>
    <w:rsid w:val="00E712FB"/>
  </w:style>
  <w:style w:type="paragraph" w:customStyle="1" w:styleId="623C1E41777347A3BA2614646DC497EF">
    <w:name w:val="623C1E41777347A3BA2614646DC497EF"/>
    <w:rsid w:val="00E712FB"/>
  </w:style>
  <w:style w:type="paragraph" w:customStyle="1" w:styleId="47F1FEDB255747A6813A1160E321E0BC">
    <w:name w:val="47F1FEDB255747A6813A1160E321E0BC"/>
    <w:rsid w:val="00E712FB"/>
  </w:style>
  <w:style w:type="paragraph" w:customStyle="1" w:styleId="BFAD2A161CEF4D219ED92B9BFDC7CD17">
    <w:name w:val="BFAD2A161CEF4D219ED92B9BFDC7CD17"/>
    <w:rsid w:val="00E712FB"/>
  </w:style>
  <w:style w:type="paragraph" w:customStyle="1" w:styleId="13DDDA8F54B44754A76A26D76A689272">
    <w:name w:val="13DDDA8F54B44754A76A26D76A689272"/>
    <w:rsid w:val="00E712FB"/>
  </w:style>
  <w:style w:type="paragraph" w:customStyle="1" w:styleId="6662BCC4F5A14C68BC71BBCE1F7A2E11">
    <w:name w:val="6662BCC4F5A14C68BC71BBCE1F7A2E11"/>
    <w:rsid w:val="00E712FB"/>
  </w:style>
  <w:style w:type="paragraph" w:customStyle="1" w:styleId="E426A708D68546478F543E5CDD4B1294">
    <w:name w:val="E426A708D68546478F543E5CDD4B1294"/>
    <w:rsid w:val="00E712FB"/>
  </w:style>
  <w:style w:type="paragraph" w:customStyle="1" w:styleId="5668624D0F114AC189FDE8BCFC9FF95F">
    <w:name w:val="5668624D0F114AC189FDE8BCFC9FF95F"/>
    <w:rsid w:val="00E712FB"/>
  </w:style>
  <w:style w:type="paragraph" w:customStyle="1" w:styleId="0E0EC41C29564A9797BDB28BC994E7B9">
    <w:name w:val="0E0EC41C29564A9797BDB28BC994E7B9"/>
    <w:rsid w:val="00E712FB"/>
  </w:style>
  <w:style w:type="paragraph" w:customStyle="1" w:styleId="FFA30365456742F3BFF4781E0444C612">
    <w:name w:val="FFA30365456742F3BFF4781E0444C612"/>
    <w:rsid w:val="00E712FB"/>
  </w:style>
  <w:style w:type="paragraph" w:customStyle="1" w:styleId="5A3B9A9C18ED4940A1CFEF7121F4B0DD">
    <w:name w:val="5A3B9A9C18ED4940A1CFEF7121F4B0DD"/>
    <w:rsid w:val="00E712FB"/>
  </w:style>
  <w:style w:type="paragraph" w:customStyle="1" w:styleId="476C3414FD124BC39E88DD47BCF1CEAB">
    <w:name w:val="476C3414FD124BC39E88DD47BCF1CEAB"/>
    <w:rsid w:val="00E712FB"/>
  </w:style>
  <w:style w:type="paragraph" w:customStyle="1" w:styleId="310191702FC444CFA9B502BA707BBE9D">
    <w:name w:val="310191702FC444CFA9B502BA707BBE9D"/>
    <w:rsid w:val="00E712FB"/>
  </w:style>
  <w:style w:type="paragraph" w:customStyle="1" w:styleId="DE13D4C270A647B9AC7D69D91C3D1E4B">
    <w:name w:val="DE13D4C270A647B9AC7D69D91C3D1E4B"/>
    <w:rsid w:val="00E712FB"/>
  </w:style>
  <w:style w:type="paragraph" w:customStyle="1" w:styleId="2A2C6627B41E46D5965EBE2B71D03E44">
    <w:name w:val="2A2C6627B41E46D5965EBE2B71D03E44"/>
    <w:rsid w:val="00E712FB"/>
  </w:style>
  <w:style w:type="paragraph" w:customStyle="1" w:styleId="A4CDDE2DD403406B85D95342F37C5884">
    <w:name w:val="A4CDDE2DD403406B85D95342F37C5884"/>
    <w:rsid w:val="00E712FB"/>
  </w:style>
  <w:style w:type="paragraph" w:customStyle="1" w:styleId="5944084FBED34A8CB75D3E42645E8B6C">
    <w:name w:val="5944084FBED34A8CB75D3E42645E8B6C"/>
    <w:rsid w:val="00E712FB"/>
  </w:style>
  <w:style w:type="paragraph" w:customStyle="1" w:styleId="274C3697366E4221A1D2FB093D75850C">
    <w:name w:val="274C3697366E4221A1D2FB093D75850C"/>
    <w:rsid w:val="00E712FB"/>
  </w:style>
  <w:style w:type="paragraph" w:customStyle="1" w:styleId="1C700EC24C404B9B91DC3BD4AFDB501F">
    <w:name w:val="1C700EC24C404B9B91DC3BD4AFDB501F"/>
    <w:rsid w:val="00E712FB"/>
  </w:style>
  <w:style w:type="paragraph" w:customStyle="1" w:styleId="167464C0BEC149D2B2D8F839EF04A0D3">
    <w:name w:val="167464C0BEC149D2B2D8F839EF04A0D3"/>
    <w:rsid w:val="00E712FB"/>
  </w:style>
  <w:style w:type="paragraph" w:customStyle="1" w:styleId="941E4EF97BB64ECDA5E070FE6545A4ED">
    <w:name w:val="941E4EF97BB64ECDA5E070FE6545A4ED"/>
    <w:rsid w:val="00E712FB"/>
  </w:style>
  <w:style w:type="paragraph" w:customStyle="1" w:styleId="E8649B60AF50426EB09DF4AACEA7DA41">
    <w:name w:val="E8649B60AF50426EB09DF4AACEA7DA41"/>
    <w:rsid w:val="00E712FB"/>
  </w:style>
  <w:style w:type="paragraph" w:customStyle="1" w:styleId="B96174C6AC6C437587D8FE56B0158B7F">
    <w:name w:val="B96174C6AC6C437587D8FE56B0158B7F"/>
    <w:rsid w:val="00E712FB"/>
  </w:style>
  <w:style w:type="paragraph" w:customStyle="1" w:styleId="A44C063F6B464EC7934B636431830B86">
    <w:name w:val="A44C063F6B464EC7934B636431830B86"/>
    <w:rsid w:val="00E712FB"/>
  </w:style>
  <w:style w:type="paragraph" w:customStyle="1" w:styleId="6FDA97465CC3428893C3E8FC30785FEA">
    <w:name w:val="6FDA97465CC3428893C3E8FC30785FEA"/>
    <w:rsid w:val="00E712FB"/>
  </w:style>
  <w:style w:type="paragraph" w:customStyle="1" w:styleId="49F50F426D504411B475C6CDC0CF2169">
    <w:name w:val="49F50F426D504411B475C6CDC0CF2169"/>
    <w:rsid w:val="00E712FB"/>
  </w:style>
  <w:style w:type="paragraph" w:customStyle="1" w:styleId="987736564A1D41C780874AF98A3D016A">
    <w:name w:val="987736564A1D41C780874AF98A3D016A"/>
    <w:rsid w:val="00E712FB"/>
  </w:style>
  <w:style w:type="paragraph" w:customStyle="1" w:styleId="9FDBF09E7AF3444086225DF794B22BF0">
    <w:name w:val="9FDBF09E7AF3444086225DF794B22BF0"/>
    <w:rsid w:val="00E712FB"/>
  </w:style>
  <w:style w:type="paragraph" w:customStyle="1" w:styleId="F19D2B8C1A0A4538ABE0210F9405096F">
    <w:name w:val="F19D2B8C1A0A4538ABE0210F9405096F"/>
    <w:rsid w:val="00E712FB"/>
  </w:style>
  <w:style w:type="paragraph" w:customStyle="1" w:styleId="C0175B91448B4536B560A2249E267475">
    <w:name w:val="C0175B91448B4536B560A2249E267475"/>
    <w:rsid w:val="00E712FB"/>
  </w:style>
  <w:style w:type="paragraph" w:customStyle="1" w:styleId="91DF20EDCFD94E5FBC4E2B163492BBF8">
    <w:name w:val="91DF20EDCFD94E5FBC4E2B163492BBF8"/>
    <w:rsid w:val="00E712FB"/>
  </w:style>
  <w:style w:type="paragraph" w:customStyle="1" w:styleId="7F1B290A06B049EE9FD4B8B44A252544">
    <w:name w:val="7F1B290A06B049EE9FD4B8B44A252544"/>
    <w:rsid w:val="00E712FB"/>
  </w:style>
  <w:style w:type="paragraph" w:customStyle="1" w:styleId="1862F218023F47D6B830B2056F1A1E49">
    <w:name w:val="1862F218023F47D6B830B2056F1A1E49"/>
    <w:rsid w:val="00E712FB"/>
  </w:style>
  <w:style w:type="paragraph" w:customStyle="1" w:styleId="8385EE5DE5CC4D1E8AED30AC6C47DA63">
    <w:name w:val="8385EE5DE5CC4D1E8AED30AC6C47DA63"/>
    <w:rsid w:val="00E712FB"/>
  </w:style>
  <w:style w:type="paragraph" w:customStyle="1" w:styleId="556B0EBC2FE944458361E23C4F31F12A">
    <w:name w:val="556B0EBC2FE944458361E23C4F31F12A"/>
    <w:rsid w:val="00E712FB"/>
  </w:style>
  <w:style w:type="paragraph" w:customStyle="1" w:styleId="FE033B78387646B8981F664BAEDC4EB8">
    <w:name w:val="FE033B78387646B8981F664BAEDC4EB8"/>
    <w:rsid w:val="00E712FB"/>
  </w:style>
  <w:style w:type="paragraph" w:customStyle="1" w:styleId="875413C050504D00910CD4290567B68F">
    <w:name w:val="875413C050504D00910CD4290567B68F"/>
    <w:rsid w:val="00E712FB"/>
  </w:style>
  <w:style w:type="paragraph" w:customStyle="1" w:styleId="FCAD5ACECC0C49E79ED960B43414480B">
    <w:name w:val="FCAD5ACECC0C49E79ED960B43414480B"/>
    <w:rsid w:val="00E712FB"/>
  </w:style>
  <w:style w:type="paragraph" w:customStyle="1" w:styleId="5A03E4656E2546E1B7D9F605854004DA">
    <w:name w:val="5A03E4656E2546E1B7D9F605854004DA"/>
    <w:rsid w:val="00E712FB"/>
  </w:style>
  <w:style w:type="paragraph" w:customStyle="1" w:styleId="857D1D8C1F204DFBA0BBF7B54BAB847F">
    <w:name w:val="857D1D8C1F204DFBA0BBF7B54BAB847F"/>
    <w:rsid w:val="00E712FB"/>
  </w:style>
  <w:style w:type="paragraph" w:customStyle="1" w:styleId="4FBA22FC0FB347E4A2254F1FADF8433D">
    <w:name w:val="4FBA22FC0FB347E4A2254F1FADF8433D"/>
    <w:rsid w:val="00E712FB"/>
  </w:style>
  <w:style w:type="paragraph" w:customStyle="1" w:styleId="26C31AD54C604BA68CAE2A2F4A61912F">
    <w:name w:val="26C31AD54C604BA68CAE2A2F4A61912F"/>
    <w:rsid w:val="00E712FB"/>
  </w:style>
  <w:style w:type="paragraph" w:customStyle="1" w:styleId="99E718852FFA4D09BD25927F0D38B7BC">
    <w:name w:val="99E718852FFA4D09BD25927F0D38B7BC"/>
    <w:rsid w:val="00E712FB"/>
  </w:style>
  <w:style w:type="paragraph" w:customStyle="1" w:styleId="7AF2E95387A24229871E62591EC0FB06">
    <w:name w:val="7AF2E95387A24229871E62591EC0FB06"/>
    <w:rsid w:val="00E712FB"/>
  </w:style>
  <w:style w:type="paragraph" w:customStyle="1" w:styleId="B3783F7D3CE14AA39C362342C8CCECCF">
    <w:name w:val="B3783F7D3CE14AA39C362342C8CCECCF"/>
    <w:rsid w:val="00E712FB"/>
  </w:style>
  <w:style w:type="paragraph" w:customStyle="1" w:styleId="3965269A8F7C4B0C8C8A8BE71EAFCCD7">
    <w:name w:val="3965269A8F7C4B0C8C8A8BE71EAFCCD7"/>
    <w:rsid w:val="00E712FB"/>
  </w:style>
  <w:style w:type="paragraph" w:customStyle="1" w:styleId="E8FFC52E10F649AE86BB3482D211FA48">
    <w:name w:val="E8FFC52E10F649AE86BB3482D211FA48"/>
    <w:rsid w:val="00E712FB"/>
  </w:style>
  <w:style w:type="paragraph" w:customStyle="1" w:styleId="C401F87C40BE44CE90F578474921D9C1">
    <w:name w:val="C401F87C40BE44CE90F578474921D9C1"/>
    <w:rsid w:val="00E712FB"/>
  </w:style>
  <w:style w:type="paragraph" w:customStyle="1" w:styleId="209001B46FA1409EB0C795120770A297">
    <w:name w:val="209001B46FA1409EB0C795120770A297"/>
    <w:rsid w:val="00E712FB"/>
  </w:style>
  <w:style w:type="paragraph" w:customStyle="1" w:styleId="DB06740E21B8449CB9BF8D738D1C3F8E">
    <w:name w:val="DB06740E21B8449CB9BF8D738D1C3F8E"/>
    <w:rsid w:val="00E712FB"/>
  </w:style>
  <w:style w:type="paragraph" w:customStyle="1" w:styleId="FC10BA9537D5470CA95D808B7834B1C2">
    <w:name w:val="FC10BA9537D5470CA95D808B7834B1C2"/>
    <w:rsid w:val="00E712FB"/>
  </w:style>
  <w:style w:type="paragraph" w:customStyle="1" w:styleId="AD3841845AFD4AC0BE40C8CD8671E05B">
    <w:name w:val="AD3841845AFD4AC0BE40C8CD8671E05B"/>
    <w:rsid w:val="00E712FB"/>
  </w:style>
  <w:style w:type="paragraph" w:customStyle="1" w:styleId="52FDBBAF49B540BF82DCE0F5CA9CDB42">
    <w:name w:val="52FDBBAF49B540BF82DCE0F5CA9CDB42"/>
    <w:rsid w:val="00E712FB"/>
  </w:style>
  <w:style w:type="paragraph" w:customStyle="1" w:styleId="DBC147857D9A4BA0B96D5C2855202278">
    <w:name w:val="DBC147857D9A4BA0B96D5C2855202278"/>
    <w:rsid w:val="00E712FB"/>
  </w:style>
  <w:style w:type="paragraph" w:customStyle="1" w:styleId="C5FFB4DBBBAD40219F2A66CEEAFE3063">
    <w:name w:val="C5FFB4DBBBAD40219F2A66CEEAFE3063"/>
    <w:rsid w:val="00E712FB"/>
  </w:style>
  <w:style w:type="paragraph" w:customStyle="1" w:styleId="E9C8DEE4592645E3B42435DF3A8EB40A">
    <w:name w:val="E9C8DEE4592645E3B42435DF3A8EB40A"/>
    <w:rsid w:val="00E712FB"/>
  </w:style>
  <w:style w:type="paragraph" w:customStyle="1" w:styleId="B363D2CED0894449B36B84094445A8E0">
    <w:name w:val="B363D2CED0894449B36B84094445A8E0"/>
    <w:rsid w:val="00E712FB"/>
  </w:style>
  <w:style w:type="paragraph" w:customStyle="1" w:styleId="83E0B487988F4D708A309C7F0C84067D">
    <w:name w:val="83E0B487988F4D708A309C7F0C84067D"/>
    <w:rsid w:val="00E712FB"/>
  </w:style>
  <w:style w:type="paragraph" w:customStyle="1" w:styleId="E20FAF23C19545BFACBA6E5A6F2E3509">
    <w:name w:val="E20FAF23C19545BFACBA6E5A6F2E3509"/>
    <w:rsid w:val="00E712FB"/>
  </w:style>
  <w:style w:type="paragraph" w:customStyle="1" w:styleId="E8C9B12DB16949EAA02245C83EF89512">
    <w:name w:val="E8C9B12DB16949EAA02245C83EF89512"/>
    <w:rsid w:val="00E712FB"/>
  </w:style>
  <w:style w:type="paragraph" w:customStyle="1" w:styleId="1AFF458E63DD4FE8B173EB2359FA28BC">
    <w:name w:val="1AFF458E63DD4FE8B173EB2359FA28BC"/>
    <w:rsid w:val="00E712FB"/>
  </w:style>
  <w:style w:type="paragraph" w:customStyle="1" w:styleId="32222A97236E40828B64B93EE0D29ED6">
    <w:name w:val="32222A97236E40828B64B93EE0D29ED6"/>
    <w:rsid w:val="00E712FB"/>
  </w:style>
  <w:style w:type="paragraph" w:customStyle="1" w:styleId="E0CD116AE093461BAF1965EAC62E750E">
    <w:name w:val="E0CD116AE093461BAF1965EAC62E750E"/>
    <w:rsid w:val="00E712FB"/>
  </w:style>
  <w:style w:type="paragraph" w:customStyle="1" w:styleId="7AAA409EE10246EFADEAA4F7A9A08819">
    <w:name w:val="7AAA409EE10246EFADEAA4F7A9A08819"/>
    <w:rsid w:val="00E712FB"/>
  </w:style>
  <w:style w:type="paragraph" w:customStyle="1" w:styleId="9DAB87F5BECB46AA93DA71ABD6EA4972">
    <w:name w:val="9DAB87F5BECB46AA93DA71ABD6EA4972"/>
    <w:rsid w:val="00E712FB"/>
  </w:style>
  <w:style w:type="paragraph" w:customStyle="1" w:styleId="593277E83B3F4C2CBE1C4B643EA27257">
    <w:name w:val="593277E83B3F4C2CBE1C4B643EA27257"/>
    <w:rsid w:val="00E712FB"/>
  </w:style>
  <w:style w:type="paragraph" w:customStyle="1" w:styleId="099656EC694248DEA9C3CD48918D2BCF">
    <w:name w:val="099656EC694248DEA9C3CD48918D2BCF"/>
    <w:rsid w:val="00E712FB"/>
  </w:style>
  <w:style w:type="paragraph" w:customStyle="1" w:styleId="1AC999F045F8468E93F453C854908C84">
    <w:name w:val="1AC999F045F8468E93F453C854908C84"/>
    <w:rsid w:val="00E712FB"/>
  </w:style>
  <w:style w:type="paragraph" w:customStyle="1" w:styleId="ADC3DFBF9EEF42BF95CDA9AD9888E1ED">
    <w:name w:val="ADC3DFBF9EEF42BF95CDA9AD9888E1ED"/>
    <w:rsid w:val="00E712FB"/>
  </w:style>
  <w:style w:type="paragraph" w:customStyle="1" w:styleId="3FFBB4846B7A471F8990A93F60C02D4C">
    <w:name w:val="3FFBB4846B7A471F8990A93F60C02D4C"/>
    <w:rsid w:val="00E712FB"/>
  </w:style>
  <w:style w:type="paragraph" w:customStyle="1" w:styleId="6B570C32DB944CB59BD93B002685FE1B">
    <w:name w:val="6B570C32DB944CB59BD93B002685FE1B"/>
    <w:rsid w:val="00E712FB"/>
  </w:style>
  <w:style w:type="paragraph" w:customStyle="1" w:styleId="2DC1453854EC4FEDB6A685855ECDB1E5">
    <w:name w:val="2DC1453854EC4FEDB6A685855ECDB1E5"/>
    <w:rsid w:val="00E712FB"/>
  </w:style>
  <w:style w:type="paragraph" w:customStyle="1" w:styleId="825E9C59271D42508C2BB458D115ACBA">
    <w:name w:val="825E9C59271D42508C2BB458D115ACBA"/>
    <w:rsid w:val="00E712FB"/>
  </w:style>
  <w:style w:type="paragraph" w:customStyle="1" w:styleId="85636AB660E442A2986F303D13179AD8">
    <w:name w:val="85636AB660E442A2986F303D13179AD8"/>
    <w:rsid w:val="00E712FB"/>
  </w:style>
  <w:style w:type="paragraph" w:customStyle="1" w:styleId="5204DBF18A3342A69DD47FDD03EFD8A1">
    <w:name w:val="5204DBF18A3342A69DD47FDD03EFD8A1"/>
    <w:rsid w:val="00E712FB"/>
  </w:style>
  <w:style w:type="paragraph" w:customStyle="1" w:styleId="1FB7B17C3ABF4884973CA6C92BF4A24A">
    <w:name w:val="1FB7B17C3ABF4884973CA6C92BF4A24A"/>
    <w:rsid w:val="00E712FB"/>
  </w:style>
  <w:style w:type="paragraph" w:customStyle="1" w:styleId="77CF6E6E4567478DB5DE70E81B22C298">
    <w:name w:val="77CF6E6E4567478DB5DE70E81B22C298"/>
    <w:rsid w:val="00E712FB"/>
  </w:style>
  <w:style w:type="paragraph" w:customStyle="1" w:styleId="B7BA13B8D20342BDB59BBEE2A83E84EF">
    <w:name w:val="B7BA13B8D20342BDB59BBEE2A83E84EF"/>
    <w:rsid w:val="00E712FB"/>
  </w:style>
  <w:style w:type="paragraph" w:customStyle="1" w:styleId="19DC563A0ADF466C893E9F78BF568967">
    <w:name w:val="19DC563A0ADF466C893E9F78BF568967"/>
    <w:rsid w:val="00E712FB"/>
  </w:style>
  <w:style w:type="paragraph" w:customStyle="1" w:styleId="28FC0C714BF54E3D9ACEFEC427447BA7">
    <w:name w:val="28FC0C714BF54E3D9ACEFEC427447BA7"/>
    <w:rsid w:val="00E712FB"/>
  </w:style>
  <w:style w:type="paragraph" w:customStyle="1" w:styleId="7044C096202245BD8AED5DF331A61A9E">
    <w:name w:val="7044C096202245BD8AED5DF331A61A9E"/>
    <w:rsid w:val="00E712FB"/>
  </w:style>
  <w:style w:type="paragraph" w:customStyle="1" w:styleId="37A08567C67B4C64B5CF87BD65CFFC3E">
    <w:name w:val="37A08567C67B4C64B5CF87BD65CFFC3E"/>
    <w:rsid w:val="00E712FB"/>
  </w:style>
  <w:style w:type="paragraph" w:customStyle="1" w:styleId="AEA7B7BD03454AB3AC12818FCE0C72A6">
    <w:name w:val="AEA7B7BD03454AB3AC12818FCE0C72A6"/>
    <w:rsid w:val="00E712FB"/>
  </w:style>
  <w:style w:type="paragraph" w:customStyle="1" w:styleId="606615EF8DF740D990253606A840A2B3">
    <w:name w:val="606615EF8DF740D990253606A840A2B3"/>
    <w:rsid w:val="00E712FB"/>
  </w:style>
  <w:style w:type="paragraph" w:customStyle="1" w:styleId="E92F0B50423E48BAA86E058347E5F3AE">
    <w:name w:val="E92F0B50423E48BAA86E058347E5F3AE"/>
    <w:rsid w:val="00E712FB"/>
  </w:style>
  <w:style w:type="paragraph" w:customStyle="1" w:styleId="F021E387964444ECB258C51FC2E4D128">
    <w:name w:val="F021E387964444ECB258C51FC2E4D128"/>
    <w:rsid w:val="00E712FB"/>
  </w:style>
  <w:style w:type="paragraph" w:customStyle="1" w:styleId="539E9087D1B849708B4100C3CCC636E3">
    <w:name w:val="539E9087D1B849708B4100C3CCC636E3"/>
    <w:rsid w:val="00E712FB"/>
  </w:style>
  <w:style w:type="paragraph" w:customStyle="1" w:styleId="83818F831B52415CB0F7232D0131F4A8">
    <w:name w:val="83818F831B52415CB0F7232D0131F4A8"/>
    <w:rsid w:val="00E712FB"/>
  </w:style>
  <w:style w:type="paragraph" w:customStyle="1" w:styleId="C468FBA9BA794033A25F34D243DD4F0C">
    <w:name w:val="C468FBA9BA794033A25F34D243DD4F0C"/>
    <w:rsid w:val="00E712FB"/>
  </w:style>
  <w:style w:type="paragraph" w:customStyle="1" w:styleId="E7484A7762654AB08554AC35B99A72C1">
    <w:name w:val="E7484A7762654AB08554AC35B99A72C1"/>
    <w:rsid w:val="00E712FB"/>
  </w:style>
  <w:style w:type="paragraph" w:customStyle="1" w:styleId="E97CA5E70EFF4719832852C06153828C">
    <w:name w:val="E97CA5E70EFF4719832852C06153828C"/>
    <w:rsid w:val="00E712FB"/>
  </w:style>
  <w:style w:type="paragraph" w:customStyle="1" w:styleId="48505917CF824217840FE05028634593">
    <w:name w:val="48505917CF824217840FE05028634593"/>
    <w:rsid w:val="00E712FB"/>
  </w:style>
  <w:style w:type="paragraph" w:customStyle="1" w:styleId="9E914A299E9D4311856B9025FE458285">
    <w:name w:val="9E914A299E9D4311856B9025FE458285"/>
    <w:rsid w:val="00E712FB"/>
  </w:style>
  <w:style w:type="paragraph" w:customStyle="1" w:styleId="B0F06DBB128C4ECFB8C55B314FC2D476">
    <w:name w:val="B0F06DBB128C4ECFB8C55B314FC2D476"/>
    <w:rsid w:val="00E712FB"/>
  </w:style>
  <w:style w:type="paragraph" w:customStyle="1" w:styleId="1CEC569BBD02455A8114F246E12B52FF">
    <w:name w:val="1CEC569BBD02455A8114F246E12B52FF"/>
    <w:rsid w:val="00E712FB"/>
  </w:style>
  <w:style w:type="paragraph" w:customStyle="1" w:styleId="4A810DE94D48481FBFFC8717D7E932E5">
    <w:name w:val="4A810DE94D48481FBFFC8717D7E932E5"/>
    <w:rsid w:val="00E712FB"/>
  </w:style>
  <w:style w:type="paragraph" w:customStyle="1" w:styleId="611BA36CE98D4F64AA1712B29DD6799C">
    <w:name w:val="611BA36CE98D4F64AA1712B29DD6799C"/>
    <w:rsid w:val="00E712FB"/>
  </w:style>
  <w:style w:type="paragraph" w:customStyle="1" w:styleId="0E15D0CE87AB4D6FA08417CD500B1CCB">
    <w:name w:val="0E15D0CE87AB4D6FA08417CD500B1CCB"/>
    <w:rsid w:val="00E712FB"/>
  </w:style>
  <w:style w:type="paragraph" w:customStyle="1" w:styleId="18DE260C76D4421C863F88C4B68FCB7B">
    <w:name w:val="18DE260C76D4421C863F88C4B68FCB7B"/>
    <w:rsid w:val="00E712FB"/>
  </w:style>
  <w:style w:type="paragraph" w:customStyle="1" w:styleId="1155417D31C04EE6A2597C9600D86241">
    <w:name w:val="1155417D31C04EE6A2597C9600D86241"/>
    <w:rsid w:val="00E712FB"/>
  </w:style>
  <w:style w:type="paragraph" w:customStyle="1" w:styleId="DA69AF8E8D22498786BD216A05FBFA91">
    <w:name w:val="DA69AF8E8D22498786BD216A05FBFA91"/>
    <w:rsid w:val="00E712FB"/>
  </w:style>
  <w:style w:type="paragraph" w:customStyle="1" w:styleId="4F030698DDD143AEA00168C37FB6774A">
    <w:name w:val="4F030698DDD143AEA00168C37FB6774A"/>
    <w:rsid w:val="00E712FB"/>
  </w:style>
  <w:style w:type="paragraph" w:customStyle="1" w:styleId="C27F2F8415B64B6A82FA94E6C6D80C41">
    <w:name w:val="C27F2F8415B64B6A82FA94E6C6D80C41"/>
    <w:rsid w:val="00E712FB"/>
  </w:style>
  <w:style w:type="paragraph" w:customStyle="1" w:styleId="E982493119864D90B6B155FC1E4F3C99">
    <w:name w:val="E982493119864D90B6B155FC1E4F3C99"/>
    <w:rsid w:val="00E712FB"/>
  </w:style>
  <w:style w:type="paragraph" w:customStyle="1" w:styleId="0CD5C35FD80947F2BEF79309D24B6C65">
    <w:name w:val="0CD5C35FD80947F2BEF79309D24B6C65"/>
    <w:rsid w:val="00E712FB"/>
  </w:style>
  <w:style w:type="paragraph" w:customStyle="1" w:styleId="E73A606FB11F4A02AA4AEBAB4E7534FB">
    <w:name w:val="E73A606FB11F4A02AA4AEBAB4E7534FB"/>
    <w:rsid w:val="00E712FB"/>
  </w:style>
  <w:style w:type="paragraph" w:customStyle="1" w:styleId="A197DFC05FEB4210956B97107A508A3C">
    <w:name w:val="A197DFC05FEB4210956B97107A508A3C"/>
    <w:rsid w:val="00E712FB"/>
  </w:style>
  <w:style w:type="paragraph" w:customStyle="1" w:styleId="267CB3B67E174BF6AC37E5F9AF221016">
    <w:name w:val="267CB3B67E174BF6AC37E5F9AF221016"/>
    <w:rsid w:val="00E712FB"/>
  </w:style>
  <w:style w:type="paragraph" w:customStyle="1" w:styleId="83E496A2BA384B57A6BCE03EAFF8A87B">
    <w:name w:val="83E496A2BA384B57A6BCE03EAFF8A87B"/>
    <w:rsid w:val="00E712FB"/>
  </w:style>
  <w:style w:type="paragraph" w:customStyle="1" w:styleId="7B26549D46AF45C3AEF6C6F4760200E4">
    <w:name w:val="7B26549D46AF45C3AEF6C6F4760200E4"/>
    <w:rsid w:val="00E712FB"/>
  </w:style>
  <w:style w:type="paragraph" w:customStyle="1" w:styleId="267D723591BB45B8A0629E67A9EFE8CF">
    <w:name w:val="267D723591BB45B8A0629E67A9EFE8CF"/>
    <w:rsid w:val="00E712FB"/>
  </w:style>
  <w:style w:type="paragraph" w:customStyle="1" w:styleId="D59F13F94D7148E79B7897B893866376">
    <w:name w:val="D59F13F94D7148E79B7897B893866376"/>
    <w:rsid w:val="00E712FB"/>
  </w:style>
  <w:style w:type="paragraph" w:customStyle="1" w:styleId="00DB55A680EB41C9950F0DB5973407FD">
    <w:name w:val="00DB55A680EB41C9950F0DB5973407FD"/>
    <w:rsid w:val="00E712FB"/>
  </w:style>
  <w:style w:type="paragraph" w:customStyle="1" w:styleId="5344DB0D3970465FBC0649728AF7C00E">
    <w:name w:val="5344DB0D3970465FBC0649728AF7C00E"/>
    <w:rsid w:val="00E712FB"/>
  </w:style>
  <w:style w:type="paragraph" w:customStyle="1" w:styleId="CCB9759EE3B744C59CA1C1F54AFFACE5">
    <w:name w:val="CCB9759EE3B744C59CA1C1F54AFFACE5"/>
    <w:rsid w:val="00E712FB"/>
  </w:style>
  <w:style w:type="paragraph" w:customStyle="1" w:styleId="09F79354E9B14D2A81E73B884DC5E061">
    <w:name w:val="09F79354E9B14D2A81E73B884DC5E061"/>
    <w:rsid w:val="00E712FB"/>
  </w:style>
  <w:style w:type="paragraph" w:customStyle="1" w:styleId="51963B512AB340BB8871D83E09CA72EB">
    <w:name w:val="51963B512AB340BB8871D83E09CA72EB"/>
    <w:rsid w:val="00E712FB"/>
  </w:style>
  <w:style w:type="paragraph" w:customStyle="1" w:styleId="68C3A2E2C4854FBFB87274476B3B22AF">
    <w:name w:val="68C3A2E2C4854FBFB87274476B3B22AF"/>
    <w:rsid w:val="00E712FB"/>
  </w:style>
  <w:style w:type="paragraph" w:customStyle="1" w:styleId="44E6FFFAD568433690640DFF3D9F4857">
    <w:name w:val="44E6FFFAD568433690640DFF3D9F4857"/>
    <w:rsid w:val="00E712FB"/>
  </w:style>
  <w:style w:type="paragraph" w:customStyle="1" w:styleId="CDE5E9C1C9844F37B171BE91B675B737">
    <w:name w:val="CDE5E9C1C9844F37B171BE91B675B737"/>
    <w:rsid w:val="00E712FB"/>
  </w:style>
  <w:style w:type="paragraph" w:customStyle="1" w:styleId="E45C547FCD2145FA9F38A4B00732F7D7">
    <w:name w:val="E45C547FCD2145FA9F38A4B00732F7D7"/>
    <w:rsid w:val="00E712FB"/>
  </w:style>
  <w:style w:type="paragraph" w:customStyle="1" w:styleId="6D3DFBBB34CD4C79A7AD51228EB604F2">
    <w:name w:val="6D3DFBBB34CD4C79A7AD51228EB604F2"/>
    <w:rsid w:val="00E712FB"/>
  </w:style>
  <w:style w:type="paragraph" w:customStyle="1" w:styleId="6838857391534FB3B4BEEFD0DF2EBEDD">
    <w:name w:val="6838857391534FB3B4BEEFD0DF2EBEDD"/>
    <w:rsid w:val="00E712FB"/>
  </w:style>
  <w:style w:type="paragraph" w:customStyle="1" w:styleId="0CC487546BDA4DDAAC8098DC8ACF6980">
    <w:name w:val="0CC487546BDA4DDAAC8098DC8ACF6980"/>
    <w:rsid w:val="00E712FB"/>
  </w:style>
  <w:style w:type="paragraph" w:customStyle="1" w:styleId="00C27A3C9A0F4661B0C97D16CBB450E7">
    <w:name w:val="00C27A3C9A0F4661B0C97D16CBB450E7"/>
    <w:rsid w:val="00E712FB"/>
  </w:style>
  <w:style w:type="paragraph" w:customStyle="1" w:styleId="1353C3063B2946BC951D07ABCF28E673">
    <w:name w:val="1353C3063B2946BC951D07ABCF28E673"/>
    <w:rsid w:val="00E712FB"/>
  </w:style>
  <w:style w:type="paragraph" w:customStyle="1" w:styleId="C44D9C1CF1E94D0B9EEE5A88362C8CA8">
    <w:name w:val="C44D9C1CF1E94D0B9EEE5A88362C8CA8"/>
    <w:rsid w:val="00E712FB"/>
  </w:style>
  <w:style w:type="paragraph" w:customStyle="1" w:styleId="3C744CAF5F6F445181B530F4E44A9229">
    <w:name w:val="3C744CAF5F6F445181B530F4E44A9229"/>
    <w:rsid w:val="00E712FB"/>
  </w:style>
  <w:style w:type="paragraph" w:customStyle="1" w:styleId="B8BF44CEF8CC4CEDAE0A2A43AB408C76">
    <w:name w:val="B8BF44CEF8CC4CEDAE0A2A43AB408C76"/>
    <w:rsid w:val="00E712FB"/>
  </w:style>
  <w:style w:type="paragraph" w:customStyle="1" w:styleId="29542FCFBEE84A01877CD16917EA8A53">
    <w:name w:val="29542FCFBEE84A01877CD16917EA8A53"/>
    <w:rsid w:val="00E712FB"/>
  </w:style>
  <w:style w:type="paragraph" w:customStyle="1" w:styleId="5D34D997AE7E490FB5710C5385388A21">
    <w:name w:val="5D34D997AE7E490FB5710C5385388A21"/>
    <w:rsid w:val="00E712FB"/>
  </w:style>
  <w:style w:type="paragraph" w:customStyle="1" w:styleId="9B2078BD867043E990CBA3E585310752">
    <w:name w:val="9B2078BD867043E990CBA3E585310752"/>
    <w:rsid w:val="00E712FB"/>
  </w:style>
  <w:style w:type="paragraph" w:customStyle="1" w:styleId="DD09F936033E48108E48914D59BDA042">
    <w:name w:val="DD09F936033E48108E48914D59BDA042"/>
    <w:rsid w:val="00E712FB"/>
  </w:style>
  <w:style w:type="paragraph" w:customStyle="1" w:styleId="4229DCF5C4234F569FBAF197712DA18F">
    <w:name w:val="4229DCF5C4234F569FBAF197712DA18F"/>
    <w:rsid w:val="00E712FB"/>
  </w:style>
  <w:style w:type="paragraph" w:customStyle="1" w:styleId="7D73286F6718443787240CC204841457">
    <w:name w:val="7D73286F6718443787240CC204841457"/>
    <w:rsid w:val="00E712FB"/>
  </w:style>
  <w:style w:type="paragraph" w:customStyle="1" w:styleId="869A8ACA8B2C4F7289E3000F11F83C23">
    <w:name w:val="869A8ACA8B2C4F7289E3000F11F83C23"/>
    <w:rsid w:val="00E712FB"/>
  </w:style>
  <w:style w:type="paragraph" w:customStyle="1" w:styleId="3701AC1C5E844FEE9824201ACED74FAD">
    <w:name w:val="3701AC1C5E844FEE9824201ACED74FAD"/>
    <w:rsid w:val="00E712FB"/>
  </w:style>
  <w:style w:type="paragraph" w:customStyle="1" w:styleId="2ECCD9CA81F4444ABA9378617838DFED">
    <w:name w:val="2ECCD9CA81F4444ABA9378617838DFED"/>
    <w:rsid w:val="00E712FB"/>
  </w:style>
  <w:style w:type="paragraph" w:customStyle="1" w:styleId="2A5E7826DBC042F7AA28325D903BDA68">
    <w:name w:val="2A5E7826DBC042F7AA28325D903BDA68"/>
    <w:rsid w:val="00E712FB"/>
  </w:style>
  <w:style w:type="paragraph" w:customStyle="1" w:styleId="A43C254796674C8D880ED81CA6BD20EC">
    <w:name w:val="A43C254796674C8D880ED81CA6BD20EC"/>
    <w:rsid w:val="00E712FB"/>
  </w:style>
  <w:style w:type="paragraph" w:customStyle="1" w:styleId="7DB918BBE95C47F780BEB7438D4EC5E1">
    <w:name w:val="7DB918BBE95C47F780BEB7438D4EC5E1"/>
    <w:rsid w:val="00E712FB"/>
  </w:style>
  <w:style w:type="paragraph" w:customStyle="1" w:styleId="EB80EB674DC64F4E839D463690A0646D">
    <w:name w:val="EB80EB674DC64F4E839D463690A0646D"/>
    <w:rsid w:val="00E712FB"/>
  </w:style>
  <w:style w:type="paragraph" w:customStyle="1" w:styleId="5C5E306F7DCF42FB877EDC9A2F580F01">
    <w:name w:val="5C5E306F7DCF42FB877EDC9A2F580F01"/>
    <w:rsid w:val="00E712FB"/>
  </w:style>
  <w:style w:type="paragraph" w:customStyle="1" w:styleId="4C1764362AC148799E625EC3B21D05E2">
    <w:name w:val="4C1764362AC148799E625EC3B21D05E2"/>
    <w:rsid w:val="00E712FB"/>
  </w:style>
  <w:style w:type="paragraph" w:customStyle="1" w:styleId="84D208E44ABC4E0EB425B14EE9EC0535">
    <w:name w:val="84D208E44ABC4E0EB425B14EE9EC0535"/>
    <w:rsid w:val="00E712FB"/>
  </w:style>
  <w:style w:type="paragraph" w:customStyle="1" w:styleId="42CFAD9571944E71A7AF967B44BA1DDE">
    <w:name w:val="42CFAD9571944E71A7AF967B44BA1DDE"/>
    <w:rsid w:val="00E712FB"/>
  </w:style>
  <w:style w:type="paragraph" w:customStyle="1" w:styleId="8BF3E154E42C47338209C00C8106E139">
    <w:name w:val="8BF3E154E42C47338209C00C8106E139"/>
    <w:rsid w:val="00E712FB"/>
  </w:style>
  <w:style w:type="paragraph" w:customStyle="1" w:styleId="A68E48CDF17E44719C176445F89E1DBD">
    <w:name w:val="A68E48CDF17E44719C176445F89E1DBD"/>
    <w:rsid w:val="00E712FB"/>
  </w:style>
  <w:style w:type="paragraph" w:customStyle="1" w:styleId="09E21B3E239A4C92B3A07C3BE49585BF">
    <w:name w:val="09E21B3E239A4C92B3A07C3BE49585BF"/>
    <w:rsid w:val="00E712FB"/>
  </w:style>
  <w:style w:type="paragraph" w:customStyle="1" w:styleId="8C0177A8250B4AC8BFF5D839F3DD0EC6">
    <w:name w:val="8C0177A8250B4AC8BFF5D839F3DD0EC6"/>
    <w:rsid w:val="00E712FB"/>
  </w:style>
  <w:style w:type="paragraph" w:customStyle="1" w:styleId="F01222CE554142A1ACAB6ABE231DAB75">
    <w:name w:val="F01222CE554142A1ACAB6ABE231DAB75"/>
    <w:rsid w:val="00E712FB"/>
  </w:style>
  <w:style w:type="paragraph" w:customStyle="1" w:styleId="2D6E1040CA504EC18F3DB13B0019528F">
    <w:name w:val="2D6E1040CA504EC18F3DB13B0019528F"/>
    <w:rsid w:val="00E712FB"/>
  </w:style>
  <w:style w:type="paragraph" w:customStyle="1" w:styleId="40A592F2E93047F9A40CE0EE5A950886">
    <w:name w:val="40A592F2E93047F9A40CE0EE5A950886"/>
    <w:rsid w:val="00E712FB"/>
  </w:style>
  <w:style w:type="paragraph" w:customStyle="1" w:styleId="E9C5D518A90A4E3D944538DA4C3A46C1">
    <w:name w:val="E9C5D518A90A4E3D944538DA4C3A46C1"/>
    <w:rsid w:val="00E712FB"/>
  </w:style>
  <w:style w:type="paragraph" w:customStyle="1" w:styleId="6CACADADB0854274A26F6C0060EC17A2">
    <w:name w:val="6CACADADB0854274A26F6C0060EC17A2"/>
    <w:rsid w:val="00E712FB"/>
  </w:style>
  <w:style w:type="paragraph" w:customStyle="1" w:styleId="9A1D6127753C4AEF950E68B950759195">
    <w:name w:val="9A1D6127753C4AEF950E68B950759195"/>
    <w:rsid w:val="00E712FB"/>
  </w:style>
  <w:style w:type="paragraph" w:customStyle="1" w:styleId="E9034C80BC4C445B8155B409B7F7C3F8">
    <w:name w:val="E9034C80BC4C445B8155B409B7F7C3F8"/>
    <w:rsid w:val="00E712FB"/>
  </w:style>
  <w:style w:type="paragraph" w:customStyle="1" w:styleId="9AB1C0A2D5D44D89846DE05E4F6A5085">
    <w:name w:val="9AB1C0A2D5D44D89846DE05E4F6A5085"/>
    <w:rsid w:val="00E712FB"/>
  </w:style>
  <w:style w:type="paragraph" w:customStyle="1" w:styleId="76DC753961004530B35030A2E201EAFD">
    <w:name w:val="76DC753961004530B35030A2E201EAFD"/>
    <w:rsid w:val="00E712FB"/>
  </w:style>
  <w:style w:type="paragraph" w:customStyle="1" w:styleId="F22A2906459C4A08861A550B39BA2A4E">
    <w:name w:val="F22A2906459C4A08861A550B39BA2A4E"/>
    <w:rsid w:val="00E712FB"/>
  </w:style>
  <w:style w:type="paragraph" w:customStyle="1" w:styleId="FBED5B120B3547D7B09DDF4C21C76CF0">
    <w:name w:val="FBED5B120B3547D7B09DDF4C21C76CF0"/>
    <w:rsid w:val="00E712FB"/>
  </w:style>
  <w:style w:type="paragraph" w:customStyle="1" w:styleId="7F63F7CD2F3C4230ACBC54947DDB4D9E">
    <w:name w:val="7F63F7CD2F3C4230ACBC54947DDB4D9E"/>
    <w:rsid w:val="00E712FB"/>
  </w:style>
  <w:style w:type="paragraph" w:customStyle="1" w:styleId="48BACAAE4E6D4C108D7951B7C5AB0133">
    <w:name w:val="48BACAAE4E6D4C108D7951B7C5AB0133"/>
    <w:rsid w:val="00E712FB"/>
  </w:style>
  <w:style w:type="paragraph" w:customStyle="1" w:styleId="9054361527604BF7B175724EB07EB956">
    <w:name w:val="9054361527604BF7B175724EB07EB956"/>
    <w:rsid w:val="00E712FB"/>
  </w:style>
  <w:style w:type="paragraph" w:customStyle="1" w:styleId="CF89F606D8464C088069E2BC50C20155">
    <w:name w:val="CF89F606D8464C088069E2BC50C20155"/>
    <w:rsid w:val="00E712FB"/>
  </w:style>
  <w:style w:type="paragraph" w:customStyle="1" w:styleId="053C80473B4D4903B96CF0613860E330">
    <w:name w:val="053C80473B4D4903B96CF0613860E330"/>
    <w:rsid w:val="00E712FB"/>
  </w:style>
  <w:style w:type="paragraph" w:customStyle="1" w:styleId="CEBF4282328E49BC80A6EBB08B0C520C">
    <w:name w:val="CEBF4282328E49BC80A6EBB08B0C520C"/>
    <w:rsid w:val="00E712FB"/>
  </w:style>
  <w:style w:type="paragraph" w:customStyle="1" w:styleId="70FBF8666FE94B89B3A3F13B2F177478">
    <w:name w:val="70FBF8666FE94B89B3A3F13B2F177478"/>
    <w:rsid w:val="00E712FB"/>
  </w:style>
  <w:style w:type="paragraph" w:customStyle="1" w:styleId="B420B70D62E34804B544047572452727">
    <w:name w:val="B420B70D62E34804B544047572452727"/>
    <w:rsid w:val="00E712FB"/>
  </w:style>
  <w:style w:type="paragraph" w:customStyle="1" w:styleId="56D8341194F24D5C9E04EBADF3A27295">
    <w:name w:val="56D8341194F24D5C9E04EBADF3A27295"/>
    <w:rsid w:val="00E712FB"/>
  </w:style>
  <w:style w:type="paragraph" w:customStyle="1" w:styleId="1DA849569BF2466CBD1468EF13A1AEB3">
    <w:name w:val="1DA849569BF2466CBD1468EF13A1AEB3"/>
    <w:rsid w:val="00E712FB"/>
  </w:style>
  <w:style w:type="paragraph" w:customStyle="1" w:styleId="81EDCC88013243BE8CFF032F53052810">
    <w:name w:val="81EDCC88013243BE8CFF032F53052810"/>
    <w:rsid w:val="00E712FB"/>
  </w:style>
  <w:style w:type="paragraph" w:customStyle="1" w:styleId="54C40678ABC5420D897368971703878A">
    <w:name w:val="54C40678ABC5420D897368971703878A"/>
    <w:rsid w:val="00E712FB"/>
  </w:style>
  <w:style w:type="paragraph" w:customStyle="1" w:styleId="16D11DE447A4421A8939C3958864EF50">
    <w:name w:val="16D11DE447A4421A8939C3958864EF50"/>
    <w:rsid w:val="00E712FB"/>
  </w:style>
  <w:style w:type="paragraph" w:customStyle="1" w:styleId="B138529356C24960B54791A0F383A889">
    <w:name w:val="B138529356C24960B54791A0F383A889"/>
    <w:rsid w:val="00E712FB"/>
  </w:style>
  <w:style w:type="paragraph" w:customStyle="1" w:styleId="FD3C0F62167B4516A0A806D97A5A059C">
    <w:name w:val="FD3C0F62167B4516A0A806D97A5A059C"/>
    <w:rsid w:val="00E712FB"/>
  </w:style>
  <w:style w:type="paragraph" w:customStyle="1" w:styleId="F23C20DA5421423B82B60B0D2E063BA3">
    <w:name w:val="F23C20DA5421423B82B60B0D2E063BA3"/>
    <w:rsid w:val="00E712FB"/>
  </w:style>
  <w:style w:type="paragraph" w:customStyle="1" w:styleId="33CC3F34D7014E46993113D2C3E5188A">
    <w:name w:val="33CC3F34D7014E46993113D2C3E5188A"/>
    <w:rsid w:val="00E712FB"/>
  </w:style>
  <w:style w:type="paragraph" w:customStyle="1" w:styleId="71D0F8D15CCB4CE7B1294B70E50DE658">
    <w:name w:val="71D0F8D15CCB4CE7B1294B70E50DE658"/>
    <w:rsid w:val="00E712FB"/>
  </w:style>
  <w:style w:type="paragraph" w:customStyle="1" w:styleId="A184649B118F4D04AE885F7C8453A7E5">
    <w:name w:val="A184649B118F4D04AE885F7C8453A7E5"/>
    <w:rsid w:val="00E712FB"/>
  </w:style>
  <w:style w:type="paragraph" w:customStyle="1" w:styleId="7A0B8A97D0424EB18AF553956DBF55FC">
    <w:name w:val="7A0B8A97D0424EB18AF553956DBF55FC"/>
    <w:rsid w:val="00E712FB"/>
  </w:style>
  <w:style w:type="paragraph" w:customStyle="1" w:styleId="CA92CC86FC164110852FA6EB265A329F">
    <w:name w:val="CA92CC86FC164110852FA6EB265A329F"/>
    <w:rsid w:val="00E712FB"/>
  </w:style>
  <w:style w:type="paragraph" w:customStyle="1" w:styleId="A764653F12334979B3101A24F48C17E4">
    <w:name w:val="A764653F12334979B3101A24F48C17E4"/>
    <w:rsid w:val="00E712FB"/>
  </w:style>
  <w:style w:type="paragraph" w:customStyle="1" w:styleId="5AC092924EAA4AAB8051579144CA741D">
    <w:name w:val="5AC092924EAA4AAB8051579144CA741D"/>
    <w:rsid w:val="00E712FB"/>
  </w:style>
  <w:style w:type="paragraph" w:customStyle="1" w:styleId="3D165332A9AE4E70BC85B63ECEA951D5">
    <w:name w:val="3D165332A9AE4E70BC85B63ECEA951D5"/>
    <w:rsid w:val="00E712FB"/>
  </w:style>
  <w:style w:type="paragraph" w:customStyle="1" w:styleId="BF6BCB3C930C4EDBB91C13DCD9F8F57F">
    <w:name w:val="BF6BCB3C930C4EDBB91C13DCD9F8F57F"/>
    <w:rsid w:val="00E712FB"/>
  </w:style>
  <w:style w:type="paragraph" w:customStyle="1" w:styleId="0BAA9BA9373C4CC986A9B803D3AD6F9D">
    <w:name w:val="0BAA9BA9373C4CC986A9B803D3AD6F9D"/>
    <w:rsid w:val="00E712FB"/>
  </w:style>
  <w:style w:type="paragraph" w:customStyle="1" w:styleId="36AF2C68F11545BBB1C268E109FEEE27">
    <w:name w:val="36AF2C68F11545BBB1C268E109FEEE27"/>
    <w:rsid w:val="00E712FB"/>
  </w:style>
  <w:style w:type="paragraph" w:customStyle="1" w:styleId="B1475E968BEC4836BC5F4B0F87E71F63">
    <w:name w:val="B1475E968BEC4836BC5F4B0F87E71F63"/>
    <w:rsid w:val="00E712FB"/>
  </w:style>
  <w:style w:type="paragraph" w:customStyle="1" w:styleId="34DE8743EC6D425083D3C722DDCA98AF">
    <w:name w:val="34DE8743EC6D425083D3C722DDCA98AF"/>
    <w:rsid w:val="00E712FB"/>
  </w:style>
  <w:style w:type="paragraph" w:customStyle="1" w:styleId="7AE650CEF0844972B3FF223168EE1EC4">
    <w:name w:val="7AE650CEF0844972B3FF223168EE1EC4"/>
    <w:rsid w:val="00E712FB"/>
  </w:style>
  <w:style w:type="paragraph" w:customStyle="1" w:styleId="0216886327BB41F586C9C12FBCB1C70D">
    <w:name w:val="0216886327BB41F586C9C12FBCB1C70D"/>
    <w:rsid w:val="00E712FB"/>
  </w:style>
  <w:style w:type="paragraph" w:customStyle="1" w:styleId="57084814F22647D4B52B9C13EF427B47">
    <w:name w:val="57084814F22647D4B52B9C13EF427B47"/>
    <w:rsid w:val="00E712FB"/>
  </w:style>
  <w:style w:type="paragraph" w:customStyle="1" w:styleId="AC125594A550405D902C142AAAE8E27B">
    <w:name w:val="AC125594A550405D902C142AAAE8E27B"/>
    <w:rsid w:val="00E712FB"/>
  </w:style>
  <w:style w:type="paragraph" w:customStyle="1" w:styleId="FFAA9833A86E4486957B245426B14FB1">
    <w:name w:val="FFAA9833A86E4486957B245426B14FB1"/>
    <w:rsid w:val="00E712FB"/>
  </w:style>
  <w:style w:type="paragraph" w:customStyle="1" w:styleId="9C4C3E4F1507411593207C0B692A577E">
    <w:name w:val="9C4C3E4F1507411593207C0B692A577E"/>
    <w:rsid w:val="00E712FB"/>
  </w:style>
  <w:style w:type="paragraph" w:customStyle="1" w:styleId="04CB319D1BDE490C8918D15EA50BDD05">
    <w:name w:val="04CB319D1BDE490C8918D15EA50BDD05"/>
    <w:rsid w:val="00E712FB"/>
  </w:style>
  <w:style w:type="paragraph" w:customStyle="1" w:styleId="B64958496AB446DA937ECBF4A4E5B1E8">
    <w:name w:val="B64958496AB446DA937ECBF4A4E5B1E8"/>
    <w:rsid w:val="00E712FB"/>
  </w:style>
  <w:style w:type="paragraph" w:customStyle="1" w:styleId="2A34A5991B8042289C49684580260BEE">
    <w:name w:val="2A34A5991B8042289C49684580260BEE"/>
    <w:rsid w:val="00E712FB"/>
  </w:style>
  <w:style w:type="paragraph" w:customStyle="1" w:styleId="26F785F2AA684AC8B5109187FC735FC1">
    <w:name w:val="26F785F2AA684AC8B5109187FC735FC1"/>
    <w:rsid w:val="00E712FB"/>
  </w:style>
  <w:style w:type="paragraph" w:customStyle="1" w:styleId="F76D4D3C66334D68B430FA834F063BA6">
    <w:name w:val="F76D4D3C66334D68B430FA834F063BA6"/>
    <w:rsid w:val="00E712FB"/>
  </w:style>
  <w:style w:type="paragraph" w:customStyle="1" w:styleId="BA85E6C4D1B84786AB4FD4C5B422ACFB">
    <w:name w:val="BA85E6C4D1B84786AB4FD4C5B422ACFB"/>
    <w:rsid w:val="00E712FB"/>
  </w:style>
  <w:style w:type="paragraph" w:customStyle="1" w:styleId="33E768DEA47945E99078D7E85EB1C84C">
    <w:name w:val="33E768DEA47945E99078D7E85EB1C84C"/>
    <w:rsid w:val="00E712FB"/>
  </w:style>
  <w:style w:type="paragraph" w:customStyle="1" w:styleId="0E1ADE0472C949BBA66C6DA436BD602D">
    <w:name w:val="0E1ADE0472C949BBA66C6DA436BD602D"/>
    <w:rsid w:val="00E712FB"/>
  </w:style>
  <w:style w:type="paragraph" w:customStyle="1" w:styleId="F230300ABCFE444AA9214036A2D0DB97">
    <w:name w:val="F230300ABCFE444AA9214036A2D0DB97"/>
    <w:rsid w:val="00E712FB"/>
  </w:style>
  <w:style w:type="paragraph" w:customStyle="1" w:styleId="B8F6B82E908D45DFA3FDBC97ACF34E8D">
    <w:name w:val="B8F6B82E908D45DFA3FDBC97ACF34E8D"/>
    <w:rsid w:val="00E712FB"/>
  </w:style>
  <w:style w:type="paragraph" w:customStyle="1" w:styleId="4839D19CA9864D2BBE7F060973349FB1">
    <w:name w:val="4839D19CA9864D2BBE7F060973349FB1"/>
    <w:rsid w:val="00E712FB"/>
  </w:style>
  <w:style w:type="paragraph" w:customStyle="1" w:styleId="6C184AA383BD46348D312293B1133B8A">
    <w:name w:val="6C184AA383BD46348D312293B1133B8A"/>
    <w:rsid w:val="00E712FB"/>
  </w:style>
  <w:style w:type="paragraph" w:customStyle="1" w:styleId="D9D1F08BFF72433FA493153EE60CDCAF">
    <w:name w:val="D9D1F08BFF72433FA493153EE60CDCAF"/>
    <w:rsid w:val="00E712FB"/>
  </w:style>
  <w:style w:type="paragraph" w:customStyle="1" w:styleId="3C5D86BAB6FC45258310D9E92EE63ABD">
    <w:name w:val="3C5D86BAB6FC45258310D9E92EE63ABD"/>
    <w:rsid w:val="00E712FB"/>
  </w:style>
  <w:style w:type="paragraph" w:customStyle="1" w:styleId="F224B2E46F9A4968A666694894236A29">
    <w:name w:val="F224B2E46F9A4968A666694894236A29"/>
    <w:rsid w:val="00E712FB"/>
  </w:style>
  <w:style w:type="paragraph" w:customStyle="1" w:styleId="891E764A348046818FBE8A5ACA762D87">
    <w:name w:val="891E764A348046818FBE8A5ACA762D87"/>
    <w:rsid w:val="00E712FB"/>
  </w:style>
  <w:style w:type="paragraph" w:customStyle="1" w:styleId="019393010AF5459893EEBA5F1AC8CADB">
    <w:name w:val="019393010AF5459893EEBA5F1AC8CADB"/>
    <w:rsid w:val="00E712FB"/>
  </w:style>
  <w:style w:type="paragraph" w:customStyle="1" w:styleId="B5F9685CE9594B84B322E61F544B9850">
    <w:name w:val="B5F9685CE9594B84B322E61F544B9850"/>
    <w:rsid w:val="00E712FB"/>
  </w:style>
  <w:style w:type="paragraph" w:customStyle="1" w:styleId="6B13FB1F5B7A46548EF536E7AEEEF070">
    <w:name w:val="6B13FB1F5B7A46548EF536E7AEEEF070"/>
    <w:rsid w:val="00E712FB"/>
  </w:style>
  <w:style w:type="paragraph" w:customStyle="1" w:styleId="6C0D99CB32D946C594F646A2E5FEE412">
    <w:name w:val="6C0D99CB32D946C594F646A2E5FEE412"/>
    <w:rsid w:val="00E712FB"/>
  </w:style>
  <w:style w:type="paragraph" w:customStyle="1" w:styleId="D469F9248B4B498DACC5DE28A81C5345">
    <w:name w:val="D469F9248B4B498DACC5DE28A81C5345"/>
    <w:rsid w:val="00E712FB"/>
  </w:style>
  <w:style w:type="paragraph" w:customStyle="1" w:styleId="1B79D1E3D2F84A078842FEF6D9AB171F">
    <w:name w:val="1B79D1E3D2F84A078842FEF6D9AB171F"/>
    <w:rsid w:val="00E712FB"/>
  </w:style>
  <w:style w:type="paragraph" w:customStyle="1" w:styleId="E03FD979B6C746B690A6CA028645FC9A">
    <w:name w:val="E03FD979B6C746B690A6CA028645FC9A"/>
    <w:rsid w:val="00E712FB"/>
  </w:style>
  <w:style w:type="paragraph" w:customStyle="1" w:styleId="271BB5E6E1A843439DAAAF1088255E8F">
    <w:name w:val="271BB5E6E1A843439DAAAF1088255E8F"/>
    <w:rsid w:val="00E712FB"/>
  </w:style>
  <w:style w:type="paragraph" w:customStyle="1" w:styleId="23BDC4EF131A4B50BD1084751ABF16EA">
    <w:name w:val="23BDC4EF131A4B50BD1084751ABF16EA"/>
    <w:rsid w:val="00E712FB"/>
  </w:style>
  <w:style w:type="paragraph" w:customStyle="1" w:styleId="61C13E393DD9464DA29C3141672B22B1">
    <w:name w:val="61C13E393DD9464DA29C3141672B22B1"/>
    <w:rsid w:val="00E712FB"/>
  </w:style>
  <w:style w:type="paragraph" w:customStyle="1" w:styleId="DBFA0721E51348F293ACD1C153B325DE">
    <w:name w:val="DBFA0721E51348F293ACD1C153B325DE"/>
    <w:rsid w:val="00E712FB"/>
  </w:style>
  <w:style w:type="paragraph" w:customStyle="1" w:styleId="95A35FDC69C74D1E95BE34136DE645A1">
    <w:name w:val="95A35FDC69C74D1E95BE34136DE645A1"/>
    <w:rsid w:val="00E712FB"/>
  </w:style>
  <w:style w:type="paragraph" w:customStyle="1" w:styleId="A3BD147D7C7A4C4D97D1F7AE3FF1E5FC">
    <w:name w:val="A3BD147D7C7A4C4D97D1F7AE3FF1E5FC"/>
    <w:rsid w:val="00E712FB"/>
  </w:style>
  <w:style w:type="paragraph" w:customStyle="1" w:styleId="84A2B2F6C2994D69985CBEB2D8A2D9EF">
    <w:name w:val="84A2B2F6C2994D69985CBEB2D8A2D9EF"/>
    <w:rsid w:val="00E712FB"/>
  </w:style>
  <w:style w:type="paragraph" w:customStyle="1" w:styleId="0102555B4D224E07A57039251F418CDD">
    <w:name w:val="0102555B4D224E07A57039251F418CDD"/>
    <w:rsid w:val="00E712FB"/>
  </w:style>
  <w:style w:type="paragraph" w:customStyle="1" w:styleId="F8C766DD44344E499A2CD0A8726298F8">
    <w:name w:val="F8C766DD44344E499A2CD0A8726298F8"/>
    <w:rsid w:val="00E712FB"/>
  </w:style>
  <w:style w:type="paragraph" w:customStyle="1" w:styleId="A753E1C71D954764A4C9CF0B1AEE8877">
    <w:name w:val="A753E1C71D954764A4C9CF0B1AEE8877"/>
    <w:rsid w:val="00E712FB"/>
  </w:style>
  <w:style w:type="paragraph" w:customStyle="1" w:styleId="C726DB1BA1A248AAB91D43F2910ABFDF">
    <w:name w:val="C726DB1BA1A248AAB91D43F2910ABFDF"/>
    <w:rsid w:val="00E712FB"/>
  </w:style>
  <w:style w:type="paragraph" w:customStyle="1" w:styleId="DF0EAF0CDF68479996F9652A8B0A4579">
    <w:name w:val="DF0EAF0CDF68479996F9652A8B0A4579"/>
    <w:rsid w:val="00E712FB"/>
  </w:style>
  <w:style w:type="paragraph" w:customStyle="1" w:styleId="A9E62D847D0248FDBAA0EA24EEFD6D67">
    <w:name w:val="A9E62D847D0248FDBAA0EA24EEFD6D67"/>
    <w:rsid w:val="00E712FB"/>
  </w:style>
  <w:style w:type="paragraph" w:customStyle="1" w:styleId="2CD47F94B9F44761B67B305551EAF7E1">
    <w:name w:val="2CD47F94B9F44761B67B305551EAF7E1"/>
    <w:rsid w:val="00E712FB"/>
  </w:style>
  <w:style w:type="paragraph" w:customStyle="1" w:styleId="CD09C354AC004968BBCF1470EA0072DA">
    <w:name w:val="CD09C354AC004968BBCF1470EA0072DA"/>
    <w:rsid w:val="00E712FB"/>
  </w:style>
  <w:style w:type="paragraph" w:customStyle="1" w:styleId="ABE8D9C2447C44ECB199D573CE4FC948">
    <w:name w:val="ABE8D9C2447C44ECB199D573CE4FC948"/>
    <w:rsid w:val="00E712FB"/>
  </w:style>
  <w:style w:type="paragraph" w:customStyle="1" w:styleId="E42A7F500E9A41F8965DC827308B2CD3">
    <w:name w:val="E42A7F500E9A41F8965DC827308B2CD3"/>
    <w:rsid w:val="00E712FB"/>
  </w:style>
  <w:style w:type="paragraph" w:customStyle="1" w:styleId="D387545C33694A1FB13036995FA0FFD1">
    <w:name w:val="D387545C33694A1FB13036995FA0FFD1"/>
    <w:rsid w:val="00E712FB"/>
  </w:style>
  <w:style w:type="paragraph" w:customStyle="1" w:styleId="A2F51DA8BB504A1B8DD7DE757B17E0E2">
    <w:name w:val="A2F51DA8BB504A1B8DD7DE757B17E0E2"/>
    <w:rsid w:val="00E712FB"/>
  </w:style>
  <w:style w:type="paragraph" w:customStyle="1" w:styleId="FD92F28A8922444AB63B52F26D977C5F">
    <w:name w:val="FD92F28A8922444AB63B52F26D977C5F"/>
    <w:rsid w:val="00E712FB"/>
  </w:style>
  <w:style w:type="paragraph" w:customStyle="1" w:styleId="E8A6C644FB404CD28B2FC528237B3C95">
    <w:name w:val="E8A6C644FB404CD28B2FC528237B3C95"/>
    <w:rsid w:val="00E712FB"/>
  </w:style>
  <w:style w:type="paragraph" w:customStyle="1" w:styleId="0815903B40B0486AB67D2300F6107A98">
    <w:name w:val="0815903B40B0486AB67D2300F6107A98"/>
    <w:rsid w:val="00E712FB"/>
  </w:style>
  <w:style w:type="paragraph" w:customStyle="1" w:styleId="C691A381878F4F25A2450B011096DE51">
    <w:name w:val="C691A381878F4F25A2450B011096DE51"/>
    <w:rsid w:val="00E712FB"/>
  </w:style>
  <w:style w:type="paragraph" w:customStyle="1" w:styleId="26C1FA055C0F447F88E65951FC8C3965">
    <w:name w:val="26C1FA055C0F447F88E65951FC8C3965"/>
    <w:rsid w:val="00E712FB"/>
  </w:style>
  <w:style w:type="paragraph" w:customStyle="1" w:styleId="F3D02010EB9044E5B5290DFFAF75BE12">
    <w:name w:val="F3D02010EB9044E5B5290DFFAF75BE12"/>
    <w:rsid w:val="00E712FB"/>
  </w:style>
  <w:style w:type="paragraph" w:customStyle="1" w:styleId="7A0664E67562452091CF5C70984CB1E3">
    <w:name w:val="7A0664E67562452091CF5C70984CB1E3"/>
    <w:rsid w:val="00E712FB"/>
  </w:style>
  <w:style w:type="paragraph" w:customStyle="1" w:styleId="3C79FF9B8F324E68A348C348673793C0">
    <w:name w:val="3C79FF9B8F324E68A348C348673793C0"/>
    <w:rsid w:val="00E712FB"/>
  </w:style>
  <w:style w:type="paragraph" w:customStyle="1" w:styleId="3365108948AA4B63882C91E0D9B63D70">
    <w:name w:val="3365108948AA4B63882C91E0D9B63D70"/>
    <w:rsid w:val="00E712FB"/>
  </w:style>
  <w:style w:type="paragraph" w:customStyle="1" w:styleId="8879EFB9FAFE4405B4DD0C219387087A">
    <w:name w:val="8879EFB9FAFE4405B4DD0C219387087A"/>
    <w:rsid w:val="00E712FB"/>
  </w:style>
  <w:style w:type="paragraph" w:customStyle="1" w:styleId="6EAB05DEDCEE462CA690E630230ADDEC">
    <w:name w:val="6EAB05DEDCEE462CA690E630230ADDEC"/>
    <w:rsid w:val="00E712FB"/>
  </w:style>
  <w:style w:type="paragraph" w:customStyle="1" w:styleId="6307A0E862C4445897017C3D5E21D93F">
    <w:name w:val="6307A0E862C4445897017C3D5E21D93F"/>
    <w:rsid w:val="00E712FB"/>
  </w:style>
  <w:style w:type="paragraph" w:customStyle="1" w:styleId="F023157A228F46DE8248E15588F881B4">
    <w:name w:val="F023157A228F46DE8248E15588F881B4"/>
    <w:rsid w:val="00E712FB"/>
  </w:style>
  <w:style w:type="paragraph" w:customStyle="1" w:styleId="AC95D57B53C54CD7BFDA82607289BD88">
    <w:name w:val="AC95D57B53C54CD7BFDA82607289BD88"/>
    <w:rsid w:val="00E712FB"/>
  </w:style>
  <w:style w:type="paragraph" w:customStyle="1" w:styleId="16CE00BF50CA426FA1CD2873A3F23BC7">
    <w:name w:val="16CE00BF50CA426FA1CD2873A3F23BC7"/>
    <w:rsid w:val="00E712FB"/>
  </w:style>
  <w:style w:type="paragraph" w:customStyle="1" w:styleId="63D99886125B415F9C3D5B68D047295D">
    <w:name w:val="63D99886125B415F9C3D5B68D047295D"/>
    <w:rsid w:val="00E712FB"/>
  </w:style>
  <w:style w:type="paragraph" w:customStyle="1" w:styleId="15D9A78EC2F44E07AD7509883DE2FAD8">
    <w:name w:val="15D9A78EC2F44E07AD7509883DE2FAD8"/>
    <w:rsid w:val="00E712FB"/>
  </w:style>
  <w:style w:type="paragraph" w:customStyle="1" w:styleId="04A98011DE57404989CF888F839F6E37">
    <w:name w:val="04A98011DE57404989CF888F839F6E37"/>
    <w:rsid w:val="00E712FB"/>
  </w:style>
  <w:style w:type="paragraph" w:customStyle="1" w:styleId="831D320838F94A0ABA05F88A967140D3">
    <w:name w:val="831D320838F94A0ABA05F88A967140D3"/>
    <w:rsid w:val="00E712FB"/>
  </w:style>
  <w:style w:type="paragraph" w:customStyle="1" w:styleId="82B450C82AC7439AAB04BF45B7F6B930">
    <w:name w:val="82B450C82AC7439AAB04BF45B7F6B930"/>
    <w:rsid w:val="00E712FB"/>
  </w:style>
  <w:style w:type="paragraph" w:customStyle="1" w:styleId="F41989F7598C4DAD8DF9B93A1375DDD6">
    <w:name w:val="F41989F7598C4DAD8DF9B93A1375DDD6"/>
    <w:rsid w:val="00E712FB"/>
  </w:style>
  <w:style w:type="paragraph" w:customStyle="1" w:styleId="CAA5FF1A9462477387C58BB343243417">
    <w:name w:val="CAA5FF1A9462477387C58BB343243417"/>
    <w:rsid w:val="00E712FB"/>
  </w:style>
  <w:style w:type="paragraph" w:customStyle="1" w:styleId="DFFFB170171D461BA24873F98BA716BF">
    <w:name w:val="DFFFB170171D461BA24873F98BA716BF"/>
    <w:rsid w:val="00E712FB"/>
  </w:style>
  <w:style w:type="paragraph" w:customStyle="1" w:styleId="CF43D94568414E8CB26F8982FE55DE21">
    <w:name w:val="CF43D94568414E8CB26F8982FE55DE21"/>
    <w:rsid w:val="00E712FB"/>
  </w:style>
  <w:style w:type="paragraph" w:customStyle="1" w:styleId="FB678C4EC93345C99B4A6B8BB7997BD3">
    <w:name w:val="FB678C4EC93345C99B4A6B8BB7997BD3"/>
    <w:rsid w:val="00E712FB"/>
  </w:style>
  <w:style w:type="paragraph" w:customStyle="1" w:styleId="410D015946B84938B1013D9A334FDBF3">
    <w:name w:val="410D015946B84938B1013D9A334FDBF3"/>
    <w:rsid w:val="00E712FB"/>
  </w:style>
  <w:style w:type="paragraph" w:customStyle="1" w:styleId="C9CB5E2B7C8F4DF78C35F4E0A57BDD7D">
    <w:name w:val="C9CB5E2B7C8F4DF78C35F4E0A57BDD7D"/>
    <w:rsid w:val="00E712FB"/>
  </w:style>
  <w:style w:type="paragraph" w:customStyle="1" w:styleId="84279A15D1144C508DCF40C7CA665F95">
    <w:name w:val="84279A15D1144C508DCF40C7CA665F95"/>
    <w:rsid w:val="00E712FB"/>
  </w:style>
  <w:style w:type="paragraph" w:customStyle="1" w:styleId="8CD294238F0B418294C0240015A763BC">
    <w:name w:val="8CD294238F0B418294C0240015A763BC"/>
    <w:rsid w:val="00E712FB"/>
  </w:style>
  <w:style w:type="paragraph" w:customStyle="1" w:styleId="F1D6B84DDBF646268B66C70B9E413198">
    <w:name w:val="F1D6B84DDBF646268B66C70B9E413198"/>
    <w:rsid w:val="00E712FB"/>
  </w:style>
  <w:style w:type="paragraph" w:customStyle="1" w:styleId="C673933D5D5142EDA0407B1AEA5BFC0E">
    <w:name w:val="C673933D5D5142EDA0407B1AEA5BFC0E"/>
    <w:rsid w:val="00E712FB"/>
  </w:style>
  <w:style w:type="paragraph" w:customStyle="1" w:styleId="C1B6FA01C05E40E0A0DF3A182C781B1B">
    <w:name w:val="C1B6FA01C05E40E0A0DF3A182C781B1B"/>
    <w:rsid w:val="00E712FB"/>
  </w:style>
  <w:style w:type="paragraph" w:customStyle="1" w:styleId="E81FD05DF02D4CFFA937E03A636CB6FC">
    <w:name w:val="E81FD05DF02D4CFFA937E03A636CB6FC"/>
    <w:rsid w:val="00E712FB"/>
  </w:style>
  <w:style w:type="paragraph" w:customStyle="1" w:styleId="8863848423984B8D80C0B87A714758EA">
    <w:name w:val="8863848423984B8D80C0B87A714758EA"/>
    <w:rsid w:val="00E712FB"/>
  </w:style>
  <w:style w:type="paragraph" w:customStyle="1" w:styleId="A6477B9C011B4F73BDDEE7F1CCC721D4">
    <w:name w:val="A6477B9C011B4F73BDDEE7F1CCC721D4"/>
    <w:rsid w:val="00E712FB"/>
  </w:style>
  <w:style w:type="paragraph" w:customStyle="1" w:styleId="4BE1937038E246ABA1A3DB5035DB4B80">
    <w:name w:val="4BE1937038E246ABA1A3DB5035DB4B80"/>
    <w:rsid w:val="00E712FB"/>
  </w:style>
  <w:style w:type="paragraph" w:customStyle="1" w:styleId="48AFFB34354347E89D1EDAFB6B22BA4D">
    <w:name w:val="48AFFB34354347E89D1EDAFB6B22BA4D"/>
    <w:rsid w:val="00E712FB"/>
  </w:style>
  <w:style w:type="paragraph" w:customStyle="1" w:styleId="E00EFD125C6A42B1A7AC838E56BDD9B7">
    <w:name w:val="E00EFD125C6A42B1A7AC838E56BDD9B7"/>
    <w:rsid w:val="00E712FB"/>
  </w:style>
  <w:style w:type="paragraph" w:customStyle="1" w:styleId="4DFC7FB1E7234D83BB610EE5CA79DEE9">
    <w:name w:val="4DFC7FB1E7234D83BB610EE5CA79DEE9"/>
    <w:rsid w:val="00E712FB"/>
  </w:style>
  <w:style w:type="paragraph" w:customStyle="1" w:styleId="028AED561170462F974F9EF68D20D160">
    <w:name w:val="028AED561170462F974F9EF68D20D160"/>
    <w:rsid w:val="00E712FB"/>
  </w:style>
  <w:style w:type="paragraph" w:customStyle="1" w:styleId="FACE19F028DC4A77A5ABFEE67FED35BF">
    <w:name w:val="FACE19F028DC4A77A5ABFEE67FED35BF"/>
    <w:rsid w:val="00E712FB"/>
  </w:style>
  <w:style w:type="paragraph" w:customStyle="1" w:styleId="358E3D99155C4A788CB65FC6057D611F">
    <w:name w:val="358E3D99155C4A788CB65FC6057D611F"/>
    <w:rsid w:val="00E712FB"/>
  </w:style>
  <w:style w:type="paragraph" w:customStyle="1" w:styleId="7E81319198B34F1B9E870914D3BD59B7">
    <w:name w:val="7E81319198B34F1B9E870914D3BD59B7"/>
    <w:rsid w:val="00E712FB"/>
  </w:style>
  <w:style w:type="paragraph" w:customStyle="1" w:styleId="7DA4ABE5253C4769818EC4E505AA5EB3">
    <w:name w:val="7DA4ABE5253C4769818EC4E505AA5EB3"/>
    <w:rsid w:val="00E712FB"/>
  </w:style>
  <w:style w:type="paragraph" w:customStyle="1" w:styleId="6A9CC4F7FED04D1E8C3CE0DA755F5ED4">
    <w:name w:val="6A9CC4F7FED04D1E8C3CE0DA755F5ED4"/>
    <w:rsid w:val="00E712FB"/>
  </w:style>
  <w:style w:type="paragraph" w:customStyle="1" w:styleId="07BD91279BBB4E6A8969B59533BC4719">
    <w:name w:val="07BD91279BBB4E6A8969B59533BC4719"/>
    <w:rsid w:val="00E712FB"/>
  </w:style>
  <w:style w:type="paragraph" w:customStyle="1" w:styleId="98E5E837AD3C4DF5BE70603828B3BE3D">
    <w:name w:val="98E5E837AD3C4DF5BE70603828B3BE3D"/>
    <w:rsid w:val="00E712FB"/>
  </w:style>
  <w:style w:type="paragraph" w:customStyle="1" w:styleId="37B978B26A364E3BAFEBDE82C8E8EC71">
    <w:name w:val="37B978B26A364E3BAFEBDE82C8E8EC71"/>
    <w:rsid w:val="00E712FB"/>
  </w:style>
  <w:style w:type="paragraph" w:customStyle="1" w:styleId="9361F08375534EABBDB61C962860C016">
    <w:name w:val="9361F08375534EABBDB61C962860C016"/>
    <w:rsid w:val="00E712FB"/>
  </w:style>
  <w:style w:type="paragraph" w:customStyle="1" w:styleId="C9144160B95C460AB06E8A65FCD04528">
    <w:name w:val="C9144160B95C460AB06E8A65FCD04528"/>
    <w:rsid w:val="00E712FB"/>
  </w:style>
  <w:style w:type="paragraph" w:customStyle="1" w:styleId="C74A380710F84C9596FB1F8D9C3295BF">
    <w:name w:val="C74A380710F84C9596FB1F8D9C3295BF"/>
    <w:rsid w:val="00E712FB"/>
  </w:style>
  <w:style w:type="paragraph" w:customStyle="1" w:styleId="0F98F92A11684BCDAAF14ED4A3FC76E9">
    <w:name w:val="0F98F92A11684BCDAAF14ED4A3FC76E9"/>
    <w:rsid w:val="00E712FB"/>
  </w:style>
  <w:style w:type="paragraph" w:customStyle="1" w:styleId="2292593B8DA346A68F044EE569B82A61">
    <w:name w:val="2292593B8DA346A68F044EE569B82A61"/>
    <w:rsid w:val="00E712FB"/>
  </w:style>
  <w:style w:type="paragraph" w:customStyle="1" w:styleId="6CF38F2D25E34F49859DD940C7FAE4B8">
    <w:name w:val="6CF38F2D25E34F49859DD940C7FAE4B8"/>
    <w:rsid w:val="00E712FB"/>
  </w:style>
  <w:style w:type="paragraph" w:customStyle="1" w:styleId="7E61C39C55544F09A5076E46EC050922">
    <w:name w:val="7E61C39C55544F09A5076E46EC050922"/>
    <w:rsid w:val="00E712FB"/>
  </w:style>
  <w:style w:type="paragraph" w:customStyle="1" w:styleId="A846BD7A209D4955B2EA5EDB47EFA967">
    <w:name w:val="A846BD7A209D4955B2EA5EDB47EFA967"/>
    <w:rsid w:val="00E712FB"/>
  </w:style>
  <w:style w:type="paragraph" w:customStyle="1" w:styleId="3219D8D70C3E4C4194460B87AAAC4C1C">
    <w:name w:val="3219D8D70C3E4C4194460B87AAAC4C1C"/>
    <w:rsid w:val="00E712FB"/>
  </w:style>
  <w:style w:type="paragraph" w:customStyle="1" w:styleId="09B62F46453A4F5DA5E15AA333793BBC">
    <w:name w:val="09B62F46453A4F5DA5E15AA333793BBC"/>
    <w:rsid w:val="00E712FB"/>
  </w:style>
  <w:style w:type="paragraph" w:customStyle="1" w:styleId="7949CDAD26CE4DB5BC76C7003656C4B3">
    <w:name w:val="7949CDAD26CE4DB5BC76C7003656C4B3"/>
    <w:rsid w:val="00E712FB"/>
  </w:style>
  <w:style w:type="paragraph" w:customStyle="1" w:styleId="0A765077F2B943F180002B4658F0F883">
    <w:name w:val="0A765077F2B943F180002B4658F0F883"/>
    <w:rsid w:val="00E712FB"/>
  </w:style>
  <w:style w:type="paragraph" w:customStyle="1" w:styleId="9EC47C690A0B44AB94A56CA90EB725D2">
    <w:name w:val="9EC47C690A0B44AB94A56CA90EB725D2"/>
    <w:rsid w:val="00E712FB"/>
  </w:style>
  <w:style w:type="paragraph" w:customStyle="1" w:styleId="D2B405EE3CFC41B996EAD44C23FBC99D">
    <w:name w:val="D2B405EE3CFC41B996EAD44C23FBC99D"/>
    <w:rsid w:val="00E712FB"/>
  </w:style>
  <w:style w:type="paragraph" w:customStyle="1" w:styleId="9C0DA5BBFF3144BFB52F40FB3641E7AA">
    <w:name w:val="9C0DA5BBFF3144BFB52F40FB3641E7AA"/>
    <w:rsid w:val="00E712FB"/>
  </w:style>
  <w:style w:type="paragraph" w:customStyle="1" w:styleId="747E327678D447C7A086C63759094572">
    <w:name w:val="747E327678D447C7A086C63759094572"/>
    <w:rsid w:val="00E712FB"/>
  </w:style>
  <w:style w:type="paragraph" w:customStyle="1" w:styleId="8E5C254DD40749FAB2AACED525C6F684">
    <w:name w:val="8E5C254DD40749FAB2AACED525C6F684"/>
    <w:rsid w:val="00E712FB"/>
  </w:style>
  <w:style w:type="paragraph" w:customStyle="1" w:styleId="94CD2A3B3CAF498C9100864169FD5C8E">
    <w:name w:val="94CD2A3B3CAF498C9100864169FD5C8E"/>
    <w:rsid w:val="00E712FB"/>
  </w:style>
  <w:style w:type="paragraph" w:customStyle="1" w:styleId="FDBA1C8957A24BDABEADAC96F0E643BA">
    <w:name w:val="FDBA1C8957A24BDABEADAC96F0E643BA"/>
    <w:rsid w:val="00E712FB"/>
  </w:style>
  <w:style w:type="paragraph" w:customStyle="1" w:styleId="A60190477E674607BBB5E42DB37FEFAA">
    <w:name w:val="A60190477E674607BBB5E42DB37FEFAA"/>
    <w:rsid w:val="00E712FB"/>
  </w:style>
  <w:style w:type="paragraph" w:customStyle="1" w:styleId="F9FEB06BFD584B3EB909CFFFFB3CF0DF">
    <w:name w:val="F9FEB06BFD584B3EB909CFFFFB3CF0DF"/>
    <w:rsid w:val="00E712FB"/>
  </w:style>
  <w:style w:type="paragraph" w:customStyle="1" w:styleId="93BFE72EBA144C8C9AE9B651E4D7F175">
    <w:name w:val="93BFE72EBA144C8C9AE9B651E4D7F175"/>
    <w:rsid w:val="00E712FB"/>
  </w:style>
  <w:style w:type="paragraph" w:customStyle="1" w:styleId="B4425B9AFAD64CE690D2E47832DDF0FF">
    <w:name w:val="B4425B9AFAD64CE690D2E47832DDF0FF"/>
    <w:rsid w:val="00E712FB"/>
  </w:style>
  <w:style w:type="paragraph" w:customStyle="1" w:styleId="DACECAD9F21C4905B0366ADFBCF4B4E0">
    <w:name w:val="DACECAD9F21C4905B0366ADFBCF4B4E0"/>
    <w:rsid w:val="00E712FB"/>
  </w:style>
  <w:style w:type="paragraph" w:customStyle="1" w:styleId="5F03713FABD34B5FB7BD95BDCBD8D9B9">
    <w:name w:val="5F03713FABD34B5FB7BD95BDCBD8D9B9"/>
    <w:rsid w:val="00E712FB"/>
  </w:style>
  <w:style w:type="paragraph" w:customStyle="1" w:styleId="6FCC7CC575F54A0CAB4010B1ACD8B226">
    <w:name w:val="6FCC7CC575F54A0CAB4010B1ACD8B226"/>
    <w:rsid w:val="00E712FB"/>
  </w:style>
  <w:style w:type="paragraph" w:customStyle="1" w:styleId="B99D640866D94A229C19002686CD8EA2">
    <w:name w:val="B99D640866D94A229C19002686CD8EA2"/>
    <w:rsid w:val="00E712FB"/>
  </w:style>
  <w:style w:type="paragraph" w:customStyle="1" w:styleId="6D1E4F6A83A641BA9951534BE96B0B16">
    <w:name w:val="6D1E4F6A83A641BA9951534BE96B0B16"/>
    <w:rsid w:val="00E712FB"/>
  </w:style>
  <w:style w:type="paragraph" w:customStyle="1" w:styleId="A851C7BB50D14A4C81D8DA0F35540E9D">
    <w:name w:val="A851C7BB50D14A4C81D8DA0F35540E9D"/>
    <w:rsid w:val="00E712FB"/>
  </w:style>
  <w:style w:type="paragraph" w:customStyle="1" w:styleId="7C72F255AB7D42C3B2C8255A84BC1A6F">
    <w:name w:val="7C72F255AB7D42C3B2C8255A84BC1A6F"/>
    <w:rsid w:val="00E712FB"/>
  </w:style>
  <w:style w:type="paragraph" w:customStyle="1" w:styleId="D58BFC03E1014A7195041E18AF9CD611">
    <w:name w:val="D58BFC03E1014A7195041E18AF9CD611"/>
    <w:rsid w:val="00E712FB"/>
  </w:style>
  <w:style w:type="paragraph" w:customStyle="1" w:styleId="BF744891A67642C5AFA34DC87B11D51E">
    <w:name w:val="BF744891A67642C5AFA34DC87B11D51E"/>
    <w:rsid w:val="00E712FB"/>
  </w:style>
  <w:style w:type="paragraph" w:customStyle="1" w:styleId="5DB82F7B93DA4579B51AD609552F1B9B">
    <w:name w:val="5DB82F7B93DA4579B51AD609552F1B9B"/>
    <w:rsid w:val="00E712FB"/>
  </w:style>
  <w:style w:type="paragraph" w:customStyle="1" w:styleId="8E2B504BC4CF4875A6F7CD886BFBAD40">
    <w:name w:val="8E2B504BC4CF4875A6F7CD886BFBAD40"/>
    <w:rsid w:val="00E712FB"/>
  </w:style>
  <w:style w:type="paragraph" w:customStyle="1" w:styleId="294B997353B349D0B0848BCB1CB50C20">
    <w:name w:val="294B997353B349D0B0848BCB1CB50C20"/>
    <w:rsid w:val="00E712FB"/>
  </w:style>
  <w:style w:type="paragraph" w:customStyle="1" w:styleId="58FE92F3B3264C8FA5A238E2093FAE6B">
    <w:name w:val="58FE92F3B3264C8FA5A238E2093FAE6B"/>
    <w:rsid w:val="00E712FB"/>
  </w:style>
  <w:style w:type="paragraph" w:customStyle="1" w:styleId="57BBBBE283A04A2E8C1BD0A23F71BC74">
    <w:name w:val="57BBBBE283A04A2E8C1BD0A23F71BC74"/>
    <w:rsid w:val="00E712FB"/>
  </w:style>
  <w:style w:type="paragraph" w:customStyle="1" w:styleId="6E4C82F3B534438DA3DA6D96E5F2F8C7">
    <w:name w:val="6E4C82F3B534438DA3DA6D96E5F2F8C7"/>
    <w:rsid w:val="00E712FB"/>
  </w:style>
  <w:style w:type="paragraph" w:customStyle="1" w:styleId="C529E1E1927B40A9A53516FB5C1ECFFC">
    <w:name w:val="C529E1E1927B40A9A53516FB5C1ECFFC"/>
    <w:rsid w:val="00E712FB"/>
  </w:style>
  <w:style w:type="paragraph" w:customStyle="1" w:styleId="B4F37B0D1EC2432E8D8219F5D54D62B9">
    <w:name w:val="B4F37B0D1EC2432E8D8219F5D54D62B9"/>
    <w:rsid w:val="00E712FB"/>
  </w:style>
  <w:style w:type="paragraph" w:customStyle="1" w:styleId="C00B74FF6F19423B92F9C5547CC47FBA">
    <w:name w:val="C00B74FF6F19423B92F9C5547CC47FBA"/>
    <w:rsid w:val="00E712FB"/>
  </w:style>
  <w:style w:type="paragraph" w:customStyle="1" w:styleId="7FE68BBF7BE94AB898FE6B8CE4D51D64">
    <w:name w:val="7FE68BBF7BE94AB898FE6B8CE4D51D64"/>
    <w:rsid w:val="00E712FB"/>
  </w:style>
  <w:style w:type="paragraph" w:customStyle="1" w:styleId="992C388FF09845B0972D4E0368966BD1">
    <w:name w:val="992C388FF09845B0972D4E0368966BD1"/>
    <w:rsid w:val="00E712FB"/>
  </w:style>
  <w:style w:type="paragraph" w:customStyle="1" w:styleId="AA87A1B8BF0045DBABFBDB928385B6EB">
    <w:name w:val="AA87A1B8BF0045DBABFBDB928385B6EB"/>
    <w:rsid w:val="00E712FB"/>
  </w:style>
  <w:style w:type="paragraph" w:customStyle="1" w:styleId="13770E7BBAE14D2581021CB9461CD186">
    <w:name w:val="13770E7BBAE14D2581021CB9461CD186"/>
    <w:rsid w:val="00E712FB"/>
  </w:style>
  <w:style w:type="paragraph" w:customStyle="1" w:styleId="A203D850AE584C42BAAC4BEF7F4DE864">
    <w:name w:val="A203D850AE584C42BAAC4BEF7F4DE864"/>
    <w:rsid w:val="00E712FB"/>
  </w:style>
  <w:style w:type="paragraph" w:customStyle="1" w:styleId="CCE461133A984B869371369C594509D4">
    <w:name w:val="CCE461133A984B869371369C594509D4"/>
    <w:rsid w:val="00E712FB"/>
  </w:style>
  <w:style w:type="paragraph" w:customStyle="1" w:styleId="002D708BD5944C0588919AF566E52897">
    <w:name w:val="002D708BD5944C0588919AF566E52897"/>
    <w:rsid w:val="00E712FB"/>
  </w:style>
  <w:style w:type="paragraph" w:customStyle="1" w:styleId="99B3D4E3DEA240FC80FD6EF20E95AC7D">
    <w:name w:val="99B3D4E3DEA240FC80FD6EF20E95AC7D"/>
    <w:rsid w:val="00E712FB"/>
  </w:style>
  <w:style w:type="paragraph" w:customStyle="1" w:styleId="F98B02E7F4DE476891AA2A3C39D64EFA">
    <w:name w:val="F98B02E7F4DE476891AA2A3C39D64EFA"/>
    <w:rsid w:val="00E712FB"/>
  </w:style>
  <w:style w:type="paragraph" w:customStyle="1" w:styleId="64338234FF634FAFB85BEC55AAD7AC22">
    <w:name w:val="64338234FF634FAFB85BEC55AAD7AC22"/>
    <w:rsid w:val="00E712FB"/>
  </w:style>
  <w:style w:type="paragraph" w:customStyle="1" w:styleId="EF831B5F99454939AA0A9E7DC0CB4C27">
    <w:name w:val="EF831B5F99454939AA0A9E7DC0CB4C27"/>
    <w:rsid w:val="00E712FB"/>
  </w:style>
  <w:style w:type="paragraph" w:customStyle="1" w:styleId="45DFD2C43EF24F2D85DDDC13477706D5">
    <w:name w:val="45DFD2C43EF24F2D85DDDC13477706D5"/>
    <w:rsid w:val="00E712FB"/>
  </w:style>
  <w:style w:type="paragraph" w:customStyle="1" w:styleId="74DB50A86078494EBA0C79557CD1BC46">
    <w:name w:val="74DB50A86078494EBA0C79557CD1BC46"/>
    <w:rsid w:val="00E712FB"/>
  </w:style>
  <w:style w:type="paragraph" w:customStyle="1" w:styleId="01B907B602804AABBAF9260EC593AF6E">
    <w:name w:val="01B907B602804AABBAF9260EC593AF6E"/>
    <w:rsid w:val="00E712FB"/>
  </w:style>
  <w:style w:type="paragraph" w:customStyle="1" w:styleId="28B06FDD7C104A5EA0231C69E1F033A3">
    <w:name w:val="28B06FDD7C104A5EA0231C69E1F033A3"/>
    <w:rsid w:val="00E712FB"/>
  </w:style>
  <w:style w:type="paragraph" w:customStyle="1" w:styleId="6661F3DCFCBF4524AEB097C543086D9A">
    <w:name w:val="6661F3DCFCBF4524AEB097C543086D9A"/>
    <w:rsid w:val="00E712FB"/>
  </w:style>
  <w:style w:type="paragraph" w:customStyle="1" w:styleId="41AB7711F52543C1B73A6F9B403E1260">
    <w:name w:val="41AB7711F52543C1B73A6F9B403E1260"/>
    <w:rsid w:val="00E712FB"/>
  </w:style>
  <w:style w:type="paragraph" w:customStyle="1" w:styleId="74E2423DE3494C3C88AA8734FEDC62E0">
    <w:name w:val="74E2423DE3494C3C88AA8734FEDC62E0"/>
    <w:rsid w:val="00E712FB"/>
  </w:style>
  <w:style w:type="paragraph" w:customStyle="1" w:styleId="E0F1DE56B6E34989B401B637D11194E3">
    <w:name w:val="E0F1DE56B6E34989B401B637D11194E3"/>
    <w:rsid w:val="00E712FB"/>
  </w:style>
  <w:style w:type="paragraph" w:customStyle="1" w:styleId="CB8C5033191C46819A56F0E53DFE62B3">
    <w:name w:val="CB8C5033191C46819A56F0E53DFE62B3"/>
    <w:rsid w:val="00E712FB"/>
  </w:style>
  <w:style w:type="paragraph" w:customStyle="1" w:styleId="8E27DAE64EF640E7AFBFBFBFE8995ED9">
    <w:name w:val="8E27DAE64EF640E7AFBFBFBFE8995ED9"/>
    <w:rsid w:val="00E712FB"/>
  </w:style>
  <w:style w:type="paragraph" w:customStyle="1" w:styleId="8BD58454F1FD46C185466161FD983B6E">
    <w:name w:val="8BD58454F1FD46C185466161FD983B6E"/>
    <w:rsid w:val="00E712FB"/>
  </w:style>
  <w:style w:type="paragraph" w:customStyle="1" w:styleId="C4B4F518F3EB4E529B3DB75715F71A7C">
    <w:name w:val="C4B4F518F3EB4E529B3DB75715F71A7C"/>
    <w:rsid w:val="00E712FB"/>
  </w:style>
  <w:style w:type="paragraph" w:customStyle="1" w:styleId="EC41AF6650F548EBBCB9475A7690B7E4">
    <w:name w:val="EC41AF6650F548EBBCB9475A7690B7E4"/>
    <w:rsid w:val="00E712FB"/>
  </w:style>
  <w:style w:type="paragraph" w:customStyle="1" w:styleId="BD44FE8F78FA441997E967ADFE84D2A8">
    <w:name w:val="BD44FE8F78FA441997E967ADFE84D2A8"/>
    <w:rsid w:val="00E712FB"/>
  </w:style>
  <w:style w:type="paragraph" w:customStyle="1" w:styleId="2224BCC822484FBA81A8B69E1B2C1BEC">
    <w:name w:val="2224BCC822484FBA81A8B69E1B2C1BEC"/>
    <w:rsid w:val="00E712FB"/>
  </w:style>
  <w:style w:type="paragraph" w:customStyle="1" w:styleId="8C6A0AACDF794F80BD99140906CD51BF">
    <w:name w:val="8C6A0AACDF794F80BD99140906CD51BF"/>
    <w:rsid w:val="00E712FB"/>
  </w:style>
  <w:style w:type="paragraph" w:customStyle="1" w:styleId="3FCE755020AC4F309638BD4F67F31D1E">
    <w:name w:val="3FCE755020AC4F309638BD4F67F31D1E"/>
    <w:rsid w:val="00E712FB"/>
  </w:style>
  <w:style w:type="paragraph" w:customStyle="1" w:styleId="F10C7107CDD64D5FABBBAF38B1A96FBD">
    <w:name w:val="F10C7107CDD64D5FABBBAF38B1A96FBD"/>
    <w:rsid w:val="00E712FB"/>
  </w:style>
  <w:style w:type="paragraph" w:customStyle="1" w:styleId="705EEA64CE804FEC96B015A662F19A79">
    <w:name w:val="705EEA64CE804FEC96B015A662F19A79"/>
    <w:rsid w:val="00E712FB"/>
  </w:style>
  <w:style w:type="paragraph" w:customStyle="1" w:styleId="79B5C625F2994C1C8225631585699C66">
    <w:name w:val="79B5C625F2994C1C8225631585699C66"/>
    <w:rsid w:val="00E712FB"/>
  </w:style>
  <w:style w:type="paragraph" w:customStyle="1" w:styleId="C28CCC48E8D84E9ABC98FEF751F5B7D6">
    <w:name w:val="C28CCC48E8D84E9ABC98FEF751F5B7D6"/>
    <w:rsid w:val="00E712FB"/>
  </w:style>
  <w:style w:type="paragraph" w:customStyle="1" w:styleId="2EF23618DCBC4CBFB2CAF8BEC6171F50">
    <w:name w:val="2EF23618DCBC4CBFB2CAF8BEC6171F50"/>
    <w:rsid w:val="00E712FB"/>
  </w:style>
  <w:style w:type="paragraph" w:customStyle="1" w:styleId="E449E99946824EF6AEB3C58A38B7AE0B">
    <w:name w:val="E449E99946824EF6AEB3C58A38B7AE0B"/>
    <w:rsid w:val="00E712FB"/>
  </w:style>
  <w:style w:type="paragraph" w:customStyle="1" w:styleId="CE990B43F80C40E9A8A5B9C2A211E622">
    <w:name w:val="CE990B43F80C40E9A8A5B9C2A211E622"/>
    <w:rsid w:val="00E712FB"/>
  </w:style>
  <w:style w:type="paragraph" w:customStyle="1" w:styleId="DFC9DEEA4F8C4D568536B7435E4BD2EF">
    <w:name w:val="DFC9DEEA4F8C4D568536B7435E4BD2EF"/>
    <w:rsid w:val="00E712FB"/>
  </w:style>
  <w:style w:type="paragraph" w:customStyle="1" w:styleId="C8D17345FA354CDC9398CCADB9D93251">
    <w:name w:val="C8D17345FA354CDC9398CCADB9D93251"/>
    <w:rsid w:val="00E712FB"/>
  </w:style>
  <w:style w:type="paragraph" w:customStyle="1" w:styleId="EA0F5D59E1AE4251B18066D0B841AD26">
    <w:name w:val="EA0F5D59E1AE4251B18066D0B841AD26"/>
    <w:rsid w:val="00E712FB"/>
  </w:style>
  <w:style w:type="paragraph" w:customStyle="1" w:styleId="E798800A2510477683F488891E988F2A">
    <w:name w:val="E798800A2510477683F488891E988F2A"/>
    <w:rsid w:val="00E712FB"/>
  </w:style>
  <w:style w:type="paragraph" w:customStyle="1" w:styleId="9E5E673D97DB4E5CA8A50F7160CE0B68">
    <w:name w:val="9E5E673D97DB4E5CA8A50F7160CE0B68"/>
    <w:rsid w:val="00E712FB"/>
  </w:style>
  <w:style w:type="paragraph" w:customStyle="1" w:styleId="B43D2A7002FF441190F2A41E04DD9609">
    <w:name w:val="B43D2A7002FF441190F2A41E04DD9609"/>
    <w:rsid w:val="00E712FB"/>
  </w:style>
  <w:style w:type="paragraph" w:customStyle="1" w:styleId="44750058A14C471BA5F134652D8AFCC0">
    <w:name w:val="44750058A14C471BA5F134652D8AFCC0"/>
    <w:rsid w:val="00E712FB"/>
  </w:style>
  <w:style w:type="paragraph" w:customStyle="1" w:styleId="F6A27AD486EF4E86896DDC1E13D9A503">
    <w:name w:val="F6A27AD486EF4E86896DDC1E13D9A503"/>
    <w:rsid w:val="00E712FB"/>
  </w:style>
  <w:style w:type="paragraph" w:customStyle="1" w:styleId="E4ABC15E92114487867EC16C10208EF8">
    <w:name w:val="E4ABC15E92114487867EC16C10208EF8"/>
    <w:rsid w:val="00E712FB"/>
  </w:style>
  <w:style w:type="paragraph" w:customStyle="1" w:styleId="AB0AFFFA2B5C45C2838A9C7AA4AE9A48">
    <w:name w:val="AB0AFFFA2B5C45C2838A9C7AA4AE9A48"/>
    <w:rsid w:val="00E712FB"/>
  </w:style>
  <w:style w:type="paragraph" w:customStyle="1" w:styleId="B87DFF468C4E410B9F8086661AADF5B2">
    <w:name w:val="B87DFF468C4E410B9F8086661AADF5B2"/>
    <w:rsid w:val="00E712FB"/>
  </w:style>
  <w:style w:type="paragraph" w:customStyle="1" w:styleId="FB2ECF2693DF44698A4C2298EE5B4020">
    <w:name w:val="FB2ECF2693DF44698A4C2298EE5B4020"/>
    <w:rsid w:val="00E712FB"/>
  </w:style>
  <w:style w:type="paragraph" w:customStyle="1" w:styleId="FCB16631A02B4975BC88CA1F69ECDD02">
    <w:name w:val="FCB16631A02B4975BC88CA1F69ECDD02"/>
    <w:rsid w:val="00E712FB"/>
  </w:style>
  <w:style w:type="paragraph" w:customStyle="1" w:styleId="1E6DE1E9D2D74BAEACD3F5B4C55FEE66">
    <w:name w:val="1E6DE1E9D2D74BAEACD3F5B4C55FEE66"/>
    <w:rsid w:val="00E712FB"/>
  </w:style>
  <w:style w:type="paragraph" w:customStyle="1" w:styleId="3DB0630685D24A9D828574E7241C2941">
    <w:name w:val="3DB0630685D24A9D828574E7241C2941"/>
    <w:rsid w:val="00E712FB"/>
  </w:style>
  <w:style w:type="paragraph" w:customStyle="1" w:styleId="54A4431D131641899FEE09C52879B65A">
    <w:name w:val="54A4431D131641899FEE09C52879B65A"/>
    <w:rsid w:val="00E712FB"/>
  </w:style>
  <w:style w:type="paragraph" w:customStyle="1" w:styleId="766D0F4DD4404CC8BFF4266788E30393">
    <w:name w:val="766D0F4DD4404CC8BFF4266788E30393"/>
    <w:rsid w:val="00E712FB"/>
  </w:style>
  <w:style w:type="paragraph" w:customStyle="1" w:styleId="5140BDB8C4544C3094806CBEBA54C9FD">
    <w:name w:val="5140BDB8C4544C3094806CBEBA54C9FD"/>
    <w:rsid w:val="00E712FB"/>
  </w:style>
  <w:style w:type="paragraph" w:customStyle="1" w:styleId="BCF2B59C8195452C986BA2591ECEBE87">
    <w:name w:val="BCF2B59C8195452C986BA2591ECEBE87"/>
    <w:rsid w:val="00E712FB"/>
  </w:style>
  <w:style w:type="paragraph" w:customStyle="1" w:styleId="2E1ACB38108B4FFFB72A40B9C6C22842">
    <w:name w:val="2E1ACB38108B4FFFB72A40B9C6C22842"/>
    <w:rsid w:val="00E712FB"/>
  </w:style>
  <w:style w:type="paragraph" w:customStyle="1" w:styleId="6CC73893C85447D9A899213B3F087443">
    <w:name w:val="6CC73893C85447D9A899213B3F087443"/>
    <w:rsid w:val="00E712FB"/>
  </w:style>
  <w:style w:type="paragraph" w:customStyle="1" w:styleId="3C640486E0FD410A87BBCC0FDD8172F8">
    <w:name w:val="3C640486E0FD410A87BBCC0FDD8172F8"/>
    <w:rsid w:val="00E712FB"/>
  </w:style>
  <w:style w:type="paragraph" w:customStyle="1" w:styleId="3A5FE48E3C89475BBB0A1C0B0A459A22">
    <w:name w:val="3A5FE48E3C89475BBB0A1C0B0A459A22"/>
    <w:rsid w:val="00E712FB"/>
  </w:style>
  <w:style w:type="paragraph" w:customStyle="1" w:styleId="3C9480F9B0A94565ACCDEBD22A6264F4">
    <w:name w:val="3C9480F9B0A94565ACCDEBD22A6264F4"/>
    <w:rsid w:val="00E712FB"/>
  </w:style>
  <w:style w:type="paragraph" w:customStyle="1" w:styleId="0FB5F958F5024DDFACAC44CEF7ED89F5">
    <w:name w:val="0FB5F958F5024DDFACAC44CEF7ED89F5"/>
    <w:rsid w:val="00E712FB"/>
  </w:style>
  <w:style w:type="paragraph" w:customStyle="1" w:styleId="751D4FB566FA40C5B099F5E4E0FB82EC">
    <w:name w:val="751D4FB566FA40C5B099F5E4E0FB82EC"/>
    <w:rsid w:val="00E712FB"/>
  </w:style>
  <w:style w:type="paragraph" w:customStyle="1" w:styleId="F5B8F735045349F181C3026324757A9C">
    <w:name w:val="F5B8F735045349F181C3026324757A9C"/>
    <w:rsid w:val="00E712FB"/>
  </w:style>
  <w:style w:type="paragraph" w:customStyle="1" w:styleId="4DA251123DAF448DB239B310E66ECFCF">
    <w:name w:val="4DA251123DAF448DB239B310E66ECFCF"/>
    <w:rsid w:val="00E712FB"/>
  </w:style>
  <w:style w:type="paragraph" w:customStyle="1" w:styleId="ADC60BCEAB1944D3AB00B74CE7B2BD3D">
    <w:name w:val="ADC60BCEAB1944D3AB00B74CE7B2BD3D"/>
    <w:rsid w:val="00E712FB"/>
  </w:style>
  <w:style w:type="paragraph" w:customStyle="1" w:styleId="8F90A43B6F30422C9646640EA4EEBBF1">
    <w:name w:val="8F90A43B6F30422C9646640EA4EEBBF1"/>
    <w:rsid w:val="00E712FB"/>
  </w:style>
  <w:style w:type="paragraph" w:customStyle="1" w:styleId="B22F382F651E47EB88B0F2A176B17124">
    <w:name w:val="B22F382F651E47EB88B0F2A176B17124"/>
    <w:rsid w:val="00E712FB"/>
  </w:style>
  <w:style w:type="paragraph" w:customStyle="1" w:styleId="B8C708B04515470EB5A6F7761E896B17">
    <w:name w:val="B8C708B04515470EB5A6F7761E896B17"/>
    <w:rsid w:val="00E712FB"/>
  </w:style>
  <w:style w:type="paragraph" w:customStyle="1" w:styleId="623F83354D93467EAAE3F3FC19278982">
    <w:name w:val="623F83354D93467EAAE3F3FC19278982"/>
    <w:rsid w:val="00E712FB"/>
  </w:style>
  <w:style w:type="paragraph" w:customStyle="1" w:styleId="DD327C93B8A740B087E526DF661F47A1">
    <w:name w:val="DD327C93B8A740B087E526DF661F47A1"/>
    <w:rsid w:val="00E712FB"/>
  </w:style>
  <w:style w:type="paragraph" w:customStyle="1" w:styleId="2F5EE34CAA43490AAB3A7EF056A31047">
    <w:name w:val="2F5EE34CAA43490AAB3A7EF056A31047"/>
    <w:rsid w:val="00E712FB"/>
  </w:style>
  <w:style w:type="paragraph" w:customStyle="1" w:styleId="E640E367114B4CF282607E6746610970">
    <w:name w:val="E640E367114B4CF282607E6746610970"/>
    <w:rsid w:val="00E712FB"/>
  </w:style>
  <w:style w:type="paragraph" w:customStyle="1" w:styleId="074DBBC5C1424EC1ADD2D78FC4A07053">
    <w:name w:val="074DBBC5C1424EC1ADD2D78FC4A07053"/>
    <w:rsid w:val="00E712FB"/>
  </w:style>
  <w:style w:type="paragraph" w:customStyle="1" w:styleId="BD529A21AE1E452A8F01A4EB737AC695">
    <w:name w:val="BD529A21AE1E452A8F01A4EB737AC695"/>
    <w:rsid w:val="00E712FB"/>
  </w:style>
  <w:style w:type="paragraph" w:customStyle="1" w:styleId="A3D3BFAA86C248A0AC04899BBA40EA22">
    <w:name w:val="A3D3BFAA86C248A0AC04899BBA40EA22"/>
    <w:rsid w:val="00E712FB"/>
  </w:style>
  <w:style w:type="paragraph" w:customStyle="1" w:styleId="849F557D6BB542D9866D1E52E6FD9C6C">
    <w:name w:val="849F557D6BB542D9866D1E52E6FD9C6C"/>
    <w:rsid w:val="00E712FB"/>
  </w:style>
  <w:style w:type="paragraph" w:customStyle="1" w:styleId="86C3EC4A76044E13A2E09E7DA2AA1B39">
    <w:name w:val="86C3EC4A76044E13A2E09E7DA2AA1B39"/>
    <w:rsid w:val="00E712FB"/>
  </w:style>
  <w:style w:type="paragraph" w:customStyle="1" w:styleId="371ED199B71545E992C0BEEB5B226D13">
    <w:name w:val="371ED199B71545E992C0BEEB5B226D13"/>
    <w:rsid w:val="00E712FB"/>
  </w:style>
  <w:style w:type="paragraph" w:customStyle="1" w:styleId="BE48219D23CA4560B72DDABC429261DE">
    <w:name w:val="BE48219D23CA4560B72DDABC429261DE"/>
    <w:rsid w:val="00E712FB"/>
  </w:style>
  <w:style w:type="paragraph" w:customStyle="1" w:styleId="FABE5DC258714AB08EBD7D52AA06F0FE">
    <w:name w:val="FABE5DC258714AB08EBD7D52AA06F0FE"/>
    <w:rsid w:val="00E712FB"/>
  </w:style>
  <w:style w:type="paragraph" w:customStyle="1" w:styleId="7E70B402ED8842178A710DC370E77AAC">
    <w:name w:val="7E70B402ED8842178A710DC370E77AAC"/>
    <w:rsid w:val="00E712FB"/>
  </w:style>
  <w:style w:type="paragraph" w:customStyle="1" w:styleId="CEC94985590941C9A9121633CD84182A">
    <w:name w:val="CEC94985590941C9A9121633CD84182A"/>
    <w:rsid w:val="00E712FB"/>
  </w:style>
  <w:style w:type="paragraph" w:customStyle="1" w:styleId="5FB56A20F1F04113B9948769BC504C43">
    <w:name w:val="5FB56A20F1F04113B9948769BC504C43"/>
    <w:rsid w:val="00E712FB"/>
  </w:style>
  <w:style w:type="paragraph" w:customStyle="1" w:styleId="81D38CFA389D429B9AA1FB6071F4BACF">
    <w:name w:val="81D38CFA389D429B9AA1FB6071F4BACF"/>
    <w:rsid w:val="00E712FB"/>
  </w:style>
  <w:style w:type="paragraph" w:customStyle="1" w:styleId="8E866F60C7E547AD9840FE14EC26BA4E">
    <w:name w:val="8E866F60C7E547AD9840FE14EC26BA4E"/>
    <w:rsid w:val="00E712FB"/>
  </w:style>
  <w:style w:type="paragraph" w:customStyle="1" w:styleId="1E3FC0CDE24449FFAA00E5547BF268C0">
    <w:name w:val="1E3FC0CDE24449FFAA00E5547BF268C0"/>
    <w:rsid w:val="00E712FB"/>
  </w:style>
  <w:style w:type="paragraph" w:customStyle="1" w:styleId="2BA8EB344B134ECFAA8E343EE0B70EFF">
    <w:name w:val="2BA8EB344B134ECFAA8E343EE0B70EFF"/>
    <w:rsid w:val="00E712FB"/>
  </w:style>
  <w:style w:type="paragraph" w:customStyle="1" w:styleId="41B53A6F52AF4FD48BBCE3B9EFB02C79">
    <w:name w:val="41B53A6F52AF4FD48BBCE3B9EFB02C79"/>
    <w:rsid w:val="00E712FB"/>
  </w:style>
  <w:style w:type="paragraph" w:customStyle="1" w:styleId="026F91CB14514307B114B09E9507C8A0">
    <w:name w:val="026F91CB14514307B114B09E9507C8A0"/>
    <w:rsid w:val="00E712FB"/>
  </w:style>
  <w:style w:type="paragraph" w:customStyle="1" w:styleId="A58C1CC9CB4749F9B138242FFD4FA4B6">
    <w:name w:val="A58C1CC9CB4749F9B138242FFD4FA4B6"/>
    <w:rsid w:val="00E712FB"/>
  </w:style>
  <w:style w:type="paragraph" w:customStyle="1" w:styleId="5F4B7624D61843C28650B99398CCBE55">
    <w:name w:val="5F4B7624D61843C28650B99398CCBE55"/>
    <w:rsid w:val="00E712FB"/>
  </w:style>
  <w:style w:type="paragraph" w:customStyle="1" w:styleId="66439AC8D94B44FCB14E3DB72F203DE3">
    <w:name w:val="66439AC8D94B44FCB14E3DB72F203DE3"/>
    <w:rsid w:val="00E712FB"/>
  </w:style>
  <w:style w:type="paragraph" w:customStyle="1" w:styleId="205F31611F4B42A38D1D1FCDEF8D354A">
    <w:name w:val="205F31611F4B42A38D1D1FCDEF8D354A"/>
    <w:rsid w:val="00E712FB"/>
  </w:style>
  <w:style w:type="paragraph" w:customStyle="1" w:styleId="7BCD8348C1A040A588492D2F96EB0F03">
    <w:name w:val="7BCD8348C1A040A588492D2F96EB0F03"/>
    <w:rsid w:val="00E712FB"/>
  </w:style>
  <w:style w:type="paragraph" w:customStyle="1" w:styleId="D07601862A8849C2BE38B78AFB7F12B0">
    <w:name w:val="D07601862A8849C2BE38B78AFB7F12B0"/>
    <w:rsid w:val="00E712FB"/>
  </w:style>
  <w:style w:type="paragraph" w:customStyle="1" w:styleId="3E9DEF7A9638496CABA91A39C53FAFBE">
    <w:name w:val="3E9DEF7A9638496CABA91A39C53FAFBE"/>
    <w:rsid w:val="00E712FB"/>
  </w:style>
  <w:style w:type="paragraph" w:customStyle="1" w:styleId="57ABACFF369D4E478738114D4FA21667">
    <w:name w:val="57ABACFF369D4E478738114D4FA21667"/>
    <w:rsid w:val="00E712FB"/>
  </w:style>
  <w:style w:type="paragraph" w:customStyle="1" w:styleId="D0CA018A85AF4FC3A5A464CC2254B751">
    <w:name w:val="D0CA018A85AF4FC3A5A464CC2254B751"/>
    <w:rsid w:val="00E712FB"/>
  </w:style>
  <w:style w:type="paragraph" w:customStyle="1" w:styleId="6BA8F433C617450BA192BD5AE4B62950">
    <w:name w:val="6BA8F433C617450BA192BD5AE4B62950"/>
    <w:rsid w:val="00E712FB"/>
  </w:style>
  <w:style w:type="paragraph" w:customStyle="1" w:styleId="B45189A4A2D24A5B9D7559EE09F8E615">
    <w:name w:val="B45189A4A2D24A5B9D7559EE09F8E615"/>
    <w:rsid w:val="00E712FB"/>
  </w:style>
  <w:style w:type="paragraph" w:customStyle="1" w:styleId="8344FA1A1D7344559B69864BC3D4FF46">
    <w:name w:val="8344FA1A1D7344559B69864BC3D4FF46"/>
    <w:rsid w:val="00E712FB"/>
  </w:style>
  <w:style w:type="paragraph" w:customStyle="1" w:styleId="1293839A2BD846D9A5E6A147B1AC9082">
    <w:name w:val="1293839A2BD846D9A5E6A147B1AC9082"/>
    <w:rsid w:val="00E712FB"/>
  </w:style>
  <w:style w:type="paragraph" w:customStyle="1" w:styleId="89C1C25A9F1D49AE8E6A4E3EE7A428A4">
    <w:name w:val="89C1C25A9F1D49AE8E6A4E3EE7A428A4"/>
    <w:rsid w:val="00E712FB"/>
  </w:style>
  <w:style w:type="paragraph" w:customStyle="1" w:styleId="EDA6979FE233464FB41E652893172D6C">
    <w:name w:val="EDA6979FE233464FB41E652893172D6C"/>
    <w:rsid w:val="00E712FB"/>
  </w:style>
  <w:style w:type="paragraph" w:customStyle="1" w:styleId="CE37B091147A4C7686B8CC836B24EF21">
    <w:name w:val="CE37B091147A4C7686B8CC836B24EF21"/>
    <w:rsid w:val="00E712FB"/>
  </w:style>
  <w:style w:type="paragraph" w:customStyle="1" w:styleId="30982815993B40479944F55E96084575">
    <w:name w:val="30982815993B40479944F55E96084575"/>
    <w:rsid w:val="00E712FB"/>
  </w:style>
  <w:style w:type="paragraph" w:customStyle="1" w:styleId="22CF21CD2613409797F36D65F649E258">
    <w:name w:val="22CF21CD2613409797F36D65F649E258"/>
    <w:rsid w:val="00E712FB"/>
  </w:style>
  <w:style w:type="paragraph" w:customStyle="1" w:styleId="60FB8FEF74934DAB831B577E5AC0DBA1">
    <w:name w:val="60FB8FEF74934DAB831B577E5AC0DBA1"/>
    <w:rsid w:val="00E712FB"/>
  </w:style>
  <w:style w:type="paragraph" w:customStyle="1" w:styleId="8253802B1CBD471A94BA4A9CC35EA8EC">
    <w:name w:val="8253802B1CBD471A94BA4A9CC35EA8EC"/>
    <w:rsid w:val="00E712FB"/>
  </w:style>
  <w:style w:type="paragraph" w:customStyle="1" w:styleId="4234502B0AD94DF0A5A27069F5F21B0F">
    <w:name w:val="4234502B0AD94DF0A5A27069F5F21B0F"/>
    <w:rsid w:val="00E712FB"/>
  </w:style>
  <w:style w:type="paragraph" w:customStyle="1" w:styleId="0EE5C5616FBB49CF9E55878C8F7381E8">
    <w:name w:val="0EE5C5616FBB49CF9E55878C8F7381E8"/>
    <w:rsid w:val="00E712FB"/>
  </w:style>
  <w:style w:type="paragraph" w:customStyle="1" w:styleId="9037F7BE6A2A4BA4A59B30192DCAB8AC">
    <w:name w:val="9037F7BE6A2A4BA4A59B30192DCAB8AC"/>
    <w:rsid w:val="00E712FB"/>
  </w:style>
  <w:style w:type="paragraph" w:customStyle="1" w:styleId="1C54C410677049918FE583F19DBFEF83">
    <w:name w:val="1C54C410677049918FE583F19DBFEF83"/>
    <w:rsid w:val="00E712FB"/>
  </w:style>
  <w:style w:type="paragraph" w:customStyle="1" w:styleId="FCEE25D190664DACA4CE539CBD4862CA">
    <w:name w:val="FCEE25D190664DACA4CE539CBD4862CA"/>
    <w:rsid w:val="00E712FB"/>
  </w:style>
  <w:style w:type="paragraph" w:customStyle="1" w:styleId="97BE7C5C62A048608B3A7BFF94AE959C">
    <w:name w:val="97BE7C5C62A048608B3A7BFF94AE959C"/>
    <w:rsid w:val="00E712FB"/>
  </w:style>
  <w:style w:type="paragraph" w:customStyle="1" w:styleId="21108F5F33A147C98D3C6C84D032EAB3">
    <w:name w:val="21108F5F33A147C98D3C6C84D032EAB3"/>
    <w:rsid w:val="00E712FB"/>
  </w:style>
  <w:style w:type="paragraph" w:customStyle="1" w:styleId="530AE36EA5D04BF9BAD969AA1F848205">
    <w:name w:val="530AE36EA5D04BF9BAD969AA1F848205"/>
    <w:rsid w:val="00E712FB"/>
  </w:style>
  <w:style w:type="paragraph" w:customStyle="1" w:styleId="704A48AA137D46FBBFFBEDE4B66E4B1D">
    <w:name w:val="704A48AA137D46FBBFFBEDE4B66E4B1D"/>
    <w:rsid w:val="00E712FB"/>
  </w:style>
  <w:style w:type="paragraph" w:customStyle="1" w:styleId="6BDF2E367CEC48C2B224EF8B4B3E0E05">
    <w:name w:val="6BDF2E367CEC48C2B224EF8B4B3E0E05"/>
    <w:rsid w:val="00E712FB"/>
  </w:style>
  <w:style w:type="paragraph" w:customStyle="1" w:styleId="96C05D3EDC094DD881F51517674EEA16">
    <w:name w:val="96C05D3EDC094DD881F51517674EEA16"/>
    <w:rsid w:val="00E712FB"/>
  </w:style>
  <w:style w:type="paragraph" w:customStyle="1" w:styleId="4E8357302B854DF68BAE582CD575FBB2">
    <w:name w:val="4E8357302B854DF68BAE582CD575FBB2"/>
    <w:rsid w:val="00E712FB"/>
  </w:style>
  <w:style w:type="paragraph" w:customStyle="1" w:styleId="B37AEB75AF284587B986F3086A410ED9">
    <w:name w:val="B37AEB75AF284587B986F3086A410ED9"/>
    <w:rsid w:val="00E712FB"/>
  </w:style>
  <w:style w:type="paragraph" w:customStyle="1" w:styleId="E0D9744ED2B64F98AAF9884CA863B612">
    <w:name w:val="E0D9744ED2B64F98AAF9884CA863B612"/>
    <w:rsid w:val="00E712FB"/>
  </w:style>
  <w:style w:type="paragraph" w:customStyle="1" w:styleId="334C17A8277C4EEF8E40E3C3B1CE7E80">
    <w:name w:val="334C17A8277C4EEF8E40E3C3B1CE7E80"/>
    <w:rsid w:val="00E712FB"/>
  </w:style>
  <w:style w:type="paragraph" w:customStyle="1" w:styleId="78B66279A5B6403395860F0965A7D9C9">
    <w:name w:val="78B66279A5B6403395860F0965A7D9C9"/>
    <w:rsid w:val="00E712FB"/>
  </w:style>
  <w:style w:type="paragraph" w:customStyle="1" w:styleId="6E4531F9869148E090011855632DECEF">
    <w:name w:val="6E4531F9869148E090011855632DECEF"/>
    <w:rsid w:val="00E712FB"/>
  </w:style>
  <w:style w:type="paragraph" w:customStyle="1" w:styleId="52E9F562517544D6AC2E3750305E20B6">
    <w:name w:val="52E9F562517544D6AC2E3750305E20B6"/>
    <w:rsid w:val="00E712FB"/>
  </w:style>
  <w:style w:type="paragraph" w:customStyle="1" w:styleId="936BD0D82E154E20A9D21CDEC3A8BD3D">
    <w:name w:val="936BD0D82E154E20A9D21CDEC3A8BD3D"/>
    <w:rsid w:val="00E712FB"/>
  </w:style>
  <w:style w:type="paragraph" w:customStyle="1" w:styleId="07206D620BE64B70BBCE308D9A961018">
    <w:name w:val="07206D620BE64B70BBCE308D9A961018"/>
    <w:rsid w:val="00E712FB"/>
  </w:style>
  <w:style w:type="paragraph" w:customStyle="1" w:styleId="1A268A53297D477A8948FF46600E8F61">
    <w:name w:val="1A268A53297D477A8948FF46600E8F61"/>
    <w:rsid w:val="00E712FB"/>
  </w:style>
  <w:style w:type="paragraph" w:customStyle="1" w:styleId="84D4805D99E14CCB9E424C217F4B2291">
    <w:name w:val="84D4805D99E14CCB9E424C217F4B2291"/>
    <w:rsid w:val="00E712FB"/>
  </w:style>
  <w:style w:type="paragraph" w:customStyle="1" w:styleId="66E2F9499B074036955C706F592DABDC">
    <w:name w:val="66E2F9499B074036955C706F592DABDC"/>
    <w:rsid w:val="00E712FB"/>
  </w:style>
  <w:style w:type="paragraph" w:customStyle="1" w:styleId="0E2341B292104302A81C2F21D69D1F7E">
    <w:name w:val="0E2341B292104302A81C2F21D69D1F7E"/>
    <w:rsid w:val="00E712FB"/>
  </w:style>
  <w:style w:type="paragraph" w:customStyle="1" w:styleId="41A6967DBABE4526856B42613CC7568E">
    <w:name w:val="41A6967DBABE4526856B42613CC7568E"/>
    <w:rsid w:val="00E712FB"/>
  </w:style>
  <w:style w:type="paragraph" w:customStyle="1" w:styleId="520C0154FABE4F60AD86F6BE8934B882">
    <w:name w:val="520C0154FABE4F60AD86F6BE8934B882"/>
    <w:rsid w:val="00E712FB"/>
  </w:style>
  <w:style w:type="paragraph" w:customStyle="1" w:styleId="8A611232C4374D29B85CEBD4B0C0513E">
    <w:name w:val="8A611232C4374D29B85CEBD4B0C0513E"/>
    <w:rsid w:val="00E712FB"/>
  </w:style>
  <w:style w:type="paragraph" w:customStyle="1" w:styleId="9E34519501A944EC801591B8D7F4AC00">
    <w:name w:val="9E34519501A944EC801591B8D7F4AC00"/>
    <w:rsid w:val="00E712FB"/>
  </w:style>
  <w:style w:type="paragraph" w:customStyle="1" w:styleId="959D92F0E24D420A87E32231271D766D">
    <w:name w:val="959D92F0E24D420A87E32231271D766D"/>
    <w:rsid w:val="00E712FB"/>
  </w:style>
  <w:style w:type="paragraph" w:customStyle="1" w:styleId="9B42447CCC7C41AABEA8098BA3051FCA">
    <w:name w:val="9B42447CCC7C41AABEA8098BA3051FCA"/>
    <w:rsid w:val="00E712FB"/>
  </w:style>
  <w:style w:type="paragraph" w:customStyle="1" w:styleId="BEAD47D9DDE0404283F8172E65F2DE60">
    <w:name w:val="BEAD47D9DDE0404283F8172E65F2DE60"/>
    <w:rsid w:val="00E712FB"/>
  </w:style>
  <w:style w:type="paragraph" w:customStyle="1" w:styleId="D1B42E68930C487F884FA8C60025AC07">
    <w:name w:val="D1B42E68930C487F884FA8C60025AC07"/>
    <w:rsid w:val="00E712FB"/>
  </w:style>
  <w:style w:type="paragraph" w:customStyle="1" w:styleId="1748952B281840B3A3CEF2A015685A50">
    <w:name w:val="1748952B281840B3A3CEF2A015685A50"/>
    <w:rsid w:val="00E712FB"/>
  </w:style>
  <w:style w:type="paragraph" w:customStyle="1" w:styleId="B14828F1E3A047EDAA562902B227CE6D">
    <w:name w:val="B14828F1E3A047EDAA562902B227CE6D"/>
    <w:rsid w:val="00E712FB"/>
  </w:style>
  <w:style w:type="paragraph" w:customStyle="1" w:styleId="FA5090DD62A34D5FA06946CCC123F9DB">
    <w:name w:val="FA5090DD62A34D5FA06946CCC123F9DB"/>
    <w:rsid w:val="00E712FB"/>
  </w:style>
  <w:style w:type="paragraph" w:customStyle="1" w:styleId="B2065D4F2D794223931F32EA45AACADE">
    <w:name w:val="B2065D4F2D794223931F32EA45AACADE"/>
    <w:rsid w:val="00E712FB"/>
  </w:style>
  <w:style w:type="paragraph" w:customStyle="1" w:styleId="6AD93478F95349B0B6390FCD5179DCA1">
    <w:name w:val="6AD93478F95349B0B6390FCD5179DCA1"/>
    <w:rsid w:val="00E712FB"/>
  </w:style>
  <w:style w:type="paragraph" w:customStyle="1" w:styleId="9CA977752CBF493187629C3DA52D4FBC">
    <w:name w:val="9CA977752CBF493187629C3DA52D4FBC"/>
    <w:rsid w:val="00E712FB"/>
  </w:style>
  <w:style w:type="paragraph" w:customStyle="1" w:styleId="115EBEA9DBCE485EA7A6AE1111B87467">
    <w:name w:val="115EBEA9DBCE485EA7A6AE1111B87467"/>
    <w:rsid w:val="00E712FB"/>
  </w:style>
  <w:style w:type="paragraph" w:customStyle="1" w:styleId="048E19C340194434A640C1109BAD598F">
    <w:name w:val="048E19C340194434A640C1109BAD598F"/>
    <w:rsid w:val="00E712FB"/>
  </w:style>
  <w:style w:type="paragraph" w:customStyle="1" w:styleId="249EE46D27894D6F994E5254FD148B77">
    <w:name w:val="249EE46D27894D6F994E5254FD148B77"/>
    <w:rsid w:val="00E712FB"/>
  </w:style>
  <w:style w:type="paragraph" w:customStyle="1" w:styleId="FC43F845E7F546BA9754A8361DD05CEB">
    <w:name w:val="FC43F845E7F546BA9754A8361DD05CEB"/>
    <w:rsid w:val="00E712FB"/>
  </w:style>
  <w:style w:type="paragraph" w:customStyle="1" w:styleId="B4CB58874F294E738B5928089D3E6711">
    <w:name w:val="B4CB58874F294E738B5928089D3E6711"/>
    <w:rsid w:val="00E712FB"/>
  </w:style>
  <w:style w:type="paragraph" w:customStyle="1" w:styleId="1261EE968D0B4B268083A8CFCB2D1E25">
    <w:name w:val="1261EE968D0B4B268083A8CFCB2D1E25"/>
    <w:rsid w:val="00E712FB"/>
  </w:style>
  <w:style w:type="paragraph" w:customStyle="1" w:styleId="5E4F8FE3FCA9492BB9290FFBB21C3582">
    <w:name w:val="5E4F8FE3FCA9492BB9290FFBB21C3582"/>
    <w:rsid w:val="00E712FB"/>
  </w:style>
  <w:style w:type="paragraph" w:customStyle="1" w:styleId="C5552B4D1F1D4E949A0B948FACE643B1">
    <w:name w:val="C5552B4D1F1D4E949A0B948FACE643B1"/>
    <w:rsid w:val="00E712FB"/>
  </w:style>
  <w:style w:type="paragraph" w:customStyle="1" w:styleId="1B90EB29A87A4305981C09B79B42D6F1">
    <w:name w:val="1B90EB29A87A4305981C09B79B42D6F1"/>
    <w:rsid w:val="00E712FB"/>
  </w:style>
  <w:style w:type="paragraph" w:customStyle="1" w:styleId="77076B4F60484C3EB447EC2E67B8ED63">
    <w:name w:val="77076B4F60484C3EB447EC2E67B8ED63"/>
    <w:rsid w:val="00E712FB"/>
  </w:style>
  <w:style w:type="paragraph" w:customStyle="1" w:styleId="5EDAC0A157A64E878A9487183A7BC135">
    <w:name w:val="5EDAC0A157A64E878A9487183A7BC135"/>
    <w:rsid w:val="00E712FB"/>
  </w:style>
  <w:style w:type="paragraph" w:customStyle="1" w:styleId="7DEAED57694F48719C4FCB4704426A77">
    <w:name w:val="7DEAED57694F48719C4FCB4704426A77"/>
    <w:rsid w:val="00E712FB"/>
  </w:style>
  <w:style w:type="paragraph" w:customStyle="1" w:styleId="C9EE2AC84D6C437E80AD2AD167B46BA1">
    <w:name w:val="C9EE2AC84D6C437E80AD2AD167B46BA1"/>
    <w:rsid w:val="00E712FB"/>
  </w:style>
  <w:style w:type="paragraph" w:customStyle="1" w:styleId="BEDEEA08457A4FA38D76E3CB11189378">
    <w:name w:val="BEDEEA08457A4FA38D76E3CB11189378"/>
    <w:rsid w:val="00E712FB"/>
  </w:style>
  <w:style w:type="paragraph" w:customStyle="1" w:styleId="FB2464001F7B4F6CB7A55436E231DDA8">
    <w:name w:val="FB2464001F7B4F6CB7A55436E231DDA8"/>
    <w:rsid w:val="00E712FB"/>
  </w:style>
  <w:style w:type="paragraph" w:customStyle="1" w:styleId="0FE23061524749D0AECCDD1C13A04B1F">
    <w:name w:val="0FE23061524749D0AECCDD1C13A04B1F"/>
    <w:rsid w:val="00E712FB"/>
  </w:style>
  <w:style w:type="paragraph" w:customStyle="1" w:styleId="064D8675B6B64E4082F9803720D32C92">
    <w:name w:val="064D8675B6B64E4082F9803720D32C92"/>
    <w:rsid w:val="00E712FB"/>
  </w:style>
  <w:style w:type="paragraph" w:customStyle="1" w:styleId="36CABE5E203F4E08907DFBEE662EC34F">
    <w:name w:val="36CABE5E203F4E08907DFBEE662EC34F"/>
    <w:rsid w:val="00E712FB"/>
  </w:style>
  <w:style w:type="paragraph" w:customStyle="1" w:styleId="7FA77A5CBDB64D5AA300597D674447B2">
    <w:name w:val="7FA77A5CBDB64D5AA300597D674447B2"/>
    <w:rsid w:val="00E712FB"/>
  </w:style>
  <w:style w:type="paragraph" w:customStyle="1" w:styleId="8ADC33B39F5141E6A3D189F11A60E8D3">
    <w:name w:val="8ADC33B39F5141E6A3D189F11A60E8D3"/>
    <w:rsid w:val="00E712FB"/>
  </w:style>
  <w:style w:type="paragraph" w:customStyle="1" w:styleId="EEAA9CF761424545899F0F43475457E7">
    <w:name w:val="EEAA9CF761424545899F0F43475457E7"/>
    <w:rsid w:val="00E712FB"/>
  </w:style>
  <w:style w:type="paragraph" w:customStyle="1" w:styleId="3A3DBA272245440BAFDF7D96293F866E">
    <w:name w:val="3A3DBA272245440BAFDF7D96293F866E"/>
    <w:rsid w:val="00E712FB"/>
  </w:style>
  <w:style w:type="paragraph" w:customStyle="1" w:styleId="36F5E5397E7B490393E0B5878AD9D3CE">
    <w:name w:val="36F5E5397E7B490393E0B5878AD9D3CE"/>
    <w:rsid w:val="00E712FB"/>
  </w:style>
  <w:style w:type="paragraph" w:customStyle="1" w:styleId="375427F8A6B04F059912F93EDA4CAC20">
    <w:name w:val="375427F8A6B04F059912F93EDA4CAC20"/>
    <w:rsid w:val="00E712FB"/>
  </w:style>
  <w:style w:type="paragraph" w:customStyle="1" w:styleId="7EF47EB8DB6D4EADA055A06077B627F2">
    <w:name w:val="7EF47EB8DB6D4EADA055A06077B627F2"/>
    <w:rsid w:val="00E712FB"/>
  </w:style>
  <w:style w:type="paragraph" w:customStyle="1" w:styleId="62A39EC53CAF4D188EE8AFCA806F8A7C">
    <w:name w:val="62A39EC53CAF4D188EE8AFCA806F8A7C"/>
    <w:rsid w:val="00E712FB"/>
  </w:style>
  <w:style w:type="paragraph" w:customStyle="1" w:styleId="F5F4FAB711BD43269A2B2DED9E312C4B">
    <w:name w:val="F5F4FAB711BD43269A2B2DED9E312C4B"/>
    <w:rsid w:val="00E712FB"/>
  </w:style>
  <w:style w:type="paragraph" w:customStyle="1" w:styleId="55A15EEBB8304EDDAAB503FEA41E84BB">
    <w:name w:val="55A15EEBB8304EDDAAB503FEA41E84BB"/>
    <w:rsid w:val="00E712FB"/>
  </w:style>
  <w:style w:type="paragraph" w:customStyle="1" w:styleId="C1E9C26A880E4598BB63761A9AE74418">
    <w:name w:val="C1E9C26A880E4598BB63761A9AE74418"/>
    <w:rsid w:val="00E712FB"/>
  </w:style>
  <w:style w:type="paragraph" w:customStyle="1" w:styleId="23226A1213754CF991D570F48C24291E">
    <w:name w:val="23226A1213754CF991D570F48C24291E"/>
    <w:rsid w:val="00E712FB"/>
  </w:style>
  <w:style w:type="paragraph" w:customStyle="1" w:styleId="83EDE8B34FCE42A399784DB82AA8AE4A">
    <w:name w:val="83EDE8B34FCE42A399784DB82AA8AE4A"/>
    <w:rsid w:val="00E712FB"/>
  </w:style>
  <w:style w:type="paragraph" w:customStyle="1" w:styleId="C94A465FE9014662AE05F540C00BD987">
    <w:name w:val="C94A465FE9014662AE05F540C00BD987"/>
    <w:rsid w:val="00E712FB"/>
  </w:style>
  <w:style w:type="paragraph" w:customStyle="1" w:styleId="4413DC397F4B4D05B1CE4653EBB0038B">
    <w:name w:val="4413DC397F4B4D05B1CE4653EBB0038B"/>
    <w:rsid w:val="00E712FB"/>
  </w:style>
  <w:style w:type="paragraph" w:customStyle="1" w:styleId="9570B63D87254EE686350ECFAC096522">
    <w:name w:val="9570B63D87254EE686350ECFAC096522"/>
    <w:rsid w:val="00E712FB"/>
  </w:style>
  <w:style w:type="paragraph" w:customStyle="1" w:styleId="B0E029521AE348EA833FB815E96E6987">
    <w:name w:val="B0E029521AE348EA833FB815E96E6987"/>
    <w:rsid w:val="00E712FB"/>
  </w:style>
  <w:style w:type="paragraph" w:customStyle="1" w:styleId="157FD37034EC4F0E93702D97BED9C9DF">
    <w:name w:val="157FD37034EC4F0E93702D97BED9C9DF"/>
    <w:rsid w:val="00E712FB"/>
  </w:style>
  <w:style w:type="paragraph" w:customStyle="1" w:styleId="E1F3CEBB33C7448C9B345BD830357276">
    <w:name w:val="E1F3CEBB33C7448C9B345BD830357276"/>
    <w:rsid w:val="00E712FB"/>
  </w:style>
  <w:style w:type="paragraph" w:customStyle="1" w:styleId="C8856AC98236411187400D03DC0495F4">
    <w:name w:val="C8856AC98236411187400D03DC0495F4"/>
    <w:rsid w:val="00E712FB"/>
  </w:style>
  <w:style w:type="paragraph" w:customStyle="1" w:styleId="6A7869F14A8849549C716C9813BB0C46">
    <w:name w:val="6A7869F14A8849549C716C9813BB0C46"/>
    <w:rsid w:val="00E712FB"/>
  </w:style>
  <w:style w:type="paragraph" w:customStyle="1" w:styleId="0F7A9BC1CE6342C19A99120EAC9CC717">
    <w:name w:val="0F7A9BC1CE6342C19A99120EAC9CC717"/>
    <w:rsid w:val="00E712FB"/>
  </w:style>
  <w:style w:type="paragraph" w:customStyle="1" w:styleId="0184FE9D933F4DBEA9F63AB77C792ABF">
    <w:name w:val="0184FE9D933F4DBEA9F63AB77C792ABF"/>
    <w:rsid w:val="00E712FB"/>
  </w:style>
  <w:style w:type="paragraph" w:customStyle="1" w:styleId="EA3221C15B7541818654C9BEDAC34D57">
    <w:name w:val="EA3221C15B7541818654C9BEDAC34D57"/>
    <w:rsid w:val="00E712FB"/>
  </w:style>
  <w:style w:type="paragraph" w:customStyle="1" w:styleId="C5F4713D6D684E6DAD11629A277C8DDB">
    <w:name w:val="C5F4713D6D684E6DAD11629A277C8DDB"/>
    <w:rsid w:val="00E712FB"/>
  </w:style>
  <w:style w:type="paragraph" w:customStyle="1" w:styleId="7BB1B9D8C4C248E48A8D85A4708AC11B">
    <w:name w:val="7BB1B9D8C4C248E48A8D85A4708AC11B"/>
    <w:rsid w:val="00E712FB"/>
  </w:style>
  <w:style w:type="paragraph" w:customStyle="1" w:styleId="277BA04F7ADF4B3E87F85D899DBCC642">
    <w:name w:val="277BA04F7ADF4B3E87F85D899DBCC642"/>
    <w:rsid w:val="00E712FB"/>
  </w:style>
  <w:style w:type="paragraph" w:customStyle="1" w:styleId="4DE44C510E20448893030CA8429C75B3">
    <w:name w:val="4DE44C510E20448893030CA8429C75B3"/>
    <w:rsid w:val="00E712FB"/>
  </w:style>
  <w:style w:type="paragraph" w:customStyle="1" w:styleId="2B3853316F704B63A55744CFAC66F343">
    <w:name w:val="2B3853316F704B63A55744CFAC66F343"/>
    <w:rsid w:val="00E712FB"/>
  </w:style>
  <w:style w:type="paragraph" w:customStyle="1" w:styleId="F33518CEBBB34608966C833D927197B5">
    <w:name w:val="F33518CEBBB34608966C833D927197B5"/>
    <w:rsid w:val="00E712FB"/>
  </w:style>
  <w:style w:type="paragraph" w:customStyle="1" w:styleId="E55A4A41FA124798BE89AD474A8B5E78">
    <w:name w:val="E55A4A41FA124798BE89AD474A8B5E78"/>
    <w:rsid w:val="00E712FB"/>
  </w:style>
  <w:style w:type="paragraph" w:customStyle="1" w:styleId="74C532196BB14115820483647D53A643">
    <w:name w:val="74C532196BB14115820483647D53A643"/>
    <w:rsid w:val="00E712FB"/>
  </w:style>
  <w:style w:type="paragraph" w:customStyle="1" w:styleId="BF0D5893FE6742D1AE904CE538C1BCAE">
    <w:name w:val="BF0D5893FE6742D1AE904CE538C1BCAE"/>
    <w:rsid w:val="00E712FB"/>
  </w:style>
  <w:style w:type="paragraph" w:customStyle="1" w:styleId="A8E981FA6D054038895DDAD0507F2AA4">
    <w:name w:val="A8E981FA6D054038895DDAD0507F2AA4"/>
    <w:rsid w:val="00E712FB"/>
  </w:style>
  <w:style w:type="paragraph" w:customStyle="1" w:styleId="4F9E5242C01944AD81B2AF69572E4486">
    <w:name w:val="4F9E5242C01944AD81B2AF69572E4486"/>
    <w:rsid w:val="00E712FB"/>
  </w:style>
  <w:style w:type="paragraph" w:customStyle="1" w:styleId="8476944588F64586838CE9592B469ECE">
    <w:name w:val="8476944588F64586838CE9592B469ECE"/>
    <w:rsid w:val="00E712FB"/>
  </w:style>
  <w:style w:type="paragraph" w:customStyle="1" w:styleId="17428A3AEF2141F3B4292DC2F9020CDA">
    <w:name w:val="17428A3AEF2141F3B4292DC2F9020CDA"/>
    <w:rsid w:val="00E712FB"/>
  </w:style>
  <w:style w:type="paragraph" w:customStyle="1" w:styleId="BD38D34709364CE79BAECE3B6212C3D6">
    <w:name w:val="BD38D34709364CE79BAECE3B6212C3D6"/>
    <w:rsid w:val="00E712FB"/>
  </w:style>
  <w:style w:type="paragraph" w:customStyle="1" w:styleId="33C327EBB90B43D1AE79C37C99012636">
    <w:name w:val="33C327EBB90B43D1AE79C37C99012636"/>
    <w:rsid w:val="00E712FB"/>
  </w:style>
  <w:style w:type="paragraph" w:customStyle="1" w:styleId="611A6ECB349C4534BD644F6900319877">
    <w:name w:val="611A6ECB349C4534BD644F6900319877"/>
    <w:rsid w:val="00E712FB"/>
  </w:style>
  <w:style w:type="paragraph" w:customStyle="1" w:styleId="8638A3EF47944D0AAD9735156523431E">
    <w:name w:val="8638A3EF47944D0AAD9735156523431E"/>
    <w:rsid w:val="00E712FB"/>
  </w:style>
  <w:style w:type="paragraph" w:customStyle="1" w:styleId="101CC0DA4F974141826FBC1FBA54BCB7">
    <w:name w:val="101CC0DA4F974141826FBC1FBA54BCB7"/>
    <w:rsid w:val="00E712FB"/>
  </w:style>
  <w:style w:type="paragraph" w:customStyle="1" w:styleId="04664E73D30D48E7856587F11E75E03E">
    <w:name w:val="04664E73D30D48E7856587F11E75E03E"/>
    <w:rsid w:val="00E712FB"/>
  </w:style>
  <w:style w:type="paragraph" w:customStyle="1" w:styleId="371CF73A8B444BD78DDD1BA23F62804A">
    <w:name w:val="371CF73A8B444BD78DDD1BA23F62804A"/>
    <w:rsid w:val="00E712FB"/>
  </w:style>
  <w:style w:type="paragraph" w:customStyle="1" w:styleId="BEC0E841231342A68E93832F4AEEE3EF">
    <w:name w:val="BEC0E841231342A68E93832F4AEEE3EF"/>
    <w:rsid w:val="00E712FB"/>
  </w:style>
  <w:style w:type="paragraph" w:customStyle="1" w:styleId="D164FEA9C799414AA2A78BB6D3085701">
    <w:name w:val="D164FEA9C799414AA2A78BB6D3085701"/>
    <w:rsid w:val="00E712FB"/>
  </w:style>
  <w:style w:type="paragraph" w:customStyle="1" w:styleId="54275937574544EC8C16226940A46B21">
    <w:name w:val="54275937574544EC8C16226940A46B21"/>
    <w:rsid w:val="00E712FB"/>
  </w:style>
  <w:style w:type="paragraph" w:customStyle="1" w:styleId="63D84719E1D64B3DAFE244D74A0F35B4">
    <w:name w:val="63D84719E1D64B3DAFE244D74A0F35B4"/>
    <w:rsid w:val="00E712FB"/>
  </w:style>
  <w:style w:type="paragraph" w:customStyle="1" w:styleId="DE7CE49FADDD4385838E6EB0EF89F9AB">
    <w:name w:val="DE7CE49FADDD4385838E6EB0EF89F9AB"/>
    <w:rsid w:val="00E712FB"/>
  </w:style>
  <w:style w:type="paragraph" w:customStyle="1" w:styleId="9FBF342C03DC4D0CA21444646F47A314">
    <w:name w:val="9FBF342C03DC4D0CA21444646F47A314"/>
    <w:rsid w:val="00E712FB"/>
  </w:style>
  <w:style w:type="paragraph" w:customStyle="1" w:styleId="1771129B22194F5BA6B931F1564FDF1E">
    <w:name w:val="1771129B22194F5BA6B931F1564FDF1E"/>
    <w:rsid w:val="00E712FB"/>
  </w:style>
  <w:style w:type="paragraph" w:customStyle="1" w:styleId="7F8EF71021E040CC9AFE5D7F76536DD6">
    <w:name w:val="7F8EF71021E040CC9AFE5D7F76536DD6"/>
    <w:rsid w:val="00E712FB"/>
  </w:style>
  <w:style w:type="paragraph" w:customStyle="1" w:styleId="2D3A78082742487DB768C65CBC3C9992">
    <w:name w:val="2D3A78082742487DB768C65CBC3C9992"/>
    <w:rsid w:val="00E712FB"/>
  </w:style>
  <w:style w:type="paragraph" w:customStyle="1" w:styleId="79FE2CBA608A43019663E81ECC5E9317">
    <w:name w:val="79FE2CBA608A43019663E81ECC5E9317"/>
    <w:rsid w:val="00E712FB"/>
  </w:style>
  <w:style w:type="paragraph" w:customStyle="1" w:styleId="11FFA1D659934FDAB21B136AB47B4B3A">
    <w:name w:val="11FFA1D659934FDAB21B136AB47B4B3A"/>
    <w:rsid w:val="00E712FB"/>
  </w:style>
  <w:style w:type="paragraph" w:customStyle="1" w:styleId="2884A829F6CB4DF1A628EF094E21465D">
    <w:name w:val="2884A829F6CB4DF1A628EF094E21465D"/>
    <w:rsid w:val="00E712FB"/>
  </w:style>
  <w:style w:type="paragraph" w:customStyle="1" w:styleId="850F1FAECF5A47E79D55867DC2891CEC">
    <w:name w:val="850F1FAECF5A47E79D55867DC2891CEC"/>
    <w:rsid w:val="00E712FB"/>
  </w:style>
  <w:style w:type="paragraph" w:customStyle="1" w:styleId="77C055A35EE14463A022157E083E092B">
    <w:name w:val="77C055A35EE14463A022157E083E092B"/>
    <w:rsid w:val="00E712FB"/>
  </w:style>
  <w:style w:type="paragraph" w:customStyle="1" w:styleId="C00E59BE388047F29AD07C65ABDDA56A">
    <w:name w:val="C00E59BE388047F29AD07C65ABDDA56A"/>
    <w:rsid w:val="00E712FB"/>
  </w:style>
  <w:style w:type="paragraph" w:customStyle="1" w:styleId="37B71ECCDFDE4BEBB6D769432C55C772">
    <w:name w:val="37B71ECCDFDE4BEBB6D769432C55C772"/>
    <w:rsid w:val="00E712FB"/>
  </w:style>
  <w:style w:type="paragraph" w:customStyle="1" w:styleId="2701EA548AA84E66AE17D47E9C79A1A7">
    <w:name w:val="2701EA548AA84E66AE17D47E9C79A1A7"/>
    <w:rsid w:val="00E712FB"/>
  </w:style>
  <w:style w:type="paragraph" w:customStyle="1" w:styleId="CACB169BCAEB4C079811220D6E5C4CF5">
    <w:name w:val="CACB169BCAEB4C079811220D6E5C4CF5"/>
    <w:rsid w:val="00E712FB"/>
  </w:style>
  <w:style w:type="paragraph" w:customStyle="1" w:styleId="280C8491BD8143D7AC8A9D006762E7B4">
    <w:name w:val="280C8491BD8143D7AC8A9D006762E7B4"/>
    <w:rsid w:val="00E712FB"/>
  </w:style>
  <w:style w:type="paragraph" w:customStyle="1" w:styleId="DA05C1189FAA4A07B5827B5B1AAA1010">
    <w:name w:val="DA05C1189FAA4A07B5827B5B1AAA1010"/>
    <w:rsid w:val="00E712FB"/>
  </w:style>
  <w:style w:type="paragraph" w:customStyle="1" w:styleId="4C0DEF77A3BD430F87BF5CF9225F957B">
    <w:name w:val="4C0DEF77A3BD430F87BF5CF9225F957B"/>
    <w:rsid w:val="00E712FB"/>
  </w:style>
  <w:style w:type="paragraph" w:customStyle="1" w:styleId="A88927618C274CC8B6B0CCCD1349E2B6">
    <w:name w:val="A88927618C274CC8B6B0CCCD1349E2B6"/>
    <w:rsid w:val="00E712FB"/>
  </w:style>
  <w:style w:type="paragraph" w:customStyle="1" w:styleId="E53B6263DF974E658F20DFB960926799">
    <w:name w:val="E53B6263DF974E658F20DFB960926799"/>
    <w:rsid w:val="00E712FB"/>
  </w:style>
  <w:style w:type="paragraph" w:customStyle="1" w:styleId="3993D52DE7AA4444B299DF9435627565">
    <w:name w:val="3993D52DE7AA4444B299DF9435627565"/>
    <w:rsid w:val="00E712FB"/>
  </w:style>
  <w:style w:type="paragraph" w:customStyle="1" w:styleId="8F7360F5DC4E4F3FA3E31024B95B30E1">
    <w:name w:val="8F7360F5DC4E4F3FA3E31024B95B30E1"/>
    <w:rsid w:val="00E712FB"/>
  </w:style>
  <w:style w:type="paragraph" w:customStyle="1" w:styleId="673581452417460EB11FD4F07433973D">
    <w:name w:val="673581452417460EB11FD4F07433973D"/>
    <w:rsid w:val="00E712FB"/>
  </w:style>
  <w:style w:type="paragraph" w:customStyle="1" w:styleId="26F5D90D591142DDB9EE0422DDF00E7B">
    <w:name w:val="26F5D90D591142DDB9EE0422DDF00E7B"/>
    <w:rsid w:val="00E712FB"/>
  </w:style>
  <w:style w:type="paragraph" w:customStyle="1" w:styleId="8715C21980D04268821732838582FC68">
    <w:name w:val="8715C21980D04268821732838582FC68"/>
    <w:rsid w:val="00E712FB"/>
  </w:style>
  <w:style w:type="paragraph" w:customStyle="1" w:styleId="F4DD980BC08F4C4EA8BD8B3A146B04FB">
    <w:name w:val="F4DD980BC08F4C4EA8BD8B3A146B04FB"/>
    <w:rsid w:val="00E712FB"/>
  </w:style>
  <w:style w:type="paragraph" w:customStyle="1" w:styleId="D856753B23724489B82B86472EEF0EBE">
    <w:name w:val="D856753B23724489B82B86472EEF0EBE"/>
    <w:rsid w:val="00E712FB"/>
  </w:style>
  <w:style w:type="paragraph" w:customStyle="1" w:styleId="D5DD42E23F1E414CA626191924934480">
    <w:name w:val="D5DD42E23F1E414CA626191924934480"/>
    <w:rsid w:val="00E712FB"/>
  </w:style>
  <w:style w:type="paragraph" w:customStyle="1" w:styleId="F6112DA1FFD940F8ABD4857FB222E55D">
    <w:name w:val="F6112DA1FFD940F8ABD4857FB222E55D"/>
    <w:rsid w:val="00E712FB"/>
  </w:style>
  <w:style w:type="paragraph" w:customStyle="1" w:styleId="78A52CF3622E49769FC11EB80D7937C1">
    <w:name w:val="78A52CF3622E49769FC11EB80D7937C1"/>
    <w:rsid w:val="00E712FB"/>
  </w:style>
  <w:style w:type="paragraph" w:customStyle="1" w:styleId="643DA2B4E25B4A2988A63FDCDDA349E6">
    <w:name w:val="643DA2B4E25B4A2988A63FDCDDA349E6"/>
    <w:rsid w:val="00E712FB"/>
  </w:style>
  <w:style w:type="paragraph" w:customStyle="1" w:styleId="DD9AB081BE414FECBED3996B5AFF7EAE">
    <w:name w:val="DD9AB081BE414FECBED3996B5AFF7EAE"/>
    <w:rsid w:val="00E712FB"/>
  </w:style>
  <w:style w:type="paragraph" w:customStyle="1" w:styleId="05127A73548246E899EE28D3BBAA0372">
    <w:name w:val="05127A73548246E899EE28D3BBAA0372"/>
    <w:rsid w:val="00E712FB"/>
  </w:style>
  <w:style w:type="paragraph" w:customStyle="1" w:styleId="0D9CE705282B42CB825E63A906482E1A">
    <w:name w:val="0D9CE705282B42CB825E63A906482E1A"/>
    <w:rsid w:val="00E712FB"/>
  </w:style>
  <w:style w:type="paragraph" w:customStyle="1" w:styleId="1EB39C5A4BF1427099CDA41718C10D2B">
    <w:name w:val="1EB39C5A4BF1427099CDA41718C10D2B"/>
    <w:rsid w:val="00E712FB"/>
  </w:style>
  <w:style w:type="paragraph" w:customStyle="1" w:styleId="CE3D52402A56492B89C413E33C7D29AA">
    <w:name w:val="CE3D52402A56492B89C413E33C7D29AA"/>
    <w:rsid w:val="00E712FB"/>
  </w:style>
  <w:style w:type="paragraph" w:customStyle="1" w:styleId="218CBA0185A74D67AFFC6977FBB777A1">
    <w:name w:val="218CBA0185A74D67AFFC6977FBB777A1"/>
    <w:rsid w:val="00E712FB"/>
  </w:style>
  <w:style w:type="paragraph" w:customStyle="1" w:styleId="11D1E4B55DA541FE832849178D804466">
    <w:name w:val="11D1E4B55DA541FE832849178D804466"/>
    <w:rsid w:val="00E712FB"/>
  </w:style>
  <w:style w:type="paragraph" w:customStyle="1" w:styleId="A06B19CC337748269B427291AADCB208">
    <w:name w:val="A06B19CC337748269B427291AADCB208"/>
    <w:rsid w:val="00E712FB"/>
  </w:style>
  <w:style w:type="paragraph" w:customStyle="1" w:styleId="79CF03EE208E4C4D945959AC2CBA82C9">
    <w:name w:val="79CF03EE208E4C4D945959AC2CBA82C9"/>
    <w:rsid w:val="00E712FB"/>
  </w:style>
  <w:style w:type="paragraph" w:customStyle="1" w:styleId="AFB42147B7A443F6BA181737EAC72E9A">
    <w:name w:val="AFB42147B7A443F6BA181737EAC72E9A"/>
    <w:rsid w:val="00E712FB"/>
  </w:style>
  <w:style w:type="paragraph" w:customStyle="1" w:styleId="F8B600DD69A64176BF97CC852875F258">
    <w:name w:val="F8B600DD69A64176BF97CC852875F258"/>
    <w:rsid w:val="00E712FB"/>
  </w:style>
  <w:style w:type="paragraph" w:customStyle="1" w:styleId="C20C4F00E2724B8F88F1A290DF8AD4AE">
    <w:name w:val="C20C4F00E2724B8F88F1A290DF8AD4AE"/>
    <w:rsid w:val="00E712FB"/>
  </w:style>
  <w:style w:type="paragraph" w:customStyle="1" w:styleId="5AD4E670D91646EA8D70EF35BCDF6437">
    <w:name w:val="5AD4E670D91646EA8D70EF35BCDF6437"/>
    <w:rsid w:val="00E712FB"/>
  </w:style>
  <w:style w:type="paragraph" w:customStyle="1" w:styleId="4AD60BD455AB401495A65ABA036FBB83">
    <w:name w:val="4AD60BD455AB401495A65ABA036FBB83"/>
    <w:rsid w:val="00E712FB"/>
  </w:style>
  <w:style w:type="paragraph" w:customStyle="1" w:styleId="94AA12841A324036B8EB8069FC1374D7">
    <w:name w:val="94AA12841A324036B8EB8069FC1374D7"/>
    <w:rsid w:val="00E712FB"/>
  </w:style>
  <w:style w:type="paragraph" w:customStyle="1" w:styleId="605E870B7A33432882FB82596A09D6C2">
    <w:name w:val="605E870B7A33432882FB82596A09D6C2"/>
    <w:rsid w:val="00E712FB"/>
  </w:style>
  <w:style w:type="paragraph" w:customStyle="1" w:styleId="EE2A90CB8BA24F1D93306C0A64785C84">
    <w:name w:val="EE2A90CB8BA24F1D93306C0A64785C84"/>
    <w:rsid w:val="00E712FB"/>
  </w:style>
  <w:style w:type="paragraph" w:customStyle="1" w:styleId="88F8210E629A4002A133007F7AAAC7B2">
    <w:name w:val="88F8210E629A4002A133007F7AAAC7B2"/>
    <w:rsid w:val="00E712FB"/>
  </w:style>
  <w:style w:type="paragraph" w:customStyle="1" w:styleId="8905BD7A352C46E1AD7A983375375CFF">
    <w:name w:val="8905BD7A352C46E1AD7A983375375CFF"/>
    <w:rsid w:val="00E712FB"/>
  </w:style>
  <w:style w:type="paragraph" w:customStyle="1" w:styleId="5058D7B1160D4F02975A51A9D1AD0CF3">
    <w:name w:val="5058D7B1160D4F02975A51A9D1AD0CF3"/>
    <w:rsid w:val="00E712FB"/>
  </w:style>
  <w:style w:type="paragraph" w:customStyle="1" w:styleId="4B4B17E2333A4E17B222DA7415CEBB01">
    <w:name w:val="4B4B17E2333A4E17B222DA7415CEBB01"/>
    <w:rsid w:val="00E712FB"/>
  </w:style>
  <w:style w:type="paragraph" w:customStyle="1" w:styleId="88D8963A2E2544DCB5FBED4CFF3421AC">
    <w:name w:val="88D8963A2E2544DCB5FBED4CFF3421AC"/>
    <w:rsid w:val="00E712FB"/>
  </w:style>
  <w:style w:type="paragraph" w:customStyle="1" w:styleId="1B7E3940651B469DB89A5C03FA35FCF6">
    <w:name w:val="1B7E3940651B469DB89A5C03FA35FCF6"/>
    <w:rsid w:val="00E712FB"/>
  </w:style>
  <w:style w:type="paragraph" w:customStyle="1" w:styleId="7A2BDA85C07149B2ADCE3D78D5D42EE4">
    <w:name w:val="7A2BDA85C07149B2ADCE3D78D5D42EE4"/>
    <w:rsid w:val="00E712FB"/>
  </w:style>
  <w:style w:type="paragraph" w:customStyle="1" w:styleId="A588260564134E7DA84609D1655A6D55">
    <w:name w:val="A588260564134E7DA84609D1655A6D55"/>
    <w:rsid w:val="00E712FB"/>
  </w:style>
  <w:style w:type="paragraph" w:customStyle="1" w:styleId="A2A2B44F1C514AC6A27E2B5A6FFAC730">
    <w:name w:val="A2A2B44F1C514AC6A27E2B5A6FFAC730"/>
    <w:rsid w:val="00E712FB"/>
  </w:style>
  <w:style w:type="paragraph" w:customStyle="1" w:styleId="F6C4437893A849A6B29A05C9EAFD8B17">
    <w:name w:val="F6C4437893A849A6B29A05C9EAFD8B17"/>
    <w:rsid w:val="00E712FB"/>
  </w:style>
  <w:style w:type="paragraph" w:customStyle="1" w:styleId="DD4F41E923C84EBD998A2042637AF437">
    <w:name w:val="DD4F41E923C84EBD998A2042637AF437"/>
    <w:rsid w:val="00E712FB"/>
  </w:style>
  <w:style w:type="paragraph" w:customStyle="1" w:styleId="43AFEDAF3A86468DA85DBD1CE7BDA81D">
    <w:name w:val="43AFEDAF3A86468DA85DBD1CE7BDA81D"/>
    <w:rsid w:val="00E712FB"/>
  </w:style>
  <w:style w:type="paragraph" w:customStyle="1" w:styleId="52CDFDC8A820424D8DEF908682BD6FB3">
    <w:name w:val="52CDFDC8A820424D8DEF908682BD6FB3"/>
    <w:rsid w:val="00E712FB"/>
  </w:style>
  <w:style w:type="paragraph" w:customStyle="1" w:styleId="1AFCF8FC94F94184B5686619359B41D2">
    <w:name w:val="1AFCF8FC94F94184B5686619359B41D2"/>
    <w:rsid w:val="00E712FB"/>
  </w:style>
  <w:style w:type="paragraph" w:customStyle="1" w:styleId="E18CA37B9CDA44C2A5F4FEEE645489A8">
    <w:name w:val="E18CA37B9CDA44C2A5F4FEEE645489A8"/>
    <w:rsid w:val="00E712FB"/>
  </w:style>
  <w:style w:type="paragraph" w:customStyle="1" w:styleId="F2479A3B39104DC48B049AF1EBB36BFD">
    <w:name w:val="F2479A3B39104DC48B049AF1EBB36BFD"/>
    <w:rsid w:val="00E712FB"/>
  </w:style>
  <w:style w:type="paragraph" w:customStyle="1" w:styleId="2B87D4D3D08447D28E9CB4C47BA67840">
    <w:name w:val="2B87D4D3D08447D28E9CB4C47BA67840"/>
    <w:rsid w:val="00E712FB"/>
  </w:style>
  <w:style w:type="paragraph" w:customStyle="1" w:styleId="EA1D05B2D7BF407F9C27B66C10C11142">
    <w:name w:val="EA1D05B2D7BF407F9C27B66C10C11142"/>
    <w:rsid w:val="00E712FB"/>
  </w:style>
  <w:style w:type="paragraph" w:customStyle="1" w:styleId="E45483734A234534991152FA9B1EE9EB">
    <w:name w:val="E45483734A234534991152FA9B1EE9EB"/>
    <w:rsid w:val="00E712FB"/>
  </w:style>
  <w:style w:type="paragraph" w:customStyle="1" w:styleId="0B74BBD4D6B94F0CAC72A0BCA737A4DD">
    <w:name w:val="0B74BBD4D6B94F0CAC72A0BCA737A4DD"/>
    <w:rsid w:val="00E712FB"/>
  </w:style>
  <w:style w:type="paragraph" w:customStyle="1" w:styleId="C2DC62DB08C840028C37AF6D1A1FCC74">
    <w:name w:val="C2DC62DB08C840028C37AF6D1A1FCC74"/>
    <w:rsid w:val="00E712FB"/>
  </w:style>
  <w:style w:type="paragraph" w:customStyle="1" w:styleId="46A90239990144868438BF80A991048E">
    <w:name w:val="46A90239990144868438BF80A991048E"/>
    <w:rsid w:val="00E712FB"/>
  </w:style>
  <w:style w:type="paragraph" w:customStyle="1" w:styleId="705F05E1137B4563B30C7241BE2FD5FE">
    <w:name w:val="705F05E1137B4563B30C7241BE2FD5FE"/>
    <w:rsid w:val="00E712FB"/>
  </w:style>
  <w:style w:type="paragraph" w:customStyle="1" w:styleId="FB4972387E8D4A8CB218964996BE1F19">
    <w:name w:val="FB4972387E8D4A8CB218964996BE1F19"/>
    <w:rsid w:val="00E712FB"/>
  </w:style>
  <w:style w:type="paragraph" w:customStyle="1" w:styleId="069A5CA7F42A454392ED148E6226796F">
    <w:name w:val="069A5CA7F42A454392ED148E6226796F"/>
    <w:rsid w:val="00E712FB"/>
  </w:style>
  <w:style w:type="paragraph" w:customStyle="1" w:styleId="BA90A24DF62049FD8CB68679CA5F4367">
    <w:name w:val="BA90A24DF62049FD8CB68679CA5F4367"/>
    <w:rsid w:val="00E712FB"/>
  </w:style>
  <w:style w:type="paragraph" w:customStyle="1" w:styleId="E67A286588834FC486EF4F67526648FC">
    <w:name w:val="E67A286588834FC486EF4F67526648FC"/>
    <w:rsid w:val="00E712FB"/>
  </w:style>
  <w:style w:type="paragraph" w:customStyle="1" w:styleId="600B9BB883ED4F75B323B2B7E6145AC6">
    <w:name w:val="600B9BB883ED4F75B323B2B7E6145AC6"/>
    <w:rsid w:val="00E712FB"/>
  </w:style>
  <w:style w:type="paragraph" w:customStyle="1" w:styleId="315B0117042347BCBAFC713540213D72">
    <w:name w:val="315B0117042347BCBAFC713540213D72"/>
    <w:rsid w:val="00E712FB"/>
  </w:style>
  <w:style w:type="paragraph" w:customStyle="1" w:styleId="3189AC2FD0EC4D40A26F312F3892EE2F">
    <w:name w:val="3189AC2FD0EC4D40A26F312F3892EE2F"/>
    <w:rsid w:val="00E712FB"/>
  </w:style>
  <w:style w:type="paragraph" w:customStyle="1" w:styleId="62815F6E641D4DE89484F39BD8E0C280">
    <w:name w:val="62815F6E641D4DE89484F39BD8E0C280"/>
    <w:rsid w:val="00E712FB"/>
  </w:style>
  <w:style w:type="paragraph" w:customStyle="1" w:styleId="3BCF37D4EA8B49D3B87780E10D880C6B">
    <w:name w:val="3BCF37D4EA8B49D3B87780E10D880C6B"/>
    <w:rsid w:val="00E712FB"/>
  </w:style>
  <w:style w:type="paragraph" w:customStyle="1" w:styleId="BA7886FF29FC49FBA66481362A98B005">
    <w:name w:val="BA7886FF29FC49FBA66481362A98B005"/>
    <w:rsid w:val="00E712FB"/>
  </w:style>
  <w:style w:type="paragraph" w:customStyle="1" w:styleId="E6D6044FAC3D461693317A173F5C24E8">
    <w:name w:val="E6D6044FAC3D461693317A173F5C24E8"/>
    <w:rsid w:val="00E712FB"/>
  </w:style>
  <w:style w:type="paragraph" w:customStyle="1" w:styleId="9A1EE6D6B3434C8FA63FA7B4B73E02D8">
    <w:name w:val="9A1EE6D6B3434C8FA63FA7B4B73E02D8"/>
    <w:rsid w:val="00E712FB"/>
  </w:style>
  <w:style w:type="paragraph" w:customStyle="1" w:styleId="0F2D2E598A33408D8269EA5DDD0B3D78">
    <w:name w:val="0F2D2E598A33408D8269EA5DDD0B3D78"/>
    <w:rsid w:val="00E712FB"/>
  </w:style>
  <w:style w:type="paragraph" w:customStyle="1" w:styleId="B0C4CA725996466F8A324C6C4D3E6FC4">
    <w:name w:val="B0C4CA725996466F8A324C6C4D3E6FC4"/>
    <w:rsid w:val="00E712FB"/>
  </w:style>
  <w:style w:type="paragraph" w:customStyle="1" w:styleId="60AAA9B879964599A8C80CBBA711A97F">
    <w:name w:val="60AAA9B879964599A8C80CBBA711A97F"/>
    <w:rsid w:val="00E712FB"/>
  </w:style>
  <w:style w:type="paragraph" w:customStyle="1" w:styleId="28CB0E2AB9044583A679744604BCA5AD">
    <w:name w:val="28CB0E2AB9044583A679744604BCA5AD"/>
    <w:rsid w:val="00E712FB"/>
  </w:style>
  <w:style w:type="paragraph" w:customStyle="1" w:styleId="17548986D37749D7A901CF0B232FDB6A">
    <w:name w:val="17548986D37749D7A901CF0B232FDB6A"/>
    <w:rsid w:val="00E712FB"/>
  </w:style>
  <w:style w:type="paragraph" w:customStyle="1" w:styleId="9715FAA137A24C8698B86B14884815FC">
    <w:name w:val="9715FAA137A24C8698B86B14884815FC"/>
    <w:rsid w:val="00E712FB"/>
  </w:style>
  <w:style w:type="paragraph" w:customStyle="1" w:styleId="6F4EF94C8C62465CB77266899845FC2F">
    <w:name w:val="6F4EF94C8C62465CB77266899845FC2F"/>
    <w:rsid w:val="00E712FB"/>
  </w:style>
  <w:style w:type="paragraph" w:customStyle="1" w:styleId="FD2000F6C74944AA976ECF1014352309">
    <w:name w:val="FD2000F6C74944AA976ECF1014352309"/>
    <w:rsid w:val="00E712FB"/>
  </w:style>
  <w:style w:type="paragraph" w:customStyle="1" w:styleId="F43D7516B42447ACACECA41FCDEF1530">
    <w:name w:val="F43D7516B42447ACACECA41FCDEF1530"/>
    <w:rsid w:val="00E712FB"/>
  </w:style>
  <w:style w:type="paragraph" w:customStyle="1" w:styleId="FEFD6BFB352047BAAA972656A5E7B9AC">
    <w:name w:val="FEFD6BFB352047BAAA972656A5E7B9AC"/>
    <w:rsid w:val="00E712FB"/>
  </w:style>
  <w:style w:type="paragraph" w:customStyle="1" w:styleId="6CAC6DCC0311468F938F5EEA58AC31E5">
    <w:name w:val="6CAC6DCC0311468F938F5EEA58AC31E5"/>
    <w:rsid w:val="00E712FB"/>
  </w:style>
  <w:style w:type="paragraph" w:customStyle="1" w:styleId="68512F09E0774DEC8FEA6BAC1BEEE2C7">
    <w:name w:val="68512F09E0774DEC8FEA6BAC1BEEE2C7"/>
    <w:rsid w:val="00E712FB"/>
  </w:style>
  <w:style w:type="paragraph" w:customStyle="1" w:styleId="5760980BC7814CCABAC7106294B08719">
    <w:name w:val="5760980BC7814CCABAC7106294B08719"/>
    <w:rsid w:val="00E712FB"/>
  </w:style>
  <w:style w:type="paragraph" w:customStyle="1" w:styleId="1825AD5910B14D5F96C239E43CA46282">
    <w:name w:val="1825AD5910B14D5F96C239E43CA46282"/>
    <w:rsid w:val="00E712FB"/>
  </w:style>
  <w:style w:type="paragraph" w:customStyle="1" w:styleId="0C3FAE06F259415CAD753609DD2BFF89">
    <w:name w:val="0C3FAE06F259415CAD753609DD2BFF89"/>
    <w:rsid w:val="00E712FB"/>
  </w:style>
  <w:style w:type="paragraph" w:customStyle="1" w:styleId="835E3A9DD114402C964DEED6A8BF7844">
    <w:name w:val="835E3A9DD114402C964DEED6A8BF7844"/>
    <w:rsid w:val="00E712FB"/>
  </w:style>
  <w:style w:type="paragraph" w:customStyle="1" w:styleId="517F9B9C6625461C8E790655206A8D23">
    <w:name w:val="517F9B9C6625461C8E790655206A8D23"/>
    <w:rsid w:val="00E712FB"/>
  </w:style>
  <w:style w:type="paragraph" w:customStyle="1" w:styleId="1A6BCCE28332493598207594C7E81B18">
    <w:name w:val="1A6BCCE28332493598207594C7E81B18"/>
    <w:rsid w:val="00E712FB"/>
  </w:style>
  <w:style w:type="paragraph" w:customStyle="1" w:styleId="6ABB7995216E4610A5FBD36C41A3F12A">
    <w:name w:val="6ABB7995216E4610A5FBD36C41A3F12A"/>
    <w:rsid w:val="00E712FB"/>
  </w:style>
  <w:style w:type="paragraph" w:customStyle="1" w:styleId="396F2A80EDA7439CBC203643C59BF991">
    <w:name w:val="396F2A80EDA7439CBC203643C59BF991"/>
    <w:rsid w:val="00E712FB"/>
  </w:style>
  <w:style w:type="paragraph" w:customStyle="1" w:styleId="FEE458713D594967AC1C72CC66F59306">
    <w:name w:val="FEE458713D594967AC1C72CC66F59306"/>
    <w:rsid w:val="00E712FB"/>
  </w:style>
  <w:style w:type="paragraph" w:customStyle="1" w:styleId="0719BBD060154B27BEBC956E94CD6D76">
    <w:name w:val="0719BBD060154B27BEBC956E94CD6D76"/>
    <w:rsid w:val="00E712FB"/>
  </w:style>
  <w:style w:type="paragraph" w:customStyle="1" w:styleId="DEE1B4D263B1452CA03D0BC41E451375">
    <w:name w:val="DEE1B4D263B1452CA03D0BC41E451375"/>
    <w:rsid w:val="00E712FB"/>
  </w:style>
  <w:style w:type="paragraph" w:customStyle="1" w:styleId="1CB6A1AF92E84403BFAECEE3BEAFF80D">
    <w:name w:val="1CB6A1AF92E84403BFAECEE3BEAFF80D"/>
    <w:rsid w:val="00E712FB"/>
  </w:style>
  <w:style w:type="paragraph" w:customStyle="1" w:styleId="DFF4D1F5A2224784BAF97B1288B7E25A">
    <w:name w:val="DFF4D1F5A2224784BAF97B1288B7E25A"/>
    <w:rsid w:val="00E712FB"/>
  </w:style>
  <w:style w:type="paragraph" w:customStyle="1" w:styleId="0255C6DA3689478FB8FB38026D97B514">
    <w:name w:val="0255C6DA3689478FB8FB38026D97B514"/>
    <w:rsid w:val="00E712FB"/>
  </w:style>
  <w:style w:type="paragraph" w:customStyle="1" w:styleId="686957FA6CB14C2FACBB671D11C20CB8">
    <w:name w:val="686957FA6CB14C2FACBB671D11C20CB8"/>
    <w:rsid w:val="00E712FB"/>
  </w:style>
  <w:style w:type="paragraph" w:customStyle="1" w:styleId="419CBB035EB7423CBD277E2E9AFFA474">
    <w:name w:val="419CBB035EB7423CBD277E2E9AFFA474"/>
    <w:rsid w:val="00E712FB"/>
  </w:style>
  <w:style w:type="paragraph" w:customStyle="1" w:styleId="CAEE1E743F234FD89B63AD0BDBD3E1DE">
    <w:name w:val="CAEE1E743F234FD89B63AD0BDBD3E1DE"/>
    <w:rsid w:val="00E712FB"/>
  </w:style>
  <w:style w:type="paragraph" w:customStyle="1" w:styleId="7A4CE91BAD37443C903395D61B42E48A">
    <w:name w:val="7A4CE91BAD37443C903395D61B42E48A"/>
    <w:rsid w:val="00E712FB"/>
  </w:style>
  <w:style w:type="paragraph" w:customStyle="1" w:styleId="7647A2EDA0AE4EA384A3B4649C4BF7F4">
    <w:name w:val="7647A2EDA0AE4EA384A3B4649C4BF7F4"/>
    <w:rsid w:val="00E712FB"/>
  </w:style>
  <w:style w:type="paragraph" w:customStyle="1" w:styleId="69D820FBACB141679A1DCD0C119F4349">
    <w:name w:val="69D820FBACB141679A1DCD0C119F4349"/>
    <w:rsid w:val="00E712FB"/>
  </w:style>
  <w:style w:type="paragraph" w:customStyle="1" w:styleId="7D6E7E3BA19648CF82CBE6AD9A655C77">
    <w:name w:val="7D6E7E3BA19648CF82CBE6AD9A655C77"/>
    <w:rsid w:val="00E712FB"/>
  </w:style>
  <w:style w:type="paragraph" w:customStyle="1" w:styleId="CE6A4655040240CAA3DAC8736E2934D7">
    <w:name w:val="CE6A4655040240CAA3DAC8736E2934D7"/>
    <w:rsid w:val="00E712FB"/>
  </w:style>
  <w:style w:type="paragraph" w:customStyle="1" w:styleId="883B7C5EEC3245D693945EF63A7FD358">
    <w:name w:val="883B7C5EEC3245D693945EF63A7FD358"/>
    <w:rsid w:val="00E712FB"/>
  </w:style>
  <w:style w:type="paragraph" w:customStyle="1" w:styleId="18D3AFFBAF55484A98D894CB47ED4206">
    <w:name w:val="18D3AFFBAF55484A98D894CB47ED4206"/>
    <w:rsid w:val="00E712FB"/>
  </w:style>
  <w:style w:type="paragraph" w:customStyle="1" w:styleId="190F8CB332AE4C11BF66DEC028063A2E">
    <w:name w:val="190F8CB332AE4C11BF66DEC028063A2E"/>
    <w:rsid w:val="00E712FB"/>
  </w:style>
  <w:style w:type="paragraph" w:customStyle="1" w:styleId="95EE0068E021425B9BF29A5A74E098B1">
    <w:name w:val="95EE0068E021425B9BF29A5A74E098B1"/>
    <w:rsid w:val="00E712FB"/>
  </w:style>
  <w:style w:type="paragraph" w:customStyle="1" w:styleId="07D543C1F6B54E7AB42FAA90ED6ACDFD">
    <w:name w:val="07D543C1F6B54E7AB42FAA90ED6ACDFD"/>
    <w:rsid w:val="00E712FB"/>
  </w:style>
  <w:style w:type="paragraph" w:customStyle="1" w:styleId="EBF3815AC141499DA10221DF186C33D5">
    <w:name w:val="EBF3815AC141499DA10221DF186C33D5"/>
    <w:rsid w:val="00E712FB"/>
  </w:style>
  <w:style w:type="paragraph" w:customStyle="1" w:styleId="A4A9751209BC4477A1D207791177E42D">
    <w:name w:val="A4A9751209BC4477A1D207791177E42D"/>
    <w:rsid w:val="00E712FB"/>
  </w:style>
  <w:style w:type="paragraph" w:customStyle="1" w:styleId="020DCA6C4D024DA9B26CEF4E769448B1">
    <w:name w:val="020DCA6C4D024DA9B26CEF4E769448B1"/>
    <w:rsid w:val="00E712FB"/>
  </w:style>
  <w:style w:type="paragraph" w:customStyle="1" w:styleId="04991F3774B443469BF7121F7F3F62C3">
    <w:name w:val="04991F3774B443469BF7121F7F3F62C3"/>
    <w:rsid w:val="00E712FB"/>
  </w:style>
  <w:style w:type="paragraph" w:customStyle="1" w:styleId="8690EA9944144CC68CAC613270C70165">
    <w:name w:val="8690EA9944144CC68CAC613270C70165"/>
    <w:rsid w:val="00E712FB"/>
  </w:style>
  <w:style w:type="paragraph" w:customStyle="1" w:styleId="8FAEB6522B024DC1A67A82D0A7C12BAD">
    <w:name w:val="8FAEB6522B024DC1A67A82D0A7C12BAD"/>
    <w:rsid w:val="00E712FB"/>
  </w:style>
  <w:style w:type="paragraph" w:customStyle="1" w:styleId="E500A8221B084466894ED00A47278577">
    <w:name w:val="E500A8221B084466894ED00A47278577"/>
    <w:rsid w:val="00E712FB"/>
  </w:style>
  <w:style w:type="paragraph" w:customStyle="1" w:styleId="C4A3A8B6E7604C70AD09B4B3BB2070B6">
    <w:name w:val="C4A3A8B6E7604C70AD09B4B3BB2070B6"/>
    <w:rsid w:val="00E712FB"/>
  </w:style>
  <w:style w:type="paragraph" w:customStyle="1" w:styleId="F51A89D6E8D74BF39A10C4E4C8C74D74">
    <w:name w:val="F51A89D6E8D74BF39A10C4E4C8C74D74"/>
    <w:rsid w:val="00E712FB"/>
  </w:style>
  <w:style w:type="paragraph" w:customStyle="1" w:styleId="EEFDC03140964A98BEFEFDCBBE4E50F1">
    <w:name w:val="EEFDC03140964A98BEFEFDCBBE4E50F1"/>
    <w:rsid w:val="00E712FB"/>
  </w:style>
  <w:style w:type="paragraph" w:customStyle="1" w:styleId="A20C6C7829E946979967A6CF45828016">
    <w:name w:val="A20C6C7829E946979967A6CF45828016"/>
    <w:rsid w:val="00E712FB"/>
  </w:style>
  <w:style w:type="paragraph" w:customStyle="1" w:styleId="BFD7D50065854124927A87CC1696E0AA">
    <w:name w:val="BFD7D50065854124927A87CC1696E0AA"/>
    <w:rsid w:val="00E712FB"/>
  </w:style>
  <w:style w:type="paragraph" w:customStyle="1" w:styleId="390B77CB2F4F4FD9B1EBA73B34DDA831">
    <w:name w:val="390B77CB2F4F4FD9B1EBA73B34DDA831"/>
    <w:rsid w:val="00E712FB"/>
  </w:style>
  <w:style w:type="paragraph" w:customStyle="1" w:styleId="D3FFBD8F5E6C49D4B0CECA60CC52AF61">
    <w:name w:val="D3FFBD8F5E6C49D4B0CECA60CC52AF61"/>
    <w:rsid w:val="00E712FB"/>
  </w:style>
  <w:style w:type="paragraph" w:customStyle="1" w:styleId="43DDE99BA98A449A9EBE7B55802A62AC">
    <w:name w:val="43DDE99BA98A449A9EBE7B55802A62AC"/>
    <w:rsid w:val="00E712FB"/>
  </w:style>
  <w:style w:type="paragraph" w:customStyle="1" w:styleId="952A29C3AF4540B5B25A1E4452966D50">
    <w:name w:val="952A29C3AF4540B5B25A1E4452966D50"/>
    <w:rsid w:val="00E712FB"/>
  </w:style>
  <w:style w:type="paragraph" w:customStyle="1" w:styleId="80220A7D19C1434BA63BEEFEE98815BA">
    <w:name w:val="80220A7D19C1434BA63BEEFEE98815BA"/>
    <w:rsid w:val="00E712FB"/>
  </w:style>
  <w:style w:type="paragraph" w:customStyle="1" w:styleId="12B5C42FF4C04E7EB87BECD4EC1BD056">
    <w:name w:val="12B5C42FF4C04E7EB87BECD4EC1BD056"/>
    <w:rsid w:val="00E712FB"/>
  </w:style>
  <w:style w:type="paragraph" w:customStyle="1" w:styleId="8E3977BDDEC6418583019BB321C37D22">
    <w:name w:val="8E3977BDDEC6418583019BB321C37D22"/>
    <w:rsid w:val="00E712FB"/>
  </w:style>
  <w:style w:type="paragraph" w:customStyle="1" w:styleId="BFD7D54C6DBC4B2FB89BDC4B50F62E0F">
    <w:name w:val="BFD7D54C6DBC4B2FB89BDC4B50F62E0F"/>
    <w:rsid w:val="00E712FB"/>
  </w:style>
  <w:style w:type="paragraph" w:customStyle="1" w:styleId="1590E6151BB642258E024E921EE3C36D">
    <w:name w:val="1590E6151BB642258E024E921EE3C36D"/>
    <w:rsid w:val="00E712FB"/>
  </w:style>
  <w:style w:type="paragraph" w:customStyle="1" w:styleId="5335F39C862D4BDF819796D90884D2DA">
    <w:name w:val="5335F39C862D4BDF819796D90884D2DA"/>
    <w:rsid w:val="00E712FB"/>
  </w:style>
  <w:style w:type="paragraph" w:customStyle="1" w:styleId="2ACA5AEF73CA46BC9AF9EFD09641ACD1">
    <w:name w:val="2ACA5AEF73CA46BC9AF9EFD09641ACD1"/>
    <w:rsid w:val="00E712FB"/>
  </w:style>
  <w:style w:type="paragraph" w:customStyle="1" w:styleId="5B162BDAA0934D4DBDC4A26AD7D360EF">
    <w:name w:val="5B162BDAA0934D4DBDC4A26AD7D360EF"/>
    <w:rsid w:val="00E712FB"/>
  </w:style>
  <w:style w:type="paragraph" w:customStyle="1" w:styleId="BE829933F3574ECFB684DCBDC1892678">
    <w:name w:val="BE829933F3574ECFB684DCBDC1892678"/>
    <w:rsid w:val="00E712FB"/>
  </w:style>
  <w:style w:type="paragraph" w:customStyle="1" w:styleId="2462837FC42346FE8EA8414F549969F3">
    <w:name w:val="2462837FC42346FE8EA8414F549969F3"/>
    <w:rsid w:val="00E712FB"/>
  </w:style>
  <w:style w:type="paragraph" w:customStyle="1" w:styleId="2E6055A58BA4409F819A9C1D4281C99A">
    <w:name w:val="2E6055A58BA4409F819A9C1D4281C99A"/>
    <w:rsid w:val="00E712FB"/>
  </w:style>
  <w:style w:type="paragraph" w:customStyle="1" w:styleId="B7496A3F79F04FBD9B922575E10035B5">
    <w:name w:val="B7496A3F79F04FBD9B922575E10035B5"/>
    <w:rsid w:val="00E712FB"/>
  </w:style>
  <w:style w:type="paragraph" w:customStyle="1" w:styleId="031374D51D384C68967550DC1E30E997">
    <w:name w:val="031374D51D384C68967550DC1E30E997"/>
    <w:rsid w:val="00E712FB"/>
  </w:style>
  <w:style w:type="paragraph" w:customStyle="1" w:styleId="37594EB05DC14845A98B004E2B214379">
    <w:name w:val="37594EB05DC14845A98B004E2B214379"/>
    <w:rsid w:val="00E712FB"/>
  </w:style>
  <w:style w:type="paragraph" w:customStyle="1" w:styleId="BB6B9445E66D48C98D5C8B06DFC4588D">
    <w:name w:val="BB6B9445E66D48C98D5C8B06DFC4588D"/>
    <w:rsid w:val="00E712FB"/>
  </w:style>
  <w:style w:type="paragraph" w:customStyle="1" w:styleId="9DFF413C173A4F34988759FAB98DCDA6">
    <w:name w:val="9DFF413C173A4F34988759FAB98DCDA6"/>
    <w:rsid w:val="00E712FB"/>
  </w:style>
  <w:style w:type="paragraph" w:customStyle="1" w:styleId="C4C945951A724B0C8954A2A5967CC194">
    <w:name w:val="C4C945951A724B0C8954A2A5967CC194"/>
    <w:rsid w:val="00E712FB"/>
  </w:style>
  <w:style w:type="paragraph" w:customStyle="1" w:styleId="C07BBA33F62D4DD0A25306A7567E9466">
    <w:name w:val="C07BBA33F62D4DD0A25306A7567E9466"/>
    <w:rsid w:val="00E712FB"/>
  </w:style>
  <w:style w:type="paragraph" w:customStyle="1" w:styleId="6C06B45837CD4C93AE39C89B276BF2C8">
    <w:name w:val="6C06B45837CD4C93AE39C89B276BF2C8"/>
    <w:rsid w:val="00E712FB"/>
  </w:style>
  <w:style w:type="paragraph" w:customStyle="1" w:styleId="E898AB7D10FE40D280D6FA1D34A8208D">
    <w:name w:val="E898AB7D10FE40D280D6FA1D34A8208D"/>
    <w:rsid w:val="00E712FB"/>
  </w:style>
  <w:style w:type="paragraph" w:customStyle="1" w:styleId="DC8D92045B4743FB9E107AAF26682EA9">
    <w:name w:val="DC8D92045B4743FB9E107AAF26682EA9"/>
    <w:rsid w:val="00E712FB"/>
  </w:style>
  <w:style w:type="paragraph" w:customStyle="1" w:styleId="F6D048B1A8094F4E953E167F945962FF">
    <w:name w:val="F6D048B1A8094F4E953E167F945962FF"/>
    <w:rsid w:val="00E712FB"/>
  </w:style>
  <w:style w:type="paragraph" w:customStyle="1" w:styleId="99AEDED974BA44A080DF84C9C3F0B7F1">
    <w:name w:val="99AEDED974BA44A080DF84C9C3F0B7F1"/>
    <w:rsid w:val="00E712FB"/>
  </w:style>
  <w:style w:type="paragraph" w:customStyle="1" w:styleId="9A3EC035AC464EC7836FC9AC24541558">
    <w:name w:val="9A3EC035AC464EC7836FC9AC24541558"/>
    <w:rsid w:val="00E712FB"/>
  </w:style>
  <w:style w:type="paragraph" w:customStyle="1" w:styleId="5A48C47341424D69BABE2AF8D95EEB0D">
    <w:name w:val="5A48C47341424D69BABE2AF8D95EEB0D"/>
    <w:rsid w:val="00E712FB"/>
  </w:style>
  <w:style w:type="paragraph" w:customStyle="1" w:styleId="632EB8EC7A8745AFB0F05AEBB5EF1C5D">
    <w:name w:val="632EB8EC7A8745AFB0F05AEBB5EF1C5D"/>
    <w:rsid w:val="00E712FB"/>
  </w:style>
  <w:style w:type="paragraph" w:customStyle="1" w:styleId="2E3BDF920420438F8B4C869252539E27">
    <w:name w:val="2E3BDF920420438F8B4C869252539E27"/>
    <w:rsid w:val="00E712FB"/>
  </w:style>
  <w:style w:type="paragraph" w:customStyle="1" w:styleId="92593D7D71C24AC2B4B4C0B617A0D7B7">
    <w:name w:val="92593D7D71C24AC2B4B4C0B617A0D7B7"/>
    <w:rsid w:val="00E712FB"/>
  </w:style>
  <w:style w:type="paragraph" w:customStyle="1" w:styleId="9BFEC8A500A842E788B306ABC48136B8">
    <w:name w:val="9BFEC8A500A842E788B306ABC48136B8"/>
    <w:rsid w:val="00E712FB"/>
  </w:style>
  <w:style w:type="paragraph" w:customStyle="1" w:styleId="F63D305D957749CDADD4B54D8E2D9E0E">
    <w:name w:val="F63D305D957749CDADD4B54D8E2D9E0E"/>
    <w:rsid w:val="00E712FB"/>
  </w:style>
  <w:style w:type="paragraph" w:customStyle="1" w:styleId="6DDEF633EE044539A42F2160243DC884">
    <w:name w:val="6DDEF633EE044539A42F2160243DC884"/>
    <w:rsid w:val="00E712FB"/>
  </w:style>
  <w:style w:type="paragraph" w:customStyle="1" w:styleId="ECB2F195E0F34BA3853CAD82B605FD45">
    <w:name w:val="ECB2F195E0F34BA3853CAD82B605FD45"/>
    <w:rsid w:val="00E712FB"/>
  </w:style>
  <w:style w:type="paragraph" w:customStyle="1" w:styleId="EF8A447295BD4D419B98DDB3CCA7E0A1">
    <w:name w:val="EF8A447295BD4D419B98DDB3CCA7E0A1"/>
    <w:rsid w:val="00E712FB"/>
  </w:style>
  <w:style w:type="paragraph" w:customStyle="1" w:styleId="4535EAF0FAE54302BF7B72CCD5077AD6">
    <w:name w:val="4535EAF0FAE54302BF7B72CCD5077AD6"/>
    <w:rsid w:val="00E712FB"/>
  </w:style>
  <w:style w:type="paragraph" w:customStyle="1" w:styleId="094DB59E35F4459DB6E1ED532E0C3BC1">
    <w:name w:val="094DB59E35F4459DB6E1ED532E0C3BC1"/>
    <w:rsid w:val="00E712FB"/>
  </w:style>
  <w:style w:type="paragraph" w:customStyle="1" w:styleId="F463C3CEF3F54CDDB3103E9822B7D4A7">
    <w:name w:val="F463C3CEF3F54CDDB3103E9822B7D4A7"/>
    <w:rsid w:val="00E712FB"/>
  </w:style>
  <w:style w:type="paragraph" w:customStyle="1" w:styleId="58B13E64435C4C09B6CAD8FAF02CCF2E">
    <w:name w:val="58B13E64435C4C09B6CAD8FAF02CCF2E"/>
    <w:rsid w:val="00E712FB"/>
  </w:style>
  <w:style w:type="paragraph" w:customStyle="1" w:styleId="C1D1874F603341BCB3BF7EB395F66751">
    <w:name w:val="C1D1874F603341BCB3BF7EB395F66751"/>
    <w:rsid w:val="00E712FB"/>
  </w:style>
  <w:style w:type="paragraph" w:customStyle="1" w:styleId="C13907545FDA4703B0C61508D2627ECD">
    <w:name w:val="C13907545FDA4703B0C61508D2627ECD"/>
    <w:rsid w:val="00E712FB"/>
  </w:style>
  <w:style w:type="paragraph" w:customStyle="1" w:styleId="C6122E4702AF4E058F5D81EC7C31616B">
    <w:name w:val="C6122E4702AF4E058F5D81EC7C31616B"/>
    <w:rsid w:val="00E712FB"/>
  </w:style>
  <w:style w:type="paragraph" w:customStyle="1" w:styleId="9F3B154D30B34205A4A3B50724638CE9">
    <w:name w:val="9F3B154D30B34205A4A3B50724638CE9"/>
    <w:rsid w:val="00E712FB"/>
  </w:style>
  <w:style w:type="paragraph" w:customStyle="1" w:styleId="6FCB57E90B0C480FBF24A7582F154A19">
    <w:name w:val="6FCB57E90B0C480FBF24A7582F154A19"/>
    <w:rsid w:val="00E712FB"/>
  </w:style>
  <w:style w:type="paragraph" w:customStyle="1" w:styleId="1546ECCF58A643F5BF8DD0327EF29F88">
    <w:name w:val="1546ECCF58A643F5BF8DD0327EF29F88"/>
    <w:rsid w:val="00E712FB"/>
  </w:style>
  <w:style w:type="paragraph" w:customStyle="1" w:styleId="0348F99FED3F454BA740D46C3A1ECC81">
    <w:name w:val="0348F99FED3F454BA740D46C3A1ECC81"/>
    <w:rsid w:val="00E712FB"/>
  </w:style>
  <w:style w:type="paragraph" w:customStyle="1" w:styleId="022B4A747B8049DCA55CC8248E4D398A">
    <w:name w:val="022B4A747B8049DCA55CC8248E4D398A"/>
    <w:rsid w:val="00E712FB"/>
  </w:style>
  <w:style w:type="paragraph" w:customStyle="1" w:styleId="FDD738176790430C918E14DE59C538B7">
    <w:name w:val="FDD738176790430C918E14DE59C538B7"/>
    <w:rsid w:val="00E712FB"/>
  </w:style>
  <w:style w:type="paragraph" w:customStyle="1" w:styleId="DC6441DEFE02419798227F2BA6DBB88C">
    <w:name w:val="DC6441DEFE02419798227F2BA6DBB88C"/>
    <w:rsid w:val="00E712FB"/>
  </w:style>
  <w:style w:type="paragraph" w:customStyle="1" w:styleId="6F3B3EA54A6E4897A769A109FA685EBB">
    <w:name w:val="6F3B3EA54A6E4897A769A109FA685EBB"/>
    <w:rsid w:val="00E712FB"/>
  </w:style>
  <w:style w:type="paragraph" w:customStyle="1" w:styleId="55E0D6B9E161451D89297F84280CAAB1">
    <w:name w:val="55E0D6B9E161451D89297F84280CAAB1"/>
    <w:rsid w:val="00E712FB"/>
  </w:style>
  <w:style w:type="paragraph" w:customStyle="1" w:styleId="01ECF00EEECB422F87B3E78264F2DDFF">
    <w:name w:val="01ECF00EEECB422F87B3E78264F2DDFF"/>
    <w:rsid w:val="00E712FB"/>
  </w:style>
  <w:style w:type="paragraph" w:customStyle="1" w:styleId="7A16E934F8C14123BAE50718F4675E0B">
    <w:name w:val="7A16E934F8C14123BAE50718F4675E0B"/>
    <w:rsid w:val="00E712FB"/>
  </w:style>
  <w:style w:type="paragraph" w:customStyle="1" w:styleId="B0261AAF0C014FC6AD82B04250CF4D89">
    <w:name w:val="B0261AAF0C014FC6AD82B04250CF4D89"/>
    <w:rsid w:val="00E712FB"/>
  </w:style>
  <w:style w:type="paragraph" w:customStyle="1" w:styleId="E2D7916C01C84F869B96E9885C42ED5F">
    <w:name w:val="E2D7916C01C84F869B96E9885C42ED5F"/>
    <w:rsid w:val="00E712FB"/>
  </w:style>
  <w:style w:type="paragraph" w:customStyle="1" w:styleId="4F72DCC7423248778BEFEBC9FDEA0680">
    <w:name w:val="4F72DCC7423248778BEFEBC9FDEA0680"/>
    <w:rsid w:val="00E712FB"/>
  </w:style>
  <w:style w:type="paragraph" w:customStyle="1" w:styleId="503D6D0A865545C7BFD7B6092B0A465D">
    <w:name w:val="503D6D0A865545C7BFD7B6092B0A465D"/>
    <w:rsid w:val="00E712FB"/>
  </w:style>
  <w:style w:type="paragraph" w:customStyle="1" w:styleId="CCA7CC8906704A56BA6ECD18EE31FDCA">
    <w:name w:val="CCA7CC8906704A56BA6ECD18EE31FDCA"/>
    <w:rsid w:val="00E712FB"/>
  </w:style>
  <w:style w:type="paragraph" w:customStyle="1" w:styleId="824FFE3C7EF34814971923D506F4B148">
    <w:name w:val="824FFE3C7EF34814971923D506F4B148"/>
    <w:rsid w:val="00E712FB"/>
  </w:style>
  <w:style w:type="paragraph" w:customStyle="1" w:styleId="16F745CA17A8431EA83CA712F363FD12">
    <w:name w:val="16F745CA17A8431EA83CA712F363FD12"/>
    <w:rsid w:val="00E712FB"/>
  </w:style>
  <w:style w:type="paragraph" w:customStyle="1" w:styleId="1046715C698C4344B293E6B536DAE415">
    <w:name w:val="1046715C698C4344B293E6B536DAE415"/>
    <w:rsid w:val="00E712FB"/>
  </w:style>
  <w:style w:type="paragraph" w:customStyle="1" w:styleId="C0BF6A1655F24DD38B6ED747F006F74A">
    <w:name w:val="C0BF6A1655F24DD38B6ED747F006F74A"/>
    <w:rsid w:val="00E712FB"/>
  </w:style>
  <w:style w:type="paragraph" w:customStyle="1" w:styleId="5B6B837539EF40D89D721D092BA52120">
    <w:name w:val="5B6B837539EF40D89D721D092BA52120"/>
    <w:rsid w:val="00E712FB"/>
  </w:style>
  <w:style w:type="paragraph" w:customStyle="1" w:styleId="A47C39DFCB04439080C9721361B0ADAF">
    <w:name w:val="A47C39DFCB04439080C9721361B0ADAF"/>
    <w:rsid w:val="00E712FB"/>
  </w:style>
  <w:style w:type="paragraph" w:customStyle="1" w:styleId="1A45E1494D004B7FBC72BB48A10CBF80">
    <w:name w:val="1A45E1494D004B7FBC72BB48A10CBF80"/>
    <w:rsid w:val="00E712FB"/>
  </w:style>
  <w:style w:type="paragraph" w:customStyle="1" w:styleId="FFABB81F4D594CC2B991C41AC60FE5A9">
    <w:name w:val="FFABB81F4D594CC2B991C41AC60FE5A9"/>
    <w:rsid w:val="00E712FB"/>
  </w:style>
  <w:style w:type="paragraph" w:customStyle="1" w:styleId="695416E3452F46688414C7D37FCC41C4">
    <w:name w:val="695416E3452F46688414C7D37FCC41C4"/>
    <w:rsid w:val="00E712FB"/>
  </w:style>
  <w:style w:type="paragraph" w:customStyle="1" w:styleId="BC1D891CDBFA49BBB54DC669F67BEE85">
    <w:name w:val="BC1D891CDBFA49BBB54DC669F67BEE85"/>
    <w:rsid w:val="00E712FB"/>
  </w:style>
  <w:style w:type="paragraph" w:customStyle="1" w:styleId="6337049C0D2946BF90D784B42BE2BA1F">
    <w:name w:val="6337049C0D2946BF90D784B42BE2BA1F"/>
    <w:rsid w:val="00E712FB"/>
  </w:style>
  <w:style w:type="paragraph" w:customStyle="1" w:styleId="5C524F1BA4BC4AA7A47F9FD88525FB67">
    <w:name w:val="5C524F1BA4BC4AA7A47F9FD88525FB67"/>
    <w:rsid w:val="00E712FB"/>
  </w:style>
  <w:style w:type="paragraph" w:customStyle="1" w:styleId="E98E7CFCB7CC48A999D136D27C499A72">
    <w:name w:val="E98E7CFCB7CC48A999D136D27C499A72"/>
    <w:rsid w:val="00E712FB"/>
  </w:style>
  <w:style w:type="paragraph" w:customStyle="1" w:styleId="F9637049B8C54EB2A7E06B654EFC4ACE">
    <w:name w:val="F9637049B8C54EB2A7E06B654EFC4ACE"/>
    <w:rsid w:val="00E712FB"/>
  </w:style>
  <w:style w:type="paragraph" w:customStyle="1" w:styleId="457C9EEE3A9D49EB91693BBB9D7ED5F2">
    <w:name w:val="457C9EEE3A9D49EB91693BBB9D7ED5F2"/>
    <w:rsid w:val="00E712FB"/>
  </w:style>
  <w:style w:type="paragraph" w:customStyle="1" w:styleId="7E0591F9054F4667B127097FF5BB7CD3">
    <w:name w:val="7E0591F9054F4667B127097FF5BB7CD3"/>
    <w:rsid w:val="00E712FB"/>
  </w:style>
  <w:style w:type="paragraph" w:customStyle="1" w:styleId="63C03DDAF3704F5B9A62C007BF79E13B">
    <w:name w:val="63C03DDAF3704F5B9A62C007BF79E13B"/>
    <w:rsid w:val="00E712FB"/>
  </w:style>
  <w:style w:type="paragraph" w:customStyle="1" w:styleId="7417328C914046779CA8ABC943E44824">
    <w:name w:val="7417328C914046779CA8ABC943E44824"/>
    <w:rsid w:val="00E712FB"/>
  </w:style>
  <w:style w:type="paragraph" w:customStyle="1" w:styleId="A20EFC9F57D849D18CBFD962121BDF7F">
    <w:name w:val="A20EFC9F57D849D18CBFD962121BDF7F"/>
    <w:rsid w:val="00E712FB"/>
  </w:style>
  <w:style w:type="paragraph" w:customStyle="1" w:styleId="3EC58E1CA3C049708D97C4F378D13283">
    <w:name w:val="3EC58E1CA3C049708D97C4F378D13283"/>
    <w:rsid w:val="00E712FB"/>
  </w:style>
  <w:style w:type="paragraph" w:customStyle="1" w:styleId="4FCB6BE20A4940348579CBFE26E38BCA">
    <w:name w:val="4FCB6BE20A4940348579CBFE26E38BCA"/>
    <w:rsid w:val="00E712FB"/>
  </w:style>
  <w:style w:type="paragraph" w:customStyle="1" w:styleId="673B850672FB4686AACF9CDE24855A6F">
    <w:name w:val="673B850672FB4686AACF9CDE24855A6F"/>
    <w:rsid w:val="00E712FB"/>
  </w:style>
  <w:style w:type="paragraph" w:customStyle="1" w:styleId="C31C132816B04A01846E6BCA904AE699">
    <w:name w:val="C31C132816B04A01846E6BCA904AE699"/>
    <w:rsid w:val="00E712FB"/>
  </w:style>
  <w:style w:type="paragraph" w:customStyle="1" w:styleId="A137083DA5F640EAB080F54EC8DFC768">
    <w:name w:val="A137083DA5F640EAB080F54EC8DFC768"/>
    <w:rsid w:val="00E712FB"/>
  </w:style>
  <w:style w:type="paragraph" w:customStyle="1" w:styleId="66619A10E2054D4B8129F03A62F10EE5">
    <w:name w:val="66619A10E2054D4B8129F03A62F10EE5"/>
    <w:rsid w:val="00E712FB"/>
  </w:style>
  <w:style w:type="paragraph" w:customStyle="1" w:styleId="B55ED100387848689C877499059B9747">
    <w:name w:val="B55ED100387848689C877499059B9747"/>
    <w:rsid w:val="00E712FB"/>
  </w:style>
  <w:style w:type="paragraph" w:customStyle="1" w:styleId="7F0CF435AEDF4823908FF654FF302FBD">
    <w:name w:val="7F0CF435AEDF4823908FF654FF302FBD"/>
    <w:rsid w:val="00E712FB"/>
  </w:style>
  <w:style w:type="paragraph" w:customStyle="1" w:styleId="B1343B5FC864469AA28A257F6C4A9706">
    <w:name w:val="B1343B5FC864469AA28A257F6C4A9706"/>
    <w:rsid w:val="00E712FB"/>
  </w:style>
  <w:style w:type="paragraph" w:customStyle="1" w:styleId="6862B2A1535E47C1B221539AEDF3F05E">
    <w:name w:val="6862B2A1535E47C1B221539AEDF3F05E"/>
    <w:rsid w:val="00E712FB"/>
  </w:style>
  <w:style w:type="paragraph" w:customStyle="1" w:styleId="FAE6D7E387874358A026E1A6B79E916A">
    <w:name w:val="FAE6D7E387874358A026E1A6B79E916A"/>
    <w:rsid w:val="00E712FB"/>
  </w:style>
  <w:style w:type="paragraph" w:customStyle="1" w:styleId="E99D8E57ED044B3F8E4559A918A9E81C">
    <w:name w:val="E99D8E57ED044B3F8E4559A918A9E81C"/>
    <w:rsid w:val="00E712FB"/>
  </w:style>
  <w:style w:type="paragraph" w:customStyle="1" w:styleId="7D8C01337D1745A5908B7BF621ABD831">
    <w:name w:val="7D8C01337D1745A5908B7BF621ABD831"/>
    <w:rsid w:val="00E712FB"/>
  </w:style>
  <w:style w:type="paragraph" w:customStyle="1" w:styleId="5DF973EFDEE04C2A810AFF6DB07BF5C0">
    <w:name w:val="5DF973EFDEE04C2A810AFF6DB07BF5C0"/>
    <w:rsid w:val="00E712FB"/>
  </w:style>
  <w:style w:type="paragraph" w:customStyle="1" w:styleId="8210E184AF2A408191521C02E13D49E8">
    <w:name w:val="8210E184AF2A408191521C02E13D49E8"/>
    <w:rsid w:val="00E712FB"/>
  </w:style>
  <w:style w:type="paragraph" w:customStyle="1" w:styleId="D2DAF8B890DD4B4691DB039070D330DC">
    <w:name w:val="D2DAF8B890DD4B4691DB039070D330DC"/>
    <w:rsid w:val="00E712FB"/>
  </w:style>
  <w:style w:type="paragraph" w:customStyle="1" w:styleId="976BEB3E8CF14674A8E87558776381D1">
    <w:name w:val="976BEB3E8CF14674A8E87558776381D1"/>
    <w:rsid w:val="00E712FB"/>
  </w:style>
  <w:style w:type="paragraph" w:customStyle="1" w:styleId="78AF2B0BEEE7436F8069AEE78FB4B992">
    <w:name w:val="78AF2B0BEEE7436F8069AEE78FB4B992"/>
    <w:rsid w:val="00E712FB"/>
  </w:style>
  <w:style w:type="paragraph" w:customStyle="1" w:styleId="CA0AD87AAAB843159020BADD2ABCC609">
    <w:name w:val="CA0AD87AAAB843159020BADD2ABCC609"/>
    <w:rsid w:val="00E712FB"/>
  </w:style>
  <w:style w:type="paragraph" w:customStyle="1" w:styleId="3B2841832BDC40C390641BF3FD11D1C2">
    <w:name w:val="3B2841832BDC40C390641BF3FD11D1C2"/>
    <w:rsid w:val="00E712FB"/>
  </w:style>
  <w:style w:type="paragraph" w:customStyle="1" w:styleId="9A1ED49A926949599377EFD47DE71EFB">
    <w:name w:val="9A1ED49A926949599377EFD47DE71EFB"/>
    <w:rsid w:val="00E712FB"/>
  </w:style>
  <w:style w:type="paragraph" w:customStyle="1" w:styleId="87ED543CF80A4409847C59C1DB9899B6">
    <w:name w:val="87ED543CF80A4409847C59C1DB9899B6"/>
    <w:rsid w:val="00E712FB"/>
  </w:style>
  <w:style w:type="paragraph" w:customStyle="1" w:styleId="144A7F09FEEF4B149A68E6ECFF2E2A82">
    <w:name w:val="144A7F09FEEF4B149A68E6ECFF2E2A82"/>
    <w:rsid w:val="00E712FB"/>
  </w:style>
  <w:style w:type="paragraph" w:customStyle="1" w:styleId="F7608870FA7B4BF7A2C2202C423F214F">
    <w:name w:val="F7608870FA7B4BF7A2C2202C423F214F"/>
    <w:rsid w:val="00E712FB"/>
  </w:style>
  <w:style w:type="paragraph" w:customStyle="1" w:styleId="8C8E9B90745A4B919235745ABDEC5560">
    <w:name w:val="8C8E9B90745A4B919235745ABDEC5560"/>
    <w:rsid w:val="00E712FB"/>
  </w:style>
  <w:style w:type="paragraph" w:customStyle="1" w:styleId="D56CF8B61CE149D38C9F72D8C8B292DC">
    <w:name w:val="D56CF8B61CE149D38C9F72D8C8B292DC"/>
    <w:rsid w:val="00E712FB"/>
  </w:style>
  <w:style w:type="paragraph" w:customStyle="1" w:styleId="B7394AAE9C67401785B3E7C2642AFE26">
    <w:name w:val="B7394AAE9C67401785B3E7C2642AFE26"/>
    <w:rsid w:val="00E712FB"/>
  </w:style>
  <w:style w:type="paragraph" w:customStyle="1" w:styleId="EEE20E0B69D644EE9BA155A76C6081BD">
    <w:name w:val="EEE20E0B69D644EE9BA155A76C6081BD"/>
    <w:rsid w:val="00E712FB"/>
  </w:style>
  <w:style w:type="paragraph" w:customStyle="1" w:styleId="57D53F1F51874AECB32D84B2ABD77A0F">
    <w:name w:val="57D53F1F51874AECB32D84B2ABD77A0F"/>
    <w:rsid w:val="00E712FB"/>
  </w:style>
  <w:style w:type="paragraph" w:customStyle="1" w:styleId="F58BA510EF564DF292D993CDBB78DB01">
    <w:name w:val="F58BA510EF564DF292D993CDBB78DB01"/>
    <w:rsid w:val="00E712FB"/>
  </w:style>
  <w:style w:type="paragraph" w:customStyle="1" w:styleId="4A3C33D13C774AC9A98933BCF37AD41B">
    <w:name w:val="4A3C33D13C774AC9A98933BCF37AD41B"/>
    <w:rsid w:val="00E712FB"/>
  </w:style>
  <w:style w:type="paragraph" w:customStyle="1" w:styleId="37AC24F4D4E1481495FEC89E5A7976BF">
    <w:name w:val="37AC24F4D4E1481495FEC89E5A7976BF"/>
    <w:rsid w:val="00E712FB"/>
  </w:style>
  <w:style w:type="paragraph" w:customStyle="1" w:styleId="B2DD207DAA4C454D86EFBA361ACE84B1">
    <w:name w:val="B2DD207DAA4C454D86EFBA361ACE84B1"/>
    <w:rsid w:val="00E712FB"/>
  </w:style>
  <w:style w:type="paragraph" w:customStyle="1" w:styleId="1A560D1BDFD44DA0BFE66F6DD10F74CB">
    <w:name w:val="1A560D1BDFD44DA0BFE66F6DD10F74CB"/>
    <w:rsid w:val="00E712FB"/>
  </w:style>
  <w:style w:type="paragraph" w:customStyle="1" w:styleId="833CF81FF87A45B48D7556D85BEC93DF">
    <w:name w:val="833CF81FF87A45B48D7556D85BEC93DF"/>
    <w:rsid w:val="00E712FB"/>
  </w:style>
  <w:style w:type="paragraph" w:customStyle="1" w:styleId="D522E7B303BE4E0B9E7BF0CFAB2E9A32">
    <w:name w:val="D522E7B303BE4E0B9E7BF0CFAB2E9A32"/>
    <w:rsid w:val="00E712FB"/>
  </w:style>
  <w:style w:type="paragraph" w:customStyle="1" w:styleId="1DF8A6CA7991472D8013437420BCB922">
    <w:name w:val="1DF8A6CA7991472D8013437420BCB922"/>
    <w:rsid w:val="00E712FB"/>
  </w:style>
  <w:style w:type="paragraph" w:customStyle="1" w:styleId="A40CBE834020459EBE3C10BBB56A4B40">
    <w:name w:val="A40CBE834020459EBE3C10BBB56A4B40"/>
    <w:rsid w:val="00E712FB"/>
  </w:style>
  <w:style w:type="paragraph" w:customStyle="1" w:styleId="009B0F5A6C864850A385A02E6094D3D7">
    <w:name w:val="009B0F5A6C864850A385A02E6094D3D7"/>
    <w:rsid w:val="00E712FB"/>
  </w:style>
  <w:style w:type="paragraph" w:customStyle="1" w:styleId="F229FDC9439E4EFDA5B07F1CEF8C1CDB">
    <w:name w:val="F229FDC9439E4EFDA5B07F1CEF8C1CDB"/>
    <w:rsid w:val="00E712FB"/>
  </w:style>
  <w:style w:type="paragraph" w:customStyle="1" w:styleId="798DB0F8C8B24C8B84B0B2EC323517DA">
    <w:name w:val="798DB0F8C8B24C8B84B0B2EC323517DA"/>
    <w:rsid w:val="00E712FB"/>
  </w:style>
  <w:style w:type="paragraph" w:customStyle="1" w:styleId="731B1AA1F66C49BF833AAA4705AC0AC8">
    <w:name w:val="731B1AA1F66C49BF833AAA4705AC0AC8"/>
    <w:rsid w:val="00E712FB"/>
  </w:style>
  <w:style w:type="paragraph" w:customStyle="1" w:styleId="10EAD4BC8D4745E7AB62A103C8A91423">
    <w:name w:val="10EAD4BC8D4745E7AB62A103C8A91423"/>
    <w:rsid w:val="00E712FB"/>
  </w:style>
  <w:style w:type="paragraph" w:customStyle="1" w:styleId="AF146FC9965B47C493B3F0861CA306D9">
    <w:name w:val="AF146FC9965B47C493B3F0861CA306D9"/>
    <w:rsid w:val="00E712FB"/>
  </w:style>
  <w:style w:type="paragraph" w:customStyle="1" w:styleId="93511B60A4034FEE99A43795118C1C5F">
    <w:name w:val="93511B60A4034FEE99A43795118C1C5F"/>
    <w:rsid w:val="00E712FB"/>
  </w:style>
  <w:style w:type="paragraph" w:customStyle="1" w:styleId="B669E1BC96B34614A68B91DFA5B15D7F">
    <w:name w:val="B669E1BC96B34614A68B91DFA5B15D7F"/>
    <w:rsid w:val="00E712FB"/>
  </w:style>
  <w:style w:type="paragraph" w:customStyle="1" w:styleId="F7F52E2EEBCA433990013123B71CB344">
    <w:name w:val="F7F52E2EEBCA433990013123B71CB344"/>
    <w:rsid w:val="00E712FB"/>
  </w:style>
  <w:style w:type="paragraph" w:customStyle="1" w:styleId="37CB386CF5604D7BADF1238836102AFD">
    <w:name w:val="37CB386CF5604D7BADF1238836102AFD"/>
    <w:rsid w:val="00E712FB"/>
  </w:style>
  <w:style w:type="paragraph" w:customStyle="1" w:styleId="BAD0A7605FC94CB692D56D32D2BD98CF">
    <w:name w:val="BAD0A7605FC94CB692D56D32D2BD98CF"/>
    <w:rsid w:val="00E712FB"/>
  </w:style>
  <w:style w:type="paragraph" w:customStyle="1" w:styleId="73AFD96447104EF798C35F9F314E8FE2">
    <w:name w:val="73AFD96447104EF798C35F9F314E8FE2"/>
    <w:rsid w:val="00E712FB"/>
  </w:style>
  <w:style w:type="paragraph" w:customStyle="1" w:styleId="3CA72B3704034091AF7E65C39150B8E3">
    <w:name w:val="3CA72B3704034091AF7E65C39150B8E3"/>
    <w:rsid w:val="00E712FB"/>
  </w:style>
  <w:style w:type="paragraph" w:customStyle="1" w:styleId="47CEB293CC1544FCBE048B37C8C5731C">
    <w:name w:val="47CEB293CC1544FCBE048B37C8C5731C"/>
    <w:rsid w:val="00E712FB"/>
  </w:style>
  <w:style w:type="paragraph" w:customStyle="1" w:styleId="8A3C74E8596541858F330E1B31BCC037">
    <w:name w:val="8A3C74E8596541858F330E1B31BCC037"/>
    <w:rsid w:val="00E712FB"/>
  </w:style>
  <w:style w:type="paragraph" w:customStyle="1" w:styleId="3FE9899F19BC4EBBBCFD9422C0116C40">
    <w:name w:val="3FE9899F19BC4EBBBCFD9422C0116C40"/>
    <w:rsid w:val="00E712FB"/>
  </w:style>
  <w:style w:type="paragraph" w:customStyle="1" w:styleId="B6EB6E9138854E4499D769103A382667">
    <w:name w:val="B6EB6E9138854E4499D769103A382667"/>
    <w:rsid w:val="00E712FB"/>
  </w:style>
  <w:style w:type="paragraph" w:customStyle="1" w:styleId="3CB710AD1CB64D28A796A20F9DD35BA5">
    <w:name w:val="3CB710AD1CB64D28A796A20F9DD35BA5"/>
    <w:rsid w:val="00E712FB"/>
  </w:style>
  <w:style w:type="paragraph" w:customStyle="1" w:styleId="7CDA347DFAE34B11807CA26DDBB911B9">
    <w:name w:val="7CDA347DFAE34B11807CA26DDBB911B9"/>
    <w:rsid w:val="00E712FB"/>
  </w:style>
  <w:style w:type="paragraph" w:customStyle="1" w:styleId="B9B986E6245049058AE8D95EF473CA68">
    <w:name w:val="B9B986E6245049058AE8D95EF473CA68"/>
    <w:rsid w:val="00E712FB"/>
  </w:style>
  <w:style w:type="paragraph" w:customStyle="1" w:styleId="44E918E2837F43A9826F6E26DB4561CD">
    <w:name w:val="44E918E2837F43A9826F6E26DB4561CD"/>
    <w:rsid w:val="00E712FB"/>
  </w:style>
  <w:style w:type="paragraph" w:customStyle="1" w:styleId="B44532C227A24BD49C730854ED44A5E0">
    <w:name w:val="B44532C227A24BD49C730854ED44A5E0"/>
    <w:rsid w:val="00E712FB"/>
  </w:style>
  <w:style w:type="paragraph" w:customStyle="1" w:styleId="825E19741A984138A0654DC48A1763E0">
    <w:name w:val="825E19741A984138A0654DC48A1763E0"/>
    <w:rsid w:val="00E712FB"/>
  </w:style>
  <w:style w:type="paragraph" w:customStyle="1" w:styleId="C9C5510C76C742E9B0E712C2BEF55A2F">
    <w:name w:val="C9C5510C76C742E9B0E712C2BEF55A2F"/>
    <w:rsid w:val="00E712FB"/>
  </w:style>
  <w:style w:type="paragraph" w:customStyle="1" w:styleId="EECD8CBDA46C441AB7C2CDD8FDB6FEDB">
    <w:name w:val="EECD8CBDA46C441AB7C2CDD8FDB6FEDB"/>
    <w:rsid w:val="00E712FB"/>
  </w:style>
  <w:style w:type="paragraph" w:customStyle="1" w:styleId="253A5FB134B94A89A94235F3BB01ED63">
    <w:name w:val="253A5FB134B94A89A94235F3BB01ED63"/>
    <w:rsid w:val="00E712FB"/>
  </w:style>
  <w:style w:type="paragraph" w:customStyle="1" w:styleId="9C4F0944245E40C680E8CAE825B73C11">
    <w:name w:val="9C4F0944245E40C680E8CAE825B73C11"/>
    <w:rsid w:val="00E712FB"/>
  </w:style>
  <w:style w:type="paragraph" w:customStyle="1" w:styleId="4D301BBD68AD43DAB5F03E8C543860E9">
    <w:name w:val="4D301BBD68AD43DAB5F03E8C543860E9"/>
    <w:rsid w:val="00E712FB"/>
  </w:style>
  <w:style w:type="paragraph" w:customStyle="1" w:styleId="372D2DE278F94917936A594162DB451A">
    <w:name w:val="372D2DE278F94917936A594162DB451A"/>
    <w:rsid w:val="00E712FB"/>
  </w:style>
  <w:style w:type="paragraph" w:customStyle="1" w:styleId="695D746400A044D99BADC20B1AC66B9E">
    <w:name w:val="695D746400A044D99BADC20B1AC66B9E"/>
    <w:rsid w:val="00E712FB"/>
  </w:style>
  <w:style w:type="paragraph" w:customStyle="1" w:styleId="17415B026D03407D850667DC0623112B">
    <w:name w:val="17415B026D03407D850667DC0623112B"/>
    <w:rsid w:val="00E712FB"/>
  </w:style>
  <w:style w:type="paragraph" w:customStyle="1" w:styleId="91EF0460DB2347DA834DD49CCD2484D0">
    <w:name w:val="91EF0460DB2347DA834DD49CCD2484D0"/>
    <w:rsid w:val="00E712FB"/>
  </w:style>
  <w:style w:type="paragraph" w:customStyle="1" w:styleId="FBD6E495D2BD4570B9A98174EE690F45">
    <w:name w:val="FBD6E495D2BD4570B9A98174EE690F45"/>
    <w:rsid w:val="00E712FB"/>
  </w:style>
  <w:style w:type="paragraph" w:customStyle="1" w:styleId="0592779A119E4A61B9F9385C8711EB5D">
    <w:name w:val="0592779A119E4A61B9F9385C8711EB5D"/>
    <w:rsid w:val="00E712FB"/>
  </w:style>
  <w:style w:type="paragraph" w:customStyle="1" w:styleId="4BAEE77ACD1B4DD8BD9DFEDA12EC4114">
    <w:name w:val="4BAEE77ACD1B4DD8BD9DFEDA12EC4114"/>
    <w:rsid w:val="00E712FB"/>
  </w:style>
  <w:style w:type="paragraph" w:customStyle="1" w:styleId="E0B7B06E36E54996B726BB8F727BEA18">
    <w:name w:val="E0B7B06E36E54996B726BB8F727BEA18"/>
    <w:rsid w:val="00E712FB"/>
  </w:style>
  <w:style w:type="paragraph" w:customStyle="1" w:styleId="A176B0FCCE4147F0A57BDCB1A42475F0">
    <w:name w:val="A176B0FCCE4147F0A57BDCB1A42475F0"/>
    <w:rsid w:val="00E712FB"/>
  </w:style>
  <w:style w:type="paragraph" w:customStyle="1" w:styleId="F863036B35C94F898D1D0FFE0743F160">
    <w:name w:val="F863036B35C94F898D1D0FFE0743F160"/>
    <w:rsid w:val="00E712FB"/>
  </w:style>
  <w:style w:type="paragraph" w:customStyle="1" w:styleId="973E7DD3C9E4444FA583DF89B04AAB0B">
    <w:name w:val="973E7DD3C9E4444FA583DF89B04AAB0B"/>
    <w:rsid w:val="00E712FB"/>
  </w:style>
  <w:style w:type="paragraph" w:customStyle="1" w:styleId="370420F78B6E4BE184C2E3DD4AEA25DF">
    <w:name w:val="370420F78B6E4BE184C2E3DD4AEA25DF"/>
    <w:rsid w:val="00E712FB"/>
  </w:style>
  <w:style w:type="paragraph" w:customStyle="1" w:styleId="61BDE4DCBA944E9E9BF237FC155FD33F">
    <w:name w:val="61BDE4DCBA944E9E9BF237FC155FD33F"/>
    <w:rsid w:val="00E712FB"/>
  </w:style>
  <w:style w:type="paragraph" w:customStyle="1" w:styleId="3B49D435C8F24639A51185AC917F4AA5">
    <w:name w:val="3B49D435C8F24639A51185AC917F4AA5"/>
    <w:rsid w:val="00E712FB"/>
  </w:style>
  <w:style w:type="paragraph" w:customStyle="1" w:styleId="78F4B45299E247D09B9ACB562F97044A">
    <w:name w:val="78F4B45299E247D09B9ACB562F97044A"/>
    <w:rsid w:val="00E712FB"/>
  </w:style>
  <w:style w:type="paragraph" w:customStyle="1" w:styleId="27B5E2D4B6694C07A72127440F9BB730">
    <w:name w:val="27B5E2D4B6694C07A72127440F9BB730"/>
    <w:rsid w:val="00E712FB"/>
  </w:style>
  <w:style w:type="paragraph" w:customStyle="1" w:styleId="6983F56E7E4B4282B2DC75A0BEBE5136">
    <w:name w:val="6983F56E7E4B4282B2DC75A0BEBE5136"/>
    <w:rsid w:val="00E712FB"/>
  </w:style>
  <w:style w:type="paragraph" w:customStyle="1" w:styleId="54627BFC1DDD4229A2AB2EF40551DEAE">
    <w:name w:val="54627BFC1DDD4229A2AB2EF40551DEAE"/>
    <w:rsid w:val="00E712FB"/>
  </w:style>
  <w:style w:type="paragraph" w:customStyle="1" w:styleId="6156A42D73214E458DAA23E22ADA71AC">
    <w:name w:val="6156A42D73214E458DAA23E22ADA71AC"/>
    <w:rsid w:val="00E712FB"/>
  </w:style>
  <w:style w:type="paragraph" w:customStyle="1" w:styleId="337F19C3A1C047298812F9A169BF2DA3">
    <w:name w:val="337F19C3A1C047298812F9A169BF2DA3"/>
    <w:rsid w:val="00E712FB"/>
  </w:style>
  <w:style w:type="paragraph" w:customStyle="1" w:styleId="2036729CCB4A441CAB1837D046569738">
    <w:name w:val="2036729CCB4A441CAB1837D046569738"/>
    <w:rsid w:val="00E712FB"/>
  </w:style>
  <w:style w:type="paragraph" w:customStyle="1" w:styleId="0AB7E6584D4A441B8E0EDBE70F2E6E54">
    <w:name w:val="0AB7E6584D4A441B8E0EDBE70F2E6E54"/>
    <w:rsid w:val="00E712FB"/>
  </w:style>
  <w:style w:type="paragraph" w:customStyle="1" w:styleId="2B1EA1D01AE94694986F7A8752F1F2CE">
    <w:name w:val="2B1EA1D01AE94694986F7A8752F1F2CE"/>
    <w:rsid w:val="00E712FB"/>
  </w:style>
  <w:style w:type="paragraph" w:customStyle="1" w:styleId="BEF2C7EC17454A3899DA1EA66F99B0D1">
    <w:name w:val="BEF2C7EC17454A3899DA1EA66F99B0D1"/>
    <w:rsid w:val="00E712FB"/>
  </w:style>
  <w:style w:type="paragraph" w:customStyle="1" w:styleId="C3DBCEA8CB784100886D246A5B9A347C">
    <w:name w:val="C3DBCEA8CB784100886D246A5B9A347C"/>
    <w:rsid w:val="00E712FB"/>
  </w:style>
  <w:style w:type="paragraph" w:customStyle="1" w:styleId="095EA8C82ECF44B1A6B1F44D710133FD">
    <w:name w:val="095EA8C82ECF44B1A6B1F44D710133FD"/>
    <w:rsid w:val="00E712FB"/>
  </w:style>
  <w:style w:type="paragraph" w:customStyle="1" w:styleId="8035385C27C5469BAB3AD9CB5DECC287">
    <w:name w:val="8035385C27C5469BAB3AD9CB5DECC287"/>
    <w:rsid w:val="00E712FB"/>
  </w:style>
  <w:style w:type="paragraph" w:customStyle="1" w:styleId="FECF212F96764FBCA0B52373DE7E1C67">
    <w:name w:val="FECF212F96764FBCA0B52373DE7E1C67"/>
    <w:rsid w:val="00E712FB"/>
  </w:style>
  <w:style w:type="paragraph" w:customStyle="1" w:styleId="736577368CC541EC8821B72502607FCF">
    <w:name w:val="736577368CC541EC8821B72502607FCF"/>
    <w:rsid w:val="00E712FB"/>
  </w:style>
  <w:style w:type="paragraph" w:customStyle="1" w:styleId="E0B9992C9CCC4B059657D52D8357FD6F">
    <w:name w:val="E0B9992C9CCC4B059657D52D8357FD6F"/>
    <w:rsid w:val="00E712FB"/>
  </w:style>
  <w:style w:type="paragraph" w:customStyle="1" w:styleId="5ABAFF4F3525413292DC4DB36744F285">
    <w:name w:val="5ABAFF4F3525413292DC4DB36744F285"/>
    <w:rsid w:val="00E712FB"/>
  </w:style>
  <w:style w:type="paragraph" w:customStyle="1" w:styleId="D1DEC263E8434227B5CDC5EB4937AA19">
    <w:name w:val="D1DEC263E8434227B5CDC5EB4937AA19"/>
    <w:rsid w:val="00E712FB"/>
  </w:style>
  <w:style w:type="paragraph" w:customStyle="1" w:styleId="7F98B9C3D85143719234C2DC1818A9A4">
    <w:name w:val="7F98B9C3D85143719234C2DC1818A9A4"/>
    <w:rsid w:val="00E712FB"/>
  </w:style>
  <w:style w:type="paragraph" w:customStyle="1" w:styleId="752FE17003C043E2B5AEB8461C5D0EF5">
    <w:name w:val="752FE17003C043E2B5AEB8461C5D0EF5"/>
    <w:rsid w:val="00E712FB"/>
  </w:style>
  <w:style w:type="paragraph" w:customStyle="1" w:styleId="378D64CF6ACB4E88B2C2E634DD7016E2">
    <w:name w:val="378D64CF6ACB4E88B2C2E634DD7016E2"/>
    <w:rsid w:val="00E712FB"/>
  </w:style>
  <w:style w:type="paragraph" w:customStyle="1" w:styleId="F9698843BAE54D2D8B7BEC72D97CA16A">
    <w:name w:val="F9698843BAE54D2D8B7BEC72D97CA16A"/>
    <w:rsid w:val="00E712FB"/>
  </w:style>
  <w:style w:type="paragraph" w:customStyle="1" w:styleId="A52036A928994003B5967DE1C92CF10A">
    <w:name w:val="A52036A928994003B5967DE1C92CF10A"/>
    <w:rsid w:val="00E712FB"/>
  </w:style>
  <w:style w:type="paragraph" w:customStyle="1" w:styleId="0A2DAA62B1FF4FDAB6F520F4733CEDC9">
    <w:name w:val="0A2DAA62B1FF4FDAB6F520F4733CEDC9"/>
    <w:rsid w:val="00E712FB"/>
  </w:style>
  <w:style w:type="paragraph" w:customStyle="1" w:styleId="5BA9AEFBBA604650BF308258F9F59B96">
    <w:name w:val="5BA9AEFBBA604650BF308258F9F59B96"/>
    <w:rsid w:val="00E712FB"/>
  </w:style>
  <w:style w:type="paragraph" w:customStyle="1" w:styleId="66B19745E40D49899A70D1CC38B3CB08">
    <w:name w:val="66B19745E40D49899A70D1CC38B3CB08"/>
    <w:rsid w:val="00E712FB"/>
  </w:style>
  <w:style w:type="paragraph" w:customStyle="1" w:styleId="078E6EB9A927404EB2C17893CD55B53F">
    <w:name w:val="078E6EB9A927404EB2C17893CD55B53F"/>
    <w:rsid w:val="00E712FB"/>
  </w:style>
  <w:style w:type="paragraph" w:customStyle="1" w:styleId="46DA3071FD9945D5B0A2F887E0D12B31">
    <w:name w:val="46DA3071FD9945D5B0A2F887E0D12B31"/>
    <w:rsid w:val="00E712FB"/>
  </w:style>
  <w:style w:type="paragraph" w:customStyle="1" w:styleId="FFDA0E9DE43340228B2FB109AE4D5F10">
    <w:name w:val="FFDA0E9DE43340228B2FB109AE4D5F10"/>
    <w:rsid w:val="00E712FB"/>
  </w:style>
  <w:style w:type="paragraph" w:customStyle="1" w:styleId="8F9596BF9B3C492886868ACED82D60A5">
    <w:name w:val="8F9596BF9B3C492886868ACED82D60A5"/>
    <w:rsid w:val="00E712FB"/>
  </w:style>
  <w:style w:type="paragraph" w:customStyle="1" w:styleId="5F403120FBA543B281EAD34E67F51AC1">
    <w:name w:val="5F403120FBA543B281EAD34E67F51AC1"/>
    <w:rsid w:val="00E712FB"/>
  </w:style>
  <w:style w:type="paragraph" w:customStyle="1" w:styleId="06E1D981090E42A093066E61B960A856">
    <w:name w:val="06E1D981090E42A093066E61B960A856"/>
    <w:rsid w:val="00E712FB"/>
  </w:style>
  <w:style w:type="paragraph" w:customStyle="1" w:styleId="4EA393D574AC43FF9A9E1AF3FB5C6F87">
    <w:name w:val="4EA393D574AC43FF9A9E1AF3FB5C6F87"/>
    <w:rsid w:val="00E712FB"/>
  </w:style>
  <w:style w:type="paragraph" w:customStyle="1" w:styleId="6FEDC8169E2F4F1AB35327BE7A4B9E7C">
    <w:name w:val="6FEDC8169E2F4F1AB35327BE7A4B9E7C"/>
    <w:rsid w:val="00E712FB"/>
  </w:style>
  <w:style w:type="paragraph" w:customStyle="1" w:styleId="5DCDF8288D784E5491FD2AB93AE585BB">
    <w:name w:val="5DCDF8288D784E5491FD2AB93AE585BB"/>
    <w:rsid w:val="00E712FB"/>
  </w:style>
  <w:style w:type="paragraph" w:customStyle="1" w:styleId="01AEE9CD360D4E8380B881325135D9C9">
    <w:name w:val="01AEE9CD360D4E8380B881325135D9C9"/>
    <w:rsid w:val="00E712FB"/>
  </w:style>
  <w:style w:type="paragraph" w:customStyle="1" w:styleId="F4A30723589443B4BB6096353C6C88F8">
    <w:name w:val="F4A30723589443B4BB6096353C6C88F8"/>
    <w:rsid w:val="00E712FB"/>
  </w:style>
  <w:style w:type="paragraph" w:customStyle="1" w:styleId="1F5431BBB288472B9A92A124AE10906C">
    <w:name w:val="1F5431BBB288472B9A92A124AE10906C"/>
    <w:rsid w:val="00E712FB"/>
  </w:style>
  <w:style w:type="paragraph" w:customStyle="1" w:styleId="D7B1DAA93CED4C68A47D27F9BD5C961F">
    <w:name w:val="D7B1DAA93CED4C68A47D27F9BD5C961F"/>
    <w:rsid w:val="00E712FB"/>
  </w:style>
  <w:style w:type="paragraph" w:customStyle="1" w:styleId="E1A2417019404516AC1019C3C624E81D">
    <w:name w:val="E1A2417019404516AC1019C3C624E81D"/>
    <w:rsid w:val="00E712FB"/>
  </w:style>
  <w:style w:type="paragraph" w:customStyle="1" w:styleId="ADE8524A15AE4052B764138F8C1F75DD">
    <w:name w:val="ADE8524A15AE4052B764138F8C1F75DD"/>
    <w:rsid w:val="00E712FB"/>
  </w:style>
  <w:style w:type="paragraph" w:customStyle="1" w:styleId="0A92EF776698439AA38F44FF582576E1">
    <w:name w:val="0A92EF776698439AA38F44FF582576E1"/>
    <w:rsid w:val="00E712FB"/>
  </w:style>
  <w:style w:type="paragraph" w:customStyle="1" w:styleId="F4CF3A48458E40009431BC69F381C143">
    <w:name w:val="F4CF3A48458E40009431BC69F381C143"/>
    <w:rsid w:val="00E712FB"/>
  </w:style>
  <w:style w:type="paragraph" w:customStyle="1" w:styleId="4567A662412B4709AE3A07E8F11BF63B">
    <w:name w:val="4567A662412B4709AE3A07E8F11BF63B"/>
    <w:rsid w:val="00E712FB"/>
  </w:style>
  <w:style w:type="paragraph" w:customStyle="1" w:styleId="F0F28C62181948BA9C5FB8876EECE0CE">
    <w:name w:val="F0F28C62181948BA9C5FB8876EECE0CE"/>
    <w:rsid w:val="00E712FB"/>
  </w:style>
  <w:style w:type="paragraph" w:customStyle="1" w:styleId="2563AE43F9DD4E12B30768441D88DB35">
    <w:name w:val="2563AE43F9DD4E12B30768441D88DB35"/>
    <w:rsid w:val="00E712FB"/>
  </w:style>
  <w:style w:type="paragraph" w:customStyle="1" w:styleId="F2FC19A7B99F4451B43EBB32E1B1364F">
    <w:name w:val="F2FC19A7B99F4451B43EBB32E1B1364F"/>
    <w:rsid w:val="00E712FB"/>
  </w:style>
  <w:style w:type="paragraph" w:customStyle="1" w:styleId="3DFD31BC8DB34AE6888135772E2D638E">
    <w:name w:val="3DFD31BC8DB34AE6888135772E2D638E"/>
    <w:rsid w:val="00E712FB"/>
  </w:style>
  <w:style w:type="paragraph" w:customStyle="1" w:styleId="8992426BF31E4E24B849FA42E0B04854">
    <w:name w:val="8992426BF31E4E24B849FA42E0B04854"/>
    <w:rsid w:val="00E712FB"/>
  </w:style>
  <w:style w:type="paragraph" w:customStyle="1" w:styleId="350A02CD43264270A039FC124D8C8D04">
    <w:name w:val="350A02CD43264270A039FC124D8C8D04"/>
    <w:rsid w:val="00E712FB"/>
  </w:style>
  <w:style w:type="paragraph" w:customStyle="1" w:styleId="2A56BE0447E847DC86FE0C50C1022C8A">
    <w:name w:val="2A56BE0447E847DC86FE0C50C1022C8A"/>
    <w:rsid w:val="00E712FB"/>
  </w:style>
  <w:style w:type="paragraph" w:customStyle="1" w:styleId="5375BAECCE6A44F3976C2804AF3949FF">
    <w:name w:val="5375BAECCE6A44F3976C2804AF3949FF"/>
    <w:rsid w:val="00E712FB"/>
  </w:style>
  <w:style w:type="paragraph" w:customStyle="1" w:styleId="D1CD665583DF4C2BA14EA328546FABEA">
    <w:name w:val="D1CD665583DF4C2BA14EA328546FABEA"/>
    <w:rsid w:val="00E712FB"/>
  </w:style>
  <w:style w:type="paragraph" w:customStyle="1" w:styleId="84002CE5D8894C5CA3206515FC4561B7">
    <w:name w:val="84002CE5D8894C5CA3206515FC4561B7"/>
    <w:rsid w:val="00E712FB"/>
  </w:style>
  <w:style w:type="paragraph" w:customStyle="1" w:styleId="323B4566F712430EB805841541D7F1F1">
    <w:name w:val="323B4566F712430EB805841541D7F1F1"/>
    <w:rsid w:val="00E712FB"/>
  </w:style>
  <w:style w:type="paragraph" w:customStyle="1" w:styleId="8372B6DAB3044960B79C0EB8BDED1807">
    <w:name w:val="8372B6DAB3044960B79C0EB8BDED1807"/>
    <w:rsid w:val="00E712FB"/>
  </w:style>
  <w:style w:type="paragraph" w:customStyle="1" w:styleId="C7C1A22365E7487E8BC31B5D6BD3EAD6">
    <w:name w:val="C7C1A22365E7487E8BC31B5D6BD3EAD6"/>
    <w:rsid w:val="00E712FB"/>
  </w:style>
  <w:style w:type="paragraph" w:customStyle="1" w:styleId="967A13A9AEB34F34A82C55D5C1B1072D">
    <w:name w:val="967A13A9AEB34F34A82C55D5C1B1072D"/>
    <w:rsid w:val="00E712FB"/>
  </w:style>
  <w:style w:type="paragraph" w:customStyle="1" w:styleId="B01B087F98CF4CD08484644CE9285351">
    <w:name w:val="B01B087F98CF4CD08484644CE9285351"/>
    <w:rsid w:val="00E712FB"/>
  </w:style>
  <w:style w:type="paragraph" w:customStyle="1" w:styleId="35EBB3C7C50C420983DD0C399DA4389E">
    <w:name w:val="35EBB3C7C50C420983DD0C399DA4389E"/>
    <w:rsid w:val="00E712FB"/>
  </w:style>
  <w:style w:type="paragraph" w:customStyle="1" w:styleId="6BFEADFEE1D04CBC8DADADD784AE0BEC">
    <w:name w:val="6BFEADFEE1D04CBC8DADADD784AE0BEC"/>
    <w:rsid w:val="00E712FB"/>
  </w:style>
  <w:style w:type="paragraph" w:customStyle="1" w:styleId="86C682F472B34F219EEFF65E56E6478A">
    <w:name w:val="86C682F472B34F219EEFF65E56E6478A"/>
    <w:rsid w:val="00E712FB"/>
  </w:style>
  <w:style w:type="paragraph" w:customStyle="1" w:styleId="E92AFEFDCA2847FCB833B19006EE251C">
    <w:name w:val="E92AFEFDCA2847FCB833B19006EE251C"/>
    <w:rsid w:val="00E712FB"/>
  </w:style>
  <w:style w:type="paragraph" w:customStyle="1" w:styleId="8734C9A8AB9342609F9335668582B977">
    <w:name w:val="8734C9A8AB9342609F9335668582B977"/>
    <w:rsid w:val="00E712FB"/>
  </w:style>
  <w:style w:type="paragraph" w:customStyle="1" w:styleId="E03BB729FF3B46CE8DB8F0C6D3E925B8">
    <w:name w:val="E03BB729FF3B46CE8DB8F0C6D3E925B8"/>
    <w:rsid w:val="00E712FB"/>
  </w:style>
  <w:style w:type="paragraph" w:customStyle="1" w:styleId="87212FB58CF14A398840F14A7A258AF9">
    <w:name w:val="87212FB58CF14A398840F14A7A258AF9"/>
    <w:rsid w:val="00E712FB"/>
  </w:style>
  <w:style w:type="paragraph" w:customStyle="1" w:styleId="87D669AA01F64F43B2D955D24584D9FF">
    <w:name w:val="87D669AA01F64F43B2D955D24584D9FF"/>
    <w:rsid w:val="00E712FB"/>
  </w:style>
  <w:style w:type="paragraph" w:customStyle="1" w:styleId="7ECF36D7AAAD43B8BF025D26396AEB2F">
    <w:name w:val="7ECF36D7AAAD43B8BF025D26396AEB2F"/>
    <w:rsid w:val="00E712FB"/>
  </w:style>
  <w:style w:type="paragraph" w:customStyle="1" w:styleId="0D9DE46AD0EF48BB9F66EF37E3995FA2">
    <w:name w:val="0D9DE46AD0EF48BB9F66EF37E3995FA2"/>
    <w:rsid w:val="00E712FB"/>
  </w:style>
  <w:style w:type="paragraph" w:customStyle="1" w:styleId="995D48F04D714382B0ECF392C2434D6F">
    <w:name w:val="995D48F04D714382B0ECF392C2434D6F"/>
    <w:rsid w:val="00E712FB"/>
  </w:style>
  <w:style w:type="paragraph" w:customStyle="1" w:styleId="D172C13305B44F239F0BAF64A728A465">
    <w:name w:val="D172C13305B44F239F0BAF64A728A465"/>
    <w:rsid w:val="00E712FB"/>
  </w:style>
  <w:style w:type="paragraph" w:customStyle="1" w:styleId="6D3335941C8A4E83B01CF688F42E2709">
    <w:name w:val="6D3335941C8A4E83B01CF688F42E2709"/>
    <w:rsid w:val="00E712FB"/>
  </w:style>
  <w:style w:type="paragraph" w:customStyle="1" w:styleId="8258564525B54DABBC6C99AD7C5F39B4">
    <w:name w:val="8258564525B54DABBC6C99AD7C5F39B4"/>
    <w:rsid w:val="00E712FB"/>
  </w:style>
  <w:style w:type="paragraph" w:customStyle="1" w:styleId="96AFC4A5723E40F19AA60265C84FD816">
    <w:name w:val="96AFC4A5723E40F19AA60265C84FD816"/>
    <w:rsid w:val="00E712FB"/>
  </w:style>
  <w:style w:type="paragraph" w:customStyle="1" w:styleId="58D537846B744FDC8EDC4363466D3AD0">
    <w:name w:val="58D537846B744FDC8EDC4363466D3AD0"/>
    <w:rsid w:val="00E712FB"/>
  </w:style>
  <w:style w:type="paragraph" w:customStyle="1" w:styleId="C2EBD35A00A6475AA208FFE8A8AABED0">
    <w:name w:val="C2EBD35A00A6475AA208FFE8A8AABED0"/>
    <w:rsid w:val="00E712FB"/>
  </w:style>
  <w:style w:type="paragraph" w:customStyle="1" w:styleId="3B7BBF36A6694C539FBD0892C438BF1D">
    <w:name w:val="3B7BBF36A6694C539FBD0892C438BF1D"/>
    <w:rsid w:val="00E712FB"/>
  </w:style>
  <w:style w:type="paragraph" w:customStyle="1" w:styleId="AC30552A4ED64B1DAE77D62A094AD6D8">
    <w:name w:val="AC30552A4ED64B1DAE77D62A094AD6D8"/>
    <w:rsid w:val="00E712FB"/>
  </w:style>
  <w:style w:type="paragraph" w:customStyle="1" w:styleId="9BBA63FACEA4489DB43F1250A4A7C9EE">
    <w:name w:val="9BBA63FACEA4489DB43F1250A4A7C9EE"/>
    <w:rsid w:val="00E712FB"/>
  </w:style>
  <w:style w:type="paragraph" w:customStyle="1" w:styleId="9AF0487EEA2D4EB0A6E7E4FC96BCF988">
    <w:name w:val="9AF0487EEA2D4EB0A6E7E4FC96BCF988"/>
    <w:rsid w:val="00E712FB"/>
  </w:style>
  <w:style w:type="paragraph" w:customStyle="1" w:styleId="113BA4C5F26247E1AF1F8BFF8339A86D">
    <w:name w:val="113BA4C5F26247E1AF1F8BFF8339A86D"/>
    <w:rsid w:val="00E712FB"/>
  </w:style>
  <w:style w:type="paragraph" w:customStyle="1" w:styleId="AC5FAE87BD1545F7B25105AD93B0059F">
    <w:name w:val="AC5FAE87BD1545F7B25105AD93B0059F"/>
    <w:rsid w:val="00E712FB"/>
  </w:style>
  <w:style w:type="paragraph" w:customStyle="1" w:styleId="87D267FC94384A3396A81343EB754D4C">
    <w:name w:val="87D267FC94384A3396A81343EB754D4C"/>
    <w:rsid w:val="00E712FB"/>
  </w:style>
  <w:style w:type="paragraph" w:customStyle="1" w:styleId="FA445AFD4C03488A96D94B04099F04DF">
    <w:name w:val="FA445AFD4C03488A96D94B04099F04DF"/>
    <w:rsid w:val="00E712FB"/>
  </w:style>
  <w:style w:type="paragraph" w:customStyle="1" w:styleId="187E2D5B7ED04853B6051CF4E5B2AF84">
    <w:name w:val="187E2D5B7ED04853B6051CF4E5B2AF84"/>
    <w:rsid w:val="00E712FB"/>
  </w:style>
  <w:style w:type="paragraph" w:customStyle="1" w:styleId="F8AB5AFF33A44BCC84F96D93E9EB2D83">
    <w:name w:val="F8AB5AFF33A44BCC84F96D93E9EB2D83"/>
    <w:rsid w:val="00E712FB"/>
  </w:style>
  <w:style w:type="paragraph" w:customStyle="1" w:styleId="4F5FE3E7BE0A49DBAF292FE95FB1350F">
    <w:name w:val="4F5FE3E7BE0A49DBAF292FE95FB1350F"/>
    <w:rsid w:val="00E712FB"/>
  </w:style>
  <w:style w:type="paragraph" w:customStyle="1" w:styleId="748C45FBE7F74B119C527C2C09B9803B">
    <w:name w:val="748C45FBE7F74B119C527C2C09B9803B"/>
    <w:rsid w:val="00E712FB"/>
  </w:style>
  <w:style w:type="paragraph" w:customStyle="1" w:styleId="92FE75439AEE4D54BAAA05A8CAADD2E8">
    <w:name w:val="92FE75439AEE4D54BAAA05A8CAADD2E8"/>
    <w:rsid w:val="00E712FB"/>
  </w:style>
  <w:style w:type="paragraph" w:customStyle="1" w:styleId="13AA776C0E5145C9B096E89D47402168">
    <w:name w:val="13AA776C0E5145C9B096E89D47402168"/>
    <w:rsid w:val="00E712FB"/>
  </w:style>
  <w:style w:type="paragraph" w:customStyle="1" w:styleId="095D2B565C9746E3ADD444A319DD9E27">
    <w:name w:val="095D2B565C9746E3ADD444A319DD9E27"/>
    <w:rsid w:val="00E712FB"/>
  </w:style>
  <w:style w:type="paragraph" w:customStyle="1" w:styleId="4EAF6D554BC54886B85C71989EFC5B52">
    <w:name w:val="4EAF6D554BC54886B85C71989EFC5B52"/>
    <w:rsid w:val="00E712FB"/>
  </w:style>
  <w:style w:type="paragraph" w:customStyle="1" w:styleId="56D8E12481274A0581AD2927B31A90B5">
    <w:name w:val="56D8E12481274A0581AD2927B31A90B5"/>
    <w:rsid w:val="00E712FB"/>
  </w:style>
  <w:style w:type="paragraph" w:customStyle="1" w:styleId="9109A631645843F991C9F7A165295165">
    <w:name w:val="9109A631645843F991C9F7A165295165"/>
    <w:rsid w:val="00E712FB"/>
  </w:style>
  <w:style w:type="paragraph" w:customStyle="1" w:styleId="A1C5832C4C974E57A1AD7E230A689F48">
    <w:name w:val="A1C5832C4C974E57A1AD7E230A689F48"/>
    <w:rsid w:val="00E712FB"/>
  </w:style>
  <w:style w:type="paragraph" w:customStyle="1" w:styleId="C28C82C961AA4CF58998051F52F8658D">
    <w:name w:val="C28C82C961AA4CF58998051F52F8658D"/>
    <w:rsid w:val="00E712FB"/>
  </w:style>
  <w:style w:type="paragraph" w:customStyle="1" w:styleId="D474E7D558A944F4AA05F4C27559CB26">
    <w:name w:val="D474E7D558A944F4AA05F4C27559CB26"/>
    <w:rsid w:val="00E712FB"/>
  </w:style>
  <w:style w:type="paragraph" w:customStyle="1" w:styleId="095A22069A734875BA936551B7924B58">
    <w:name w:val="095A22069A734875BA936551B7924B58"/>
    <w:rsid w:val="00E712FB"/>
  </w:style>
  <w:style w:type="paragraph" w:customStyle="1" w:styleId="839608ED40814E5CA2DFD2F60617F70B">
    <w:name w:val="839608ED40814E5CA2DFD2F60617F70B"/>
    <w:rsid w:val="00E712FB"/>
  </w:style>
  <w:style w:type="paragraph" w:customStyle="1" w:styleId="3E187FF606A443368204979E8A99CF22">
    <w:name w:val="3E187FF606A443368204979E8A99CF22"/>
    <w:rsid w:val="00E712FB"/>
  </w:style>
  <w:style w:type="paragraph" w:customStyle="1" w:styleId="D4F3EC6B166C43DCAACF77A659E0E2FC">
    <w:name w:val="D4F3EC6B166C43DCAACF77A659E0E2FC"/>
    <w:rsid w:val="00E712FB"/>
  </w:style>
  <w:style w:type="paragraph" w:customStyle="1" w:styleId="A6BFD50D27B24F0F85106DCE6B160FBA">
    <w:name w:val="A6BFD50D27B24F0F85106DCE6B160FBA"/>
    <w:rsid w:val="00E712FB"/>
  </w:style>
  <w:style w:type="paragraph" w:customStyle="1" w:styleId="DDE9E8E97F8242FD8730B96285EBF7E1">
    <w:name w:val="DDE9E8E97F8242FD8730B96285EBF7E1"/>
    <w:rsid w:val="00E712FB"/>
  </w:style>
  <w:style w:type="paragraph" w:customStyle="1" w:styleId="BE9C31F73F214ACDA79F87551C3A03CD">
    <w:name w:val="BE9C31F73F214ACDA79F87551C3A03CD"/>
    <w:rsid w:val="00E712FB"/>
  </w:style>
  <w:style w:type="paragraph" w:customStyle="1" w:styleId="A2CE0BBB969B4F1489033C96112DC726">
    <w:name w:val="A2CE0BBB969B4F1489033C96112DC726"/>
    <w:rsid w:val="00E712FB"/>
  </w:style>
  <w:style w:type="paragraph" w:customStyle="1" w:styleId="56BC864F008C41349B047CAEE59AAD2C">
    <w:name w:val="56BC864F008C41349B047CAEE59AAD2C"/>
    <w:rsid w:val="00E712FB"/>
  </w:style>
  <w:style w:type="paragraph" w:customStyle="1" w:styleId="B0B1D4C7592A4F778BD842FC034E99D6">
    <w:name w:val="B0B1D4C7592A4F778BD842FC034E99D6"/>
    <w:rsid w:val="00E712FB"/>
  </w:style>
  <w:style w:type="paragraph" w:customStyle="1" w:styleId="80E7D4701EB542D1B29945EA8A1AB6A3">
    <w:name w:val="80E7D4701EB542D1B29945EA8A1AB6A3"/>
    <w:rsid w:val="00E712FB"/>
  </w:style>
  <w:style w:type="paragraph" w:customStyle="1" w:styleId="DF0AB9C59B1E4C5281A79E4D4A401F51">
    <w:name w:val="DF0AB9C59B1E4C5281A79E4D4A401F51"/>
    <w:rsid w:val="00E712FB"/>
  </w:style>
  <w:style w:type="paragraph" w:customStyle="1" w:styleId="A73253D78D2C485DBB65E3C95A930386">
    <w:name w:val="A73253D78D2C485DBB65E3C95A930386"/>
    <w:rsid w:val="00E712FB"/>
  </w:style>
  <w:style w:type="paragraph" w:customStyle="1" w:styleId="1DC1064372AC4FFBAFDDF2C727483C63">
    <w:name w:val="1DC1064372AC4FFBAFDDF2C727483C63"/>
    <w:rsid w:val="00E712FB"/>
  </w:style>
  <w:style w:type="paragraph" w:customStyle="1" w:styleId="E9F4BF42054D472D84461AF1681A5617">
    <w:name w:val="E9F4BF42054D472D84461AF1681A5617"/>
    <w:rsid w:val="00E712FB"/>
  </w:style>
  <w:style w:type="paragraph" w:customStyle="1" w:styleId="BC0EC56A636F4C9D87FEB84671F81634">
    <w:name w:val="BC0EC56A636F4C9D87FEB84671F81634"/>
    <w:rsid w:val="00E712FB"/>
  </w:style>
  <w:style w:type="paragraph" w:customStyle="1" w:styleId="94D1A907C2E44294A9FA0CAEAAD1B80B">
    <w:name w:val="94D1A907C2E44294A9FA0CAEAAD1B80B"/>
    <w:rsid w:val="00E712FB"/>
  </w:style>
  <w:style w:type="paragraph" w:customStyle="1" w:styleId="22CCFA0B41DE4ACE804D6F462B81465D">
    <w:name w:val="22CCFA0B41DE4ACE804D6F462B81465D"/>
    <w:rsid w:val="00E712FB"/>
  </w:style>
  <w:style w:type="paragraph" w:customStyle="1" w:styleId="0581F723D4B84638AA3690CC9C0CA0BF">
    <w:name w:val="0581F723D4B84638AA3690CC9C0CA0BF"/>
    <w:rsid w:val="00E712FB"/>
  </w:style>
  <w:style w:type="paragraph" w:customStyle="1" w:styleId="E48F1012962C4FE88CDC40FEEB395D24">
    <w:name w:val="E48F1012962C4FE88CDC40FEEB395D24"/>
    <w:rsid w:val="00E712FB"/>
  </w:style>
  <w:style w:type="paragraph" w:customStyle="1" w:styleId="D9556C6A568E4A5EBDBD66D83BB6E036">
    <w:name w:val="D9556C6A568E4A5EBDBD66D83BB6E036"/>
    <w:rsid w:val="00E712FB"/>
  </w:style>
  <w:style w:type="paragraph" w:customStyle="1" w:styleId="D2A47961D2344572ABE9BA6847818467">
    <w:name w:val="D2A47961D2344572ABE9BA6847818467"/>
    <w:rsid w:val="00E712FB"/>
  </w:style>
  <w:style w:type="paragraph" w:customStyle="1" w:styleId="AA9DFB616E64427DB1C28488AA3F53F8">
    <w:name w:val="AA9DFB616E64427DB1C28488AA3F53F8"/>
    <w:rsid w:val="00E712FB"/>
  </w:style>
  <w:style w:type="paragraph" w:customStyle="1" w:styleId="CCCB64AD93EF46FA9645DDD20ED95EDF">
    <w:name w:val="CCCB64AD93EF46FA9645DDD20ED95EDF"/>
    <w:rsid w:val="00E712FB"/>
  </w:style>
  <w:style w:type="paragraph" w:customStyle="1" w:styleId="5F5B80514A3A48B49852182A82E050E3">
    <w:name w:val="5F5B80514A3A48B49852182A82E050E3"/>
    <w:rsid w:val="00E712FB"/>
  </w:style>
  <w:style w:type="paragraph" w:customStyle="1" w:styleId="788DAFE79776401193817A15E6529B87">
    <w:name w:val="788DAFE79776401193817A15E6529B87"/>
    <w:rsid w:val="00E712FB"/>
  </w:style>
  <w:style w:type="paragraph" w:customStyle="1" w:styleId="92E12EF2B90E4514B275D803CB777E7C">
    <w:name w:val="92E12EF2B90E4514B275D803CB777E7C"/>
    <w:rsid w:val="00E712FB"/>
  </w:style>
  <w:style w:type="paragraph" w:customStyle="1" w:styleId="FAAFFBD3A10141B49D4914292C09B123">
    <w:name w:val="FAAFFBD3A10141B49D4914292C09B123"/>
    <w:rsid w:val="00E712FB"/>
  </w:style>
  <w:style w:type="paragraph" w:customStyle="1" w:styleId="7B7B1F493B3C4BF7AC7AEC6A87055630">
    <w:name w:val="7B7B1F493B3C4BF7AC7AEC6A87055630"/>
    <w:rsid w:val="00E712FB"/>
  </w:style>
  <w:style w:type="paragraph" w:customStyle="1" w:styleId="8677A19886FF4C24BA8D380187F5F864">
    <w:name w:val="8677A19886FF4C24BA8D380187F5F864"/>
    <w:rsid w:val="00E712FB"/>
  </w:style>
  <w:style w:type="paragraph" w:customStyle="1" w:styleId="1BDBE74B5E234420BBD494438207B6B8">
    <w:name w:val="1BDBE74B5E234420BBD494438207B6B8"/>
    <w:rsid w:val="00E712FB"/>
  </w:style>
  <w:style w:type="paragraph" w:customStyle="1" w:styleId="4F06DA9FB96640DB982486F44CCB39CF">
    <w:name w:val="4F06DA9FB96640DB982486F44CCB39CF"/>
    <w:rsid w:val="00E712FB"/>
  </w:style>
  <w:style w:type="paragraph" w:customStyle="1" w:styleId="D7008B80D4C8431A9FBA9156DE5A12D3">
    <w:name w:val="D7008B80D4C8431A9FBA9156DE5A12D3"/>
    <w:rsid w:val="00E712FB"/>
  </w:style>
  <w:style w:type="paragraph" w:customStyle="1" w:styleId="E5CA99B58F054903B008F984DA607394">
    <w:name w:val="E5CA99B58F054903B008F984DA607394"/>
    <w:rsid w:val="00E712FB"/>
  </w:style>
  <w:style w:type="paragraph" w:customStyle="1" w:styleId="11FA665ED4254BD5A09F042AEF02DF0D">
    <w:name w:val="11FA665ED4254BD5A09F042AEF02DF0D"/>
    <w:rsid w:val="00E712FB"/>
  </w:style>
  <w:style w:type="paragraph" w:customStyle="1" w:styleId="A054B906DD6647C0A38621F87ED16CB2">
    <w:name w:val="A054B906DD6647C0A38621F87ED16CB2"/>
    <w:rsid w:val="00E712FB"/>
  </w:style>
  <w:style w:type="paragraph" w:customStyle="1" w:styleId="AA0F4155ACFE4DFEB9AA87AF71E9E6DF">
    <w:name w:val="AA0F4155ACFE4DFEB9AA87AF71E9E6DF"/>
    <w:rsid w:val="00E712FB"/>
  </w:style>
  <w:style w:type="paragraph" w:customStyle="1" w:styleId="3A57B43B43DC4D0082F40BAE0C7EE94B">
    <w:name w:val="3A57B43B43DC4D0082F40BAE0C7EE94B"/>
    <w:rsid w:val="00E712FB"/>
  </w:style>
  <w:style w:type="paragraph" w:customStyle="1" w:styleId="9B79302981ED4FA482646D9378130455">
    <w:name w:val="9B79302981ED4FA482646D9378130455"/>
    <w:rsid w:val="00E712FB"/>
  </w:style>
  <w:style w:type="paragraph" w:customStyle="1" w:styleId="3D046AE91DE84E518C57DF5624FADC13">
    <w:name w:val="3D046AE91DE84E518C57DF5624FADC13"/>
    <w:rsid w:val="00E712FB"/>
  </w:style>
  <w:style w:type="paragraph" w:customStyle="1" w:styleId="778304621AA44A3D97C4FDAA62131427">
    <w:name w:val="778304621AA44A3D97C4FDAA62131427"/>
    <w:rsid w:val="00E712FB"/>
  </w:style>
  <w:style w:type="paragraph" w:customStyle="1" w:styleId="42A59B864B7A433683858A6FD38D402E">
    <w:name w:val="42A59B864B7A433683858A6FD38D402E"/>
    <w:rsid w:val="00E712FB"/>
  </w:style>
  <w:style w:type="paragraph" w:customStyle="1" w:styleId="E744E95CB382413FAF906B9DFA0CAE52">
    <w:name w:val="E744E95CB382413FAF906B9DFA0CAE52"/>
    <w:rsid w:val="00E712FB"/>
  </w:style>
  <w:style w:type="paragraph" w:customStyle="1" w:styleId="36E89A796024492382632E305B746CB1">
    <w:name w:val="36E89A796024492382632E305B746CB1"/>
    <w:rsid w:val="00E712FB"/>
  </w:style>
  <w:style w:type="paragraph" w:customStyle="1" w:styleId="071E16ADA7EC4B4D9961F29A3F0B8317">
    <w:name w:val="071E16ADA7EC4B4D9961F29A3F0B8317"/>
    <w:rsid w:val="00E712FB"/>
  </w:style>
  <w:style w:type="paragraph" w:customStyle="1" w:styleId="D328381425A94E1192374DFB5FDEF4EE">
    <w:name w:val="D328381425A94E1192374DFB5FDEF4EE"/>
    <w:rsid w:val="00E712FB"/>
  </w:style>
  <w:style w:type="paragraph" w:customStyle="1" w:styleId="ED46C33CA8BD44878ADFB693EDE78C44">
    <w:name w:val="ED46C33CA8BD44878ADFB693EDE78C44"/>
    <w:rsid w:val="00E712FB"/>
  </w:style>
  <w:style w:type="paragraph" w:customStyle="1" w:styleId="C4FF9092108A4BE7A7763C6C9DDBE34D">
    <w:name w:val="C4FF9092108A4BE7A7763C6C9DDBE34D"/>
    <w:rsid w:val="00E712FB"/>
  </w:style>
  <w:style w:type="paragraph" w:customStyle="1" w:styleId="DA8AAADD3F314617920E34868869BF4E">
    <w:name w:val="DA8AAADD3F314617920E34868869BF4E"/>
    <w:rsid w:val="00E712FB"/>
  </w:style>
  <w:style w:type="paragraph" w:customStyle="1" w:styleId="78B7DDE388F24DEABD781A60648AA4A6">
    <w:name w:val="78B7DDE388F24DEABD781A60648AA4A6"/>
    <w:rsid w:val="00E712FB"/>
  </w:style>
  <w:style w:type="paragraph" w:customStyle="1" w:styleId="AC93779F0D5F4FB19BD57E624DEE7748">
    <w:name w:val="AC93779F0D5F4FB19BD57E624DEE7748"/>
    <w:rsid w:val="00E712FB"/>
  </w:style>
  <w:style w:type="paragraph" w:customStyle="1" w:styleId="A8660B793AD6406183AA6BE2F41C12CE">
    <w:name w:val="A8660B793AD6406183AA6BE2F41C12CE"/>
    <w:rsid w:val="00E712FB"/>
  </w:style>
  <w:style w:type="paragraph" w:customStyle="1" w:styleId="B3040800A81548438A1ADC0796E3D5C9">
    <w:name w:val="B3040800A81548438A1ADC0796E3D5C9"/>
    <w:rsid w:val="00E712FB"/>
  </w:style>
  <w:style w:type="paragraph" w:customStyle="1" w:styleId="BA6CBA15479A4F53B050C17008006611">
    <w:name w:val="BA6CBA15479A4F53B050C17008006611"/>
    <w:rsid w:val="00E712FB"/>
  </w:style>
  <w:style w:type="paragraph" w:customStyle="1" w:styleId="B91A46E3A0CD4A29B062553F2F47C706">
    <w:name w:val="B91A46E3A0CD4A29B062553F2F47C706"/>
    <w:rsid w:val="00E712FB"/>
  </w:style>
  <w:style w:type="paragraph" w:customStyle="1" w:styleId="F7CE6287490E4CF4BB4FEB4132EFB829">
    <w:name w:val="F7CE6287490E4CF4BB4FEB4132EFB829"/>
    <w:rsid w:val="00E712FB"/>
  </w:style>
  <w:style w:type="paragraph" w:customStyle="1" w:styleId="1256B4C8589B49ABA8AF6D035A5D4A54">
    <w:name w:val="1256B4C8589B49ABA8AF6D035A5D4A54"/>
    <w:rsid w:val="00E712FB"/>
  </w:style>
  <w:style w:type="paragraph" w:customStyle="1" w:styleId="C6674EFCBD9849A68F2F1DE42CCB2F4F">
    <w:name w:val="C6674EFCBD9849A68F2F1DE42CCB2F4F"/>
    <w:rsid w:val="00E712FB"/>
  </w:style>
  <w:style w:type="paragraph" w:customStyle="1" w:styleId="6CB4200332B34571AE32448986A029BC">
    <w:name w:val="6CB4200332B34571AE32448986A029BC"/>
    <w:rsid w:val="00E712FB"/>
  </w:style>
  <w:style w:type="paragraph" w:customStyle="1" w:styleId="C27B096A3CF34226B7E80147E59978E4">
    <w:name w:val="C27B096A3CF34226B7E80147E59978E4"/>
    <w:rsid w:val="00E712FB"/>
  </w:style>
  <w:style w:type="paragraph" w:customStyle="1" w:styleId="BFC83D7E94104C7CB4CAFF0C3B444D97">
    <w:name w:val="BFC83D7E94104C7CB4CAFF0C3B444D97"/>
    <w:rsid w:val="00E712FB"/>
  </w:style>
  <w:style w:type="paragraph" w:customStyle="1" w:styleId="9CFF1287742E47AB93CC7381C42A6A6A">
    <w:name w:val="9CFF1287742E47AB93CC7381C42A6A6A"/>
    <w:rsid w:val="00E712FB"/>
  </w:style>
  <w:style w:type="paragraph" w:customStyle="1" w:styleId="69CA5FE4AEAE46ABA42A6EB603485762">
    <w:name w:val="69CA5FE4AEAE46ABA42A6EB603485762"/>
    <w:rsid w:val="00E712FB"/>
  </w:style>
  <w:style w:type="paragraph" w:customStyle="1" w:styleId="490CD7D167224477BE9C01B2CFFEA575">
    <w:name w:val="490CD7D167224477BE9C01B2CFFEA575"/>
    <w:rsid w:val="00E712FB"/>
  </w:style>
  <w:style w:type="paragraph" w:customStyle="1" w:styleId="9C4DB4F75BAF43AFA1A31DEBEA0E5A89">
    <w:name w:val="9C4DB4F75BAF43AFA1A31DEBEA0E5A89"/>
    <w:rsid w:val="00E712FB"/>
  </w:style>
  <w:style w:type="paragraph" w:customStyle="1" w:styleId="90FF89AA20C34598A476FE25CA437E4F">
    <w:name w:val="90FF89AA20C34598A476FE25CA437E4F"/>
    <w:rsid w:val="00E712FB"/>
  </w:style>
  <w:style w:type="paragraph" w:customStyle="1" w:styleId="4C102FA11CF64F9DB966C61A1855B5F1">
    <w:name w:val="4C102FA11CF64F9DB966C61A1855B5F1"/>
    <w:rsid w:val="00E712FB"/>
  </w:style>
  <w:style w:type="paragraph" w:customStyle="1" w:styleId="A79BB55111634FA6AA6D9C615F8953D5">
    <w:name w:val="A79BB55111634FA6AA6D9C615F8953D5"/>
    <w:rsid w:val="00E712FB"/>
  </w:style>
  <w:style w:type="paragraph" w:customStyle="1" w:styleId="50DE91F880E4487BB6F5F5B3EB46C6CC">
    <w:name w:val="50DE91F880E4487BB6F5F5B3EB46C6CC"/>
    <w:rsid w:val="00E712FB"/>
  </w:style>
  <w:style w:type="paragraph" w:customStyle="1" w:styleId="BEE80532979E45D9A05EA3464393AF97">
    <w:name w:val="BEE80532979E45D9A05EA3464393AF97"/>
    <w:rsid w:val="00E712FB"/>
  </w:style>
  <w:style w:type="paragraph" w:customStyle="1" w:styleId="4DD4010BB0FC47D684FA04CBF75601E3">
    <w:name w:val="4DD4010BB0FC47D684FA04CBF75601E3"/>
    <w:rsid w:val="00E712FB"/>
  </w:style>
  <w:style w:type="paragraph" w:customStyle="1" w:styleId="2A856E7EEDF648169F26D14F27E2E789">
    <w:name w:val="2A856E7EEDF648169F26D14F27E2E789"/>
    <w:rsid w:val="00E712FB"/>
  </w:style>
  <w:style w:type="paragraph" w:customStyle="1" w:styleId="7B4AC29E277749D4B1684270E648AA05">
    <w:name w:val="7B4AC29E277749D4B1684270E648AA05"/>
    <w:rsid w:val="00E712FB"/>
  </w:style>
  <w:style w:type="paragraph" w:customStyle="1" w:styleId="7A9148FFC6614A5C93B413EC897D08B7">
    <w:name w:val="7A9148FFC6614A5C93B413EC897D08B7"/>
    <w:rsid w:val="00E712FB"/>
  </w:style>
  <w:style w:type="paragraph" w:customStyle="1" w:styleId="9059462BF2154EF7A5A455D8E76AC2F0">
    <w:name w:val="9059462BF2154EF7A5A455D8E76AC2F0"/>
    <w:rsid w:val="00E712FB"/>
  </w:style>
  <w:style w:type="paragraph" w:customStyle="1" w:styleId="5E9E4D2EA2BF4525A985CFC1C83F1E36">
    <w:name w:val="5E9E4D2EA2BF4525A985CFC1C83F1E36"/>
    <w:rsid w:val="00E712FB"/>
  </w:style>
  <w:style w:type="paragraph" w:customStyle="1" w:styleId="ADDE8CCE27274D9EA7046987B6480E2F">
    <w:name w:val="ADDE8CCE27274D9EA7046987B6480E2F"/>
    <w:rsid w:val="00E712FB"/>
  </w:style>
  <w:style w:type="paragraph" w:customStyle="1" w:styleId="5C170CC0DAB84ED4A70E7F52249C0748">
    <w:name w:val="5C170CC0DAB84ED4A70E7F52249C0748"/>
    <w:rsid w:val="00E712FB"/>
  </w:style>
  <w:style w:type="paragraph" w:customStyle="1" w:styleId="DBA3BC0ED2E844D491EDDB4ACF9D169D">
    <w:name w:val="DBA3BC0ED2E844D491EDDB4ACF9D169D"/>
    <w:rsid w:val="00E712FB"/>
  </w:style>
  <w:style w:type="paragraph" w:customStyle="1" w:styleId="C28B908374474994A645C0CA3962AEA5">
    <w:name w:val="C28B908374474994A645C0CA3962AEA5"/>
    <w:rsid w:val="00E712FB"/>
  </w:style>
  <w:style w:type="paragraph" w:customStyle="1" w:styleId="F22F5C8FC5494D4D8DBB8ACEB08FDBD0">
    <w:name w:val="F22F5C8FC5494D4D8DBB8ACEB08FDBD0"/>
    <w:rsid w:val="00E712FB"/>
  </w:style>
  <w:style w:type="paragraph" w:customStyle="1" w:styleId="78464752C547465197F68FF51DADB9B9">
    <w:name w:val="78464752C547465197F68FF51DADB9B9"/>
    <w:rsid w:val="00E712FB"/>
  </w:style>
  <w:style w:type="paragraph" w:customStyle="1" w:styleId="2600FD8E692B4B37A0BBC8E3A6A7B510">
    <w:name w:val="2600FD8E692B4B37A0BBC8E3A6A7B510"/>
    <w:rsid w:val="00E712FB"/>
  </w:style>
  <w:style w:type="paragraph" w:customStyle="1" w:styleId="B48DAB1C978E4CE5AACDEA29A54BBD09">
    <w:name w:val="B48DAB1C978E4CE5AACDEA29A54BBD09"/>
    <w:rsid w:val="00E712FB"/>
  </w:style>
  <w:style w:type="paragraph" w:customStyle="1" w:styleId="A9F3AC7474B24D4B8B40BF240A0E1374">
    <w:name w:val="A9F3AC7474B24D4B8B40BF240A0E1374"/>
    <w:rsid w:val="00E712FB"/>
  </w:style>
  <w:style w:type="paragraph" w:customStyle="1" w:styleId="8D3F22F19DB64C8D8AEB060C69688512">
    <w:name w:val="8D3F22F19DB64C8D8AEB060C69688512"/>
    <w:rsid w:val="00E712FB"/>
  </w:style>
  <w:style w:type="paragraph" w:customStyle="1" w:styleId="30C5DA0014D14B18B50523C8DAB3858D">
    <w:name w:val="30C5DA0014D14B18B50523C8DAB3858D"/>
    <w:rsid w:val="00E712FB"/>
  </w:style>
  <w:style w:type="paragraph" w:customStyle="1" w:styleId="122985C44E0D4730B0D6EB42121199EE">
    <w:name w:val="122985C44E0D4730B0D6EB42121199EE"/>
    <w:rsid w:val="00E712FB"/>
  </w:style>
  <w:style w:type="paragraph" w:customStyle="1" w:styleId="3EA0DE4EDB2C48B79C441844F7FDDC66">
    <w:name w:val="3EA0DE4EDB2C48B79C441844F7FDDC66"/>
    <w:rsid w:val="00E712FB"/>
  </w:style>
  <w:style w:type="paragraph" w:customStyle="1" w:styleId="E6C20101D0614E7E9B01FD909DF08ACE">
    <w:name w:val="E6C20101D0614E7E9B01FD909DF08ACE"/>
    <w:rsid w:val="00E712FB"/>
  </w:style>
  <w:style w:type="paragraph" w:customStyle="1" w:styleId="8954692BFF424822BADF259CDB61BB2D">
    <w:name w:val="8954692BFF424822BADF259CDB61BB2D"/>
    <w:rsid w:val="00E712FB"/>
  </w:style>
  <w:style w:type="paragraph" w:customStyle="1" w:styleId="8774A1850A4F41D3A9DC78464E6D9A10">
    <w:name w:val="8774A1850A4F41D3A9DC78464E6D9A10"/>
    <w:rsid w:val="00E712FB"/>
  </w:style>
  <w:style w:type="paragraph" w:customStyle="1" w:styleId="8C5419C8AD724A3CB3DA0F28CD1FBE25">
    <w:name w:val="8C5419C8AD724A3CB3DA0F28CD1FBE25"/>
    <w:rsid w:val="00E712FB"/>
  </w:style>
  <w:style w:type="paragraph" w:customStyle="1" w:styleId="BB494ECD7F4240DD8E2648B932D530B1">
    <w:name w:val="BB494ECD7F4240DD8E2648B932D530B1"/>
    <w:rsid w:val="00E712FB"/>
  </w:style>
  <w:style w:type="paragraph" w:customStyle="1" w:styleId="263457C60688473BBEB2B19E100B9501">
    <w:name w:val="263457C60688473BBEB2B19E100B9501"/>
    <w:rsid w:val="00E712FB"/>
  </w:style>
  <w:style w:type="paragraph" w:customStyle="1" w:styleId="3EE7079D38224ACFACAF2CD9CB5BCB49">
    <w:name w:val="3EE7079D38224ACFACAF2CD9CB5BCB49"/>
    <w:rsid w:val="00E712FB"/>
  </w:style>
  <w:style w:type="paragraph" w:customStyle="1" w:styleId="2B5286EE862C41C8B2A221D63F5BC437">
    <w:name w:val="2B5286EE862C41C8B2A221D63F5BC437"/>
    <w:rsid w:val="00E712FB"/>
  </w:style>
  <w:style w:type="paragraph" w:customStyle="1" w:styleId="E5355D98BCD546A99771ED63035D1098">
    <w:name w:val="E5355D98BCD546A99771ED63035D1098"/>
    <w:rsid w:val="00E712FB"/>
  </w:style>
  <w:style w:type="paragraph" w:customStyle="1" w:styleId="9D75AA44B47D49A69ABCE7B0065DB6AA">
    <w:name w:val="9D75AA44B47D49A69ABCE7B0065DB6AA"/>
    <w:rsid w:val="00E712FB"/>
  </w:style>
  <w:style w:type="paragraph" w:customStyle="1" w:styleId="F683067CF38F41D3B934CCA044E8A369">
    <w:name w:val="F683067CF38F41D3B934CCA044E8A369"/>
    <w:rsid w:val="00E712FB"/>
  </w:style>
  <w:style w:type="paragraph" w:customStyle="1" w:styleId="8D72EB3EBC5447F6B71A734169F8663A">
    <w:name w:val="8D72EB3EBC5447F6B71A734169F8663A"/>
    <w:rsid w:val="00E712FB"/>
  </w:style>
  <w:style w:type="paragraph" w:customStyle="1" w:styleId="E6A9518123C94A4F8C644407E80FBD5D">
    <w:name w:val="E6A9518123C94A4F8C644407E80FBD5D"/>
    <w:rsid w:val="00E712FB"/>
  </w:style>
  <w:style w:type="paragraph" w:customStyle="1" w:styleId="7D1161AC368C402E8F64173956DEEAA9">
    <w:name w:val="7D1161AC368C402E8F64173956DEEAA9"/>
    <w:rsid w:val="00E712FB"/>
  </w:style>
  <w:style w:type="paragraph" w:customStyle="1" w:styleId="3142E1817A624F24A4989F109DE59894">
    <w:name w:val="3142E1817A624F24A4989F109DE59894"/>
    <w:rsid w:val="00E712FB"/>
  </w:style>
  <w:style w:type="paragraph" w:customStyle="1" w:styleId="17353B5419F34585ACAAD35CA7BAFEFC">
    <w:name w:val="17353B5419F34585ACAAD35CA7BAFEFC"/>
    <w:rsid w:val="00E712FB"/>
  </w:style>
  <w:style w:type="paragraph" w:customStyle="1" w:styleId="DEAFCECAC44D471698C9BEC79A4F043A">
    <w:name w:val="DEAFCECAC44D471698C9BEC79A4F043A"/>
    <w:rsid w:val="00E712FB"/>
  </w:style>
  <w:style w:type="paragraph" w:customStyle="1" w:styleId="F8178981095141A1A3E9E94D6311DE9C">
    <w:name w:val="F8178981095141A1A3E9E94D6311DE9C"/>
    <w:rsid w:val="00E712FB"/>
  </w:style>
  <w:style w:type="paragraph" w:customStyle="1" w:styleId="2994DBD4740D446F9DE094D39BBD50B8">
    <w:name w:val="2994DBD4740D446F9DE094D39BBD50B8"/>
    <w:rsid w:val="00E712FB"/>
  </w:style>
  <w:style w:type="paragraph" w:customStyle="1" w:styleId="13F7E06652064E8FA6B4C8A8F8A266FA">
    <w:name w:val="13F7E06652064E8FA6B4C8A8F8A266FA"/>
    <w:rsid w:val="00E712FB"/>
  </w:style>
  <w:style w:type="paragraph" w:customStyle="1" w:styleId="2D7BF74EB61243349CE2D958B8E426BF">
    <w:name w:val="2D7BF74EB61243349CE2D958B8E426BF"/>
    <w:rsid w:val="00E712FB"/>
  </w:style>
  <w:style w:type="paragraph" w:customStyle="1" w:styleId="E4212A0B204B4421A32AD3F123B0250C">
    <w:name w:val="E4212A0B204B4421A32AD3F123B0250C"/>
    <w:rsid w:val="00E712FB"/>
  </w:style>
  <w:style w:type="paragraph" w:customStyle="1" w:styleId="CB6B131ADB944019BEE5C0EA2515E6D0">
    <w:name w:val="CB6B131ADB944019BEE5C0EA2515E6D0"/>
    <w:rsid w:val="00E712FB"/>
  </w:style>
  <w:style w:type="paragraph" w:customStyle="1" w:styleId="E779D08E4FE24177AA1E41EFB3FBA818">
    <w:name w:val="E779D08E4FE24177AA1E41EFB3FBA818"/>
    <w:rsid w:val="00E712FB"/>
  </w:style>
  <w:style w:type="paragraph" w:customStyle="1" w:styleId="E33231406A3C445C861D023D961ACDE8">
    <w:name w:val="E33231406A3C445C861D023D961ACDE8"/>
    <w:rsid w:val="00E712FB"/>
  </w:style>
  <w:style w:type="paragraph" w:customStyle="1" w:styleId="34E116722AC348D28E688DFFD514BEC0">
    <w:name w:val="34E116722AC348D28E688DFFD514BEC0"/>
    <w:rsid w:val="00E712FB"/>
  </w:style>
  <w:style w:type="paragraph" w:customStyle="1" w:styleId="4E99631B209A44DFAA3F9ABF7BBC4395">
    <w:name w:val="4E99631B209A44DFAA3F9ABF7BBC4395"/>
    <w:rsid w:val="00E712FB"/>
  </w:style>
  <w:style w:type="paragraph" w:customStyle="1" w:styleId="BEAE8E3DB68A4491A3A46C6E0360764A">
    <w:name w:val="BEAE8E3DB68A4491A3A46C6E0360764A"/>
    <w:rsid w:val="00E712FB"/>
  </w:style>
  <w:style w:type="paragraph" w:customStyle="1" w:styleId="D7E6120B0EA741C58773B7B455F4F4E6">
    <w:name w:val="D7E6120B0EA741C58773B7B455F4F4E6"/>
    <w:rsid w:val="00E712FB"/>
  </w:style>
  <w:style w:type="paragraph" w:customStyle="1" w:styleId="69798D50DBBA421991BF4C480B79F831">
    <w:name w:val="69798D50DBBA421991BF4C480B79F831"/>
    <w:rsid w:val="00E712FB"/>
  </w:style>
  <w:style w:type="paragraph" w:customStyle="1" w:styleId="C4E03852644D4393BCFCDF5A510FDF3E">
    <w:name w:val="C4E03852644D4393BCFCDF5A510FDF3E"/>
    <w:rsid w:val="00E712FB"/>
  </w:style>
  <w:style w:type="paragraph" w:customStyle="1" w:styleId="822D8C368A3942DAA0158E104436D070">
    <w:name w:val="822D8C368A3942DAA0158E104436D070"/>
    <w:rsid w:val="00E712FB"/>
  </w:style>
  <w:style w:type="paragraph" w:customStyle="1" w:styleId="4F8BC9AE8ACE41AB88540BB811165C38">
    <w:name w:val="4F8BC9AE8ACE41AB88540BB811165C38"/>
    <w:rsid w:val="00E712FB"/>
  </w:style>
  <w:style w:type="paragraph" w:customStyle="1" w:styleId="71BE4585875E473B891777162809FB2A">
    <w:name w:val="71BE4585875E473B891777162809FB2A"/>
    <w:rsid w:val="00E712FB"/>
  </w:style>
  <w:style w:type="paragraph" w:customStyle="1" w:styleId="03D29ABFBC0B46EAB6B0AA0D2B80574F">
    <w:name w:val="03D29ABFBC0B46EAB6B0AA0D2B80574F"/>
    <w:rsid w:val="00E712FB"/>
  </w:style>
  <w:style w:type="paragraph" w:customStyle="1" w:styleId="5FCE42BB43DE4041B85074D449AE2761">
    <w:name w:val="5FCE42BB43DE4041B85074D449AE2761"/>
    <w:rsid w:val="00E712FB"/>
  </w:style>
  <w:style w:type="paragraph" w:customStyle="1" w:styleId="D805A0B2A3DC4AA29CF4FA0FBACBA3DD">
    <w:name w:val="D805A0B2A3DC4AA29CF4FA0FBACBA3DD"/>
    <w:rsid w:val="00E712FB"/>
  </w:style>
  <w:style w:type="paragraph" w:customStyle="1" w:styleId="10C85BEA17A349B1AD5C00A6C2A2AC9F">
    <w:name w:val="10C85BEA17A349B1AD5C00A6C2A2AC9F"/>
    <w:rsid w:val="00E712FB"/>
  </w:style>
  <w:style w:type="paragraph" w:customStyle="1" w:styleId="9748D1AD024241E98CE7520B50C76053">
    <w:name w:val="9748D1AD024241E98CE7520B50C76053"/>
    <w:rsid w:val="00E712FB"/>
  </w:style>
  <w:style w:type="paragraph" w:customStyle="1" w:styleId="9D0720EC52BA4BADA8C9B1F7F8A6FD62">
    <w:name w:val="9D0720EC52BA4BADA8C9B1F7F8A6FD62"/>
    <w:rsid w:val="00E712FB"/>
  </w:style>
  <w:style w:type="paragraph" w:customStyle="1" w:styleId="70F9DB8601844D11A00B9CEF81AB68DF">
    <w:name w:val="70F9DB8601844D11A00B9CEF81AB68DF"/>
    <w:rsid w:val="00E712FB"/>
  </w:style>
  <w:style w:type="paragraph" w:customStyle="1" w:styleId="0E490402B7974CF1B0119AE3CFB73C03">
    <w:name w:val="0E490402B7974CF1B0119AE3CFB73C03"/>
    <w:rsid w:val="00E712FB"/>
  </w:style>
  <w:style w:type="paragraph" w:customStyle="1" w:styleId="86564DE332194506B9F82B41D765B085">
    <w:name w:val="86564DE332194506B9F82B41D765B085"/>
    <w:rsid w:val="00E712FB"/>
  </w:style>
  <w:style w:type="paragraph" w:customStyle="1" w:styleId="91C6F24BE2F84980A3631DFDABDEC680">
    <w:name w:val="91C6F24BE2F84980A3631DFDABDEC680"/>
    <w:rsid w:val="00E712FB"/>
  </w:style>
  <w:style w:type="paragraph" w:customStyle="1" w:styleId="FF02E2827E48439BB83D17680AC4140A">
    <w:name w:val="FF02E2827E48439BB83D17680AC4140A"/>
    <w:rsid w:val="00E712FB"/>
  </w:style>
  <w:style w:type="paragraph" w:customStyle="1" w:styleId="3B486BD64A604E25982432E98B87EA71">
    <w:name w:val="3B486BD64A604E25982432E98B87EA71"/>
    <w:rsid w:val="00E712FB"/>
  </w:style>
  <w:style w:type="paragraph" w:customStyle="1" w:styleId="B8A3EF1477B54134A3D4C0072FC6B0C3">
    <w:name w:val="B8A3EF1477B54134A3D4C0072FC6B0C3"/>
    <w:rsid w:val="00E712FB"/>
  </w:style>
  <w:style w:type="paragraph" w:customStyle="1" w:styleId="26C5AF216ECD494D9F87D5EA824FF94A">
    <w:name w:val="26C5AF216ECD494D9F87D5EA824FF94A"/>
    <w:rsid w:val="00E712FB"/>
  </w:style>
  <w:style w:type="paragraph" w:customStyle="1" w:styleId="775B876B24C1465FBC2294AA6F61D7EC">
    <w:name w:val="775B876B24C1465FBC2294AA6F61D7EC"/>
    <w:rsid w:val="00E712FB"/>
  </w:style>
  <w:style w:type="paragraph" w:customStyle="1" w:styleId="78151F305AC349C5B0D8CD719D4CF2DA">
    <w:name w:val="78151F305AC349C5B0D8CD719D4CF2DA"/>
    <w:rsid w:val="00E712FB"/>
  </w:style>
  <w:style w:type="paragraph" w:customStyle="1" w:styleId="E0AF370D7C384090BB1BC37DB6461794">
    <w:name w:val="E0AF370D7C384090BB1BC37DB6461794"/>
    <w:rsid w:val="00E712FB"/>
  </w:style>
  <w:style w:type="paragraph" w:customStyle="1" w:styleId="6D20EB13684D478A9E0F8AB9B6A1F039">
    <w:name w:val="6D20EB13684D478A9E0F8AB9B6A1F039"/>
    <w:rsid w:val="00E712FB"/>
  </w:style>
  <w:style w:type="paragraph" w:customStyle="1" w:styleId="B812AA4896A64E558890CDAC07705B7C">
    <w:name w:val="B812AA4896A64E558890CDAC07705B7C"/>
    <w:rsid w:val="00E712FB"/>
  </w:style>
  <w:style w:type="paragraph" w:customStyle="1" w:styleId="C432EF40BFCC4434832E082363415B29">
    <w:name w:val="C432EF40BFCC4434832E082363415B29"/>
    <w:rsid w:val="00E712FB"/>
  </w:style>
  <w:style w:type="paragraph" w:customStyle="1" w:styleId="1CBBD93A005D405096823BC6130B6490">
    <w:name w:val="1CBBD93A005D405096823BC6130B6490"/>
    <w:rsid w:val="00E712FB"/>
  </w:style>
  <w:style w:type="paragraph" w:customStyle="1" w:styleId="223C6238F077445DA15C1360F8FA67A7">
    <w:name w:val="223C6238F077445DA15C1360F8FA67A7"/>
    <w:rsid w:val="00E712FB"/>
  </w:style>
  <w:style w:type="paragraph" w:customStyle="1" w:styleId="F2D300FB879D426DA39EFA7EDDE2A434">
    <w:name w:val="F2D300FB879D426DA39EFA7EDDE2A434"/>
    <w:rsid w:val="00E712FB"/>
  </w:style>
  <w:style w:type="paragraph" w:customStyle="1" w:styleId="606CD01D89C94EAEA7690A09BD1B375C">
    <w:name w:val="606CD01D89C94EAEA7690A09BD1B375C"/>
    <w:rsid w:val="00E712FB"/>
  </w:style>
  <w:style w:type="paragraph" w:customStyle="1" w:styleId="4340EF09D19C47329D5B0D0C7B919406">
    <w:name w:val="4340EF09D19C47329D5B0D0C7B919406"/>
    <w:rsid w:val="00E712FB"/>
  </w:style>
  <w:style w:type="paragraph" w:customStyle="1" w:styleId="9C1D6DEF336F4F8498A84DA7F7A0D88C">
    <w:name w:val="9C1D6DEF336F4F8498A84DA7F7A0D88C"/>
    <w:rsid w:val="00E712FB"/>
  </w:style>
  <w:style w:type="paragraph" w:customStyle="1" w:styleId="63427760D5FC45EBBA7CE736D4D943DE">
    <w:name w:val="63427760D5FC45EBBA7CE736D4D943DE"/>
    <w:rsid w:val="00E712FB"/>
  </w:style>
  <w:style w:type="paragraph" w:customStyle="1" w:styleId="119FD35966A340DB9CDDCD007E95E0E6">
    <w:name w:val="119FD35966A340DB9CDDCD007E95E0E6"/>
    <w:rsid w:val="00E712FB"/>
  </w:style>
  <w:style w:type="paragraph" w:customStyle="1" w:styleId="B840497F57D044B98613F5A4DFF1DB28">
    <w:name w:val="B840497F57D044B98613F5A4DFF1DB28"/>
    <w:rsid w:val="00E712FB"/>
  </w:style>
  <w:style w:type="paragraph" w:customStyle="1" w:styleId="171735271D5644928772955D40F51B48">
    <w:name w:val="171735271D5644928772955D40F51B48"/>
    <w:rsid w:val="00E712FB"/>
  </w:style>
  <w:style w:type="paragraph" w:customStyle="1" w:styleId="9315D021BBDE407C8891EA248396369D">
    <w:name w:val="9315D021BBDE407C8891EA248396369D"/>
    <w:rsid w:val="00E712FB"/>
  </w:style>
  <w:style w:type="paragraph" w:customStyle="1" w:styleId="E6109AA19FC74781B99C405BCFFA9693">
    <w:name w:val="E6109AA19FC74781B99C405BCFFA9693"/>
    <w:rsid w:val="00E712FB"/>
  </w:style>
  <w:style w:type="paragraph" w:customStyle="1" w:styleId="4711CA34A9474431AD1722A3FBB061EC">
    <w:name w:val="4711CA34A9474431AD1722A3FBB061EC"/>
    <w:rsid w:val="00E712FB"/>
  </w:style>
  <w:style w:type="paragraph" w:customStyle="1" w:styleId="DDC105CAB4CE4CC482C559C9E2F98A24">
    <w:name w:val="DDC105CAB4CE4CC482C559C9E2F98A24"/>
    <w:rsid w:val="00E712FB"/>
  </w:style>
  <w:style w:type="paragraph" w:customStyle="1" w:styleId="C1F0FAE6DC2D478EB71913821B543599">
    <w:name w:val="C1F0FAE6DC2D478EB71913821B543599"/>
    <w:rsid w:val="00E712FB"/>
  </w:style>
  <w:style w:type="paragraph" w:customStyle="1" w:styleId="855F0C5C697E477EA6D7D73033A213AB">
    <w:name w:val="855F0C5C697E477EA6D7D73033A213AB"/>
    <w:rsid w:val="00E712FB"/>
  </w:style>
  <w:style w:type="paragraph" w:customStyle="1" w:styleId="EB140EBC3EE84C858AAD79B4849F49E7">
    <w:name w:val="EB140EBC3EE84C858AAD79B4849F49E7"/>
    <w:rsid w:val="00E712FB"/>
  </w:style>
  <w:style w:type="paragraph" w:customStyle="1" w:styleId="A50047FEF29A41FEBC3D348C4A414B6D">
    <w:name w:val="A50047FEF29A41FEBC3D348C4A414B6D"/>
    <w:rsid w:val="00E712FB"/>
  </w:style>
  <w:style w:type="paragraph" w:customStyle="1" w:styleId="7CE2549CD64E4DE8A2DD8E397CCCBFF4">
    <w:name w:val="7CE2549CD64E4DE8A2DD8E397CCCBFF4"/>
    <w:rsid w:val="00E712FB"/>
  </w:style>
  <w:style w:type="paragraph" w:customStyle="1" w:styleId="AF809CB15E3C4DEA8F982DD43B7DD0D5">
    <w:name w:val="AF809CB15E3C4DEA8F982DD43B7DD0D5"/>
    <w:rsid w:val="00E712FB"/>
  </w:style>
  <w:style w:type="paragraph" w:customStyle="1" w:styleId="A7E419CC65CF43459540F3A9A1D3B48C">
    <w:name w:val="A7E419CC65CF43459540F3A9A1D3B48C"/>
    <w:rsid w:val="00E712FB"/>
  </w:style>
  <w:style w:type="paragraph" w:customStyle="1" w:styleId="8BF97FEEBE974C2EB6EBB830DE5DAC00">
    <w:name w:val="8BF97FEEBE974C2EB6EBB830DE5DAC00"/>
    <w:rsid w:val="00E712FB"/>
  </w:style>
  <w:style w:type="paragraph" w:customStyle="1" w:styleId="B900D25EC7F641BEBE69AC6D98D1F665">
    <w:name w:val="B900D25EC7F641BEBE69AC6D98D1F665"/>
    <w:rsid w:val="00E712FB"/>
  </w:style>
  <w:style w:type="paragraph" w:customStyle="1" w:styleId="B50DF11DDB544C13B548F44AB3473103">
    <w:name w:val="B50DF11DDB544C13B548F44AB3473103"/>
    <w:rsid w:val="00E712FB"/>
  </w:style>
  <w:style w:type="paragraph" w:customStyle="1" w:styleId="8E163DB54C6B469E9E9FC324620D251C">
    <w:name w:val="8E163DB54C6B469E9E9FC324620D251C"/>
    <w:rsid w:val="00E712FB"/>
  </w:style>
  <w:style w:type="paragraph" w:customStyle="1" w:styleId="AADFA5ABC55349DEA9BC61A76F732C3B">
    <w:name w:val="AADFA5ABC55349DEA9BC61A76F732C3B"/>
    <w:rsid w:val="00E712FB"/>
  </w:style>
  <w:style w:type="paragraph" w:customStyle="1" w:styleId="38B37B4A6176479E9051AB4369C147F7">
    <w:name w:val="38B37B4A6176479E9051AB4369C147F7"/>
    <w:rsid w:val="00E712FB"/>
  </w:style>
  <w:style w:type="paragraph" w:customStyle="1" w:styleId="A442ABE8DD2C4832855B3D0C4F31D4FD">
    <w:name w:val="A442ABE8DD2C4832855B3D0C4F31D4FD"/>
    <w:rsid w:val="00E712FB"/>
  </w:style>
  <w:style w:type="paragraph" w:customStyle="1" w:styleId="DD977A2FFEF1422D96C199373DF85810">
    <w:name w:val="DD977A2FFEF1422D96C199373DF85810"/>
    <w:rsid w:val="00E712FB"/>
  </w:style>
  <w:style w:type="paragraph" w:customStyle="1" w:styleId="101E7AD6A3324D9E9D5018FA2BAC221D">
    <w:name w:val="101E7AD6A3324D9E9D5018FA2BAC221D"/>
    <w:rsid w:val="00E712FB"/>
  </w:style>
  <w:style w:type="paragraph" w:customStyle="1" w:styleId="B5FF9FACA59A4E4DAA9A5B32BD33351A">
    <w:name w:val="B5FF9FACA59A4E4DAA9A5B32BD33351A"/>
    <w:rsid w:val="00E712FB"/>
  </w:style>
  <w:style w:type="paragraph" w:customStyle="1" w:styleId="DC6C56A64BA845AFA171C75D436FE270">
    <w:name w:val="DC6C56A64BA845AFA171C75D436FE270"/>
    <w:rsid w:val="00E712FB"/>
  </w:style>
  <w:style w:type="paragraph" w:customStyle="1" w:styleId="7CAFCD43449841FF845367836601D459">
    <w:name w:val="7CAFCD43449841FF845367836601D459"/>
    <w:rsid w:val="00E712FB"/>
  </w:style>
  <w:style w:type="paragraph" w:customStyle="1" w:styleId="008043FB953A4176A1A3D038EED1A638">
    <w:name w:val="008043FB953A4176A1A3D038EED1A638"/>
    <w:rsid w:val="00E712FB"/>
  </w:style>
  <w:style w:type="paragraph" w:customStyle="1" w:styleId="CE697C8F7EEA4C818E6081F729EA208E">
    <w:name w:val="CE697C8F7EEA4C818E6081F729EA208E"/>
    <w:rsid w:val="00E712FB"/>
  </w:style>
  <w:style w:type="paragraph" w:customStyle="1" w:styleId="3DAC1FB856D94864A23FD67D9EC72ED5">
    <w:name w:val="3DAC1FB856D94864A23FD67D9EC72ED5"/>
    <w:rsid w:val="00E712FB"/>
  </w:style>
  <w:style w:type="paragraph" w:customStyle="1" w:styleId="FB6A8B1264934F858700E898499A3066">
    <w:name w:val="FB6A8B1264934F858700E898499A3066"/>
    <w:rsid w:val="00E712FB"/>
  </w:style>
  <w:style w:type="paragraph" w:customStyle="1" w:styleId="BF04198E7B68434B8FF4F8B355807899">
    <w:name w:val="BF04198E7B68434B8FF4F8B355807899"/>
    <w:rsid w:val="00E712FB"/>
  </w:style>
  <w:style w:type="paragraph" w:customStyle="1" w:styleId="AF538096A0D449C8A14C5C96216D2320">
    <w:name w:val="AF538096A0D449C8A14C5C96216D2320"/>
    <w:rsid w:val="00E712FB"/>
  </w:style>
  <w:style w:type="paragraph" w:customStyle="1" w:styleId="26F708CB66FE4931A588D584F6D580DA">
    <w:name w:val="26F708CB66FE4931A588D584F6D580DA"/>
    <w:rsid w:val="00E712FB"/>
  </w:style>
  <w:style w:type="paragraph" w:customStyle="1" w:styleId="8C19BE8BC8374E35B62CA6FC6CC3EFAD">
    <w:name w:val="8C19BE8BC8374E35B62CA6FC6CC3EFAD"/>
    <w:rsid w:val="00E712FB"/>
  </w:style>
  <w:style w:type="paragraph" w:customStyle="1" w:styleId="1AFADB27D8A94A69A667AF4D247CAB0C">
    <w:name w:val="1AFADB27D8A94A69A667AF4D247CAB0C"/>
    <w:rsid w:val="00E712FB"/>
  </w:style>
  <w:style w:type="paragraph" w:customStyle="1" w:styleId="5F04357977444EA1B3950C038FDF14C6">
    <w:name w:val="5F04357977444EA1B3950C038FDF14C6"/>
    <w:rsid w:val="00E712FB"/>
  </w:style>
  <w:style w:type="paragraph" w:customStyle="1" w:styleId="F26F05C4CD97421B91A6710CE5D76D17">
    <w:name w:val="F26F05C4CD97421B91A6710CE5D76D17"/>
    <w:rsid w:val="00E712FB"/>
  </w:style>
  <w:style w:type="paragraph" w:customStyle="1" w:styleId="087A126F218D4ED0A0E0DD6CD58B8CBF">
    <w:name w:val="087A126F218D4ED0A0E0DD6CD58B8CBF"/>
    <w:rsid w:val="00E712FB"/>
  </w:style>
  <w:style w:type="paragraph" w:customStyle="1" w:styleId="E51815633F97429FAB7D6086280B8CF0">
    <w:name w:val="E51815633F97429FAB7D6086280B8CF0"/>
    <w:rsid w:val="00E712FB"/>
  </w:style>
  <w:style w:type="paragraph" w:customStyle="1" w:styleId="1B08FF98566046C5AC8496F76EE0445A">
    <w:name w:val="1B08FF98566046C5AC8496F76EE0445A"/>
    <w:rsid w:val="00E712FB"/>
  </w:style>
  <w:style w:type="paragraph" w:customStyle="1" w:styleId="5A8892580B534BF29FAFD6E2B1DFCC9C">
    <w:name w:val="5A8892580B534BF29FAFD6E2B1DFCC9C"/>
    <w:rsid w:val="00E712FB"/>
  </w:style>
  <w:style w:type="paragraph" w:customStyle="1" w:styleId="984DA0E22C724060B3E3713181CEF98F">
    <w:name w:val="984DA0E22C724060B3E3713181CEF98F"/>
    <w:rsid w:val="00E712FB"/>
  </w:style>
  <w:style w:type="paragraph" w:customStyle="1" w:styleId="4822E9F783704A469D3C7309DAF40729">
    <w:name w:val="4822E9F783704A469D3C7309DAF40729"/>
    <w:rsid w:val="00E712FB"/>
  </w:style>
  <w:style w:type="paragraph" w:customStyle="1" w:styleId="999A71B8775F4B61943E90045D0E2FE1">
    <w:name w:val="999A71B8775F4B61943E90045D0E2FE1"/>
    <w:rsid w:val="00E712FB"/>
  </w:style>
  <w:style w:type="paragraph" w:customStyle="1" w:styleId="4CDF05B942ED45AF991DBAB5436EBEE7">
    <w:name w:val="4CDF05B942ED45AF991DBAB5436EBEE7"/>
    <w:rsid w:val="00E712FB"/>
  </w:style>
  <w:style w:type="paragraph" w:customStyle="1" w:styleId="B1E42F94B06944ECA56C5FDB5E7D3C76">
    <w:name w:val="B1E42F94B06944ECA56C5FDB5E7D3C76"/>
    <w:rsid w:val="00E712FB"/>
  </w:style>
  <w:style w:type="paragraph" w:customStyle="1" w:styleId="44C1EE5F6BA54BC99B0BE04CE17039A7">
    <w:name w:val="44C1EE5F6BA54BC99B0BE04CE17039A7"/>
    <w:rsid w:val="00E712FB"/>
  </w:style>
  <w:style w:type="paragraph" w:customStyle="1" w:styleId="E1D598C69635480D90ECEC085AE00DC8">
    <w:name w:val="E1D598C69635480D90ECEC085AE00DC8"/>
    <w:rsid w:val="00E712FB"/>
  </w:style>
  <w:style w:type="paragraph" w:customStyle="1" w:styleId="87FFDC7DF57D4B2483A542C284712E76">
    <w:name w:val="87FFDC7DF57D4B2483A542C284712E76"/>
    <w:rsid w:val="00E712FB"/>
  </w:style>
  <w:style w:type="paragraph" w:customStyle="1" w:styleId="1778076EB5E747D9A06DBB19194D3B5A">
    <w:name w:val="1778076EB5E747D9A06DBB19194D3B5A"/>
    <w:rsid w:val="00E712FB"/>
  </w:style>
  <w:style w:type="paragraph" w:customStyle="1" w:styleId="C808A641916D42A28A9691E22600F501">
    <w:name w:val="C808A641916D42A28A9691E22600F501"/>
    <w:rsid w:val="00E712FB"/>
  </w:style>
  <w:style w:type="paragraph" w:customStyle="1" w:styleId="C46797A66C5545B5BBC2EA80335EA114">
    <w:name w:val="C46797A66C5545B5BBC2EA80335EA114"/>
    <w:rsid w:val="00E712FB"/>
  </w:style>
  <w:style w:type="paragraph" w:customStyle="1" w:styleId="26B5B541E6C54C129D18C8CD1E886B24">
    <w:name w:val="26B5B541E6C54C129D18C8CD1E886B24"/>
    <w:rsid w:val="00E712FB"/>
  </w:style>
  <w:style w:type="paragraph" w:customStyle="1" w:styleId="673F22422B554C98A80AE9D9610C88AD">
    <w:name w:val="673F22422B554C98A80AE9D9610C88AD"/>
    <w:rsid w:val="00E712FB"/>
  </w:style>
  <w:style w:type="paragraph" w:customStyle="1" w:styleId="58ECF41BD015437C9C64C21D0D03C32F">
    <w:name w:val="58ECF41BD015437C9C64C21D0D03C32F"/>
    <w:rsid w:val="00E712FB"/>
  </w:style>
  <w:style w:type="paragraph" w:customStyle="1" w:styleId="4AC472271CC14B099DC4D95CD8A8FF96">
    <w:name w:val="4AC472271CC14B099DC4D95CD8A8FF96"/>
    <w:rsid w:val="00E712FB"/>
  </w:style>
  <w:style w:type="paragraph" w:customStyle="1" w:styleId="493D42DC7B1B45D5997B14F6F041FF0F">
    <w:name w:val="493D42DC7B1B45D5997B14F6F041FF0F"/>
    <w:rsid w:val="00E712FB"/>
  </w:style>
  <w:style w:type="paragraph" w:customStyle="1" w:styleId="597BA2A3047A47DAA79C5B5FF81A9537">
    <w:name w:val="597BA2A3047A47DAA79C5B5FF81A9537"/>
    <w:rsid w:val="00E712FB"/>
  </w:style>
  <w:style w:type="paragraph" w:customStyle="1" w:styleId="7EE7DB07D07D4C769E11EA8A95688A95">
    <w:name w:val="7EE7DB07D07D4C769E11EA8A95688A95"/>
    <w:rsid w:val="00E712FB"/>
  </w:style>
  <w:style w:type="paragraph" w:customStyle="1" w:styleId="FC3F049E81534EBB8944D76F2BF22D4D">
    <w:name w:val="FC3F049E81534EBB8944D76F2BF22D4D"/>
    <w:rsid w:val="00E712FB"/>
  </w:style>
  <w:style w:type="paragraph" w:customStyle="1" w:styleId="FD8350AE9BFD4EF0A96EA6BE546A45F5">
    <w:name w:val="FD8350AE9BFD4EF0A96EA6BE546A45F5"/>
    <w:rsid w:val="00E712FB"/>
  </w:style>
  <w:style w:type="paragraph" w:customStyle="1" w:styleId="8E66C0DA1AD94EDD9ABA9E62E214F12B">
    <w:name w:val="8E66C0DA1AD94EDD9ABA9E62E214F12B"/>
    <w:rsid w:val="00E712FB"/>
  </w:style>
  <w:style w:type="paragraph" w:customStyle="1" w:styleId="6B160C6B192C4FDDA957D095BF78CDF7">
    <w:name w:val="6B160C6B192C4FDDA957D095BF78CDF7"/>
    <w:rsid w:val="00E712FB"/>
  </w:style>
  <w:style w:type="paragraph" w:customStyle="1" w:styleId="04B47E43B2F445E0938C581E67AD6028">
    <w:name w:val="04B47E43B2F445E0938C581E67AD6028"/>
    <w:rsid w:val="00E712FB"/>
  </w:style>
  <w:style w:type="paragraph" w:customStyle="1" w:styleId="2B01D5AA25804D38BA98E1DF09820D67">
    <w:name w:val="2B01D5AA25804D38BA98E1DF09820D67"/>
    <w:rsid w:val="00E712FB"/>
  </w:style>
  <w:style w:type="paragraph" w:customStyle="1" w:styleId="D5FEF723C61A42798A8B094E6BA1BAC1">
    <w:name w:val="D5FEF723C61A42798A8B094E6BA1BAC1"/>
    <w:rsid w:val="00E712FB"/>
  </w:style>
  <w:style w:type="paragraph" w:customStyle="1" w:styleId="09AEE3F1EAB3484EAFEADF752A12C23A">
    <w:name w:val="09AEE3F1EAB3484EAFEADF752A12C23A"/>
    <w:rsid w:val="00E712FB"/>
  </w:style>
  <w:style w:type="paragraph" w:customStyle="1" w:styleId="1668C0E690D54C9B8A4C5A7300E0B37A">
    <w:name w:val="1668C0E690D54C9B8A4C5A7300E0B37A"/>
    <w:rsid w:val="00E712FB"/>
  </w:style>
  <w:style w:type="paragraph" w:customStyle="1" w:styleId="8FAE7B8FF20C4CC9BAD59D987628F270">
    <w:name w:val="8FAE7B8FF20C4CC9BAD59D987628F270"/>
    <w:rsid w:val="00E712FB"/>
  </w:style>
  <w:style w:type="paragraph" w:customStyle="1" w:styleId="B11A650383F44E3989BA38E039C2435F">
    <w:name w:val="B11A650383F44E3989BA38E039C2435F"/>
    <w:rsid w:val="00E712FB"/>
  </w:style>
  <w:style w:type="paragraph" w:customStyle="1" w:styleId="1C91ACCAAF5441BA873BBB8DCC64ABC8">
    <w:name w:val="1C91ACCAAF5441BA873BBB8DCC64ABC8"/>
    <w:rsid w:val="00E712FB"/>
  </w:style>
  <w:style w:type="paragraph" w:customStyle="1" w:styleId="9CE70C048AC84E309462D1280B25953C">
    <w:name w:val="9CE70C048AC84E309462D1280B25953C"/>
    <w:rsid w:val="00E712FB"/>
  </w:style>
  <w:style w:type="paragraph" w:customStyle="1" w:styleId="EB5EC3D5F88940EABD5153075D1920AD">
    <w:name w:val="EB5EC3D5F88940EABD5153075D1920AD"/>
    <w:rsid w:val="00E712FB"/>
  </w:style>
  <w:style w:type="paragraph" w:customStyle="1" w:styleId="7395F40ED86F4399B3A53209F7E116F4">
    <w:name w:val="7395F40ED86F4399B3A53209F7E116F4"/>
    <w:rsid w:val="00E712FB"/>
  </w:style>
  <w:style w:type="paragraph" w:customStyle="1" w:styleId="39C7E1CA945840ACB6EFF89355D033CE">
    <w:name w:val="39C7E1CA945840ACB6EFF89355D033CE"/>
    <w:rsid w:val="00E712FB"/>
  </w:style>
  <w:style w:type="paragraph" w:customStyle="1" w:styleId="506DC194A6264A5DBF2BDCE0B003CBE6">
    <w:name w:val="506DC194A6264A5DBF2BDCE0B003CBE6"/>
    <w:rsid w:val="00E712FB"/>
  </w:style>
  <w:style w:type="paragraph" w:customStyle="1" w:styleId="0022692B728F4549863B5C58E35CCDAC">
    <w:name w:val="0022692B728F4549863B5C58E35CCDAC"/>
    <w:rsid w:val="00E712FB"/>
  </w:style>
  <w:style w:type="paragraph" w:customStyle="1" w:styleId="132FA8BAB99D44ED8AC156A6D05A22B7">
    <w:name w:val="132FA8BAB99D44ED8AC156A6D05A22B7"/>
    <w:rsid w:val="00E712FB"/>
  </w:style>
  <w:style w:type="paragraph" w:customStyle="1" w:styleId="747ABB885EA54885A7A00D582BC0DCB8">
    <w:name w:val="747ABB885EA54885A7A00D582BC0DCB8"/>
    <w:rsid w:val="00E712FB"/>
  </w:style>
  <w:style w:type="paragraph" w:customStyle="1" w:styleId="A3254629521E4687A35756E4A4278F49">
    <w:name w:val="A3254629521E4687A35756E4A4278F49"/>
    <w:rsid w:val="00E712FB"/>
  </w:style>
  <w:style w:type="paragraph" w:customStyle="1" w:styleId="37AEEA43F2A34331BBDD322C0F82DD51">
    <w:name w:val="37AEEA43F2A34331BBDD322C0F82DD51"/>
    <w:rsid w:val="00E712FB"/>
  </w:style>
  <w:style w:type="paragraph" w:customStyle="1" w:styleId="1E01B28092C24D338078B8FE67154C12">
    <w:name w:val="1E01B28092C24D338078B8FE67154C12"/>
    <w:rsid w:val="00E712FB"/>
  </w:style>
  <w:style w:type="paragraph" w:customStyle="1" w:styleId="A876BBDD98B843EC95851899CC64EEDB">
    <w:name w:val="A876BBDD98B843EC95851899CC64EEDB"/>
    <w:rsid w:val="00E712FB"/>
  </w:style>
  <w:style w:type="paragraph" w:customStyle="1" w:styleId="2FCD410BE2254271A6DE8489F2424F67">
    <w:name w:val="2FCD410BE2254271A6DE8489F2424F67"/>
    <w:rsid w:val="00E712FB"/>
  </w:style>
  <w:style w:type="paragraph" w:customStyle="1" w:styleId="AD27494660ED4E03AEEE4A4799FA0705">
    <w:name w:val="AD27494660ED4E03AEEE4A4799FA0705"/>
    <w:rsid w:val="00E712FB"/>
  </w:style>
  <w:style w:type="paragraph" w:customStyle="1" w:styleId="19E8CF06F84345AFA4769EAF226A0EBF">
    <w:name w:val="19E8CF06F84345AFA4769EAF226A0EBF"/>
    <w:rsid w:val="00E712FB"/>
  </w:style>
  <w:style w:type="paragraph" w:customStyle="1" w:styleId="F5CE139C01CB4642BEC23584B7D6577A">
    <w:name w:val="F5CE139C01CB4642BEC23584B7D6577A"/>
    <w:rsid w:val="00E712FB"/>
  </w:style>
  <w:style w:type="paragraph" w:customStyle="1" w:styleId="D04C6A1B269E4F8491DD05CC91AAA502">
    <w:name w:val="D04C6A1B269E4F8491DD05CC91AAA502"/>
    <w:rsid w:val="00E712FB"/>
  </w:style>
  <w:style w:type="paragraph" w:customStyle="1" w:styleId="4BA4E4EDD8E94168BAA8DF8C981DD63B">
    <w:name w:val="4BA4E4EDD8E94168BAA8DF8C981DD63B"/>
    <w:rsid w:val="00E712FB"/>
  </w:style>
  <w:style w:type="paragraph" w:customStyle="1" w:styleId="3FEE65395AB84E69AF195139AED1896D">
    <w:name w:val="3FEE65395AB84E69AF195139AED1896D"/>
    <w:rsid w:val="00E712FB"/>
  </w:style>
  <w:style w:type="paragraph" w:customStyle="1" w:styleId="E8D3388D982C40F4B18F653D5CE025F8">
    <w:name w:val="E8D3388D982C40F4B18F653D5CE025F8"/>
    <w:rsid w:val="00E712FB"/>
  </w:style>
  <w:style w:type="paragraph" w:customStyle="1" w:styleId="4CEF66865A354CD2BC4A22E859084D47">
    <w:name w:val="4CEF66865A354CD2BC4A22E859084D47"/>
    <w:rsid w:val="00E712FB"/>
  </w:style>
  <w:style w:type="paragraph" w:customStyle="1" w:styleId="2E7B5B18105440D9BE4D7C48BD222BF3">
    <w:name w:val="2E7B5B18105440D9BE4D7C48BD222BF3"/>
    <w:rsid w:val="00E712FB"/>
  </w:style>
  <w:style w:type="paragraph" w:customStyle="1" w:styleId="13706009CC744840816E1CED925C117B">
    <w:name w:val="13706009CC744840816E1CED925C117B"/>
    <w:rsid w:val="00E712FB"/>
  </w:style>
  <w:style w:type="paragraph" w:customStyle="1" w:styleId="030E6A4EBB234D4AB451348BA6AD61FA">
    <w:name w:val="030E6A4EBB234D4AB451348BA6AD61FA"/>
    <w:rsid w:val="00E712FB"/>
  </w:style>
  <w:style w:type="paragraph" w:customStyle="1" w:styleId="0261615B5876401B939B76E019069669">
    <w:name w:val="0261615B5876401B939B76E019069669"/>
    <w:rsid w:val="00E712FB"/>
  </w:style>
  <w:style w:type="paragraph" w:customStyle="1" w:styleId="05F61DE083BD41E2A21C1BC6ECADB071">
    <w:name w:val="05F61DE083BD41E2A21C1BC6ECADB071"/>
    <w:rsid w:val="00E712FB"/>
  </w:style>
  <w:style w:type="paragraph" w:customStyle="1" w:styleId="F447F788B5384679AE153D23D9EC5F6B">
    <w:name w:val="F447F788B5384679AE153D23D9EC5F6B"/>
    <w:rsid w:val="00E712FB"/>
  </w:style>
  <w:style w:type="paragraph" w:customStyle="1" w:styleId="59F254E7F0D641FDA6DF4FE0C3BFA131">
    <w:name w:val="59F254E7F0D641FDA6DF4FE0C3BFA131"/>
    <w:rsid w:val="00E712FB"/>
  </w:style>
  <w:style w:type="paragraph" w:customStyle="1" w:styleId="56EC088C767C45ADBE3BFF539CABA54C">
    <w:name w:val="56EC088C767C45ADBE3BFF539CABA54C"/>
    <w:rsid w:val="00E712FB"/>
  </w:style>
  <w:style w:type="paragraph" w:customStyle="1" w:styleId="423BECD150B64B1A89C1794954589C7E">
    <w:name w:val="423BECD150B64B1A89C1794954589C7E"/>
    <w:rsid w:val="00E712FB"/>
  </w:style>
  <w:style w:type="paragraph" w:customStyle="1" w:styleId="CD471570BD2245CFA24225A5B9193BE2">
    <w:name w:val="CD471570BD2245CFA24225A5B9193BE2"/>
    <w:rsid w:val="00E712FB"/>
  </w:style>
  <w:style w:type="paragraph" w:customStyle="1" w:styleId="E448F0CE76384ADF85DE67F727D7105C">
    <w:name w:val="E448F0CE76384ADF85DE67F727D7105C"/>
    <w:rsid w:val="00E712FB"/>
  </w:style>
  <w:style w:type="paragraph" w:customStyle="1" w:styleId="5394ABC32130462D86599AF982EC396D">
    <w:name w:val="5394ABC32130462D86599AF982EC396D"/>
    <w:rsid w:val="00E712FB"/>
  </w:style>
  <w:style w:type="paragraph" w:customStyle="1" w:styleId="EA921B3DE22E4EE2BD19362FA5F7C398">
    <w:name w:val="EA921B3DE22E4EE2BD19362FA5F7C398"/>
    <w:rsid w:val="00E712FB"/>
  </w:style>
  <w:style w:type="paragraph" w:customStyle="1" w:styleId="45C0667838CF41D79C506BF06CAB99E1">
    <w:name w:val="45C0667838CF41D79C506BF06CAB99E1"/>
    <w:rsid w:val="00E712FB"/>
  </w:style>
  <w:style w:type="paragraph" w:customStyle="1" w:styleId="890BD122DB224CC5BBBB49E1B5A20934">
    <w:name w:val="890BD122DB224CC5BBBB49E1B5A20934"/>
    <w:rsid w:val="00E712FB"/>
  </w:style>
  <w:style w:type="paragraph" w:customStyle="1" w:styleId="3038F49F553940548FBAAAA3D1884362">
    <w:name w:val="3038F49F553940548FBAAAA3D1884362"/>
    <w:rsid w:val="00E712FB"/>
  </w:style>
  <w:style w:type="paragraph" w:customStyle="1" w:styleId="4E86428FAFFA4CD5BA1390DE8A627834">
    <w:name w:val="4E86428FAFFA4CD5BA1390DE8A627834"/>
    <w:rsid w:val="00E712FB"/>
  </w:style>
  <w:style w:type="paragraph" w:customStyle="1" w:styleId="5D96289D1E1F41D7AB9AC4455EC7ECD5">
    <w:name w:val="5D96289D1E1F41D7AB9AC4455EC7ECD5"/>
    <w:rsid w:val="00E712FB"/>
  </w:style>
  <w:style w:type="paragraph" w:customStyle="1" w:styleId="9948EF6CD82C4B51940D2986F6F91A76">
    <w:name w:val="9948EF6CD82C4B51940D2986F6F91A76"/>
    <w:rsid w:val="00E712FB"/>
  </w:style>
  <w:style w:type="paragraph" w:customStyle="1" w:styleId="1BA6A4A0A9FF43EE947CD2D59BE7FB83">
    <w:name w:val="1BA6A4A0A9FF43EE947CD2D59BE7FB83"/>
    <w:rsid w:val="00E712FB"/>
  </w:style>
  <w:style w:type="paragraph" w:customStyle="1" w:styleId="078E2C5B8BCA4573A927A9CDB0E0A584">
    <w:name w:val="078E2C5B8BCA4573A927A9CDB0E0A584"/>
    <w:rsid w:val="00E712FB"/>
  </w:style>
  <w:style w:type="paragraph" w:customStyle="1" w:styleId="94433BBADCB54D1493EF18A0862782E9">
    <w:name w:val="94433BBADCB54D1493EF18A0862782E9"/>
    <w:rsid w:val="00E712FB"/>
  </w:style>
  <w:style w:type="paragraph" w:customStyle="1" w:styleId="247C7620D61D4FAEBC61F8CE0AC50ED4">
    <w:name w:val="247C7620D61D4FAEBC61F8CE0AC50ED4"/>
    <w:rsid w:val="00E712FB"/>
  </w:style>
  <w:style w:type="paragraph" w:customStyle="1" w:styleId="0950B40E13C246AFB8D10CFE29338441">
    <w:name w:val="0950B40E13C246AFB8D10CFE29338441"/>
    <w:rsid w:val="00E712FB"/>
  </w:style>
  <w:style w:type="paragraph" w:customStyle="1" w:styleId="E4CC74F5EA464F6DACFA436D9727BAD7">
    <w:name w:val="E4CC74F5EA464F6DACFA436D9727BAD7"/>
    <w:rsid w:val="00E712FB"/>
  </w:style>
  <w:style w:type="paragraph" w:customStyle="1" w:styleId="AADBE6D150FF41BDB6A1F8DDE5B45DF7">
    <w:name w:val="AADBE6D150FF41BDB6A1F8DDE5B45DF7"/>
    <w:rsid w:val="00E712FB"/>
  </w:style>
  <w:style w:type="paragraph" w:customStyle="1" w:styleId="B7C9EF43B7C54206B4E0D867714910C6">
    <w:name w:val="B7C9EF43B7C54206B4E0D867714910C6"/>
    <w:rsid w:val="00E712FB"/>
  </w:style>
  <w:style w:type="paragraph" w:customStyle="1" w:styleId="BABDD119680D403FA7AFB84CA03E49DA">
    <w:name w:val="BABDD119680D403FA7AFB84CA03E49DA"/>
    <w:rsid w:val="00E712FB"/>
  </w:style>
  <w:style w:type="paragraph" w:customStyle="1" w:styleId="F30DCAA30EBD4EBABF6506BC6AAEEA75">
    <w:name w:val="F30DCAA30EBD4EBABF6506BC6AAEEA75"/>
    <w:rsid w:val="00E712FB"/>
  </w:style>
  <w:style w:type="paragraph" w:customStyle="1" w:styleId="4165A0EB31A442A984F77F3F83B371B7">
    <w:name w:val="4165A0EB31A442A984F77F3F83B371B7"/>
    <w:rsid w:val="00E712FB"/>
  </w:style>
  <w:style w:type="paragraph" w:customStyle="1" w:styleId="A30504ADA03A4ED2B7B05A8CA4208291">
    <w:name w:val="A30504ADA03A4ED2B7B05A8CA4208291"/>
    <w:rsid w:val="00E712FB"/>
  </w:style>
  <w:style w:type="paragraph" w:customStyle="1" w:styleId="C26000063D25472BB6E64F55A8F3440E">
    <w:name w:val="C26000063D25472BB6E64F55A8F3440E"/>
    <w:rsid w:val="00E712FB"/>
  </w:style>
  <w:style w:type="paragraph" w:customStyle="1" w:styleId="7804A1AE8A8249C98B89C551C3745E63">
    <w:name w:val="7804A1AE8A8249C98B89C551C3745E63"/>
    <w:rsid w:val="00E712FB"/>
  </w:style>
  <w:style w:type="paragraph" w:customStyle="1" w:styleId="C8F9B56680504F9C8F81B0F991282A5D">
    <w:name w:val="C8F9B56680504F9C8F81B0F991282A5D"/>
    <w:rsid w:val="00E712FB"/>
  </w:style>
  <w:style w:type="paragraph" w:customStyle="1" w:styleId="B5D8FEC58994407A82B4C428973687D4">
    <w:name w:val="B5D8FEC58994407A82B4C428973687D4"/>
    <w:rsid w:val="00E712FB"/>
  </w:style>
  <w:style w:type="paragraph" w:customStyle="1" w:styleId="F8A7134D14374B79A0AEFDE2E8F2C660">
    <w:name w:val="F8A7134D14374B79A0AEFDE2E8F2C660"/>
    <w:rsid w:val="00E712FB"/>
  </w:style>
  <w:style w:type="paragraph" w:customStyle="1" w:styleId="87CDFD4E58EC40EA979B82D38D47B31A">
    <w:name w:val="87CDFD4E58EC40EA979B82D38D47B31A"/>
    <w:rsid w:val="00E712FB"/>
  </w:style>
  <w:style w:type="paragraph" w:customStyle="1" w:styleId="833B5B33C3BD4043B06C81A3E698DE23">
    <w:name w:val="833B5B33C3BD4043B06C81A3E698DE23"/>
    <w:rsid w:val="00E712FB"/>
  </w:style>
  <w:style w:type="paragraph" w:customStyle="1" w:styleId="49694DB05D054467A1341917C1CB3CC9">
    <w:name w:val="49694DB05D054467A1341917C1CB3CC9"/>
    <w:rsid w:val="00E712FB"/>
  </w:style>
  <w:style w:type="paragraph" w:customStyle="1" w:styleId="BF9A26A4E3694FD3A099D86BAB839220">
    <w:name w:val="BF9A26A4E3694FD3A099D86BAB839220"/>
    <w:rsid w:val="00E712FB"/>
  </w:style>
  <w:style w:type="paragraph" w:customStyle="1" w:styleId="9130D62760414A4BBFEFF81669948EAF">
    <w:name w:val="9130D62760414A4BBFEFF81669948EAF"/>
    <w:rsid w:val="00E712FB"/>
  </w:style>
  <w:style w:type="paragraph" w:customStyle="1" w:styleId="0AC35FAA026A4C1D96920A310DF92035">
    <w:name w:val="0AC35FAA026A4C1D96920A310DF92035"/>
    <w:rsid w:val="00E712FB"/>
  </w:style>
  <w:style w:type="paragraph" w:customStyle="1" w:styleId="42F78CBBBC994801BA02BF990EA87065">
    <w:name w:val="42F78CBBBC994801BA02BF990EA87065"/>
    <w:rsid w:val="00E712FB"/>
  </w:style>
  <w:style w:type="paragraph" w:customStyle="1" w:styleId="B6BE36A2DDAC4CF68A3BB3C907278302">
    <w:name w:val="B6BE36A2DDAC4CF68A3BB3C907278302"/>
    <w:rsid w:val="00E712FB"/>
  </w:style>
  <w:style w:type="paragraph" w:customStyle="1" w:styleId="0C53DAFB2F6B4CB587469F799D53703A">
    <w:name w:val="0C53DAFB2F6B4CB587469F799D53703A"/>
    <w:rsid w:val="00E712FB"/>
  </w:style>
  <w:style w:type="paragraph" w:customStyle="1" w:styleId="CA466E7A73B9418AA2549BFBB8CC2C08">
    <w:name w:val="CA466E7A73B9418AA2549BFBB8CC2C08"/>
    <w:rsid w:val="00E712FB"/>
  </w:style>
  <w:style w:type="paragraph" w:customStyle="1" w:styleId="2E1F0B6E23F24DE184BF919FB41629D6">
    <w:name w:val="2E1F0B6E23F24DE184BF919FB41629D6"/>
    <w:rsid w:val="00E712FB"/>
  </w:style>
  <w:style w:type="paragraph" w:customStyle="1" w:styleId="1A65C9D6B2C749BAA3AF11EB250BBCCE">
    <w:name w:val="1A65C9D6B2C749BAA3AF11EB250BBCCE"/>
    <w:rsid w:val="00E712FB"/>
  </w:style>
  <w:style w:type="paragraph" w:customStyle="1" w:styleId="37EC6BCEB0ED497CA4158412FDD319FB">
    <w:name w:val="37EC6BCEB0ED497CA4158412FDD319FB"/>
    <w:rsid w:val="00E712FB"/>
  </w:style>
  <w:style w:type="paragraph" w:customStyle="1" w:styleId="4E526666BD954AAFBE8BDF513B9D535C">
    <w:name w:val="4E526666BD954AAFBE8BDF513B9D535C"/>
    <w:rsid w:val="00E712FB"/>
  </w:style>
  <w:style w:type="paragraph" w:customStyle="1" w:styleId="A0BCFDDE80E6499E81CF757B9F4F443E">
    <w:name w:val="A0BCFDDE80E6499E81CF757B9F4F443E"/>
    <w:rsid w:val="00E712FB"/>
  </w:style>
  <w:style w:type="paragraph" w:customStyle="1" w:styleId="836D540FD51F47B784BD4FA2DB54420E">
    <w:name w:val="836D540FD51F47B784BD4FA2DB54420E"/>
    <w:rsid w:val="00E712FB"/>
  </w:style>
  <w:style w:type="paragraph" w:customStyle="1" w:styleId="4FED7D832BA94E92BD7E1CF1D556E48A">
    <w:name w:val="4FED7D832BA94E92BD7E1CF1D556E48A"/>
    <w:rsid w:val="00E712FB"/>
  </w:style>
  <w:style w:type="paragraph" w:customStyle="1" w:styleId="E38C626189C74D09B5E774774984CD26">
    <w:name w:val="E38C626189C74D09B5E774774984CD26"/>
    <w:rsid w:val="00E712FB"/>
  </w:style>
  <w:style w:type="paragraph" w:customStyle="1" w:styleId="BD58830B05AA4DC6B5FCD4ADFCDD8CB6">
    <w:name w:val="BD58830B05AA4DC6B5FCD4ADFCDD8CB6"/>
    <w:rsid w:val="00E712FB"/>
  </w:style>
  <w:style w:type="paragraph" w:customStyle="1" w:styleId="02825D99ADAD4148ACBD6572F4ADB5ED">
    <w:name w:val="02825D99ADAD4148ACBD6572F4ADB5ED"/>
    <w:rsid w:val="00E712FB"/>
  </w:style>
  <w:style w:type="paragraph" w:customStyle="1" w:styleId="60DB42D761E4412EBA511B9611393D84">
    <w:name w:val="60DB42D761E4412EBA511B9611393D84"/>
    <w:rsid w:val="00E712FB"/>
  </w:style>
  <w:style w:type="paragraph" w:customStyle="1" w:styleId="CCBE1FA194C746BAA3DB1B85D952F57A">
    <w:name w:val="CCBE1FA194C746BAA3DB1B85D952F57A"/>
    <w:rsid w:val="00E712FB"/>
  </w:style>
  <w:style w:type="paragraph" w:customStyle="1" w:styleId="8644306F93204EAEA272C50B03DCD53B">
    <w:name w:val="8644306F93204EAEA272C50B03DCD53B"/>
    <w:rsid w:val="00E712FB"/>
  </w:style>
  <w:style w:type="paragraph" w:customStyle="1" w:styleId="EA5B238BE5014472B3E086FF617EE681">
    <w:name w:val="EA5B238BE5014472B3E086FF617EE681"/>
    <w:rsid w:val="00E712FB"/>
  </w:style>
  <w:style w:type="paragraph" w:customStyle="1" w:styleId="0357D34102BE4EE0A7BFF8CD523331BE">
    <w:name w:val="0357D34102BE4EE0A7BFF8CD523331BE"/>
    <w:rsid w:val="00E712FB"/>
  </w:style>
  <w:style w:type="paragraph" w:customStyle="1" w:styleId="4969AC690822429CB1C55D5D29BA07E3">
    <w:name w:val="4969AC690822429CB1C55D5D29BA07E3"/>
    <w:rsid w:val="00E712FB"/>
  </w:style>
  <w:style w:type="paragraph" w:customStyle="1" w:styleId="1E8C72C50FC24AD0A82CCA25C3539509">
    <w:name w:val="1E8C72C50FC24AD0A82CCA25C3539509"/>
    <w:rsid w:val="00E712FB"/>
  </w:style>
  <w:style w:type="paragraph" w:customStyle="1" w:styleId="DD8B4ECB5A7F40208E2AC28BD3828662">
    <w:name w:val="DD8B4ECB5A7F40208E2AC28BD3828662"/>
    <w:rsid w:val="00E712FB"/>
  </w:style>
  <w:style w:type="paragraph" w:customStyle="1" w:styleId="09628C40307248ABB84B18FF1138E4CE">
    <w:name w:val="09628C40307248ABB84B18FF1138E4CE"/>
    <w:rsid w:val="00E712FB"/>
  </w:style>
  <w:style w:type="paragraph" w:customStyle="1" w:styleId="9CD5FE09A1AD4371BD377D1106BD8DCD">
    <w:name w:val="9CD5FE09A1AD4371BD377D1106BD8DCD"/>
    <w:rsid w:val="00E712FB"/>
  </w:style>
  <w:style w:type="paragraph" w:customStyle="1" w:styleId="89A8FD05241847CEBE58534694B5852B">
    <w:name w:val="89A8FD05241847CEBE58534694B5852B"/>
    <w:rsid w:val="00E712FB"/>
  </w:style>
  <w:style w:type="paragraph" w:customStyle="1" w:styleId="5CADB74CBBA64074AC73020345B8F352">
    <w:name w:val="5CADB74CBBA64074AC73020345B8F352"/>
    <w:rsid w:val="00E712FB"/>
  </w:style>
  <w:style w:type="paragraph" w:customStyle="1" w:styleId="99E301CB7DE6487488439899FF924848">
    <w:name w:val="99E301CB7DE6487488439899FF924848"/>
    <w:rsid w:val="00E712FB"/>
  </w:style>
  <w:style w:type="paragraph" w:customStyle="1" w:styleId="D285B864FBB54034A687B5346DDFB56D">
    <w:name w:val="D285B864FBB54034A687B5346DDFB56D"/>
    <w:rsid w:val="00E712FB"/>
  </w:style>
  <w:style w:type="paragraph" w:customStyle="1" w:styleId="120A56CFD6BE45ED80028D21AC590976">
    <w:name w:val="120A56CFD6BE45ED80028D21AC590976"/>
    <w:rsid w:val="00E712FB"/>
  </w:style>
  <w:style w:type="paragraph" w:customStyle="1" w:styleId="700112DE52614A0289866665BF31C192">
    <w:name w:val="700112DE52614A0289866665BF31C192"/>
    <w:rsid w:val="00E712FB"/>
  </w:style>
  <w:style w:type="paragraph" w:customStyle="1" w:styleId="996191335D0F48509F3E5BBE72750F48">
    <w:name w:val="996191335D0F48509F3E5BBE72750F48"/>
    <w:rsid w:val="00E712FB"/>
  </w:style>
  <w:style w:type="paragraph" w:customStyle="1" w:styleId="040C60C8343942EBB5E0BECAC004405A">
    <w:name w:val="040C60C8343942EBB5E0BECAC004405A"/>
    <w:rsid w:val="00E712FB"/>
  </w:style>
  <w:style w:type="paragraph" w:customStyle="1" w:styleId="BDE21B7EC3DC46FCB5658DA46BA3AC5E">
    <w:name w:val="BDE21B7EC3DC46FCB5658DA46BA3AC5E"/>
    <w:rsid w:val="00E712FB"/>
  </w:style>
  <w:style w:type="paragraph" w:customStyle="1" w:styleId="70DFD48D05F74F6CAFE9319D31FA0CF8">
    <w:name w:val="70DFD48D05F74F6CAFE9319D31FA0CF8"/>
    <w:rsid w:val="00E712FB"/>
  </w:style>
  <w:style w:type="paragraph" w:customStyle="1" w:styleId="111831A6DB6E45BE9868CEFF0F4130AB">
    <w:name w:val="111831A6DB6E45BE9868CEFF0F4130AB"/>
    <w:rsid w:val="00E712FB"/>
  </w:style>
  <w:style w:type="paragraph" w:customStyle="1" w:styleId="9B8C579C216A4FF7BA797E51E95C6100">
    <w:name w:val="9B8C579C216A4FF7BA797E51E95C6100"/>
    <w:rsid w:val="00E712FB"/>
  </w:style>
  <w:style w:type="paragraph" w:customStyle="1" w:styleId="6E0A05AA3F2E416C83965AF2F2EB487A">
    <w:name w:val="6E0A05AA3F2E416C83965AF2F2EB487A"/>
    <w:rsid w:val="00E712FB"/>
  </w:style>
  <w:style w:type="paragraph" w:customStyle="1" w:styleId="07C902F1A007402EB2DFB99113127BBA">
    <w:name w:val="07C902F1A007402EB2DFB99113127BBA"/>
    <w:rsid w:val="00E712FB"/>
  </w:style>
  <w:style w:type="paragraph" w:customStyle="1" w:styleId="483404A4B0DE44A896596494A2946349">
    <w:name w:val="483404A4B0DE44A896596494A2946349"/>
    <w:rsid w:val="00E712FB"/>
  </w:style>
  <w:style w:type="paragraph" w:customStyle="1" w:styleId="216211ED6D274D9BAFBFEB12241AF079">
    <w:name w:val="216211ED6D274D9BAFBFEB12241AF079"/>
    <w:rsid w:val="00E712FB"/>
  </w:style>
  <w:style w:type="paragraph" w:customStyle="1" w:styleId="C7BDC8110CFA4D248C024B71C568BE0E">
    <w:name w:val="C7BDC8110CFA4D248C024B71C568BE0E"/>
    <w:rsid w:val="00E712FB"/>
  </w:style>
  <w:style w:type="paragraph" w:customStyle="1" w:styleId="5584879164254A04A573E13AD224FC2F">
    <w:name w:val="5584879164254A04A573E13AD224FC2F"/>
    <w:rsid w:val="00E712FB"/>
  </w:style>
  <w:style w:type="paragraph" w:customStyle="1" w:styleId="1FBAD03701C64D7AB4CC0B3FCBD70F8B">
    <w:name w:val="1FBAD03701C64D7AB4CC0B3FCBD70F8B"/>
    <w:rsid w:val="00E712FB"/>
  </w:style>
  <w:style w:type="paragraph" w:customStyle="1" w:styleId="C1569350DB5D4059B83BFD2F6A017B77">
    <w:name w:val="C1569350DB5D4059B83BFD2F6A017B77"/>
    <w:rsid w:val="00E712FB"/>
  </w:style>
  <w:style w:type="paragraph" w:customStyle="1" w:styleId="A4E747F66AEA41C08913B13EBC8B8CF3">
    <w:name w:val="A4E747F66AEA41C08913B13EBC8B8CF3"/>
    <w:rsid w:val="00E712FB"/>
  </w:style>
  <w:style w:type="paragraph" w:customStyle="1" w:styleId="020F6940B8924A43ABDD266A5321B894">
    <w:name w:val="020F6940B8924A43ABDD266A5321B894"/>
    <w:rsid w:val="00E712FB"/>
  </w:style>
  <w:style w:type="paragraph" w:customStyle="1" w:styleId="BC0CC8C3AD7C41FB8F842B4248F4DC98">
    <w:name w:val="BC0CC8C3AD7C41FB8F842B4248F4DC98"/>
    <w:rsid w:val="00E712FB"/>
  </w:style>
  <w:style w:type="paragraph" w:customStyle="1" w:styleId="48ABE931932049C7B9B9234CEF6F438B">
    <w:name w:val="48ABE931932049C7B9B9234CEF6F438B"/>
    <w:rsid w:val="00E712FB"/>
  </w:style>
  <w:style w:type="paragraph" w:customStyle="1" w:styleId="5183F23E175F490489567490993DC0A4">
    <w:name w:val="5183F23E175F490489567490993DC0A4"/>
    <w:rsid w:val="00E712FB"/>
  </w:style>
  <w:style w:type="paragraph" w:customStyle="1" w:styleId="86F6DBB5B80249EEB9F780FBAB5AB0D3">
    <w:name w:val="86F6DBB5B80249EEB9F780FBAB5AB0D3"/>
    <w:rsid w:val="00E712FB"/>
  </w:style>
  <w:style w:type="paragraph" w:customStyle="1" w:styleId="F1D23CE3C12F4F9EB88F4EE7CC37F561">
    <w:name w:val="F1D23CE3C12F4F9EB88F4EE7CC37F561"/>
    <w:rsid w:val="00E712FB"/>
  </w:style>
  <w:style w:type="paragraph" w:customStyle="1" w:styleId="08417FB2A718473B84E2798F6ECDB876">
    <w:name w:val="08417FB2A718473B84E2798F6ECDB876"/>
    <w:rsid w:val="00E712FB"/>
  </w:style>
  <w:style w:type="paragraph" w:customStyle="1" w:styleId="3D63E1666CCC47DA8ADC4F577AFBBA34">
    <w:name w:val="3D63E1666CCC47DA8ADC4F577AFBBA34"/>
    <w:rsid w:val="00E712FB"/>
  </w:style>
  <w:style w:type="paragraph" w:customStyle="1" w:styleId="8FAFE80B84B541D38206BB715A81F4B3">
    <w:name w:val="8FAFE80B84B541D38206BB715A81F4B3"/>
    <w:rsid w:val="00E712FB"/>
  </w:style>
  <w:style w:type="paragraph" w:customStyle="1" w:styleId="C0B6A75869A4496FA9EE33C50740516F">
    <w:name w:val="C0B6A75869A4496FA9EE33C50740516F"/>
    <w:rsid w:val="00E712FB"/>
  </w:style>
  <w:style w:type="paragraph" w:customStyle="1" w:styleId="6C0020331F18443B9346CC15A94626BD">
    <w:name w:val="6C0020331F18443B9346CC15A94626BD"/>
    <w:rsid w:val="00E712FB"/>
  </w:style>
  <w:style w:type="paragraph" w:customStyle="1" w:styleId="7FF18351D5414C09A8AEBAA89648DCFE">
    <w:name w:val="7FF18351D5414C09A8AEBAA89648DCFE"/>
    <w:rsid w:val="00E712FB"/>
  </w:style>
  <w:style w:type="paragraph" w:customStyle="1" w:styleId="DC509E285EA24385AB081A3DCBA6D05F">
    <w:name w:val="DC509E285EA24385AB081A3DCBA6D05F"/>
    <w:rsid w:val="00E712FB"/>
  </w:style>
  <w:style w:type="paragraph" w:customStyle="1" w:styleId="9E194BCA4409455ABD18E163E684C596">
    <w:name w:val="9E194BCA4409455ABD18E163E684C596"/>
    <w:rsid w:val="00E712FB"/>
  </w:style>
  <w:style w:type="paragraph" w:customStyle="1" w:styleId="DA26E9EDEDCF447CB4E4016A933C3428">
    <w:name w:val="DA26E9EDEDCF447CB4E4016A933C3428"/>
    <w:rsid w:val="00E712FB"/>
  </w:style>
  <w:style w:type="paragraph" w:customStyle="1" w:styleId="72238F5010AB421391A688139E4E1DAA">
    <w:name w:val="72238F5010AB421391A688139E4E1DAA"/>
    <w:rsid w:val="00E712FB"/>
  </w:style>
  <w:style w:type="paragraph" w:customStyle="1" w:styleId="C0ECC4CF81804BF09750F29E076FFF01">
    <w:name w:val="C0ECC4CF81804BF09750F29E076FFF01"/>
    <w:rsid w:val="00E712FB"/>
  </w:style>
  <w:style w:type="paragraph" w:customStyle="1" w:styleId="7CFFFEA4ADA54446AD05FD8BD4A89BAB">
    <w:name w:val="7CFFFEA4ADA54446AD05FD8BD4A89BAB"/>
    <w:rsid w:val="00E712FB"/>
  </w:style>
  <w:style w:type="paragraph" w:customStyle="1" w:styleId="7FC61D08B3FB4563B093AC752D6BA844">
    <w:name w:val="7FC61D08B3FB4563B093AC752D6BA844"/>
    <w:rsid w:val="00E712FB"/>
  </w:style>
  <w:style w:type="paragraph" w:customStyle="1" w:styleId="73CA22CCA84E41C6A07145221AA155E7">
    <w:name w:val="73CA22CCA84E41C6A07145221AA155E7"/>
    <w:rsid w:val="00E712FB"/>
  </w:style>
  <w:style w:type="paragraph" w:customStyle="1" w:styleId="51E42F98103F47C286122D1F8327536D">
    <w:name w:val="51E42F98103F47C286122D1F8327536D"/>
    <w:rsid w:val="00E712FB"/>
  </w:style>
  <w:style w:type="paragraph" w:customStyle="1" w:styleId="B0240DFC865B45ECA0122DF0FEB61507">
    <w:name w:val="B0240DFC865B45ECA0122DF0FEB61507"/>
    <w:rsid w:val="00E712FB"/>
  </w:style>
  <w:style w:type="paragraph" w:customStyle="1" w:styleId="C8428BB50CE04499ABF009DF9D17FCB2">
    <w:name w:val="C8428BB50CE04499ABF009DF9D17FCB2"/>
    <w:rsid w:val="00E712FB"/>
  </w:style>
  <w:style w:type="paragraph" w:customStyle="1" w:styleId="61D5FF675DF94FFEAB0B3860497B66BF">
    <w:name w:val="61D5FF675DF94FFEAB0B3860497B66BF"/>
    <w:rsid w:val="00E712FB"/>
  </w:style>
  <w:style w:type="paragraph" w:customStyle="1" w:styleId="B44B20B4201343BA96F9B69CDBA3F6C3">
    <w:name w:val="B44B20B4201343BA96F9B69CDBA3F6C3"/>
    <w:rsid w:val="00E712FB"/>
  </w:style>
  <w:style w:type="paragraph" w:customStyle="1" w:styleId="6AE87F4DBAC143CE8115CADDED4E2135">
    <w:name w:val="6AE87F4DBAC143CE8115CADDED4E2135"/>
    <w:rsid w:val="00E712FB"/>
  </w:style>
  <w:style w:type="paragraph" w:customStyle="1" w:styleId="B93F7EFD8E35402D8DE7216B1E7B13C9">
    <w:name w:val="B93F7EFD8E35402D8DE7216B1E7B13C9"/>
    <w:rsid w:val="00E712FB"/>
  </w:style>
  <w:style w:type="paragraph" w:customStyle="1" w:styleId="5876ACB52383473D83149C4FBA5086D4">
    <w:name w:val="5876ACB52383473D83149C4FBA5086D4"/>
    <w:rsid w:val="00E712FB"/>
  </w:style>
  <w:style w:type="paragraph" w:customStyle="1" w:styleId="5C4CAC9EAC1B49ABBA3E49FE987C72CC">
    <w:name w:val="5C4CAC9EAC1B49ABBA3E49FE987C72CC"/>
    <w:rsid w:val="00E712FB"/>
  </w:style>
  <w:style w:type="paragraph" w:customStyle="1" w:styleId="C68C3DBCDCAC4906BACD8748498EE073">
    <w:name w:val="C68C3DBCDCAC4906BACD8748498EE073"/>
    <w:rsid w:val="00E712FB"/>
  </w:style>
  <w:style w:type="paragraph" w:customStyle="1" w:styleId="9CDB08BD55A541EDA7DE0E30C65C780D">
    <w:name w:val="9CDB08BD55A541EDA7DE0E30C65C780D"/>
    <w:rsid w:val="00E712FB"/>
  </w:style>
  <w:style w:type="paragraph" w:customStyle="1" w:styleId="335D56371C434C9B9785ADCD3BB53C8B">
    <w:name w:val="335D56371C434C9B9785ADCD3BB53C8B"/>
    <w:rsid w:val="00E712FB"/>
  </w:style>
  <w:style w:type="paragraph" w:customStyle="1" w:styleId="2D5451FF04AD48F6BC22D7DAB3BFE056">
    <w:name w:val="2D5451FF04AD48F6BC22D7DAB3BFE056"/>
    <w:rsid w:val="00E712FB"/>
  </w:style>
  <w:style w:type="paragraph" w:customStyle="1" w:styleId="1342AE155F804D2BBA176720138159EF">
    <w:name w:val="1342AE155F804D2BBA176720138159EF"/>
    <w:rsid w:val="00E712FB"/>
  </w:style>
  <w:style w:type="paragraph" w:customStyle="1" w:styleId="5E0C95A84804420C88E9CD82C527B3FD">
    <w:name w:val="5E0C95A84804420C88E9CD82C527B3FD"/>
    <w:rsid w:val="00E712FB"/>
  </w:style>
  <w:style w:type="paragraph" w:customStyle="1" w:styleId="E15B15E2295C416E8C92324749FF627E">
    <w:name w:val="E15B15E2295C416E8C92324749FF627E"/>
    <w:rsid w:val="00E712FB"/>
  </w:style>
  <w:style w:type="paragraph" w:customStyle="1" w:styleId="2E8C721C7711476F82B6D79D0216727B">
    <w:name w:val="2E8C721C7711476F82B6D79D0216727B"/>
    <w:rsid w:val="00E712FB"/>
  </w:style>
  <w:style w:type="paragraph" w:customStyle="1" w:styleId="C118ED10A23E431487743BDD40C27ADB">
    <w:name w:val="C118ED10A23E431487743BDD40C27ADB"/>
    <w:rsid w:val="00E712FB"/>
  </w:style>
  <w:style w:type="paragraph" w:customStyle="1" w:styleId="41302C245ACA4165828C07192165D69F">
    <w:name w:val="41302C245ACA4165828C07192165D69F"/>
    <w:rsid w:val="00E712FB"/>
  </w:style>
  <w:style w:type="paragraph" w:customStyle="1" w:styleId="CE2F740C798C44EF8507DFD4FD48E3FC">
    <w:name w:val="CE2F740C798C44EF8507DFD4FD48E3FC"/>
    <w:rsid w:val="00E712FB"/>
  </w:style>
  <w:style w:type="paragraph" w:customStyle="1" w:styleId="03D229FD6EA842829725F69FD85D1804">
    <w:name w:val="03D229FD6EA842829725F69FD85D1804"/>
    <w:rsid w:val="00E712FB"/>
  </w:style>
  <w:style w:type="paragraph" w:customStyle="1" w:styleId="19493888C2604016847D74A4B732B976">
    <w:name w:val="19493888C2604016847D74A4B732B976"/>
    <w:rsid w:val="00E712FB"/>
  </w:style>
  <w:style w:type="paragraph" w:customStyle="1" w:styleId="A6E6BC33146049B6BFEE57F3D3074A7C">
    <w:name w:val="A6E6BC33146049B6BFEE57F3D3074A7C"/>
    <w:rsid w:val="00E712FB"/>
  </w:style>
  <w:style w:type="paragraph" w:customStyle="1" w:styleId="D1484E669ECA46CE9E9A5BC76CDBED53">
    <w:name w:val="D1484E669ECA46CE9E9A5BC76CDBED53"/>
    <w:rsid w:val="00E712FB"/>
  </w:style>
  <w:style w:type="paragraph" w:customStyle="1" w:styleId="EE435F48571D46BFA553CE2231902FFB">
    <w:name w:val="EE435F48571D46BFA553CE2231902FFB"/>
    <w:rsid w:val="00E712FB"/>
  </w:style>
  <w:style w:type="paragraph" w:customStyle="1" w:styleId="7E0DF82C965344D29E146638994ACC6A">
    <w:name w:val="7E0DF82C965344D29E146638994ACC6A"/>
    <w:rsid w:val="00E712FB"/>
  </w:style>
  <w:style w:type="paragraph" w:customStyle="1" w:styleId="16EB7725BEB44278B7076AB80C9FBB70">
    <w:name w:val="16EB7725BEB44278B7076AB80C9FBB70"/>
    <w:rsid w:val="00E712FB"/>
  </w:style>
  <w:style w:type="paragraph" w:customStyle="1" w:styleId="E96B46862521409B9A7C7056B1B06F42">
    <w:name w:val="E96B46862521409B9A7C7056B1B06F42"/>
    <w:rsid w:val="00E712FB"/>
  </w:style>
  <w:style w:type="paragraph" w:customStyle="1" w:styleId="03DFDE7CF47D472EB16DB63012816F8C">
    <w:name w:val="03DFDE7CF47D472EB16DB63012816F8C"/>
    <w:rsid w:val="00E712FB"/>
  </w:style>
  <w:style w:type="paragraph" w:customStyle="1" w:styleId="BCE02550D53541D5B4AF5A4A7FF58BD6">
    <w:name w:val="BCE02550D53541D5B4AF5A4A7FF58BD6"/>
    <w:rsid w:val="00E712FB"/>
  </w:style>
  <w:style w:type="paragraph" w:customStyle="1" w:styleId="FB5D471837FB4917A3627BE9F507C961">
    <w:name w:val="FB5D471837FB4917A3627BE9F507C961"/>
    <w:rsid w:val="00E712FB"/>
  </w:style>
  <w:style w:type="paragraph" w:customStyle="1" w:styleId="27185810EF6047FCA55D811A3E99F890">
    <w:name w:val="27185810EF6047FCA55D811A3E99F890"/>
    <w:rsid w:val="00E712FB"/>
  </w:style>
  <w:style w:type="paragraph" w:customStyle="1" w:styleId="6F7C3C97D8234176821E7D8BC42DF9C3">
    <w:name w:val="6F7C3C97D8234176821E7D8BC42DF9C3"/>
    <w:rsid w:val="00E712FB"/>
  </w:style>
  <w:style w:type="paragraph" w:customStyle="1" w:styleId="597B61A4CB8549D597D9235216EDC47E">
    <w:name w:val="597B61A4CB8549D597D9235216EDC47E"/>
    <w:rsid w:val="00E712FB"/>
  </w:style>
  <w:style w:type="paragraph" w:customStyle="1" w:styleId="03CE256374AA46A595AF9AC3FA1ADB02">
    <w:name w:val="03CE256374AA46A595AF9AC3FA1ADB02"/>
    <w:rsid w:val="00E712FB"/>
  </w:style>
  <w:style w:type="paragraph" w:customStyle="1" w:styleId="D67CE7D8D922434AAF3390614FF59326">
    <w:name w:val="D67CE7D8D922434AAF3390614FF59326"/>
    <w:rsid w:val="00E712FB"/>
  </w:style>
  <w:style w:type="paragraph" w:customStyle="1" w:styleId="12F1A46CF81A41D2BFBF1C2DB5F0487C">
    <w:name w:val="12F1A46CF81A41D2BFBF1C2DB5F0487C"/>
    <w:rsid w:val="00E712FB"/>
  </w:style>
  <w:style w:type="paragraph" w:customStyle="1" w:styleId="9AA69CD3A7A64F6C995F52297769DB0F">
    <w:name w:val="9AA69CD3A7A64F6C995F52297769DB0F"/>
    <w:rsid w:val="00E712FB"/>
  </w:style>
  <w:style w:type="paragraph" w:customStyle="1" w:styleId="7782C11F0A2D43F2B311E3B884CA5863">
    <w:name w:val="7782C11F0A2D43F2B311E3B884CA5863"/>
    <w:rsid w:val="00E712FB"/>
  </w:style>
  <w:style w:type="paragraph" w:customStyle="1" w:styleId="F2AC5622BAD2473CB7843685D3F6C525">
    <w:name w:val="F2AC5622BAD2473CB7843685D3F6C525"/>
    <w:rsid w:val="00E712FB"/>
  </w:style>
  <w:style w:type="paragraph" w:customStyle="1" w:styleId="E39E566F8FCA43688663C52E220E23EB">
    <w:name w:val="E39E566F8FCA43688663C52E220E23EB"/>
    <w:rsid w:val="00E712FB"/>
  </w:style>
  <w:style w:type="paragraph" w:customStyle="1" w:styleId="CEFE93F44E8E4B3D8D9B87573465D16E">
    <w:name w:val="CEFE93F44E8E4B3D8D9B87573465D16E"/>
    <w:rsid w:val="00E712FB"/>
  </w:style>
  <w:style w:type="paragraph" w:customStyle="1" w:styleId="7306BD31110746A0B92BCE1CC0E6A613">
    <w:name w:val="7306BD31110746A0B92BCE1CC0E6A613"/>
    <w:rsid w:val="00E712FB"/>
  </w:style>
  <w:style w:type="paragraph" w:customStyle="1" w:styleId="8343D971A3904AF3AAD386FBA850DC34">
    <w:name w:val="8343D971A3904AF3AAD386FBA850DC34"/>
    <w:rsid w:val="00E712FB"/>
  </w:style>
  <w:style w:type="paragraph" w:customStyle="1" w:styleId="8E7E705E16844459B3F977BF22E9F5AA">
    <w:name w:val="8E7E705E16844459B3F977BF22E9F5AA"/>
    <w:rsid w:val="00E712FB"/>
  </w:style>
  <w:style w:type="paragraph" w:customStyle="1" w:styleId="93D23CC36DF945DA843BF9ED4E5F7E0A">
    <w:name w:val="93D23CC36DF945DA843BF9ED4E5F7E0A"/>
    <w:rsid w:val="00E712FB"/>
  </w:style>
  <w:style w:type="paragraph" w:customStyle="1" w:styleId="0FB7145F2507478FA413B9BB80D726FC">
    <w:name w:val="0FB7145F2507478FA413B9BB80D726FC"/>
    <w:rsid w:val="00E712FB"/>
  </w:style>
  <w:style w:type="paragraph" w:customStyle="1" w:styleId="BDAFE556D5414EAD9D687B11B35E37F0">
    <w:name w:val="BDAFE556D5414EAD9D687B11B35E37F0"/>
    <w:rsid w:val="00E712FB"/>
  </w:style>
  <w:style w:type="paragraph" w:customStyle="1" w:styleId="88B7AC2C57E04F3C9BC2E5D0FFAFF296">
    <w:name w:val="88B7AC2C57E04F3C9BC2E5D0FFAFF296"/>
    <w:rsid w:val="00E712FB"/>
  </w:style>
  <w:style w:type="paragraph" w:customStyle="1" w:styleId="5154246391BC4307B0930DD8DEA20243">
    <w:name w:val="5154246391BC4307B0930DD8DEA20243"/>
    <w:rsid w:val="00E712FB"/>
  </w:style>
  <w:style w:type="paragraph" w:customStyle="1" w:styleId="A80B934BD48E4CD5A201F755442260A4">
    <w:name w:val="A80B934BD48E4CD5A201F755442260A4"/>
    <w:rsid w:val="00E712FB"/>
  </w:style>
  <w:style w:type="paragraph" w:customStyle="1" w:styleId="C5C885F931124D8E94BA4654D70CE7B8">
    <w:name w:val="C5C885F931124D8E94BA4654D70CE7B8"/>
    <w:rsid w:val="00E712FB"/>
  </w:style>
  <w:style w:type="paragraph" w:customStyle="1" w:styleId="720D16654BC040C2A01CFC0D9EC237D1">
    <w:name w:val="720D16654BC040C2A01CFC0D9EC237D1"/>
    <w:rsid w:val="00E712FB"/>
  </w:style>
  <w:style w:type="paragraph" w:customStyle="1" w:styleId="F40F1CBA890745E2A1F367D81270A9D2">
    <w:name w:val="F40F1CBA890745E2A1F367D81270A9D2"/>
    <w:rsid w:val="00E712FB"/>
  </w:style>
  <w:style w:type="paragraph" w:customStyle="1" w:styleId="AF389F23A94E479FB3698CEB99BE9379">
    <w:name w:val="AF389F23A94E479FB3698CEB99BE9379"/>
    <w:rsid w:val="00E712FB"/>
  </w:style>
  <w:style w:type="paragraph" w:customStyle="1" w:styleId="50AE932EBC7941DE849271FD0E439CDD">
    <w:name w:val="50AE932EBC7941DE849271FD0E439CDD"/>
    <w:rsid w:val="00E712FB"/>
  </w:style>
  <w:style w:type="paragraph" w:customStyle="1" w:styleId="F254F0793549427C9C3EC2FDD0E04308">
    <w:name w:val="F254F0793549427C9C3EC2FDD0E04308"/>
    <w:rsid w:val="00E712FB"/>
  </w:style>
  <w:style w:type="paragraph" w:customStyle="1" w:styleId="FF4262484A9D4CE1BB17C082633F26BF">
    <w:name w:val="FF4262484A9D4CE1BB17C082633F26BF"/>
    <w:rsid w:val="00E712FB"/>
  </w:style>
  <w:style w:type="paragraph" w:customStyle="1" w:styleId="E16B8A2FEB2A4D8891CBB210C3C8D687">
    <w:name w:val="E16B8A2FEB2A4D8891CBB210C3C8D687"/>
    <w:rsid w:val="00E712FB"/>
  </w:style>
  <w:style w:type="paragraph" w:customStyle="1" w:styleId="E9B36CB4B927452DAD2B165C4D03C5A4">
    <w:name w:val="E9B36CB4B927452DAD2B165C4D03C5A4"/>
    <w:rsid w:val="00E712FB"/>
  </w:style>
  <w:style w:type="paragraph" w:customStyle="1" w:styleId="1B4E182CE5C74BFCBA5CAA0F242B3B2B">
    <w:name w:val="1B4E182CE5C74BFCBA5CAA0F242B3B2B"/>
    <w:rsid w:val="00E712FB"/>
  </w:style>
  <w:style w:type="paragraph" w:customStyle="1" w:styleId="A10C95A52AF2488EA02BB0D667B063AC">
    <w:name w:val="A10C95A52AF2488EA02BB0D667B063AC"/>
    <w:rsid w:val="00E712FB"/>
  </w:style>
  <w:style w:type="paragraph" w:customStyle="1" w:styleId="CAA4817C4E32478C97881BC11C2CEDA4">
    <w:name w:val="CAA4817C4E32478C97881BC11C2CEDA4"/>
    <w:rsid w:val="00E712FB"/>
  </w:style>
  <w:style w:type="paragraph" w:customStyle="1" w:styleId="9061F297D61E4D93AA9398BA40D0AEDD">
    <w:name w:val="9061F297D61E4D93AA9398BA40D0AEDD"/>
    <w:rsid w:val="00E712FB"/>
  </w:style>
  <w:style w:type="paragraph" w:customStyle="1" w:styleId="A11AFD796C474968A306341880CBC5EB">
    <w:name w:val="A11AFD796C474968A306341880CBC5EB"/>
    <w:rsid w:val="00E712FB"/>
  </w:style>
  <w:style w:type="paragraph" w:customStyle="1" w:styleId="1955392BB7134B0C956026ACED086202">
    <w:name w:val="1955392BB7134B0C956026ACED086202"/>
    <w:rsid w:val="00E712FB"/>
  </w:style>
  <w:style w:type="paragraph" w:customStyle="1" w:styleId="850E6F427AF14EB1BCE67430B8191AD0">
    <w:name w:val="850E6F427AF14EB1BCE67430B8191AD0"/>
    <w:rsid w:val="00E712FB"/>
  </w:style>
  <w:style w:type="paragraph" w:customStyle="1" w:styleId="1AE522141C96400C93FAE310A5DA6D13">
    <w:name w:val="1AE522141C96400C93FAE310A5DA6D13"/>
    <w:rsid w:val="00E712FB"/>
  </w:style>
  <w:style w:type="paragraph" w:customStyle="1" w:styleId="F1BFE44BD61A4BA0BC25A8AB782BF0D3">
    <w:name w:val="F1BFE44BD61A4BA0BC25A8AB782BF0D3"/>
    <w:rsid w:val="00E712FB"/>
  </w:style>
  <w:style w:type="paragraph" w:customStyle="1" w:styleId="BB2F422751814DBA8F9F4484F8A3EC1E">
    <w:name w:val="BB2F422751814DBA8F9F4484F8A3EC1E"/>
    <w:rsid w:val="00E712FB"/>
  </w:style>
  <w:style w:type="paragraph" w:customStyle="1" w:styleId="F163C2ECA82A49F9B64B49E9D9428F98">
    <w:name w:val="F163C2ECA82A49F9B64B49E9D9428F98"/>
    <w:rsid w:val="00E712FB"/>
  </w:style>
  <w:style w:type="paragraph" w:customStyle="1" w:styleId="2A20D4110DA3474CB46B6F6406A4DF89">
    <w:name w:val="2A20D4110DA3474CB46B6F6406A4DF89"/>
    <w:rsid w:val="00E712FB"/>
  </w:style>
  <w:style w:type="paragraph" w:customStyle="1" w:styleId="D79A16FFFFD44276949A1401781630AD">
    <w:name w:val="D79A16FFFFD44276949A1401781630AD"/>
    <w:rsid w:val="00E712FB"/>
  </w:style>
  <w:style w:type="paragraph" w:customStyle="1" w:styleId="C51F13B251994EE58B9D41E6B417B640">
    <w:name w:val="C51F13B251994EE58B9D41E6B417B640"/>
    <w:rsid w:val="00E712FB"/>
  </w:style>
  <w:style w:type="paragraph" w:customStyle="1" w:styleId="21A9E853BB3045C596E287E5346DCB06">
    <w:name w:val="21A9E853BB3045C596E287E5346DCB06"/>
    <w:rsid w:val="00E712FB"/>
  </w:style>
  <w:style w:type="paragraph" w:customStyle="1" w:styleId="E7E0AFF7A1CD4707B2EAB4554CF9AD09">
    <w:name w:val="E7E0AFF7A1CD4707B2EAB4554CF9AD09"/>
    <w:rsid w:val="00E712FB"/>
  </w:style>
  <w:style w:type="paragraph" w:customStyle="1" w:styleId="ED0BFE0F168F4F6B8446726FB0E42D84">
    <w:name w:val="ED0BFE0F168F4F6B8446726FB0E42D84"/>
    <w:rsid w:val="00E712FB"/>
  </w:style>
  <w:style w:type="paragraph" w:customStyle="1" w:styleId="06A40D41C68C4F5EB997C15CA780DE88">
    <w:name w:val="06A40D41C68C4F5EB997C15CA780DE88"/>
    <w:rsid w:val="00E712FB"/>
  </w:style>
  <w:style w:type="paragraph" w:customStyle="1" w:styleId="F1E34E61FC63453E8972EFA7C1391A4A">
    <w:name w:val="F1E34E61FC63453E8972EFA7C1391A4A"/>
    <w:rsid w:val="00E712FB"/>
  </w:style>
  <w:style w:type="paragraph" w:customStyle="1" w:styleId="1DB18214FC4E462389708FFAAF8F051B">
    <w:name w:val="1DB18214FC4E462389708FFAAF8F051B"/>
    <w:rsid w:val="00E712FB"/>
  </w:style>
  <w:style w:type="paragraph" w:customStyle="1" w:styleId="1FFF2678A33448DC83C0069D4ABF8FD3">
    <w:name w:val="1FFF2678A33448DC83C0069D4ABF8FD3"/>
    <w:rsid w:val="00E712FB"/>
  </w:style>
  <w:style w:type="paragraph" w:customStyle="1" w:styleId="6842E1CBF6BC4B18A5A38FCE4F7A7A76">
    <w:name w:val="6842E1CBF6BC4B18A5A38FCE4F7A7A76"/>
    <w:rsid w:val="00E712FB"/>
  </w:style>
  <w:style w:type="paragraph" w:customStyle="1" w:styleId="9CABDA7DCD1F4A34995B1D6601ABEA42">
    <w:name w:val="9CABDA7DCD1F4A34995B1D6601ABEA42"/>
    <w:rsid w:val="00E712FB"/>
  </w:style>
  <w:style w:type="paragraph" w:customStyle="1" w:styleId="DCA6254485F84D6EBD6BB9A35A45FBEB">
    <w:name w:val="DCA6254485F84D6EBD6BB9A35A45FBEB"/>
    <w:rsid w:val="00E712FB"/>
  </w:style>
  <w:style w:type="paragraph" w:customStyle="1" w:styleId="A0453086B6F24C3086A47F1F112BC749">
    <w:name w:val="A0453086B6F24C3086A47F1F112BC749"/>
    <w:rsid w:val="00E712FB"/>
  </w:style>
  <w:style w:type="paragraph" w:customStyle="1" w:styleId="7DB8358828F54F0B905AF5EABE519738">
    <w:name w:val="7DB8358828F54F0B905AF5EABE519738"/>
    <w:rsid w:val="00E712FB"/>
  </w:style>
  <w:style w:type="paragraph" w:customStyle="1" w:styleId="7A09969835554FD595C8B20BD7B89494">
    <w:name w:val="7A09969835554FD595C8B20BD7B89494"/>
    <w:rsid w:val="00E712FB"/>
  </w:style>
  <w:style w:type="paragraph" w:customStyle="1" w:styleId="B633086DF4BA4935BC30A45989EED307">
    <w:name w:val="B633086DF4BA4935BC30A45989EED307"/>
    <w:rsid w:val="00E712FB"/>
  </w:style>
  <w:style w:type="paragraph" w:customStyle="1" w:styleId="8CCBE5E46B0248D0B0B3DA65D83D2949">
    <w:name w:val="8CCBE5E46B0248D0B0B3DA65D83D2949"/>
    <w:rsid w:val="00E712FB"/>
  </w:style>
  <w:style w:type="paragraph" w:customStyle="1" w:styleId="C17F2DE740B64070BEC23649F7267C64">
    <w:name w:val="C17F2DE740B64070BEC23649F7267C64"/>
    <w:rsid w:val="00E712FB"/>
  </w:style>
  <w:style w:type="paragraph" w:customStyle="1" w:styleId="67D076A322384116A2A091F3B76FB670">
    <w:name w:val="67D076A322384116A2A091F3B76FB670"/>
    <w:rsid w:val="00E712FB"/>
  </w:style>
  <w:style w:type="paragraph" w:customStyle="1" w:styleId="38C90F1D4BC449EF8681C90042AB673C">
    <w:name w:val="38C90F1D4BC449EF8681C90042AB673C"/>
    <w:rsid w:val="00E712FB"/>
  </w:style>
  <w:style w:type="paragraph" w:customStyle="1" w:styleId="A8CE4016B7C440E0A4CFCAB63749985C">
    <w:name w:val="A8CE4016B7C440E0A4CFCAB63749985C"/>
    <w:rsid w:val="00E712FB"/>
  </w:style>
  <w:style w:type="paragraph" w:customStyle="1" w:styleId="F731DBD46A5144B5875398B71C548234">
    <w:name w:val="F731DBD46A5144B5875398B71C548234"/>
    <w:rsid w:val="00E712FB"/>
  </w:style>
  <w:style w:type="paragraph" w:customStyle="1" w:styleId="5D22BCB9D0F14133BA90DFE214963B88">
    <w:name w:val="5D22BCB9D0F14133BA90DFE214963B88"/>
    <w:rsid w:val="00E712FB"/>
  </w:style>
  <w:style w:type="paragraph" w:customStyle="1" w:styleId="4B00B50DAA874DA5ADDC5F56E96A9012">
    <w:name w:val="4B00B50DAA874DA5ADDC5F56E96A9012"/>
    <w:rsid w:val="00E712FB"/>
  </w:style>
  <w:style w:type="paragraph" w:customStyle="1" w:styleId="D7B9B46F4ACB455987169A22CC3F637E">
    <w:name w:val="D7B9B46F4ACB455987169A22CC3F637E"/>
    <w:rsid w:val="00E712FB"/>
  </w:style>
  <w:style w:type="paragraph" w:customStyle="1" w:styleId="91139233C51C4D36BF49497D0A124B60">
    <w:name w:val="91139233C51C4D36BF49497D0A124B60"/>
    <w:rsid w:val="00E712FB"/>
  </w:style>
  <w:style w:type="paragraph" w:customStyle="1" w:styleId="94A21AA63501417990DB8F6E114BF697">
    <w:name w:val="94A21AA63501417990DB8F6E114BF697"/>
    <w:rsid w:val="00E712FB"/>
  </w:style>
  <w:style w:type="paragraph" w:customStyle="1" w:styleId="2644900DF2D84FBFA5C4E67DE0A55DD3">
    <w:name w:val="2644900DF2D84FBFA5C4E67DE0A55DD3"/>
    <w:rsid w:val="00E712FB"/>
  </w:style>
  <w:style w:type="paragraph" w:customStyle="1" w:styleId="DFCD897A01FF4CEB91A518BE1D7AF17C">
    <w:name w:val="DFCD897A01FF4CEB91A518BE1D7AF17C"/>
    <w:rsid w:val="00E712FB"/>
  </w:style>
  <w:style w:type="paragraph" w:customStyle="1" w:styleId="DF9877D2F535401EA8D38A59D7AF5291">
    <w:name w:val="DF9877D2F535401EA8D38A59D7AF5291"/>
    <w:rsid w:val="00E712FB"/>
  </w:style>
  <w:style w:type="paragraph" w:customStyle="1" w:styleId="B6B53903E5314324B0CD618F086ACA6D">
    <w:name w:val="B6B53903E5314324B0CD618F086ACA6D"/>
    <w:rsid w:val="00E712FB"/>
  </w:style>
  <w:style w:type="paragraph" w:customStyle="1" w:styleId="5EFD1D33526345FFA248C79C1AD762C1">
    <w:name w:val="5EFD1D33526345FFA248C79C1AD762C1"/>
    <w:rsid w:val="00E712FB"/>
  </w:style>
  <w:style w:type="paragraph" w:customStyle="1" w:styleId="228C73C27610464F8866F00DCB1D4A59">
    <w:name w:val="228C73C27610464F8866F00DCB1D4A59"/>
    <w:rsid w:val="00E712FB"/>
  </w:style>
  <w:style w:type="paragraph" w:customStyle="1" w:styleId="0ABCB7A3A3EE4E01BBE63C6C9413BA7B">
    <w:name w:val="0ABCB7A3A3EE4E01BBE63C6C9413BA7B"/>
    <w:rsid w:val="00E712FB"/>
  </w:style>
  <w:style w:type="paragraph" w:customStyle="1" w:styleId="59D874435F6B4D3DA167FA797D17005B">
    <w:name w:val="59D874435F6B4D3DA167FA797D17005B"/>
    <w:rsid w:val="00E712FB"/>
  </w:style>
  <w:style w:type="paragraph" w:customStyle="1" w:styleId="F7E60819B7604FAF82E41F22B015D545">
    <w:name w:val="F7E60819B7604FAF82E41F22B015D545"/>
    <w:rsid w:val="00E712FB"/>
  </w:style>
  <w:style w:type="paragraph" w:customStyle="1" w:styleId="95FA2873B15B450D8E9A0CD1A95DB297">
    <w:name w:val="95FA2873B15B450D8E9A0CD1A95DB297"/>
    <w:rsid w:val="00E712FB"/>
  </w:style>
  <w:style w:type="paragraph" w:customStyle="1" w:styleId="8AE83E10105340B69735DF06659B0088">
    <w:name w:val="8AE83E10105340B69735DF06659B0088"/>
    <w:rsid w:val="00E712FB"/>
  </w:style>
  <w:style w:type="paragraph" w:customStyle="1" w:styleId="A68F81320DFD4F8AB60701D47509765A">
    <w:name w:val="A68F81320DFD4F8AB60701D47509765A"/>
    <w:rsid w:val="00E712FB"/>
  </w:style>
  <w:style w:type="paragraph" w:customStyle="1" w:styleId="B4C98731910C409F8243E2655F594D3A">
    <w:name w:val="B4C98731910C409F8243E2655F594D3A"/>
    <w:rsid w:val="00E712FB"/>
  </w:style>
  <w:style w:type="paragraph" w:customStyle="1" w:styleId="DBC8301165E14242AF4A6C478A786698">
    <w:name w:val="DBC8301165E14242AF4A6C478A786698"/>
    <w:rsid w:val="00E712FB"/>
  </w:style>
  <w:style w:type="paragraph" w:customStyle="1" w:styleId="19A99CD238664B589D3669B1B02BD54C">
    <w:name w:val="19A99CD238664B589D3669B1B02BD54C"/>
    <w:rsid w:val="00E712FB"/>
  </w:style>
  <w:style w:type="paragraph" w:customStyle="1" w:styleId="62645403B9804B77A19911D4104C5CC9">
    <w:name w:val="62645403B9804B77A19911D4104C5CC9"/>
    <w:rsid w:val="00E712FB"/>
  </w:style>
  <w:style w:type="paragraph" w:customStyle="1" w:styleId="9702F991DD844601A1C389D648F32A8C">
    <w:name w:val="9702F991DD844601A1C389D648F32A8C"/>
    <w:rsid w:val="00E712FB"/>
  </w:style>
  <w:style w:type="paragraph" w:customStyle="1" w:styleId="191D9989B3D644DAA454A7EB41EFD3BF">
    <w:name w:val="191D9989B3D644DAA454A7EB41EFD3BF"/>
    <w:rsid w:val="00E712FB"/>
  </w:style>
  <w:style w:type="paragraph" w:customStyle="1" w:styleId="7B1F69731650404FA227565AEE6EF5AF">
    <w:name w:val="7B1F69731650404FA227565AEE6EF5AF"/>
    <w:rsid w:val="00E712FB"/>
  </w:style>
  <w:style w:type="paragraph" w:customStyle="1" w:styleId="1837915AD7C542C8958FE889C7F268F0">
    <w:name w:val="1837915AD7C542C8958FE889C7F268F0"/>
    <w:rsid w:val="00E712FB"/>
  </w:style>
  <w:style w:type="paragraph" w:customStyle="1" w:styleId="4C77A248439A4915A6F28F1F05BEF6A8">
    <w:name w:val="4C77A248439A4915A6F28F1F05BEF6A8"/>
    <w:rsid w:val="00E712FB"/>
  </w:style>
  <w:style w:type="paragraph" w:customStyle="1" w:styleId="FE0DABB3E18C4A6DB084BEDB3686B0F2">
    <w:name w:val="FE0DABB3E18C4A6DB084BEDB3686B0F2"/>
    <w:rsid w:val="00E712FB"/>
  </w:style>
  <w:style w:type="paragraph" w:customStyle="1" w:styleId="3FED8B134DB54364AE8BD668FA73FBAA">
    <w:name w:val="3FED8B134DB54364AE8BD668FA73FBAA"/>
    <w:rsid w:val="00E712FB"/>
  </w:style>
  <w:style w:type="paragraph" w:customStyle="1" w:styleId="9CBFC874F8C74336A7C0FC890ECD1A64">
    <w:name w:val="9CBFC874F8C74336A7C0FC890ECD1A64"/>
    <w:rsid w:val="00E712FB"/>
  </w:style>
  <w:style w:type="paragraph" w:customStyle="1" w:styleId="F51B8E38F655426A9E71D49916B85F6F">
    <w:name w:val="F51B8E38F655426A9E71D49916B85F6F"/>
    <w:rsid w:val="00E712FB"/>
  </w:style>
  <w:style w:type="paragraph" w:customStyle="1" w:styleId="8264C41CCE3D48BC870817E83D2B38F2">
    <w:name w:val="8264C41CCE3D48BC870817E83D2B38F2"/>
    <w:rsid w:val="00E712FB"/>
  </w:style>
  <w:style w:type="paragraph" w:customStyle="1" w:styleId="BE4D696BE6F84CBAA51D2EFE27D60163">
    <w:name w:val="BE4D696BE6F84CBAA51D2EFE27D60163"/>
    <w:rsid w:val="00E712FB"/>
  </w:style>
  <w:style w:type="paragraph" w:customStyle="1" w:styleId="5106445478EA4F62815ECCB4096E9BF9">
    <w:name w:val="5106445478EA4F62815ECCB4096E9BF9"/>
    <w:rsid w:val="00E712FB"/>
  </w:style>
  <w:style w:type="paragraph" w:customStyle="1" w:styleId="4960C260B93E42648B688AA4E53B4E00">
    <w:name w:val="4960C260B93E42648B688AA4E53B4E00"/>
    <w:rsid w:val="00E712FB"/>
  </w:style>
  <w:style w:type="paragraph" w:customStyle="1" w:styleId="26B3C69DBDD74E3BAA8C8EE2C2C20A82">
    <w:name w:val="26B3C69DBDD74E3BAA8C8EE2C2C20A82"/>
    <w:rsid w:val="00E712FB"/>
  </w:style>
  <w:style w:type="paragraph" w:customStyle="1" w:styleId="A8EB4644D4144F6B9B08F001C11A7A6A">
    <w:name w:val="A8EB4644D4144F6B9B08F001C11A7A6A"/>
    <w:rsid w:val="00E712FB"/>
  </w:style>
  <w:style w:type="paragraph" w:customStyle="1" w:styleId="340E7641C9094359A266F102F7254F2F">
    <w:name w:val="340E7641C9094359A266F102F7254F2F"/>
    <w:rsid w:val="00E712FB"/>
  </w:style>
  <w:style w:type="paragraph" w:customStyle="1" w:styleId="2B080CD1645E4B61A4C663DC480D35FD">
    <w:name w:val="2B080CD1645E4B61A4C663DC480D35FD"/>
    <w:rsid w:val="00E712FB"/>
  </w:style>
  <w:style w:type="paragraph" w:customStyle="1" w:styleId="05590F42BBB843E4AE77AFA7A52B67A6">
    <w:name w:val="05590F42BBB843E4AE77AFA7A52B67A6"/>
    <w:rsid w:val="00E712FB"/>
  </w:style>
  <w:style w:type="paragraph" w:customStyle="1" w:styleId="D5E7DF65954D415595FEB2BE89CEBADD">
    <w:name w:val="D5E7DF65954D415595FEB2BE89CEBADD"/>
    <w:rsid w:val="00E712FB"/>
  </w:style>
  <w:style w:type="paragraph" w:customStyle="1" w:styleId="651559E9119346EE9EC6E438ED062ECD">
    <w:name w:val="651559E9119346EE9EC6E438ED062ECD"/>
    <w:rsid w:val="00E712FB"/>
  </w:style>
  <w:style w:type="paragraph" w:customStyle="1" w:styleId="3A1F59DE9B74431DA05E5279E3F81886">
    <w:name w:val="3A1F59DE9B74431DA05E5279E3F81886"/>
    <w:rsid w:val="00E712FB"/>
  </w:style>
  <w:style w:type="paragraph" w:customStyle="1" w:styleId="D58F394E25644B86B799FB27928CDCD4">
    <w:name w:val="D58F394E25644B86B799FB27928CDCD4"/>
    <w:rsid w:val="00E712FB"/>
  </w:style>
  <w:style w:type="paragraph" w:customStyle="1" w:styleId="7E4778C85BEB4EEA86FDA5E6CE397667">
    <w:name w:val="7E4778C85BEB4EEA86FDA5E6CE397667"/>
    <w:rsid w:val="00E712FB"/>
  </w:style>
  <w:style w:type="paragraph" w:customStyle="1" w:styleId="B9005065637A4DF8A22FE823B8A957C9">
    <w:name w:val="B9005065637A4DF8A22FE823B8A957C9"/>
    <w:rsid w:val="00E712FB"/>
  </w:style>
  <w:style w:type="paragraph" w:customStyle="1" w:styleId="38EA40CE71114483A9AA7B5A4118E47F">
    <w:name w:val="38EA40CE71114483A9AA7B5A4118E47F"/>
    <w:rsid w:val="00E712FB"/>
  </w:style>
  <w:style w:type="paragraph" w:customStyle="1" w:styleId="76D0F8F002534041B2ED2440F723315E">
    <w:name w:val="76D0F8F002534041B2ED2440F723315E"/>
    <w:rsid w:val="00E712FB"/>
  </w:style>
  <w:style w:type="paragraph" w:customStyle="1" w:styleId="50117D525ECE410D84EAB5705D9232E5">
    <w:name w:val="50117D525ECE410D84EAB5705D9232E5"/>
    <w:rsid w:val="00E712FB"/>
  </w:style>
  <w:style w:type="paragraph" w:customStyle="1" w:styleId="F9A141616617402A9A97DED7A5C6E858">
    <w:name w:val="F9A141616617402A9A97DED7A5C6E858"/>
    <w:rsid w:val="00E712FB"/>
  </w:style>
  <w:style w:type="paragraph" w:customStyle="1" w:styleId="50970D228B4048CE90238BEDC99CC88B">
    <w:name w:val="50970D228B4048CE90238BEDC99CC88B"/>
    <w:rsid w:val="00E712FB"/>
  </w:style>
  <w:style w:type="paragraph" w:customStyle="1" w:styleId="6E7A187B94364E93BAF6588F08D88AD5">
    <w:name w:val="6E7A187B94364E93BAF6588F08D88AD5"/>
    <w:rsid w:val="00E712FB"/>
  </w:style>
  <w:style w:type="paragraph" w:customStyle="1" w:styleId="E6976893EF2D4818A5B693A47788BC01">
    <w:name w:val="E6976893EF2D4818A5B693A47788BC01"/>
    <w:rsid w:val="00E712FB"/>
  </w:style>
  <w:style w:type="paragraph" w:customStyle="1" w:styleId="7BF7ADCAE1BA447FB317DBF62B67709E">
    <w:name w:val="7BF7ADCAE1BA447FB317DBF62B67709E"/>
    <w:rsid w:val="00E712FB"/>
  </w:style>
  <w:style w:type="paragraph" w:customStyle="1" w:styleId="EB5ADACA802E46D1A2539E9985D3D614">
    <w:name w:val="EB5ADACA802E46D1A2539E9985D3D614"/>
    <w:rsid w:val="00E712FB"/>
  </w:style>
  <w:style w:type="paragraph" w:customStyle="1" w:styleId="FB54C7D6DB334B54994CAA695716F6C1">
    <w:name w:val="FB54C7D6DB334B54994CAA695716F6C1"/>
    <w:rsid w:val="00E712FB"/>
  </w:style>
  <w:style w:type="paragraph" w:customStyle="1" w:styleId="F571DCC8D46344DD9192124CF85DAB74">
    <w:name w:val="F571DCC8D46344DD9192124CF85DAB74"/>
    <w:rsid w:val="00E712FB"/>
  </w:style>
  <w:style w:type="paragraph" w:customStyle="1" w:styleId="0EF1F79A18CF43B48967FF54B6FF97C8">
    <w:name w:val="0EF1F79A18CF43B48967FF54B6FF97C8"/>
    <w:rsid w:val="00E712FB"/>
  </w:style>
  <w:style w:type="paragraph" w:customStyle="1" w:styleId="0FC0B45C332141DB85836D367091A95B">
    <w:name w:val="0FC0B45C332141DB85836D367091A95B"/>
    <w:rsid w:val="00E712FB"/>
  </w:style>
  <w:style w:type="paragraph" w:customStyle="1" w:styleId="582C89261A6E43AFB381FDE191288D9A">
    <w:name w:val="582C89261A6E43AFB381FDE191288D9A"/>
    <w:rsid w:val="00E712FB"/>
  </w:style>
  <w:style w:type="paragraph" w:customStyle="1" w:styleId="E6D3A71361B843C78384EADCFB8072CF">
    <w:name w:val="E6D3A71361B843C78384EADCFB8072CF"/>
    <w:rsid w:val="00E712FB"/>
  </w:style>
  <w:style w:type="paragraph" w:customStyle="1" w:styleId="060FB56603184DACBEE82BA663A967BB">
    <w:name w:val="060FB56603184DACBEE82BA663A967BB"/>
    <w:rsid w:val="00E712FB"/>
  </w:style>
  <w:style w:type="paragraph" w:customStyle="1" w:styleId="B9AF8874809C4CBC832E7EE6256623F1">
    <w:name w:val="B9AF8874809C4CBC832E7EE6256623F1"/>
    <w:rsid w:val="00E712FB"/>
  </w:style>
  <w:style w:type="paragraph" w:customStyle="1" w:styleId="8CBA35A284304218BC1D759BDE7225C9">
    <w:name w:val="8CBA35A284304218BC1D759BDE7225C9"/>
    <w:rsid w:val="00E712FB"/>
  </w:style>
  <w:style w:type="paragraph" w:customStyle="1" w:styleId="EB979A5413E04F5EB051CB3F1EE44470">
    <w:name w:val="EB979A5413E04F5EB051CB3F1EE44470"/>
    <w:rsid w:val="00E712FB"/>
  </w:style>
  <w:style w:type="paragraph" w:customStyle="1" w:styleId="0B36D129021D41198536D09EF04DEADA">
    <w:name w:val="0B36D129021D41198536D09EF04DEADA"/>
    <w:rsid w:val="00E712FB"/>
  </w:style>
  <w:style w:type="paragraph" w:customStyle="1" w:styleId="9E045D8CEC524BBA8EBAA49988991D68">
    <w:name w:val="9E045D8CEC524BBA8EBAA49988991D68"/>
    <w:rsid w:val="00E712FB"/>
  </w:style>
  <w:style w:type="paragraph" w:customStyle="1" w:styleId="6C999C7BA53C4209B154240016279E8D">
    <w:name w:val="6C999C7BA53C4209B154240016279E8D"/>
    <w:rsid w:val="00E712FB"/>
  </w:style>
  <w:style w:type="paragraph" w:customStyle="1" w:styleId="A2F625BC3C844A6CBBE92265BA3E46A7">
    <w:name w:val="A2F625BC3C844A6CBBE92265BA3E46A7"/>
    <w:rsid w:val="00E712FB"/>
  </w:style>
  <w:style w:type="paragraph" w:customStyle="1" w:styleId="425375F5A66A40FDA51E301ED063CBA3">
    <w:name w:val="425375F5A66A40FDA51E301ED063CBA3"/>
    <w:rsid w:val="00E712FB"/>
  </w:style>
  <w:style w:type="paragraph" w:customStyle="1" w:styleId="5F4B0CF9F3024DAF839BF1E6B18CDEA4">
    <w:name w:val="5F4B0CF9F3024DAF839BF1E6B18CDEA4"/>
    <w:rsid w:val="00E712FB"/>
  </w:style>
  <w:style w:type="paragraph" w:customStyle="1" w:styleId="D797B9522EA544A0B1B86FF718BFE537">
    <w:name w:val="D797B9522EA544A0B1B86FF718BFE537"/>
    <w:rsid w:val="00E712FB"/>
  </w:style>
  <w:style w:type="paragraph" w:customStyle="1" w:styleId="0C9F7B4EFB554031A9197EB91E2BBA69">
    <w:name w:val="0C9F7B4EFB554031A9197EB91E2BBA69"/>
    <w:rsid w:val="00E712FB"/>
  </w:style>
  <w:style w:type="paragraph" w:customStyle="1" w:styleId="8B88E43AB0B744AB9801131175A87B9D">
    <w:name w:val="8B88E43AB0B744AB9801131175A87B9D"/>
    <w:rsid w:val="00E712FB"/>
  </w:style>
  <w:style w:type="paragraph" w:customStyle="1" w:styleId="D342F95A9A5E42708E0637BE2B1A1C66">
    <w:name w:val="D342F95A9A5E42708E0637BE2B1A1C66"/>
    <w:rsid w:val="00E712FB"/>
  </w:style>
  <w:style w:type="paragraph" w:customStyle="1" w:styleId="8D0CDD37719049B181AD8A26BBB011AB">
    <w:name w:val="8D0CDD37719049B181AD8A26BBB011AB"/>
    <w:rsid w:val="00E712FB"/>
  </w:style>
  <w:style w:type="paragraph" w:customStyle="1" w:styleId="8BFEA3CCE3CF4F478957A3E5B559D6DD">
    <w:name w:val="8BFEA3CCE3CF4F478957A3E5B559D6DD"/>
    <w:rsid w:val="00E712FB"/>
  </w:style>
  <w:style w:type="paragraph" w:customStyle="1" w:styleId="CBEABA376D6C4378861912DE0DB8BE3F">
    <w:name w:val="CBEABA376D6C4378861912DE0DB8BE3F"/>
    <w:rsid w:val="00E712FB"/>
  </w:style>
  <w:style w:type="paragraph" w:customStyle="1" w:styleId="307F4DB342F24D3FA255D9A5E308BD3C">
    <w:name w:val="307F4DB342F24D3FA255D9A5E308BD3C"/>
    <w:rsid w:val="00E712FB"/>
  </w:style>
  <w:style w:type="paragraph" w:customStyle="1" w:styleId="02457BC56E4E4A2885813A64E767093F">
    <w:name w:val="02457BC56E4E4A2885813A64E767093F"/>
    <w:rsid w:val="00E712FB"/>
  </w:style>
  <w:style w:type="paragraph" w:customStyle="1" w:styleId="DCA8599F6BE546E1A2DB030797324991">
    <w:name w:val="DCA8599F6BE546E1A2DB030797324991"/>
    <w:rsid w:val="00E712FB"/>
  </w:style>
  <w:style w:type="paragraph" w:customStyle="1" w:styleId="7FD381CB2B4E47FCA69D4E2B667B37FE">
    <w:name w:val="7FD381CB2B4E47FCA69D4E2B667B37FE"/>
    <w:rsid w:val="00E712FB"/>
  </w:style>
  <w:style w:type="paragraph" w:customStyle="1" w:styleId="49669E5A587B4C07B4E9CBE68F91471F">
    <w:name w:val="49669E5A587B4C07B4E9CBE68F91471F"/>
    <w:rsid w:val="00E712FB"/>
  </w:style>
  <w:style w:type="paragraph" w:customStyle="1" w:styleId="EF4958A3FE8E4F6797F655FB1AEC0C74">
    <w:name w:val="EF4958A3FE8E4F6797F655FB1AEC0C74"/>
    <w:rsid w:val="00E712FB"/>
  </w:style>
  <w:style w:type="paragraph" w:customStyle="1" w:styleId="3E9F2D526384437197A3C1E038EE5CC2">
    <w:name w:val="3E9F2D526384437197A3C1E038EE5CC2"/>
    <w:rsid w:val="00E712FB"/>
  </w:style>
  <w:style w:type="paragraph" w:customStyle="1" w:styleId="220F93B3A9F840C8B683961EA217AF18">
    <w:name w:val="220F93B3A9F840C8B683961EA217AF18"/>
    <w:rsid w:val="00E712FB"/>
  </w:style>
  <w:style w:type="paragraph" w:customStyle="1" w:styleId="33AC3BE4CC3D4DE4B744E35CD8975B58">
    <w:name w:val="33AC3BE4CC3D4DE4B744E35CD8975B58"/>
    <w:rsid w:val="00E712FB"/>
  </w:style>
  <w:style w:type="paragraph" w:customStyle="1" w:styleId="ABAEABD8FDE5442297CBE7972D654794">
    <w:name w:val="ABAEABD8FDE5442297CBE7972D654794"/>
    <w:rsid w:val="00E712FB"/>
  </w:style>
  <w:style w:type="paragraph" w:customStyle="1" w:styleId="A1A4FB9F10804940A5D842C69083AC88">
    <w:name w:val="A1A4FB9F10804940A5D842C69083AC88"/>
    <w:rsid w:val="00E712FB"/>
  </w:style>
  <w:style w:type="paragraph" w:customStyle="1" w:styleId="AF8427F9E4394C599BFC2E18E94B5A68">
    <w:name w:val="AF8427F9E4394C599BFC2E18E94B5A68"/>
    <w:rsid w:val="00E712FB"/>
  </w:style>
  <w:style w:type="paragraph" w:customStyle="1" w:styleId="489CC226F4564118A0418F7DD60B6A89">
    <w:name w:val="489CC226F4564118A0418F7DD60B6A89"/>
    <w:rsid w:val="00E712FB"/>
  </w:style>
  <w:style w:type="paragraph" w:customStyle="1" w:styleId="AB2D6F26BE984158964D3A97EFDE05D3">
    <w:name w:val="AB2D6F26BE984158964D3A97EFDE05D3"/>
    <w:rsid w:val="00E712FB"/>
  </w:style>
  <w:style w:type="paragraph" w:customStyle="1" w:styleId="478F4C5E1CD6444AAF3774ED116C9020">
    <w:name w:val="478F4C5E1CD6444AAF3774ED116C9020"/>
    <w:rsid w:val="00E712FB"/>
  </w:style>
  <w:style w:type="paragraph" w:customStyle="1" w:styleId="8D1F69DA6AEE4BF88448DB0EC017069D">
    <w:name w:val="8D1F69DA6AEE4BF88448DB0EC017069D"/>
    <w:rsid w:val="00E712FB"/>
  </w:style>
  <w:style w:type="paragraph" w:customStyle="1" w:styleId="9A3836DF4B3C4AF7BAB1CA1072FF5552">
    <w:name w:val="9A3836DF4B3C4AF7BAB1CA1072FF5552"/>
    <w:rsid w:val="00E712FB"/>
  </w:style>
  <w:style w:type="paragraph" w:customStyle="1" w:styleId="B18B9DB8A6064943B16F24472722DA8E">
    <w:name w:val="B18B9DB8A6064943B16F24472722DA8E"/>
    <w:rsid w:val="00E712FB"/>
  </w:style>
  <w:style w:type="paragraph" w:customStyle="1" w:styleId="8841C3DDD2AC496E8FC9BF6732456839">
    <w:name w:val="8841C3DDD2AC496E8FC9BF6732456839"/>
    <w:rsid w:val="00E712FB"/>
  </w:style>
  <w:style w:type="paragraph" w:customStyle="1" w:styleId="B865260A49EA446F818A071557FEFA98">
    <w:name w:val="B865260A49EA446F818A071557FEFA98"/>
    <w:rsid w:val="00E712FB"/>
  </w:style>
  <w:style w:type="paragraph" w:customStyle="1" w:styleId="499DB3FA2AEC4D0DA308A21F4528B571">
    <w:name w:val="499DB3FA2AEC4D0DA308A21F4528B571"/>
    <w:rsid w:val="00E712FB"/>
  </w:style>
  <w:style w:type="paragraph" w:customStyle="1" w:styleId="478FEAB6C0294DBF8F39A02D6C56D871">
    <w:name w:val="478FEAB6C0294DBF8F39A02D6C56D871"/>
    <w:rsid w:val="00E712FB"/>
  </w:style>
  <w:style w:type="paragraph" w:customStyle="1" w:styleId="3EA1915F069B47D8BDE522620FCCF6C8">
    <w:name w:val="3EA1915F069B47D8BDE522620FCCF6C8"/>
    <w:rsid w:val="00E712FB"/>
  </w:style>
  <w:style w:type="paragraph" w:customStyle="1" w:styleId="F70C7550C4AC4F9FAB10B736F9067E50">
    <w:name w:val="F70C7550C4AC4F9FAB10B736F9067E50"/>
    <w:rsid w:val="00E712FB"/>
  </w:style>
  <w:style w:type="paragraph" w:customStyle="1" w:styleId="4593457615AE403EB81A55307FCC5C5B">
    <w:name w:val="4593457615AE403EB81A55307FCC5C5B"/>
    <w:rsid w:val="00E712FB"/>
  </w:style>
  <w:style w:type="paragraph" w:customStyle="1" w:styleId="3C0C0F739E694726A8F2C61ACE84190A">
    <w:name w:val="3C0C0F739E694726A8F2C61ACE84190A"/>
    <w:rsid w:val="00E712FB"/>
  </w:style>
  <w:style w:type="paragraph" w:customStyle="1" w:styleId="68E87C17BDE84B67AB76316BEB20A414">
    <w:name w:val="68E87C17BDE84B67AB76316BEB20A414"/>
    <w:rsid w:val="00E712FB"/>
  </w:style>
  <w:style w:type="paragraph" w:customStyle="1" w:styleId="4D2E8179A2724E629010B1E2F5BC5344">
    <w:name w:val="4D2E8179A2724E629010B1E2F5BC5344"/>
    <w:rsid w:val="00E712FB"/>
  </w:style>
  <w:style w:type="paragraph" w:customStyle="1" w:styleId="37EEB6BA6CEA469885B388048572DCA2">
    <w:name w:val="37EEB6BA6CEA469885B388048572DCA2"/>
    <w:rsid w:val="00E712FB"/>
  </w:style>
  <w:style w:type="paragraph" w:customStyle="1" w:styleId="CDAE9D5409A445E2A9DC91788F74421F">
    <w:name w:val="CDAE9D5409A445E2A9DC91788F74421F"/>
    <w:rsid w:val="00E712FB"/>
  </w:style>
  <w:style w:type="paragraph" w:customStyle="1" w:styleId="7F14119EAD0B4CD49C1D3C30081AD8CC">
    <w:name w:val="7F14119EAD0B4CD49C1D3C30081AD8CC"/>
    <w:rsid w:val="00E712FB"/>
  </w:style>
  <w:style w:type="paragraph" w:customStyle="1" w:styleId="72F01F8498D5422C8B832A7147426235">
    <w:name w:val="72F01F8498D5422C8B832A7147426235"/>
    <w:rsid w:val="00E712FB"/>
  </w:style>
  <w:style w:type="paragraph" w:customStyle="1" w:styleId="D991638FAC8447B696644FF26F0F6A1B">
    <w:name w:val="D991638FAC8447B696644FF26F0F6A1B"/>
    <w:rsid w:val="00E712FB"/>
  </w:style>
  <w:style w:type="paragraph" w:customStyle="1" w:styleId="517972B9341547CF9B66DEA9E0FF230E">
    <w:name w:val="517972B9341547CF9B66DEA9E0FF230E"/>
    <w:rsid w:val="00E712FB"/>
  </w:style>
  <w:style w:type="paragraph" w:customStyle="1" w:styleId="030B5B30C5D14A51B5615CFDF46F63AB">
    <w:name w:val="030B5B30C5D14A51B5615CFDF46F63AB"/>
    <w:rsid w:val="00E712FB"/>
  </w:style>
  <w:style w:type="paragraph" w:customStyle="1" w:styleId="838F41BD2E6E4312A70F8DD006BAAD30">
    <w:name w:val="838F41BD2E6E4312A70F8DD006BAAD30"/>
    <w:rsid w:val="00E712FB"/>
  </w:style>
  <w:style w:type="paragraph" w:customStyle="1" w:styleId="1C8B216E7F5D465D88BD02421CE879FB">
    <w:name w:val="1C8B216E7F5D465D88BD02421CE879FB"/>
    <w:rsid w:val="00E712FB"/>
  </w:style>
  <w:style w:type="paragraph" w:customStyle="1" w:styleId="26FDCBA54E0D44B7941E945AB95BAFC5">
    <w:name w:val="26FDCBA54E0D44B7941E945AB95BAFC5"/>
    <w:rsid w:val="00E712FB"/>
  </w:style>
  <w:style w:type="paragraph" w:customStyle="1" w:styleId="AF4E7705F7D3461C96A131FB77CF3687">
    <w:name w:val="AF4E7705F7D3461C96A131FB77CF3687"/>
    <w:rsid w:val="00E712FB"/>
  </w:style>
  <w:style w:type="paragraph" w:customStyle="1" w:styleId="78ED57D74CC9426B87027DA230B8DDB9">
    <w:name w:val="78ED57D74CC9426B87027DA230B8DDB9"/>
    <w:rsid w:val="00E712FB"/>
  </w:style>
  <w:style w:type="paragraph" w:customStyle="1" w:styleId="FE215EEBA38C4BD19EA2B42ABF3B340E">
    <w:name w:val="FE215EEBA38C4BD19EA2B42ABF3B340E"/>
    <w:rsid w:val="00E712FB"/>
  </w:style>
  <w:style w:type="paragraph" w:customStyle="1" w:styleId="EA81D8E085A348C78DC65D93CFF945A0">
    <w:name w:val="EA81D8E085A348C78DC65D93CFF945A0"/>
    <w:rsid w:val="00E712FB"/>
  </w:style>
  <w:style w:type="paragraph" w:customStyle="1" w:styleId="377896186BC040FC8AB63D9AFAF57A36">
    <w:name w:val="377896186BC040FC8AB63D9AFAF57A36"/>
    <w:rsid w:val="00E712FB"/>
  </w:style>
  <w:style w:type="paragraph" w:customStyle="1" w:styleId="8E6219B88B194372968A8E4E5F8FC086">
    <w:name w:val="8E6219B88B194372968A8E4E5F8FC086"/>
    <w:rsid w:val="00E712FB"/>
  </w:style>
  <w:style w:type="paragraph" w:customStyle="1" w:styleId="42498696C08C46D2887BDDD71C45BF54">
    <w:name w:val="42498696C08C46D2887BDDD71C45BF54"/>
    <w:rsid w:val="00E712FB"/>
  </w:style>
  <w:style w:type="paragraph" w:customStyle="1" w:styleId="DABE2622D06F42F087AD508484443E39">
    <w:name w:val="DABE2622D06F42F087AD508484443E39"/>
    <w:rsid w:val="00E712FB"/>
  </w:style>
  <w:style w:type="paragraph" w:customStyle="1" w:styleId="67749026AEE84248A1C2C21A8262430F">
    <w:name w:val="67749026AEE84248A1C2C21A8262430F"/>
    <w:rsid w:val="00E712FB"/>
  </w:style>
  <w:style w:type="paragraph" w:customStyle="1" w:styleId="E64EC0E849D2433BBF0644DE9A341482">
    <w:name w:val="E64EC0E849D2433BBF0644DE9A341482"/>
    <w:rsid w:val="00E712FB"/>
  </w:style>
  <w:style w:type="paragraph" w:customStyle="1" w:styleId="683760BAEBE3403AA8B61C8CCD12F867">
    <w:name w:val="683760BAEBE3403AA8B61C8CCD12F867"/>
    <w:rsid w:val="00E712FB"/>
  </w:style>
  <w:style w:type="paragraph" w:customStyle="1" w:styleId="6D548D7D9ACE42C7A29B4CAEF2388EE0">
    <w:name w:val="6D548D7D9ACE42C7A29B4CAEF2388EE0"/>
    <w:rsid w:val="00E712FB"/>
  </w:style>
  <w:style w:type="paragraph" w:customStyle="1" w:styleId="4A3F8B40B9F942BA9C2514E4D56297AC">
    <w:name w:val="4A3F8B40B9F942BA9C2514E4D56297AC"/>
    <w:rsid w:val="00E712FB"/>
  </w:style>
  <w:style w:type="paragraph" w:customStyle="1" w:styleId="89B3E93B1D3145F6A5CC1AFC860D393E">
    <w:name w:val="89B3E93B1D3145F6A5CC1AFC860D393E"/>
    <w:rsid w:val="00E712FB"/>
  </w:style>
  <w:style w:type="paragraph" w:customStyle="1" w:styleId="BF937441642B496E9D338F0876A762F1">
    <w:name w:val="BF937441642B496E9D338F0876A762F1"/>
    <w:rsid w:val="00E712FB"/>
  </w:style>
  <w:style w:type="paragraph" w:customStyle="1" w:styleId="12433105C5864B3680B576AD7134AD39">
    <w:name w:val="12433105C5864B3680B576AD7134AD39"/>
    <w:rsid w:val="00E712FB"/>
  </w:style>
  <w:style w:type="paragraph" w:customStyle="1" w:styleId="D3711793663C43C896F87D44FE8D2E89">
    <w:name w:val="D3711793663C43C896F87D44FE8D2E89"/>
    <w:rsid w:val="00E712FB"/>
  </w:style>
  <w:style w:type="paragraph" w:customStyle="1" w:styleId="7EB191F9A86240978184F9D2F20F89F4">
    <w:name w:val="7EB191F9A86240978184F9D2F20F89F4"/>
    <w:rsid w:val="00E712FB"/>
  </w:style>
  <w:style w:type="paragraph" w:customStyle="1" w:styleId="CAC8FA11697547E2BF8EC2E32A925A13">
    <w:name w:val="CAC8FA11697547E2BF8EC2E32A925A13"/>
    <w:rsid w:val="00E712FB"/>
  </w:style>
  <w:style w:type="paragraph" w:customStyle="1" w:styleId="C1F939BF9CF84C648F1524EADF2D896C">
    <w:name w:val="C1F939BF9CF84C648F1524EADF2D896C"/>
    <w:rsid w:val="00E712FB"/>
  </w:style>
  <w:style w:type="paragraph" w:customStyle="1" w:styleId="6222DE04D2E541CFA555062A31376CA8">
    <w:name w:val="6222DE04D2E541CFA555062A31376CA8"/>
    <w:rsid w:val="00E712FB"/>
  </w:style>
  <w:style w:type="paragraph" w:customStyle="1" w:styleId="7216BB41AADE4DE2A0473576CF19C8BF">
    <w:name w:val="7216BB41AADE4DE2A0473576CF19C8BF"/>
    <w:rsid w:val="00E712FB"/>
  </w:style>
  <w:style w:type="paragraph" w:customStyle="1" w:styleId="C4F29650DDF74299BE799A48D7093FAF">
    <w:name w:val="C4F29650DDF74299BE799A48D7093FAF"/>
    <w:rsid w:val="00E712FB"/>
  </w:style>
  <w:style w:type="paragraph" w:customStyle="1" w:styleId="DA115205C8A844A5B50198FDDC4B38BD">
    <w:name w:val="DA115205C8A844A5B50198FDDC4B38BD"/>
    <w:rsid w:val="00E712FB"/>
  </w:style>
  <w:style w:type="paragraph" w:customStyle="1" w:styleId="86F46AFDFBE14553A9ED1D77E4627F8C">
    <w:name w:val="86F46AFDFBE14553A9ED1D77E4627F8C"/>
    <w:rsid w:val="00E712FB"/>
  </w:style>
  <w:style w:type="paragraph" w:customStyle="1" w:styleId="3052024856704ED5A2D2EF0C3A6CCF63">
    <w:name w:val="3052024856704ED5A2D2EF0C3A6CCF63"/>
    <w:rsid w:val="00E712FB"/>
  </w:style>
  <w:style w:type="paragraph" w:customStyle="1" w:styleId="C8EA9EEAE7414156871A34C85E6B37D1">
    <w:name w:val="C8EA9EEAE7414156871A34C85E6B37D1"/>
    <w:rsid w:val="00E712FB"/>
  </w:style>
  <w:style w:type="paragraph" w:customStyle="1" w:styleId="8D4753088B384E4597F3B2CFB1A471E6">
    <w:name w:val="8D4753088B384E4597F3B2CFB1A471E6"/>
    <w:rsid w:val="00E712FB"/>
  </w:style>
  <w:style w:type="paragraph" w:customStyle="1" w:styleId="DD339A42A38742CB986957561164AB1C">
    <w:name w:val="DD339A42A38742CB986957561164AB1C"/>
    <w:rsid w:val="00E712FB"/>
  </w:style>
  <w:style w:type="paragraph" w:customStyle="1" w:styleId="8BEDA2650371416CB06067D0639E960C">
    <w:name w:val="8BEDA2650371416CB06067D0639E960C"/>
    <w:rsid w:val="00E712FB"/>
  </w:style>
  <w:style w:type="paragraph" w:customStyle="1" w:styleId="4926315DCE664C58AB37C3AE6B5D0941">
    <w:name w:val="4926315DCE664C58AB37C3AE6B5D0941"/>
    <w:rsid w:val="00E712FB"/>
  </w:style>
  <w:style w:type="paragraph" w:customStyle="1" w:styleId="59DB0398E3D74BB7A82BD039A120B014">
    <w:name w:val="59DB0398E3D74BB7A82BD039A120B014"/>
    <w:rsid w:val="00E712FB"/>
  </w:style>
  <w:style w:type="paragraph" w:customStyle="1" w:styleId="563A7BE0C0B845DF8D62F8BD4B19006D">
    <w:name w:val="563A7BE0C0B845DF8D62F8BD4B19006D"/>
    <w:rsid w:val="00E712FB"/>
  </w:style>
  <w:style w:type="paragraph" w:customStyle="1" w:styleId="E0B795EC6C0E4891A94F48301CBC2280">
    <w:name w:val="E0B795EC6C0E4891A94F48301CBC2280"/>
    <w:rsid w:val="00E712FB"/>
  </w:style>
  <w:style w:type="paragraph" w:customStyle="1" w:styleId="006A09644042455FA958B2B108FB5559">
    <w:name w:val="006A09644042455FA958B2B108FB5559"/>
    <w:rsid w:val="00E712FB"/>
  </w:style>
  <w:style w:type="paragraph" w:customStyle="1" w:styleId="32A261A00B8E40C7A9C72009D9C5C28D">
    <w:name w:val="32A261A00B8E40C7A9C72009D9C5C28D"/>
    <w:rsid w:val="00E712FB"/>
  </w:style>
  <w:style w:type="paragraph" w:customStyle="1" w:styleId="FC81371312FE4B1AAF0A55F943CA4148">
    <w:name w:val="FC81371312FE4B1AAF0A55F943CA4148"/>
    <w:rsid w:val="00E712FB"/>
  </w:style>
  <w:style w:type="paragraph" w:customStyle="1" w:styleId="9C857E8A99E641D6965315382038D8EA">
    <w:name w:val="9C857E8A99E641D6965315382038D8EA"/>
    <w:rsid w:val="00E712FB"/>
  </w:style>
  <w:style w:type="paragraph" w:customStyle="1" w:styleId="39C046C3B5BB49A9AF2F1F0DF11E515C">
    <w:name w:val="39C046C3B5BB49A9AF2F1F0DF11E515C"/>
    <w:rsid w:val="00E712FB"/>
  </w:style>
  <w:style w:type="paragraph" w:customStyle="1" w:styleId="EA6CF70C9C634249B08CF0696B133EBC">
    <w:name w:val="EA6CF70C9C634249B08CF0696B133EBC"/>
    <w:rsid w:val="00E712FB"/>
  </w:style>
  <w:style w:type="paragraph" w:customStyle="1" w:styleId="A0FC6C71444341B5A81F82C21082E93D">
    <w:name w:val="A0FC6C71444341B5A81F82C21082E93D"/>
    <w:rsid w:val="00E712FB"/>
  </w:style>
  <w:style w:type="paragraph" w:customStyle="1" w:styleId="1B167732D0FE4BCFB62FE2C4E2B37ACF">
    <w:name w:val="1B167732D0FE4BCFB62FE2C4E2B37ACF"/>
    <w:rsid w:val="00E712FB"/>
  </w:style>
  <w:style w:type="paragraph" w:customStyle="1" w:styleId="E08C100CC5B0470E9394DE70034DC25F">
    <w:name w:val="E08C100CC5B0470E9394DE70034DC25F"/>
    <w:rsid w:val="00E712FB"/>
  </w:style>
  <w:style w:type="paragraph" w:customStyle="1" w:styleId="95FC60E143894843BEF1A6FF8F9171CD">
    <w:name w:val="95FC60E143894843BEF1A6FF8F9171CD"/>
    <w:rsid w:val="00E712FB"/>
  </w:style>
  <w:style w:type="paragraph" w:customStyle="1" w:styleId="916289250D1D45D19D507B568C91C3D8">
    <w:name w:val="916289250D1D45D19D507B568C91C3D8"/>
    <w:rsid w:val="00E712FB"/>
  </w:style>
  <w:style w:type="paragraph" w:customStyle="1" w:styleId="D49CCDD28C5C451F87E50A644EFB970E">
    <w:name w:val="D49CCDD28C5C451F87E50A644EFB970E"/>
    <w:rsid w:val="00E712FB"/>
  </w:style>
  <w:style w:type="paragraph" w:customStyle="1" w:styleId="D26A4B9E324D49868B415817FE53CE43">
    <w:name w:val="D26A4B9E324D49868B415817FE53CE43"/>
    <w:rsid w:val="00E712FB"/>
  </w:style>
  <w:style w:type="paragraph" w:customStyle="1" w:styleId="EF75A9E483D14BCBAF05B3BF77AE5A53">
    <w:name w:val="EF75A9E483D14BCBAF05B3BF77AE5A53"/>
    <w:rsid w:val="00E712FB"/>
  </w:style>
  <w:style w:type="paragraph" w:customStyle="1" w:styleId="225D55EBB6224F4AB67C6170C351C2E4">
    <w:name w:val="225D55EBB6224F4AB67C6170C351C2E4"/>
    <w:rsid w:val="00E712FB"/>
  </w:style>
  <w:style w:type="paragraph" w:customStyle="1" w:styleId="8A5762D8CB2F42E6AC291EC9121212EF">
    <w:name w:val="8A5762D8CB2F42E6AC291EC9121212EF"/>
    <w:rsid w:val="00E712FB"/>
  </w:style>
  <w:style w:type="paragraph" w:customStyle="1" w:styleId="975A0807F01F43F2917AE32302BA757D">
    <w:name w:val="975A0807F01F43F2917AE32302BA757D"/>
    <w:rsid w:val="00E712FB"/>
  </w:style>
  <w:style w:type="paragraph" w:customStyle="1" w:styleId="26AE36E80F514848BA041F77A20995B8">
    <w:name w:val="26AE36E80F514848BA041F77A20995B8"/>
    <w:rsid w:val="00E712FB"/>
  </w:style>
  <w:style w:type="paragraph" w:customStyle="1" w:styleId="41A71BE7D2A0453C8298E8770BE1017A">
    <w:name w:val="41A71BE7D2A0453C8298E8770BE1017A"/>
    <w:rsid w:val="00E712FB"/>
  </w:style>
  <w:style w:type="paragraph" w:customStyle="1" w:styleId="C198D43B721B435CB2E520B9DBC23DA3">
    <w:name w:val="C198D43B721B435CB2E520B9DBC23DA3"/>
    <w:rsid w:val="00E712FB"/>
  </w:style>
  <w:style w:type="paragraph" w:customStyle="1" w:styleId="3CEA5DFC38A04BB5A30F7F22B1BE908B">
    <w:name w:val="3CEA5DFC38A04BB5A30F7F22B1BE908B"/>
    <w:rsid w:val="00E712FB"/>
  </w:style>
  <w:style w:type="paragraph" w:customStyle="1" w:styleId="17E92DBD09204131998239C8783EC3DB">
    <w:name w:val="17E92DBD09204131998239C8783EC3DB"/>
    <w:rsid w:val="00E712FB"/>
  </w:style>
  <w:style w:type="paragraph" w:customStyle="1" w:styleId="A2AD169DFC48486EAAE41F0CC6364F23">
    <w:name w:val="A2AD169DFC48486EAAE41F0CC6364F23"/>
    <w:rsid w:val="00E712FB"/>
  </w:style>
  <w:style w:type="paragraph" w:customStyle="1" w:styleId="6BC8F336815545F9A8DA629C3597D8EE">
    <w:name w:val="6BC8F336815545F9A8DA629C3597D8EE"/>
    <w:rsid w:val="00E712FB"/>
  </w:style>
  <w:style w:type="paragraph" w:customStyle="1" w:styleId="FDEED7101AAE42738507ED22C2073128">
    <w:name w:val="FDEED7101AAE42738507ED22C2073128"/>
    <w:rsid w:val="00E712FB"/>
  </w:style>
  <w:style w:type="paragraph" w:customStyle="1" w:styleId="C1F16DEFA1A94FAF906E8FF34C281BE9">
    <w:name w:val="C1F16DEFA1A94FAF906E8FF34C281BE9"/>
    <w:rsid w:val="00E712FB"/>
  </w:style>
  <w:style w:type="paragraph" w:customStyle="1" w:styleId="8B542A46ECE0433893671B26168ADF73">
    <w:name w:val="8B542A46ECE0433893671B26168ADF73"/>
    <w:rsid w:val="00E712FB"/>
  </w:style>
  <w:style w:type="paragraph" w:customStyle="1" w:styleId="DB5A31BC01E641FCAB61E16FBE1390BF">
    <w:name w:val="DB5A31BC01E641FCAB61E16FBE1390BF"/>
    <w:rsid w:val="00E712FB"/>
  </w:style>
  <w:style w:type="paragraph" w:customStyle="1" w:styleId="17E30A1431524C46B11273D6AFBCF980">
    <w:name w:val="17E30A1431524C46B11273D6AFBCF980"/>
    <w:rsid w:val="00E712FB"/>
  </w:style>
  <w:style w:type="paragraph" w:customStyle="1" w:styleId="700FCAA5B0344EA6BB42AC1EACC731B5">
    <w:name w:val="700FCAA5B0344EA6BB42AC1EACC731B5"/>
    <w:rsid w:val="00E712FB"/>
  </w:style>
  <w:style w:type="paragraph" w:customStyle="1" w:styleId="8492E75918DE48769F863769178DE166">
    <w:name w:val="8492E75918DE48769F863769178DE166"/>
    <w:rsid w:val="00E712FB"/>
  </w:style>
  <w:style w:type="paragraph" w:customStyle="1" w:styleId="9E136DFF927A492CAAEB9769F2BFEA03">
    <w:name w:val="9E136DFF927A492CAAEB9769F2BFEA03"/>
    <w:rsid w:val="00E712FB"/>
  </w:style>
  <w:style w:type="paragraph" w:customStyle="1" w:styleId="E647BC4E65C74F02ABA3AF3E83DA03AD">
    <w:name w:val="E647BC4E65C74F02ABA3AF3E83DA03AD"/>
    <w:rsid w:val="00E712FB"/>
  </w:style>
  <w:style w:type="paragraph" w:customStyle="1" w:styleId="869FED63B0014FDFAA0ED51F46FF066F">
    <w:name w:val="869FED63B0014FDFAA0ED51F46FF066F"/>
    <w:rsid w:val="00E712FB"/>
  </w:style>
  <w:style w:type="paragraph" w:customStyle="1" w:styleId="49357938FA3D47808160480DAFAD9A50">
    <w:name w:val="49357938FA3D47808160480DAFAD9A50"/>
    <w:rsid w:val="00E712FB"/>
  </w:style>
  <w:style w:type="paragraph" w:customStyle="1" w:styleId="5D72DF4C359C4CCC9D8FDE8DB4331CA4">
    <w:name w:val="5D72DF4C359C4CCC9D8FDE8DB4331CA4"/>
    <w:rsid w:val="00E712FB"/>
  </w:style>
  <w:style w:type="paragraph" w:customStyle="1" w:styleId="7B5D7D8BA9C74297A7E52BC5CD3E8560">
    <w:name w:val="7B5D7D8BA9C74297A7E52BC5CD3E8560"/>
    <w:rsid w:val="00E712FB"/>
  </w:style>
  <w:style w:type="paragraph" w:customStyle="1" w:styleId="96D91E58BCB148CFB249A4D19AE3941C">
    <w:name w:val="96D91E58BCB148CFB249A4D19AE3941C"/>
    <w:rsid w:val="00E712FB"/>
  </w:style>
  <w:style w:type="paragraph" w:customStyle="1" w:styleId="0E11A4E8916E4345B792F466FD696A8C">
    <w:name w:val="0E11A4E8916E4345B792F466FD696A8C"/>
    <w:rsid w:val="00E712FB"/>
  </w:style>
  <w:style w:type="paragraph" w:customStyle="1" w:styleId="EF7CB59B6DCD4915A1C7EF3419164839">
    <w:name w:val="EF7CB59B6DCD4915A1C7EF3419164839"/>
    <w:rsid w:val="00E712FB"/>
  </w:style>
  <w:style w:type="paragraph" w:customStyle="1" w:styleId="8B8F672FE73543CE892897879B23A2A3">
    <w:name w:val="8B8F672FE73543CE892897879B23A2A3"/>
    <w:rsid w:val="00E712FB"/>
  </w:style>
  <w:style w:type="paragraph" w:customStyle="1" w:styleId="3D47FE728527416E80549938F4157740">
    <w:name w:val="3D47FE728527416E80549938F4157740"/>
    <w:rsid w:val="00E712FB"/>
  </w:style>
  <w:style w:type="paragraph" w:customStyle="1" w:styleId="BE6FCBEA6C24461B8E616998359D6BF5">
    <w:name w:val="BE6FCBEA6C24461B8E616998359D6BF5"/>
    <w:rsid w:val="00E712FB"/>
  </w:style>
  <w:style w:type="paragraph" w:customStyle="1" w:styleId="F2BF44C317994DE7B58C6F9F01A9722A">
    <w:name w:val="F2BF44C317994DE7B58C6F9F01A9722A"/>
    <w:rsid w:val="00E712FB"/>
  </w:style>
  <w:style w:type="paragraph" w:customStyle="1" w:styleId="DE536660317448AA89B0EBC58E6F25B7">
    <w:name w:val="DE536660317448AA89B0EBC58E6F25B7"/>
    <w:rsid w:val="00E712FB"/>
  </w:style>
  <w:style w:type="paragraph" w:customStyle="1" w:styleId="313F232BACA74FB098DC65DC59E7C31F">
    <w:name w:val="313F232BACA74FB098DC65DC59E7C31F"/>
    <w:rsid w:val="00E712FB"/>
  </w:style>
  <w:style w:type="paragraph" w:customStyle="1" w:styleId="BB693D52F82641258C194BBB442250C4">
    <w:name w:val="BB693D52F82641258C194BBB442250C4"/>
    <w:rsid w:val="00E712FB"/>
  </w:style>
  <w:style w:type="paragraph" w:customStyle="1" w:styleId="8C68FFC1733446CA9F0592E5ED0FCF6A">
    <w:name w:val="8C68FFC1733446CA9F0592E5ED0FCF6A"/>
    <w:rsid w:val="00E712FB"/>
  </w:style>
  <w:style w:type="paragraph" w:customStyle="1" w:styleId="0EFF9818C8DD46CDA9AFD203173DE341">
    <w:name w:val="0EFF9818C8DD46CDA9AFD203173DE341"/>
    <w:rsid w:val="00E712FB"/>
  </w:style>
  <w:style w:type="paragraph" w:customStyle="1" w:styleId="877C83CDA01E4D88BADB39ECF463B4C5">
    <w:name w:val="877C83CDA01E4D88BADB39ECF463B4C5"/>
    <w:rsid w:val="00E712FB"/>
  </w:style>
  <w:style w:type="paragraph" w:customStyle="1" w:styleId="E6F72DA1406E489BBFC84D2AB11E26E9">
    <w:name w:val="E6F72DA1406E489BBFC84D2AB11E26E9"/>
    <w:rsid w:val="00E712FB"/>
  </w:style>
  <w:style w:type="paragraph" w:customStyle="1" w:styleId="10D2C03939A34E36984681273A1D0AC4">
    <w:name w:val="10D2C03939A34E36984681273A1D0AC4"/>
    <w:rsid w:val="00E712FB"/>
  </w:style>
  <w:style w:type="paragraph" w:customStyle="1" w:styleId="BED0C9DAE6B34F828E556E46252A16CE">
    <w:name w:val="BED0C9DAE6B34F828E556E46252A16CE"/>
    <w:rsid w:val="00E712FB"/>
  </w:style>
  <w:style w:type="paragraph" w:customStyle="1" w:styleId="E7C5C68F5AF74725AC170F1C2921D363">
    <w:name w:val="E7C5C68F5AF74725AC170F1C2921D363"/>
    <w:rsid w:val="00E712FB"/>
  </w:style>
  <w:style w:type="paragraph" w:customStyle="1" w:styleId="7EFDF106045448F880E0272E8972F83C">
    <w:name w:val="7EFDF106045448F880E0272E8972F83C"/>
    <w:rsid w:val="00E712FB"/>
  </w:style>
  <w:style w:type="paragraph" w:customStyle="1" w:styleId="58026A8ECE664D7D877506CF63F61BAE">
    <w:name w:val="58026A8ECE664D7D877506CF63F61BAE"/>
    <w:rsid w:val="00E712FB"/>
  </w:style>
  <w:style w:type="paragraph" w:customStyle="1" w:styleId="01CA83F5209047CA9F8251A7708E54F1">
    <w:name w:val="01CA83F5209047CA9F8251A7708E54F1"/>
    <w:rsid w:val="00E712FB"/>
  </w:style>
  <w:style w:type="paragraph" w:customStyle="1" w:styleId="94330F78ED0D4C40817413726F958456">
    <w:name w:val="94330F78ED0D4C40817413726F958456"/>
    <w:rsid w:val="00E712FB"/>
  </w:style>
  <w:style w:type="paragraph" w:customStyle="1" w:styleId="D081E06F8CA941A7988C3D5F9F404EB8">
    <w:name w:val="D081E06F8CA941A7988C3D5F9F404EB8"/>
    <w:rsid w:val="00E712FB"/>
  </w:style>
  <w:style w:type="paragraph" w:customStyle="1" w:styleId="B36715A385214CA49801178A5208FDCA">
    <w:name w:val="B36715A385214CA49801178A5208FDCA"/>
    <w:rsid w:val="00E712FB"/>
  </w:style>
  <w:style w:type="paragraph" w:customStyle="1" w:styleId="C15653E0B7F1415693F5BA3E9603D739">
    <w:name w:val="C15653E0B7F1415693F5BA3E9603D739"/>
    <w:rsid w:val="00E712FB"/>
  </w:style>
  <w:style w:type="paragraph" w:customStyle="1" w:styleId="4A8C5E073F984C9F8B3BE2AF572FC25A">
    <w:name w:val="4A8C5E073F984C9F8B3BE2AF572FC25A"/>
    <w:rsid w:val="00E712FB"/>
  </w:style>
  <w:style w:type="paragraph" w:customStyle="1" w:styleId="EF9681881B98484DA47CBC6711012DED">
    <w:name w:val="EF9681881B98484DA47CBC6711012DED"/>
    <w:rsid w:val="00E712FB"/>
  </w:style>
  <w:style w:type="paragraph" w:customStyle="1" w:styleId="A5E94E1A995741799E0EC16AA0F5A22D">
    <w:name w:val="A5E94E1A995741799E0EC16AA0F5A22D"/>
    <w:rsid w:val="00E712FB"/>
  </w:style>
  <w:style w:type="paragraph" w:customStyle="1" w:styleId="88FBD23865354F35967E456A15036BA9">
    <w:name w:val="88FBD23865354F35967E456A15036BA9"/>
    <w:rsid w:val="00E712FB"/>
  </w:style>
  <w:style w:type="paragraph" w:customStyle="1" w:styleId="E7118D9D1D824DC9B6CA53BA8450C5A9">
    <w:name w:val="E7118D9D1D824DC9B6CA53BA8450C5A9"/>
    <w:rsid w:val="00E712FB"/>
  </w:style>
  <w:style w:type="paragraph" w:customStyle="1" w:styleId="E03D0C94D2BE4F3E93467D30AE7821F9">
    <w:name w:val="E03D0C94D2BE4F3E93467D30AE7821F9"/>
    <w:rsid w:val="00E712FB"/>
  </w:style>
  <w:style w:type="paragraph" w:customStyle="1" w:styleId="DE2B1C1EB61F4E36B97CEB6C70500D41">
    <w:name w:val="DE2B1C1EB61F4E36B97CEB6C70500D41"/>
    <w:rsid w:val="00E712FB"/>
  </w:style>
  <w:style w:type="paragraph" w:customStyle="1" w:styleId="174BAD75BFC8453EA41DBDCCF4CD9D83">
    <w:name w:val="174BAD75BFC8453EA41DBDCCF4CD9D83"/>
    <w:rsid w:val="00E712FB"/>
  </w:style>
  <w:style w:type="paragraph" w:customStyle="1" w:styleId="DAE14B533B1A4683871330DA5B01A9B7">
    <w:name w:val="DAE14B533B1A4683871330DA5B01A9B7"/>
    <w:rsid w:val="00E712FB"/>
  </w:style>
  <w:style w:type="paragraph" w:customStyle="1" w:styleId="E2DBE0AFB111416F9812E319846843CE">
    <w:name w:val="E2DBE0AFB111416F9812E319846843CE"/>
    <w:rsid w:val="00E712FB"/>
  </w:style>
  <w:style w:type="paragraph" w:customStyle="1" w:styleId="938E238E2540440FB6C9C9B2175EDC52">
    <w:name w:val="938E238E2540440FB6C9C9B2175EDC52"/>
    <w:rsid w:val="00E712FB"/>
  </w:style>
  <w:style w:type="paragraph" w:customStyle="1" w:styleId="9E935969F8554404BF1475D1CB20BCBD">
    <w:name w:val="9E935969F8554404BF1475D1CB20BCBD"/>
    <w:rsid w:val="00E712FB"/>
  </w:style>
  <w:style w:type="paragraph" w:customStyle="1" w:styleId="53F378CA34B247A087A6E08B380E8D26">
    <w:name w:val="53F378CA34B247A087A6E08B380E8D26"/>
    <w:rsid w:val="00E712FB"/>
  </w:style>
  <w:style w:type="paragraph" w:customStyle="1" w:styleId="EE583D9265FD4EC3B27B7710F22CBC59">
    <w:name w:val="EE583D9265FD4EC3B27B7710F22CBC59"/>
    <w:rsid w:val="00E712FB"/>
  </w:style>
  <w:style w:type="paragraph" w:customStyle="1" w:styleId="4F3E28A9E75942E4AE632A32698B92CF">
    <w:name w:val="4F3E28A9E75942E4AE632A32698B92CF"/>
    <w:rsid w:val="00E712FB"/>
  </w:style>
  <w:style w:type="paragraph" w:customStyle="1" w:styleId="1CC4531CA0304B0586A920A9CF4E66A4">
    <w:name w:val="1CC4531CA0304B0586A920A9CF4E66A4"/>
    <w:rsid w:val="00E712FB"/>
  </w:style>
  <w:style w:type="paragraph" w:customStyle="1" w:styleId="A1E8ACC2F9984F8BA6F092376ED4F1A0">
    <w:name w:val="A1E8ACC2F9984F8BA6F092376ED4F1A0"/>
    <w:rsid w:val="00E712FB"/>
  </w:style>
  <w:style w:type="paragraph" w:customStyle="1" w:styleId="7BA592D7CAA5489285FD3602E4FA22CA">
    <w:name w:val="7BA592D7CAA5489285FD3602E4FA22CA"/>
    <w:rsid w:val="00E712FB"/>
  </w:style>
  <w:style w:type="paragraph" w:customStyle="1" w:styleId="7DAF40F41412485190F327582B87A5E3">
    <w:name w:val="7DAF40F41412485190F327582B87A5E3"/>
    <w:rsid w:val="00E712FB"/>
  </w:style>
  <w:style w:type="paragraph" w:customStyle="1" w:styleId="3395F2E3D4344A8BA94FDCA7ED2805E0">
    <w:name w:val="3395F2E3D4344A8BA94FDCA7ED2805E0"/>
    <w:rsid w:val="00E712FB"/>
  </w:style>
  <w:style w:type="paragraph" w:customStyle="1" w:styleId="E44ACEC021B9455E874DB5BB380FE87F">
    <w:name w:val="E44ACEC021B9455E874DB5BB380FE87F"/>
    <w:rsid w:val="00E712FB"/>
  </w:style>
  <w:style w:type="paragraph" w:customStyle="1" w:styleId="9B67AA077D944FA2A0D6C93E054455FC">
    <w:name w:val="9B67AA077D944FA2A0D6C93E054455FC"/>
    <w:rsid w:val="00E712FB"/>
  </w:style>
  <w:style w:type="paragraph" w:customStyle="1" w:styleId="704C0FD625FD448099B3460612F48F18">
    <w:name w:val="704C0FD625FD448099B3460612F48F18"/>
    <w:rsid w:val="00E712FB"/>
  </w:style>
  <w:style w:type="paragraph" w:customStyle="1" w:styleId="6FCDE5CA32D9427A94433EFABF447F5F">
    <w:name w:val="6FCDE5CA32D9427A94433EFABF447F5F"/>
    <w:rsid w:val="00E712FB"/>
  </w:style>
  <w:style w:type="paragraph" w:customStyle="1" w:styleId="8A43EFE0C4C94CD3AB7529BC65993090">
    <w:name w:val="8A43EFE0C4C94CD3AB7529BC65993090"/>
    <w:rsid w:val="00E712FB"/>
  </w:style>
  <w:style w:type="paragraph" w:customStyle="1" w:styleId="A6540E807FE347B78CA7B4AF9D53071F">
    <w:name w:val="A6540E807FE347B78CA7B4AF9D53071F"/>
    <w:rsid w:val="00E712FB"/>
  </w:style>
  <w:style w:type="paragraph" w:customStyle="1" w:styleId="98BE597AC4FA468C9A57B3F85E41178F">
    <w:name w:val="98BE597AC4FA468C9A57B3F85E41178F"/>
    <w:rsid w:val="00E712FB"/>
  </w:style>
  <w:style w:type="paragraph" w:customStyle="1" w:styleId="559ABDD6C0BF4A8780AE27516748AC2A">
    <w:name w:val="559ABDD6C0BF4A8780AE27516748AC2A"/>
    <w:rsid w:val="00E712FB"/>
  </w:style>
  <w:style w:type="paragraph" w:customStyle="1" w:styleId="314A107516E94412940996026887F9B1">
    <w:name w:val="314A107516E94412940996026887F9B1"/>
    <w:rsid w:val="00E712FB"/>
  </w:style>
  <w:style w:type="paragraph" w:customStyle="1" w:styleId="4D4D0A8ABA844153BFDB67FC0DFAE090">
    <w:name w:val="4D4D0A8ABA844153BFDB67FC0DFAE090"/>
    <w:rsid w:val="00E712FB"/>
  </w:style>
  <w:style w:type="paragraph" w:customStyle="1" w:styleId="21B731F10B864F69AB0C9CF89C891452">
    <w:name w:val="21B731F10B864F69AB0C9CF89C891452"/>
    <w:rsid w:val="00E712FB"/>
  </w:style>
  <w:style w:type="paragraph" w:customStyle="1" w:styleId="924CE2D4AF1449ACBE271FC9E1D4159F">
    <w:name w:val="924CE2D4AF1449ACBE271FC9E1D4159F"/>
    <w:rsid w:val="00E712FB"/>
  </w:style>
  <w:style w:type="paragraph" w:customStyle="1" w:styleId="941C6FA81E434F02A2843FABA5308176">
    <w:name w:val="941C6FA81E434F02A2843FABA5308176"/>
    <w:rsid w:val="00E712FB"/>
  </w:style>
  <w:style w:type="paragraph" w:customStyle="1" w:styleId="CBDC100F5E254D56A4988099F583AB50">
    <w:name w:val="CBDC100F5E254D56A4988099F583AB50"/>
    <w:rsid w:val="00E712FB"/>
  </w:style>
  <w:style w:type="paragraph" w:customStyle="1" w:styleId="0F9F1D1302E3436CBDDB0C68C79D80F3">
    <w:name w:val="0F9F1D1302E3436CBDDB0C68C79D80F3"/>
    <w:rsid w:val="00E712FB"/>
  </w:style>
  <w:style w:type="paragraph" w:customStyle="1" w:styleId="1F4D6544431C4EC8A59591E2AEFD353A">
    <w:name w:val="1F4D6544431C4EC8A59591E2AEFD353A"/>
    <w:rsid w:val="00E712FB"/>
  </w:style>
  <w:style w:type="paragraph" w:customStyle="1" w:styleId="4BE32F4D93B44492BA997FB8755E71F9">
    <w:name w:val="4BE32F4D93B44492BA997FB8755E71F9"/>
    <w:rsid w:val="00E712FB"/>
  </w:style>
  <w:style w:type="paragraph" w:customStyle="1" w:styleId="592725E5C7314BD48286E35E3A7EA118">
    <w:name w:val="592725E5C7314BD48286E35E3A7EA118"/>
    <w:rsid w:val="00E712FB"/>
  </w:style>
  <w:style w:type="paragraph" w:customStyle="1" w:styleId="27B4719B6A294B3787A0764C16BE0052">
    <w:name w:val="27B4719B6A294B3787A0764C16BE0052"/>
    <w:rsid w:val="00E712FB"/>
  </w:style>
  <w:style w:type="paragraph" w:customStyle="1" w:styleId="B7D1DEFBA317483992C2BD9102CAB392">
    <w:name w:val="B7D1DEFBA317483992C2BD9102CAB392"/>
    <w:rsid w:val="00E712FB"/>
  </w:style>
  <w:style w:type="paragraph" w:customStyle="1" w:styleId="74CFCF440082491494F570CFEECEA77D">
    <w:name w:val="74CFCF440082491494F570CFEECEA77D"/>
    <w:rsid w:val="00E712FB"/>
  </w:style>
  <w:style w:type="paragraph" w:customStyle="1" w:styleId="A42E60AF088E4E769A6CAA8750F78DBD">
    <w:name w:val="A42E60AF088E4E769A6CAA8750F78DBD"/>
    <w:rsid w:val="00E712FB"/>
  </w:style>
  <w:style w:type="paragraph" w:customStyle="1" w:styleId="991C32061134439A96BE033E2892D4F5">
    <w:name w:val="991C32061134439A96BE033E2892D4F5"/>
    <w:rsid w:val="00E712FB"/>
  </w:style>
  <w:style w:type="paragraph" w:customStyle="1" w:styleId="9ADCDBA7D51A40BB82309E4ECAF0FF8C">
    <w:name w:val="9ADCDBA7D51A40BB82309E4ECAF0FF8C"/>
    <w:rsid w:val="00E712FB"/>
  </w:style>
  <w:style w:type="paragraph" w:customStyle="1" w:styleId="D6C9B17CFACC4987A99C7FB54F7A48E0">
    <w:name w:val="D6C9B17CFACC4987A99C7FB54F7A48E0"/>
    <w:rsid w:val="00E712FB"/>
  </w:style>
  <w:style w:type="paragraph" w:customStyle="1" w:styleId="CAA698D9097A43CE8506D22A598BBA18">
    <w:name w:val="CAA698D9097A43CE8506D22A598BBA18"/>
    <w:rsid w:val="00E712FB"/>
  </w:style>
  <w:style w:type="paragraph" w:customStyle="1" w:styleId="99241D502B944E38BACF24559D1AB08C">
    <w:name w:val="99241D502B944E38BACF24559D1AB08C"/>
    <w:rsid w:val="00E712FB"/>
  </w:style>
  <w:style w:type="paragraph" w:customStyle="1" w:styleId="8D32E0A7BBE445A1B3ED789EB644AB11">
    <w:name w:val="8D32E0A7BBE445A1B3ED789EB644AB11"/>
    <w:rsid w:val="00E712FB"/>
  </w:style>
  <w:style w:type="paragraph" w:customStyle="1" w:styleId="B6DA49CEB7B14AE4876E5E0E7BAE9766">
    <w:name w:val="B6DA49CEB7B14AE4876E5E0E7BAE9766"/>
    <w:rsid w:val="00E712FB"/>
  </w:style>
  <w:style w:type="paragraph" w:customStyle="1" w:styleId="393F76CBDC784100A498A8797DAD694A">
    <w:name w:val="393F76CBDC784100A498A8797DAD694A"/>
    <w:rsid w:val="00E712FB"/>
  </w:style>
  <w:style w:type="paragraph" w:customStyle="1" w:styleId="872BF174A70E4E93B7D2BE5CD70DBEBF">
    <w:name w:val="872BF174A70E4E93B7D2BE5CD70DBEBF"/>
    <w:rsid w:val="00E712FB"/>
  </w:style>
  <w:style w:type="paragraph" w:customStyle="1" w:styleId="3E4EA15D69D541989726167E9C77E099">
    <w:name w:val="3E4EA15D69D541989726167E9C77E099"/>
    <w:rsid w:val="00E712FB"/>
  </w:style>
  <w:style w:type="paragraph" w:customStyle="1" w:styleId="79CB31E92BB84CA8994CE0213532D273">
    <w:name w:val="79CB31E92BB84CA8994CE0213532D273"/>
    <w:rsid w:val="00E712FB"/>
  </w:style>
  <w:style w:type="paragraph" w:customStyle="1" w:styleId="7FBD926D3C234084BE24F104CF4568B5">
    <w:name w:val="7FBD926D3C234084BE24F104CF4568B5"/>
    <w:rsid w:val="00E712FB"/>
  </w:style>
  <w:style w:type="paragraph" w:customStyle="1" w:styleId="96669D9C03B4473E8B1829435E8C246B">
    <w:name w:val="96669D9C03B4473E8B1829435E8C246B"/>
    <w:rsid w:val="00E712FB"/>
  </w:style>
  <w:style w:type="paragraph" w:customStyle="1" w:styleId="089F70FD47CA4674B30761E77F3ABE1F">
    <w:name w:val="089F70FD47CA4674B30761E77F3ABE1F"/>
    <w:rsid w:val="00E712FB"/>
  </w:style>
  <w:style w:type="paragraph" w:customStyle="1" w:styleId="0698B55277C74D35B156835B98E5838D">
    <w:name w:val="0698B55277C74D35B156835B98E5838D"/>
    <w:rsid w:val="00E712FB"/>
  </w:style>
  <w:style w:type="paragraph" w:customStyle="1" w:styleId="1F8F7158AC9E4BC0B7CCCA9B15A95A4D">
    <w:name w:val="1F8F7158AC9E4BC0B7CCCA9B15A95A4D"/>
    <w:rsid w:val="00E712FB"/>
  </w:style>
  <w:style w:type="paragraph" w:customStyle="1" w:styleId="EA581EFD7D624311B9B015A80F6CCD30">
    <w:name w:val="EA581EFD7D624311B9B015A80F6CCD30"/>
    <w:rsid w:val="00E712FB"/>
  </w:style>
  <w:style w:type="paragraph" w:customStyle="1" w:styleId="A0D668F0A5594B929E028825A13C82C3">
    <w:name w:val="A0D668F0A5594B929E028825A13C82C3"/>
    <w:rsid w:val="00E712FB"/>
  </w:style>
  <w:style w:type="paragraph" w:customStyle="1" w:styleId="ADAE3F072F244578A3F67ED0C9AA6C8E">
    <w:name w:val="ADAE3F072F244578A3F67ED0C9AA6C8E"/>
    <w:rsid w:val="00E712FB"/>
  </w:style>
  <w:style w:type="paragraph" w:customStyle="1" w:styleId="765CFEAC513E4A4C82AF0FB2232510F3">
    <w:name w:val="765CFEAC513E4A4C82AF0FB2232510F3"/>
    <w:rsid w:val="00E712FB"/>
  </w:style>
  <w:style w:type="paragraph" w:customStyle="1" w:styleId="C22D629E498E47489A515C85BC7082D8">
    <w:name w:val="C22D629E498E47489A515C85BC7082D8"/>
    <w:rsid w:val="00E712FB"/>
  </w:style>
  <w:style w:type="paragraph" w:customStyle="1" w:styleId="B5E86E35CE86417CBDC323E19131E63E">
    <w:name w:val="B5E86E35CE86417CBDC323E19131E63E"/>
    <w:rsid w:val="00E712FB"/>
  </w:style>
  <w:style w:type="paragraph" w:customStyle="1" w:styleId="6EBEF12D53D84BE697DDB22B126DAF2B">
    <w:name w:val="6EBEF12D53D84BE697DDB22B126DAF2B"/>
    <w:rsid w:val="00E712FB"/>
  </w:style>
  <w:style w:type="paragraph" w:customStyle="1" w:styleId="70DBF22139614EB8A0947CF51633C05A">
    <w:name w:val="70DBF22139614EB8A0947CF51633C05A"/>
    <w:rsid w:val="00E712FB"/>
  </w:style>
  <w:style w:type="paragraph" w:customStyle="1" w:styleId="F69010ACE7CC453EAE392F4862D746A9">
    <w:name w:val="F69010ACE7CC453EAE392F4862D746A9"/>
    <w:rsid w:val="00E712FB"/>
  </w:style>
  <w:style w:type="paragraph" w:customStyle="1" w:styleId="BF2DB62896594866BD527CAD06CF46C6">
    <w:name w:val="BF2DB62896594866BD527CAD06CF46C6"/>
    <w:rsid w:val="00E712FB"/>
  </w:style>
  <w:style w:type="paragraph" w:customStyle="1" w:styleId="CB47246827814EACBD3BFFFA5EBBAF51">
    <w:name w:val="CB47246827814EACBD3BFFFA5EBBAF51"/>
    <w:rsid w:val="00E712FB"/>
  </w:style>
  <w:style w:type="paragraph" w:customStyle="1" w:styleId="4AF5650A92B04C188AC84E0F7AB790C3">
    <w:name w:val="4AF5650A92B04C188AC84E0F7AB790C3"/>
    <w:rsid w:val="00E712FB"/>
  </w:style>
  <w:style w:type="paragraph" w:customStyle="1" w:styleId="64BBFBE27CCB428E905529E29C757C86">
    <w:name w:val="64BBFBE27CCB428E905529E29C757C86"/>
    <w:rsid w:val="00E712FB"/>
  </w:style>
  <w:style w:type="paragraph" w:customStyle="1" w:styleId="E63D0C1BA0F240FA839DCEF97D79201E">
    <w:name w:val="E63D0C1BA0F240FA839DCEF97D79201E"/>
    <w:rsid w:val="00E712FB"/>
  </w:style>
  <w:style w:type="paragraph" w:customStyle="1" w:styleId="F27F5853CAE8453F8FA6BEA6A657FE7D">
    <w:name w:val="F27F5853CAE8453F8FA6BEA6A657FE7D"/>
    <w:rsid w:val="00E712FB"/>
  </w:style>
  <w:style w:type="paragraph" w:customStyle="1" w:styleId="C72CDA396265494CA2182E17A0F6A67D">
    <w:name w:val="C72CDA396265494CA2182E17A0F6A67D"/>
    <w:rsid w:val="00E712FB"/>
  </w:style>
  <w:style w:type="paragraph" w:customStyle="1" w:styleId="BA151BAC6F6C4CC09C8B8617620F3287">
    <w:name w:val="BA151BAC6F6C4CC09C8B8617620F3287"/>
    <w:rsid w:val="00E712FB"/>
  </w:style>
  <w:style w:type="paragraph" w:customStyle="1" w:styleId="B83AED107F7B454F93410E0CB9B244A4">
    <w:name w:val="B83AED107F7B454F93410E0CB9B244A4"/>
    <w:rsid w:val="00E712FB"/>
  </w:style>
  <w:style w:type="paragraph" w:customStyle="1" w:styleId="C2FB9FC943A8455C81F63BD8442466E8">
    <w:name w:val="C2FB9FC943A8455C81F63BD8442466E8"/>
    <w:rsid w:val="00E712FB"/>
  </w:style>
  <w:style w:type="paragraph" w:customStyle="1" w:styleId="6E305B552C514174910E376A99C6AF3C">
    <w:name w:val="6E305B552C514174910E376A99C6AF3C"/>
    <w:rsid w:val="00E712FB"/>
  </w:style>
  <w:style w:type="paragraph" w:customStyle="1" w:styleId="616CEF2EFB1C476B9F8003BB627191C7">
    <w:name w:val="616CEF2EFB1C476B9F8003BB627191C7"/>
    <w:rsid w:val="00E712FB"/>
  </w:style>
  <w:style w:type="paragraph" w:customStyle="1" w:styleId="20862C33E0424A5D96BCCD5CA6A63CF0">
    <w:name w:val="20862C33E0424A5D96BCCD5CA6A63CF0"/>
    <w:rsid w:val="00E712FB"/>
  </w:style>
  <w:style w:type="paragraph" w:customStyle="1" w:styleId="FAC711E061C54F81B6EE80A45D399994">
    <w:name w:val="FAC711E061C54F81B6EE80A45D399994"/>
    <w:rsid w:val="00E712FB"/>
  </w:style>
  <w:style w:type="paragraph" w:customStyle="1" w:styleId="90B3B98E4B4647D88C5E923FCB661437">
    <w:name w:val="90B3B98E4B4647D88C5E923FCB661437"/>
    <w:rsid w:val="00E712FB"/>
  </w:style>
  <w:style w:type="paragraph" w:customStyle="1" w:styleId="4B9D0A625C2F40B589EA9EFCB50C0231">
    <w:name w:val="4B9D0A625C2F40B589EA9EFCB50C0231"/>
    <w:rsid w:val="00E712FB"/>
  </w:style>
  <w:style w:type="paragraph" w:customStyle="1" w:styleId="D2851DA93DAF42A18230DC80163B0EB1">
    <w:name w:val="D2851DA93DAF42A18230DC80163B0EB1"/>
    <w:rsid w:val="00E712FB"/>
  </w:style>
  <w:style w:type="paragraph" w:customStyle="1" w:styleId="ACEBB39C2D264E619C8781239FFDC872">
    <w:name w:val="ACEBB39C2D264E619C8781239FFDC872"/>
    <w:rsid w:val="00E712FB"/>
  </w:style>
  <w:style w:type="paragraph" w:customStyle="1" w:styleId="EB91A4D066384D0CB3BE0B4B04D9EA94">
    <w:name w:val="EB91A4D066384D0CB3BE0B4B04D9EA94"/>
    <w:rsid w:val="00E712FB"/>
  </w:style>
  <w:style w:type="paragraph" w:customStyle="1" w:styleId="E8332324F0214FDB8E28BCA95DB53E07">
    <w:name w:val="E8332324F0214FDB8E28BCA95DB53E07"/>
    <w:rsid w:val="00E712FB"/>
  </w:style>
  <w:style w:type="paragraph" w:customStyle="1" w:styleId="1BB1F84AB78E42149441C6762F288CAA">
    <w:name w:val="1BB1F84AB78E42149441C6762F288CAA"/>
    <w:rsid w:val="00E712FB"/>
  </w:style>
  <w:style w:type="paragraph" w:customStyle="1" w:styleId="52CC3070FE814EDB9CFAF8CDFCD33F7D">
    <w:name w:val="52CC3070FE814EDB9CFAF8CDFCD33F7D"/>
    <w:rsid w:val="00E712FB"/>
  </w:style>
  <w:style w:type="paragraph" w:customStyle="1" w:styleId="714CD6F7961D44088C1C415E0AD3D2C5">
    <w:name w:val="714CD6F7961D44088C1C415E0AD3D2C5"/>
    <w:rsid w:val="00E712FB"/>
  </w:style>
  <w:style w:type="paragraph" w:customStyle="1" w:styleId="FEE742E1EAAE4D90AF1CAC3D6C04462F">
    <w:name w:val="FEE742E1EAAE4D90AF1CAC3D6C04462F"/>
    <w:rsid w:val="00E712FB"/>
  </w:style>
  <w:style w:type="paragraph" w:customStyle="1" w:styleId="12308CC017F349E2A120C274F806DDAD">
    <w:name w:val="12308CC017F349E2A120C274F806DDAD"/>
    <w:rsid w:val="00E712FB"/>
  </w:style>
  <w:style w:type="paragraph" w:customStyle="1" w:styleId="78B941CF39C44069A48DFE3B235FA51E">
    <w:name w:val="78B941CF39C44069A48DFE3B235FA51E"/>
    <w:rsid w:val="00E712FB"/>
  </w:style>
  <w:style w:type="paragraph" w:customStyle="1" w:styleId="C1345A40F6244EEFB0EF8B16E99D245A">
    <w:name w:val="C1345A40F6244EEFB0EF8B16E99D245A"/>
    <w:rsid w:val="00E712FB"/>
  </w:style>
  <w:style w:type="paragraph" w:customStyle="1" w:styleId="4BA31ECA4FE843349B55CBB2A64A0386">
    <w:name w:val="4BA31ECA4FE843349B55CBB2A64A0386"/>
    <w:rsid w:val="00E712FB"/>
  </w:style>
  <w:style w:type="paragraph" w:customStyle="1" w:styleId="3D3BBC73810C4887A77738C35E951E8C">
    <w:name w:val="3D3BBC73810C4887A77738C35E951E8C"/>
    <w:rsid w:val="00E712FB"/>
  </w:style>
  <w:style w:type="paragraph" w:customStyle="1" w:styleId="064E925A93A24BCB848628970B41C805">
    <w:name w:val="064E925A93A24BCB848628970B41C805"/>
    <w:rsid w:val="00E712FB"/>
  </w:style>
  <w:style w:type="paragraph" w:customStyle="1" w:styleId="72C18F60937143C88F298275D51DA1BF">
    <w:name w:val="72C18F60937143C88F298275D51DA1BF"/>
    <w:rsid w:val="00E712FB"/>
  </w:style>
  <w:style w:type="paragraph" w:customStyle="1" w:styleId="5F7E6ECDD33049DEBB012D44D731AE3B">
    <w:name w:val="5F7E6ECDD33049DEBB012D44D731AE3B"/>
    <w:rsid w:val="00E712FB"/>
  </w:style>
  <w:style w:type="paragraph" w:customStyle="1" w:styleId="12B208BB8754419395831A28BC34AA63">
    <w:name w:val="12B208BB8754419395831A28BC34AA63"/>
    <w:rsid w:val="00E712FB"/>
  </w:style>
  <w:style w:type="paragraph" w:customStyle="1" w:styleId="CB52BD05410441E896B9546BFB103584">
    <w:name w:val="CB52BD05410441E896B9546BFB103584"/>
    <w:rsid w:val="00E712FB"/>
  </w:style>
  <w:style w:type="paragraph" w:customStyle="1" w:styleId="BD15ECACACB4445DB7FD6C24B42CCD57">
    <w:name w:val="BD15ECACACB4445DB7FD6C24B42CCD57"/>
    <w:rsid w:val="00E712FB"/>
  </w:style>
  <w:style w:type="paragraph" w:customStyle="1" w:styleId="E92AE50340E4459494FD466286563E66">
    <w:name w:val="E92AE50340E4459494FD466286563E66"/>
    <w:rsid w:val="00E712FB"/>
  </w:style>
  <w:style w:type="paragraph" w:customStyle="1" w:styleId="4FD171378C2349A3B2AA49C39FB932B0">
    <w:name w:val="4FD171378C2349A3B2AA49C39FB932B0"/>
    <w:rsid w:val="00E712FB"/>
  </w:style>
  <w:style w:type="paragraph" w:customStyle="1" w:styleId="B1312C492B704483ADC3E5CEF53C8925">
    <w:name w:val="B1312C492B704483ADC3E5CEF53C8925"/>
    <w:rsid w:val="00E712FB"/>
  </w:style>
  <w:style w:type="paragraph" w:customStyle="1" w:styleId="273E38E987DB4884A624FE760DF4238F">
    <w:name w:val="273E38E987DB4884A624FE760DF4238F"/>
    <w:rsid w:val="00E712FB"/>
  </w:style>
  <w:style w:type="paragraph" w:customStyle="1" w:styleId="6E7E40238C7F468ABDE0AC0B31F35ECC">
    <w:name w:val="6E7E40238C7F468ABDE0AC0B31F35ECC"/>
    <w:rsid w:val="00E712FB"/>
  </w:style>
  <w:style w:type="paragraph" w:customStyle="1" w:styleId="213FAADCBBAB490EA5C0DAA34E7FA054">
    <w:name w:val="213FAADCBBAB490EA5C0DAA34E7FA054"/>
    <w:rsid w:val="00E712FB"/>
  </w:style>
  <w:style w:type="paragraph" w:customStyle="1" w:styleId="EE5A870CCFD4471F8F9A263A3C0C1435">
    <w:name w:val="EE5A870CCFD4471F8F9A263A3C0C1435"/>
    <w:rsid w:val="00E712FB"/>
  </w:style>
  <w:style w:type="paragraph" w:customStyle="1" w:styleId="64BFAEA50223443A9BCB8F507D680A13">
    <w:name w:val="64BFAEA50223443A9BCB8F507D680A13"/>
    <w:rsid w:val="00E712FB"/>
  </w:style>
  <w:style w:type="paragraph" w:customStyle="1" w:styleId="729F0A651CAE414D8D4082450066BB78">
    <w:name w:val="729F0A651CAE414D8D4082450066BB78"/>
    <w:rsid w:val="00E712FB"/>
  </w:style>
  <w:style w:type="paragraph" w:customStyle="1" w:styleId="D2E7F45F0A4449BD84B932725A2085FA">
    <w:name w:val="D2E7F45F0A4449BD84B932725A2085FA"/>
    <w:rsid w:val="00E712FB"/>
  </w:style>
  <w:style w:type="paragraph" w:customStyle="1" w:styleId="DBC6A72F1D7442D5832B7699A876EDB0">
    <w:name w:val="DBC6A72F1D7442D5832B7699A876EDB0"/>
    <w:rsid w:val="00E712FB"/>
  </w:style>
  <w:style w:type="paragraph" w:customStyle="1" w:styleId="2E4B7F720E64461188280E5632F10A7F">
    <w:name w:val="2E4B7F720E64461188280E5632F10A7F"/>
    <w:rsid w:val="00E712FB"/>
  </w:style>
  <w:style w:type="paragraph" w:customStyle="1" w:styleId="AC839068D59E44598FDB0A4D2242F83F">
    <w:name w:val="AC839068D59E44598FDB0A4D2242F83F"/>
    <w:rsid w:val="00E712FB"/>
  </w:style>
  <w:style w:type="paragraph" w:customStyle="1" w:styleId="D9E8FE8D50C64B4ABC220B5298C5E24B">
    <w:name w:val="D9E8FE8D50C64B4ABC220B5298C5E24B"/>
    <w:rsid w:val="00E712FB"/>
  </w:style>
  <w:style w:type="paragraph" w:customStyle="1" w:styleId="B1F8DC7E3F354D70A6538CA82645F06C">
    <w:name w:val="B1F8DC7E3F354D70A6538CA82645F06C"/>
    <w:rsid w:val="00E712FB"/>
  </w:style>
  <w:style w:type="paragraph" w:customStyle="1" w:styleId="CE52ED86531D483A85A34CB30BE10CFA">
    <w:name w:val="CE52ED86531D483A85A34CB30BE10CFA"/>
    <w:rsid w:val="00E712FB"/>
  </w:style>
  <w:style w:type="paragraph" w:customStyle="1" w:styleId="2F5B2696A5D54906949C38A3F04606D2">
    <w:name w:val="2F5B2696A5D54906949C38A3F04606D2"/>
    <w:rsid w:val="00E712FB"/>
  </w:style>
  <w:style w:type="paragraph" w:customStyle="1" w:styleId="1B52F1D4A57B4E7A83FBD6C96E763BEB">
    <w:name w:val="1B52F1D4A57B4E7A83FBD6C96E763BEB"/>
    <w:rsid w:val="00E712FB"/>
  </w:style>
  <w:style w:type="paragraph" w:customStyle="1" w:styleId="AF01F4D9FFC5452BAA8167035A80A6E8">
    <w:name w:val="AF01F4D9FFC5452BAA8167035A80A6E8"/>
    <w:rsid w:val="00E712FB"/>
  </w:style>
  <w:style w:type="paragraph" w:customStyle="1" w:styleId="2B44A3D9F5124F52AE2A9C5F1A121918">
    <w:name w:val="2B44A3D9F5124F52AE2A9C5F1A121918"/>
    <w:rsid w:val="00E712FB"/>
  </w:style>
  <w:style w:type="paragraph" w:customStyle="1" w:styleId="90D26D159569451281DE1245D429DE47">
    <w:name w:val="90D26D159569451281DE1245D429DE47"/>
    <w:rsid w:val="00E712FB"/>
  </w:style>
  <w:style w:type="paragraph" w:customStyle="1" w:styleId="0801ED22445541068E432481867E4301">
    <w:name w:val="0801ED22445541068E432481867E4301"/>
    <w:rsid w:val="00E712FB"/>
  </w:style>
  <w:style w:type="paragraph" w:customStyle="1" w:styleId="B6A8B7E270CB4A47876B2F335DD59D4C">
    <w:name w:val="B6A8B7E270CB4A47876B2F335DD59D4C"/>
    <w:rsid w:val="00E712FB"/>
  </w:style>
  <w:style w:type="paragraph" w:customStyle="1" w:styleId="F19D2260688742E8AB5EE8C4C45DB9EA">
    <w:name w:val="F19D2260688742E8AB5EE8C4C45DB9EA"/>
    <w:rsid w:val="00E712FB"/>
  </w:style>
  <w:style w:type="paragraph" w:customStyle="1" w:styleId="A5BB88C8EEB94EE4BA7C191093ADF693">
    <w:name w:val="A5BB88C8EEB94EE4BA7C191093ADF693"/>
    <w:rsid w:val="00E712FB"/>
  </w:style>
  <w:style w:type="paragraph" w:customStyle="1" w:styleId="34C3C966D2774CA2826A4BFD578C3C07">
    <w:name w:val="34C3C966D2774CA2826A4BFD578C3C07"/>
    <w:rsid w:val="00E712FB"/>
  </w:style>
  <w:style w:type="paragraph" w:customStyle="1" w:styleId="4851E088D45A419BA3731B2C05E951DC">
    <w:name w:val="4851E088D45A419BA3731B2C05E951DC"/>
    <w:rsid w:val="00E712FB"/>
  </w:style>
  <w:style w:type="paragraph" w:customStyle="1" w:styleId="A2B34C977C684C729B6AAD3D98CB4CA6">
    <w:name w:val="A2B34C977C684C729B6AAD3D98CB4CA6"/>
    <w:rsid w:val="00E712FB"/>
  </w:style>
  <w:style w:type="paragraph" w:customStyle="1" w:styleId="A1F23448F3724F75910D6EE1C12323BB">
    <w:name w:val="A1F23448F3724F75910D6EE1C12323BB"/>
    <w:rsid w:val="00E712FB"/>
  </w:style>
  <w:style w:type="paragraph" w:customStyle="1" w:styleId="EE24AA2DF2254917926DC25555B76F8C">
    <w:name w:val="EE24AA2DF2254917926DC25555B76F8C"/>
    <w:rsid w:val="00E712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43D"/>
    <w:pPr>
      <w:keepNext/>
      <w:keepLines/>
      <w:spacing w:before="480" w:after="0" w:line="276"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66"/>
    <w:rPr>
      <w:color w:val="808080"/>
    </w:rPr>
  </w:style>
  <w:style w:type="paragraph" w:customStyle="1" w:styleId="9E6B297FAE0742C4B1EE51895FA878C8">
    <w:name w:val="9E6B297FAE0742C4B1EE51895FA878C8"/>
    <w:rsid w:val="00413F1B"/>
  </w:style>
  <w:style w:type="paragraph" w:customStyle="1" w:styleId="A6452B1ECFBB4D80AB1A709448AEE762">
    <w:name w:val="A6452B1ECFBB4D80AB1A709448AEE762"/>
    <w:rsid w:val="00413F1B"/>
  </w:style>
  <w:style w:type="paragraph" w:customStyle="1" w:styleId="A6452B1ECFBB4D80AB1A709448AEE7621">
    <w:name w:val="A6452B1ECFBB4D80AB1A709448AEE7621"/>
    <w:rsid w:val="002D326F"/>
    <w:pPr>
      <w:spacing w:after="200" w:line="276" w:lineRule="auto"/>
    </w:pPr>
    <w:rPr>
      <w:rFonts w:eastAsiaTheme="minorHAnsi"/>
    </w:rPr>
  </w:style>
  <w:style w:type="paragraph" w:customStyle="1" w:styleId="CBD1156A3EA04C4D83C694A13CD3105B">
    <w:name w:val="CBD1156A3EA04C4D83C694A13CD3105B"/>
    <w:rsid w:val="002D326F"/>
    <w:pPr>
      <w:spacing w:after="200" w:line="276" w:lineRule="auto"/>
    </w:pPr>
    <w:rPr>
      <w:rFonts w:eastAsiaTheme="minorHAnsi"/>
    </w:rPr>
  </w:style>
  <w:style w:type="paragraph" w:customStyle="1" w:styleId="A6452B1ECFBB4D80AB1A709448AEE7622">
    <w:name w:val="A6452B1ECFBB4D80AB1A709448AEE7622"/>
    <w:rsid w:val="002D326F"/>
    <w:pPr>
      <w:spacing w:after="200" w:line="276" w:lineRule="auto"/>
    </w:pPr>
    <w:rPr>
      <w:rFonts w:eastAsiaTheme="minorHAnsi"/>
    </w:rPr>
  </w:style>
  <w:style w:type="paragraph" w:customStyle="1" w:styleId="CBD1156A3EA04C4D83C694A13CD3105B1">
    <w:name w:val="CBD1156A3EA04C4D83C694A13CD3105B1"/>
    <w:rsid w:val="002D326F"/>
    <w:pPr>
      <w:spacing w:after="200" w:line="276" w:lineRule="auto"/>
    </w:pPr>
    <w:rPr>
      <w:rFonts w:eastAsiaTheme="minorHAnsi"/>
    </w:rPr>
  </w:style>
  <w:style w:type="paragraph" w:customStyle="1" w:styleId="92E5A9741E164BFA8FB8A6103861E592">
    <w:name w:val="92E5A9741E164BFA8FB8A6103861E592"/>
    <w:rsid w:val="002D326F"/>
    <w:pPr>
      <w:spacing w:after="200" w:line="276" w:lineRule="auto"/>
    </w:pPr>
    <w:rPr>
      <w:rFonts w:eastAsiaTheme="minorHAnsi"/>
    </w:rPr>
  </w:style>
  <w:style w:type="paragraph" w:customStyle="1" w:styleId="5D6F92418A3F4D25847EDEBB4E1C18AE">
    <w:name w:val="5D6F92418A3F4D25847EDEBB4E1C18AE"/>
    <w:rsid w:val="002D326F"/>
    <w:pPr>
      <w:spacing w:after="200" w:line="276" w:lineRule="auto"/>
    </w:pPr>
    <w:rPr>
      <w:rFonts w:eastAsiaTheme="minorHAnsi"/>
    </w:rPr>
  </w:style>
  <w:style w:type="paragraph" w:customStyle="1" w:styleId="A6452B1ECFBB4D80AB1A709448AEE7623">
    <w:name w:val="A6452B1ECFBB4D80AB1A709448AEE7623"/>
    <w:rsid w:val="006417C1"/>
    <w:pPr>
      <w:spacing w:after="200" w:line="276" w:lineRule="auto"/>
    </w:pPr>
    <w:rPr>
      <w:rFonts w:eastAsiaTheme="minorHAnsi"/>
    </w:rPr>
  </w:style>
  <w:style w:type="paragraph" w:customStyle="1" w:styleId="CBD1156A3EA04C4D83C694A13CD3105B2">
    <w:name w:val="CBD1156A3EA04C4D83C694A13CD3105B2"/>
    <w:rsid w:val="006417C1"/>
    <w:pPr>
      <w:spacing w:after="200" w:line="276" w:lineRule="auto"/>
    </w:pPr>
    <w:rPr>
      <w:rFonts w:eastAsiaTheme="minorHAnsi"/>
    </w:rPr>
  </w:style>
  <w:style w:type="paragraph" w:customStyle="1" w:styleId="92E5A9741E164BFA8FB8A6103861E5921">
    <w:name w:val="92E5A9741E164BFA8FB8A6103861E5921"/>
    <w:rsid w:val="006417C1"/>
    <w:pPr>
      <w:spacing w:after="200" w:line="276" w:lineRule="auto"/>
    </w:pPr>
    <w:rPr>
      <w:rFonts w:eastAsiaTheme="minorHAnsi"/>
    </w:rPr>
  </w:style>
  <w:style w:type="paragraph" w:customStyle="1" w:styleId="5D6F92418A3F4D25847EDEBB4E1C18AE1">
    <w:name w:val="5D6F92418A3F4D25847EDEBB4E1C18AE1"/>
    <w:rsid w:val="006417C1"/>
    <w:pPr>
      <w:spacing w:after="200" w:line="276" w:lineRule="auto"/>
    </w:pPr>
    <w:rPr>
      <w:rFonts w:eastAsiaTheme="minorHAnsi"/>
    </w:rPr>
  </w:style>
  <w:style w:type="character" w:customStyle="1" w:styleId="Heading1Char">
    <w:name w:val="Heading 1 Char"/>
    <w:basedOn w:val="DefaultParagraphFont"/>
    <w:link w:val="Heading1"/>
    <w:uiPriority w:val="9"/>
    <w:rsid w:val="0050643D"/>
    <w:rPr>
      <w:rFonts w:eastAsiaTheme="majorEastAsia" w:cstheme="majorBidi"/>
      <w:b/>
      <w:bCs/>
      <w:szCs w:val="28"/>
    </w:rPr>
  </w:style>
  <w:style w:type="paragraph" w:customStyle="1" w:styleId="4E88EA33BBA444ECAF47327DF8A91B7D">
    <w:name w:val="4E88EA33BBA444ECAF47327DF8A91B7D"/>
    <w:rsid w:val="006417C1"/>
    <w:pPr>
      <w:spacing w:after="200" w:line="276" w:lineRule="auto"/>
    </w:pPr>
    <w:rPr>
      <w:rFonts w:eastAsiaTheme="minorHAnsi"/>
    </w:rPr>
  </w:style>
  <w:style w:type="paragraph" w:customStyle="1" w:styleId="A6452B1ECFBB4D80AB1A709448AEE7624">
    <w:name w:val="A6452B1ECFBB4D80AB1A709448AEE7624"/>
    <w:rsid w:val="006417C1"/>
    <w:pPr>
      <w:spacing w:after="200" w:line="276" w:lineRule="auto"/>
    </w:pPr>
    <w:rPr>
      <w:rFonts w:eastAsiaTheme="minorHAnsi"/>
    </w:rPr>
  </w:style>
  <w:style w:type="paragraph" w:customStyle="1" w:styleId="CBD1156A3EA04C4D83C694A13CD3105B3">
    <w:name w:val="CBD1156A3EA04C4D83C694A13CD3105B3"/>
    <w:rsid w:val="006417C1"/>
    <w:pPr>
      <w:spacing w:after="200" w:line="276" w:lineRule="auto"/>
    </w:pPr>
    <w:rPr>
      <w:rFonts w:eastAsiaTheme="minorHAnsi"/>
    </w:rPr>
  </w:style>
  <w:style w:type="paragraph" w:customStyle="1" w:styleId="92E5A9741E164BFA8FB8A6103861E5922">
    <w:name w:val="92E5A9741E164BFA8FB8A6103861E5922"/>
    <w:rsid w:val="006417C1"/>
    <w:pPr>
      <w:spacing w:after="200" w:line="276" w:lineRule="auto"/>
    </w:pPr>
    <w:rPr>
      <w:rFonts w:eastAsiaTheme="minorHAnsi"/>
    </w:rPr>
  </w:style>
  <w:style w:type="paragraph" w:customStyle="1" w:styleId="ADD0382102874DF4A9B47AAF6E230DAC">
    <w:name w:val="ADD0382102874DF4A9B47AAF6E230DAC"/>
    <w:rsid w:val="006417C1"/>
    <w:pPr>
      <w:spacing w:after="200" w:line="276" w:lineRule="auto"/>
    </w:pPr>
    <w:rPr>
      <w:rFonts w:eastAsiaTheme="minorHAnsi"/>
    </w:rPr>
  </w:style>
  <w:style w:type="paragraph" w:customStyle="1" w:styleId="38AD87BF051749189AFF61CA8522C898">
    <w:name w:val="38AD87BF051749189AFF61CA8522C898"/>
    <w:rsid w:val="006417C1"/>
    <w:pPr>
      <w:spacing w:after="200" w:line="276" w:lineRule="auto"/>
    </w:pPr>
    <w:rPr>
      <w:rFonts w:eastAsiaTheme="minorHAnsi"/>
    </w:rPr>
  </w:style>
  <w:style w:type="paragraph" w:customStyle="1" w:styleId="3A5F3CEDA1EE4961A0AB62E56E3309A2">
    <w:name w:val="3A5F3CEDA1EE4961A0AB62E56E3309A2"/>
    <w:rsid w:val="006417C1"/>
    <w:pPr>
      <w:spacing w:after="200" w:line="276" w:lineRule="auto"/>
    </w:pPr>
    <w:rPr>
      <w:rFonts w:eastAsiaTheme="minorHAnsi"/>
    </w:rPr>
  </w:style>
  <w:style w:type="paragraph" w:customStyle="1" w:styleId="F1489ECE660C43CEBC270A13F1173CE0">
    <w:name w:val="F1489ECE660C43CEBC270A13F1173CE0"/>
    <w:rsid w:val="006417C1"/>
    <w:pPr>
      <w:spacing w:after="200" w:line="276" w:lineRule="auto"/>
    </w:pPr>
    <w:rPr>
      <w:rFonts w:eastAsiaTheme="minorHAnsi"/>
    </w:rPr>
  </w:style>
  <w:style w:type="paragraph" w:customStyle="1" w:styleId="666AF1CE1CFC42B89F3814BF8604707A">
    <w:name w:val="666AF1CE1CFC42B89F3814BF8604707A"/>
    <w:rsid w:val="006417C1"/>
    <w:pPr>
      <w:spacing w:after="200" w:line="276" w:lineRule="auto"/>
    </w:pPr>
    <w:rPr>
      <w:rFonts w:eastAsiaTheme="minorHAnsi"/>
    </w:rPr>
  </w:style>
  <w:style w:type="paragraph" w:customStyle="1" w:styleId="5D6F92418A3F4D25847EDEBB4E1C18AE2">
    <w:name w:val="5D6F92418A3F4D25847EDEBB4E1C18AE2"/>
    <w:rsid w:val="006417C1"/>
    <w:pPr>
      <w:spacing w:after="200" w:line="276" w:lineRule="auto"/>
    </w:pPr>
    <w:rPr>
      <w:rFonts w:eastAsiaTheme="minorHAnsi"/>
    </w:rPr>
  </w:style>
  <w:style w:type="paragraph" w:customStyle="1" w:styleId="4E88EA33BBA444ECAF47327DF8A91B7D1">
    <w:name w:val="4E88EA33BBA444ECAF47327DF8A91B7D1"/>
    <w:rsid w:val="006417C1"/>
    <w:pPr>
      <w:spacing w:after="200" w:line="276" w:lineRule="auto"/>
    </w:pPr>
    <w:rPr>
      <w:rFonts w:eastAsiaTheme="minorHAnsi"/>
    </w:rPr>
  </w:style>
  <w:style w:type="paragraph" w:customStyle="1" w:styleId="19B3683DC8264665B7BA1035EC0E2019">
    <w:name w:val="19B3683DC8264665B7BA1035EC0E2019"/>
    <w:rsid w:val="006417C1"/>
    <w:pPr>
      <w:spacing w:after="200" w:line="276" w:lineRule="auto"/>
    </w:pPr>
    <w:rPr>
      <w:rFonts w:eastAsiaTheme="minorHAnsi"/>
    </w:rPr>
  </w:style>
  <w:style w:type="paragraph" w:customStyle="1" w:styleId="CA585D7DF29F4384BFFF86C34DE8388E">
    <w:name w:val="CA585D7DF29F4384BFFF86C34DE8388E"/>
    <w:rsid w:val="006417C1"/>
    <w:pPr>
      <w:spacing w:after="200" w:line="276" w:lineRule="auto"/>
    </w:pPr>
    <w:rPr>
      <w:rFonts w:eastAsiaTheme="minorHAnsi"/>
    </w:rPr>
  </w:style>
  <w:style w:type="paragraph" w:customStyle="1" w:styleId="87AE5759C7BF40258864746BFAB21B07">
    <w:name w:val="87AE5759C7BF40258864746BFAB21B07"/>
    <w:rsid w:val="0050643D"/>
  </w:style>
  <w:style w:type="paragraph" w:customStyle="1" w:styleId="6296EEE6B074429AB334496E44C62241">
    <w:name w:val="6296EEE6B074429AB334496E44C62241"/>
    <w:rsid w:val="0050643D"/>
  </w:style>
  <w:style w:type="paragraph" w:customStyle="1" w:styleId="2AB22B63983F4881AADD7220C565E2BE">
    <w:name w:val="2AB22B63983F4881AADD7220C565E2BE"/>
    <w:rsid w:val="0050643D"/>
  </w:style>
  <w:style w:type="paragraph" w:customStyle="1" w:styleId="A6452B1ECFBB4D80AB1A709448AEE7625">
    <w:name w:val="A6452B1ECFBB4D80AB1A709448AEE7625"/>
    <w:rsid w:val="0050643D"/>
    <w:pPr>
      <w:spacing w:after="200" w:line="276" w:lineRule="auto"/>
    </w:pPr>
    <w:rPr>
      <w:rFonts w:eastAsiaTheme="minorHAnsi"/>
    </w:rPr>
  </w:style>
  <w:style w:type="paragraph" w:customStyle="1" w:styleId="CBD1156A3EA04C4D83C694A13CD3105B4">
    <w:name w:val="CBD1156A3EA04C4D83C694A13CD3105B4"/>
    <w:rsid w:val="0050643D"/>
    <w:pPr>
      <w:spacing w:after="200" w:line="276" w:lineRule="auto"/>
    </w:pPr>
    <w:rPr>
      <w:rFonts w:eastAsiaTheme="minorHAnsi"/>
    </w:rPr>
  </w:style>
  <w:style w:type="paragraph" w:customStyle="1" w:styleId="92E5A9741E164BFA8FB8A6103861E5923">
    <w:name w:val="92E5A9741E164BFA8FB8A6103861E5923"/>
    <w:rsid w:val="0050643D"/>
    <w:pPr>
      <w:spacing w:after="200" w:line="276" w:lineRule="auto"/>
    </w:pPr>
    <w:rPr>
      <w:rFonts w:eastAsiaTheme="minorHAnsi"/>
    </w:rPr>
  </w:style>
  <w:style w:type="paragraph" w:customStyle="1" w:styleId="ADD0382102874DF4A9B47AAF6E230DAC1">
    <w:name w:val="ADD0382102874DF4A9B47AAF6E230DAC1"/>
    <w:rsid w:val="0050643D"/>
    <w:pPr>
      <w:spacing w:after="200" w:line="276" w:lineRule="auto"/>
    </w:pPr>
    <w:rPr>
      <w:rFonts w:eastAsiaTheme="minorHAnsi"/>
    </w:rPr>
  </w:style>
  <w:style w:type="paragraph" w:customStyle="1" w:styleId="38AD87BF051749189AFF61CA8522C8981">
    <w:name w:val="38AD87BF051749189AFF61CA8522C8981"/>
    <w:rsid w:val="0050643D"/>
    <w:pPr>
      <w:spacing w:after="200" w:line="276" w:lineRule="auto"/>
    </w:pPr>
    <w:rPr>
      <w:rFonts w:eastAsiaTheme="minorHAnsi"/>
    </w:rPr>
  </w:style>
  <w:style w:type="paragraph" w:customStyle="1" w:styleId="3A5F3CEDA1EE4961A0AB62E56E3309A21">
    <w:name w:val="3A5F3CEDA1EE4961A0AB62E56E3309A21"/>
    <w:rsid w:val="0050643D"/>
    <w:pPr>
      <w:spacing w:after="200" w:line="276" w:lineRule="auto"/>
    </w:pPr>
    <w:rPr>
      <w:rFonts w:eastAsiaTheme="minorHAnsi"/>
    </w:rPr>
  </w:style>
  <w:style w:type="paragraph" w:customStyle="1" w:styleId="F1489ECE660C43CEBC270A13F1173CE01">
    <w:name w:val="F1489ECE660C43CEBC270A13F1173CE01"/>
    <w:rsid w:val="0050643D"/>
    <w:pPr>
      <w:spacing w:after="200" w:line="276" w:lineRule="auto"/>
    </w:pPr>
    <w:rPr>
      <w:rFonts w:eastAsiaTheme="minorHAnsi"/>
    </w:rPr>
  </w:style>
  <w:style w:type="paragraph" w:customStyle="1" w:styleId="666AF1CE1CFC42B89F3814BF8604707A1">
    <w:name w:val="666AF1CE1CFC42B89F3814BF8604707A1"/>
    <w:rsid w:val="0050643D"/>
    <w:pPr>
      <w:spacing w:after="200" w:line="276" w:lineRule="auto"/>
    </w:pPr>
    <w:rPr>
      <w:rFonts w:eastAsiaTheme="minorHAnsi"/>
    </w:rPr>
  </w:style>
  <w:style w:type="paragraph" w:customStyle="1" w:styleId="5D6F92418A3F4D25847EDEBB4E1C18AE3">
    <w:name w:val="5D6F92418A3F4D25847EDEBB4E1C18AE3"/>
    <w:rsid w:val="0050643D"/>
    <w:pPr>
      <w:spacing w:after="200" w:line="276" w:lineRule="auto"/>
    </w:pPr>
    <w:rPr>
      <w:rFonts w:eastAsiaTheme="minorHAnsi"/>
    </w:rPr>
  </w:style>
  <w:style w:type="paragraph" w:customStyle="1" w:styleId="CA585D7DF29F4384BFFF86C34DE8388E1">
    <w:name w:val="CA585D7DF29F4384BFFF86C34DE8388E1"/>
    <w:rsid w:val="0050643D"/>
    <w:pPr>
      <w:spacing w:after="200" w:line="276" w:lineRule="auto"/>
    </w:pPr>
    <w:rPr>
      <w:rFonts w:eastAsiaTheme="minorHAnsi"/>
    </w:rPr>
  </w:style>
  <w:style w:type="paragraph" w:customStyle="1" w:styleId="6296EEE6B074429AB334496E44C622411">
    <w:name w:val="6296EEE6B074429AB334496E44C622411"/>
    <w:rsid w:val="0050643D"/>
    <w:pPr>
      <w:spacing w:after="200" w:line="276" w:lineRule="auto"/>
    </w:pPr>
    <w:rPr>
      <w:rFonts w:eastAsiaTheme="minorHAnsi"/>
    </w:rPr>
  </w:style>
  <w:style w:type="paragraph" w:customStyle="1" w:styleId="2AB22B63983F4881AADD7220C565E2BE1">
    <w:name w:val="2AB22B63983F4881AADD7220C565E2BE1"/>
    <w:rsid w:val="0050643D"/>
    <w:pPr>
      <w:spacing w:after="200" w:line="276" w:lineRule="auto"/>
    </w:pPr>
    <w:rPr>
      <w:rFonts w:eastAsiaTheme="minorHAnsi"/>
    </w:rPr>
  </w:style>
  <w:style w:type="paragraph" w:customStyle="1" w:styleId="FE664DC3B3B94F31BED3D3D4FE33B375">
    <w:name w:val="FE664DC3B3B94F31BED3D3D4FE33B375"/>
    <w:rsid w:val="0050643D"/>
    <w:pPr>
      <w:spacing w:after="200" w:line="276" w:lineRule="auto"/>
    </w:pPr>
    <w:rPr>
      <w:rFonts w:eastAsiaTheme="minorHAnsi"/>
    </w:rPr>
  </w:style>
  <w:style w:type="paragraph" w:customStyle="1" w:styleId="599E93FC59F34F6CA3B0DEDA597F6225">
    <w:name w:val="599E93FC59F34F6CA3B0DEDA597F6225"/>
    <w:rsid w:val="0050643D"/>
    <w:pPr>
      <w:spacing w:after="200" w:line="276" w:lineRule="auto"/>
    </w:pPr>
    <w:rPr>
      <w:rFonts w:eastAsiaTheme="minorHAnsi"/>
    </w:rPr>
  </w:style>
  <w:style w:type="paragraph" w:customStyle="1" w:styleId="B242AF82B36949F6B64346A7D5B048B8">
    <w:name w:val="B242AF82B36949F6B64346A7D5B048B8"/>
    <w:rsid w:val="0050643D"/>
    <w:pPr>
      <w:spacing w:after="200" w:line="276" w:lineRule="auto"/>
    </w:pPr>
    <w:rPr>
      <w:rFonts w:eastAsiaTheme="minorHAnsi"/>
    </w:rPr>
  </w:style>
  <w:style w:type="paragraph" w:customStyle="1" w:styleId="F6E3D25DE4344F818BA48FACCC952C7E">
    <w:name w:val="F6E3D25DE4344F818BA48FACCC952C7E"/>
    <w:rsid w:val="006D4D78"/>
  </w:style>
  <w:style w:type="paragraph" w:customStyle="1" w:styleId="DAED08AF5A114E89B4F7CBDC9E36C1E1">
    <w:name w:val="DAED08AF5A114E89B4F7CBDC9E36C1E1"/>
    <w:rsid w:val="006D4D78"/>
  </w:style>
  <w:style w:type="paragraph" w:customStyle="1" w:styleId="8D027CE767B94F06A741AB39A912C70D">
    <w:name w:val="8D027CE767B94F06A741AB39A912C70D"/>
    <w:rsid w:val="006D4D78"/>
  </w:style>
  <w:style w:type="paragraph" w:customStyle="1" w:styleId="73A56F9425FB4A40B9B5FD12AB405171">
    <w:name w:val="73A56F9425FB4A40B9B5FD12AB405171"/>
    <w:rsid w:val="006D4D78"/>
  </w:style>
  <w:style w:type="paragraph" w:customStyle="1" w:styleId="BDACB8E3D7CB41F889B8FE895E0677BB">
    <w:name w:val="BDACB8E3D7CB41F889B8FE895E0677BB"/>
    <w:rsid w:val="006D4D78"/>
  </w:style>
  <w:style w:type="paragraph" w:customStyle="1" w:styleId="CA223C12E0984C56B0DC243FD3B41E2C">
    <w:name w:val="CA223C12E0984C56B0DC243FD3B41E2C"/>
    <w:rsid w:val="006D4D78"/>
  </w:style>
  <w:style w:type="paragraph" w:customStyle="1" w:styleId="9E336D52D9A54915AD99096EC20E3370">
    <w:name w:val="9E336D52D9A54915AD99096EC20E3370"/>
    <w:rsid w:val="006D4D78"/>
  </w:style>
  <w:style w:type="paragraph" w:customStyle="1" w:styleId="869E3943D7F7471BA57D1D39374A3718">
    <w:name w:val="869E3943D7F7471BA57D1D39374A3718"/>
    <w:rsid w:val="006D4D78"/>
  </w:style>
  <w:style w:type="paragraph" w:customStyle="1" w:styleId="0F43169A080A4759AD40BC0E0777E307">
    <w:name w:val="0F43169A080A4759AD40BC0E0777E307"/>
    <w:rsid w:val="006D4D78"/>
  </w:style>
  <w:style w:type="paragraph" w:customStyle="1" w:styleId="F96E379B3C0F4F348C6898C8B018CC9C">
    <w:name w:val="F96E379B3C0F4F348C6898C8B018CC9C"/>
    <w:rsid w:val="006D4D78"/>
  </w:style>
  <w:style w:type="paragraph" w:customStyle="1" w:styleId="C17C7A735464426D9811968798D0F3BA">
    <w:name w:val="C17C7A735464426D9811968798D0F3BA"/>
    <w:rsid w:val="006D4D78"/>
  </w:style>
  <w:style w:type="paragraph" w:customStyle="1" w:styleId="B28084D488234510B4EFC3AA7112AF6B">
    <w:name w:val="B28084D488234510B4EFC3AA7112AF6B"/>
    <w:rsid w:val="006D4D78"/>
  </w:style>
  <w:style w:type="paragraph" w:customStyle="1" w:styleId="A6452B1ECFBB4D80AB1A709448AEE7626">
    <w:name w:val="A6452B1ECFBB4D80AB1A709448AEE7626"/>
    <w:rsid w:val="00637578"/>
    <w:pPr>
      <w:spacing w:after="200" w:line="276" w:lineRule="auto"/>
    </w:pPr>
    <w:rPr>
      <w:rFonts w:eastAsiaTheme="minorHAnsi"/>
    </w:rPr>
  </w:style>
  <w:style w:type="paragraph" w:customStyle="1" w:styleId="CBD1156A3EA04C4D83C694A13CD3105B5">
    <w:name w:val="CBD1156A3EA04C4D83C694A13CD3105B5"/>
    <w:rsid w:val="00637578"/>
    <w:pPr>
      <w:spacing w:after="200" w:line="276" w:lineRule="auto"/>
    </w:pPr>
    <w:rPr>
      <w:rFonts w:eastAsiaTheme="minorHAnsi"/>
    </w:rPr>
  </w:style>
  <w:style w:type="paragraph" w:customStyle="1" w:styleId="92E5A9741E164BFA8FB8A6103861E5924">
    <w:name w:val="92E5A9741E164BFA8FB8A6103861E5924"/>
    <w:rsid w:val="00637578"/>
    <w:pPr>
      <w:spacing w:after="200" w:line="276" w:lineRule="auto"/>
    </w:pPr>
    <w:rPr>
      <w:rFonts w:eastAsiaTheme="minorHAnsi"/>
    </w:rPr>
  </w:style>
  <w:style w:type="paragraph" w:customStyle="1" w:styleId="ADD0382102874DF4A9B47AAF6E230DAC2">
    <w:name w:val="ADD0382102874DF4A9B47AAF6E230DAC2"/>
    <w:rsid w:val="00637578"/>
    <w:pPr>
      <w:spacing w:after="200" w:line="276" w:lineRule="auto"/>
    </w:pPr>
    <w:rPr>
      <w:rFonts w:eastAsiaTheme="minorHAnsi"/>
    </w:rPr>
  </w:style>
  <w:style w:type="paragraph" w:customStyle="1" w:styleId="38AD87BF051749189AFF61CA8522C8982">
    <w:name w:val="38AD87BF051749189AFF61CA8522C8982"/>
    <w:rsid w:val="00637578"/>
    <w:pPr>
      <w:spacing w:after="200" w:line="276" w:lineRule="auto"/>
    </w:pPr>
    <w:rPr>
      <w:rFonts w:eastAsiaTheme="minorHAnsi"/>
    </w:rPr>
  </w:style>
  <w:style w:type="paragraph" w:customStyle="1" w:styleId="3A5F3CEDA1EE4961A0AB62E56E3309A22">
    <w:name w:val="3A5F3CEDA1EE4961A0AB62E56E3309A22"/>
    <w:rsid w:val="00637578"/>
    <w:pPr>
      <w:spacing w:after="200" w:line="276" w:lineRule="auto"/>
    </w:pPr>
    <w:rPr>
      <w:rFonts w:eastAsiaTheme="minorHAnsi"/>
    </w:rPr>
  </w:style>
  <w:style w:type="paragraph" w:customStyle="1" w:styleId="F1489ECE660C43CEBC270A13F1173CE02">
    <w:name w:val="F1489ECE660C43CEBC270A13F1173CE02"/>
    <w:rsid w:val="00637578"/>
    <w:pPr>
      <w:spacing w:after="200" w:line="276" w:lineRule="auto"/>
    </w:pPr>
    <w:rPr>
      <w:rFonts w:eastAsiaTheme="minorHAnsi"/>
    </w:rPr>
  </w:style>
  <w:style w:type="paragraph" w:customStyle="1" w:styleId="666AF1CE1CFC42B89F3814BF8604707A2">
    <w:name w:val="666AF1CE1CFC42B89F3814BF8604707A2"/>
    <w:rsid w:val="00637578"/>
    <w:pPr>
      <w:spacing w:after="200" w:line="276" w:lineRule="auto"/>
    </w:pPr>
    <w:rPr>
      <w:rFonts w:eastAsiaTheme="minorHAnsi"/>
    </w:rPr>
  </w:style>
  <w:style w:type="paragraph" w:customStyle="1" w:styleId="5D6F92418A3F4D25847EDEBB4E1C18AE4">
    <w:name w:val="5D6F92418A3F4D25847EDEBB4E1C18AE4"/>
    <w:rsid w:val="00637578"/>
    <w:pPr>
      <w:spacing w:after="200" w:line="276" w:lineRule="auto"/>
    </w:pPr>
    <w:rPr>
      <w:rFonts w:eastAsiaTheme="minorHAnsi"/>
    </w:rPr>
  </w:style>
  <w:style w:type="paragraph" w:customStyle="1" w:styleId="CA585D7DF29F4384BFFF86C34DE8388E2">
    <w:name w:val="CA585D7DF29F4384BFFF86C34DE8388E2"/>
    <w:rsid w:val="00637578"/>
    <w:pPr>
      <w:spacing w:after="200" w:line="276" w:lineRule="auto"/>
    </w:pPr>
    <w:rPr>
      <w:rFonts w:eastAsiaTheme="minorHAnsi"/>
    </w:rPr>
  </w:style>
  <w:style w:type="paragraph" w:customStyle="1" w:styleId="6296EEE6B074429AB334496E44C622412">
    <w:name w:val="6296EEE6B074429AB334496E44C622412"/>
    <w:rsid w:val="00637578"/>
    <w:pPr>
      <w:spacing w:after="200" w:line="276" w:lineRule="auto"/>
    </w:pPr>
    <w:rPr>
      <w:rFonts w:eastAsiaTheme="minorHAnsi"/>
    </w:rPr>
  </w:style>
  <w:style w:type="paragraph" w:customStyle="1" w:styleId="2AB22B63983F4881AADD7220C565E2BE2">
    <w:name w:val="2AB22B63983F4881AADD7220C565E2BE2"/>
    <w:rsid w:val="00637578"/>
    <w:pPr>
      <w:spacing w:after="200" w:line="276" w:lineRule="auto"/>
    </w:pPr>
    <w:rPr>
      <w:rFonts w:eastAsiaTheme="minorHAnsi"/>
    </w:rPr>
  </w:style>
  <w:style w:type="paragraph" w:customStyle="1" w:styleId="FE664DC3B3B94F31BED3D3D4FE33B3751">
    <w:name w:val="FE664DC3B3B94F31BED3D3D4FE33B3751"/>
    <w:rsid w:val="00637578"/>
    <w:pPr>
      <w:spacing w:after="200" w:line="276" w:lineRule="auto"/>
    </w:pPr>
    <w:rPr>
      <w:rFonts w:eastAsiaTheme="minorHAnsi"/>
    </w:rPr>
  </w:style>
  <w:style w:type="paragraph" w:customStyle="1" w:styleId="599E93FC59F34F6CA3B0DEDA597F62251">
    <w:name w:val="599E93FC59F34F6CA3B0DEDA597F62251"/>
    <w:rsid w:val="00637578"/>
    <w:pPr>
      <w:spacing w:after="200" w:line="276" w:lineRule="auto"/>
    </w:pPr>
    <w:rPr>
      <w:rFonts w:eastAsiaTheme="minorHAnsi"/>
    </w:rPr>
  </w:style>
  <w:style w:type="paragraph" w:customStyle="1" w:styleId="B242AF82B36949F6B64346A7D5B048B81">
    <w:name w:val="B242AF82B36949F6B64346A7D5B048B81"/>
    <w:rsid w:val="00637578"/>
    <w:pPr>
      <w:spacing w:after="200" w:line="276" w:lineRule="auto"/>
    </w:pPr>
    <w:rPr>
      <w:rFonts w:eastAsiaTheme="minorHAnsi"/>
    </w:rPr>
  </w:style>
  <w:style w:type="paragraph" w:customStyle="1" w:styleId="C5AD8E17D0684E50B989076A56A5A5D4">
    <w:name w:val="C5AD8E17D0684E50B989076A56A5A5D4"/>
    <w:rsid w:val="00637578"/>
    <w:pPr>
      <w:spacing w:after="200" w:line="276" w:lineRule="auto"/>
    </w:pPr>
    <w:rPr>
      <w:rFonts w:eastAsiaTheme="minorHAnsi"/>
    </w:rPr>
  </w:style>
  <w:style w:type="paragraph" w:customStyle="1" w:styleId="0F642D53993D496FBAFA870D795D4ECB">
    <w:name w:val="0F642D53993D496FBAFA870D795D4ECB"/>
    <w:rsid w:val="00637578"/>
    <w:pPr>
      <w:spacing w:after="200" w:line="276" w:lineRule="auto"/>
    </w:pPr>
    <w:rPr>
      <w:rFonts w:eastAsiaTheme="minorHAnsi"/>
    </w:rPr>
  </w:style>
  <w:style w:type="paragraph" w:customStyle="1" w:styleId="8D027CE767B94F06A741AB39A912C70D1">
    <w:name w:val="8D027CE767B94F06A741AB39A912C70D1"/>
    <w:rsid w:val="00637578"/>
    <w:pPr>
      <w:spacing w:after="200" w:line="276" w:lineRule="auto"/>
    </w:pPr>
    <w:rPr>
      <w:rFonts w:eastAsiaTheme="minorHAnsi"/>
    </w:rPr>
  </w:style>
  <w:style w:type="paragraph" w:customStyle="1" w:styleId="73A56F9425FB4A40B9B5FD12AB4051711">
    <w:name w:val="73A56F9425FB4A40B9B5FD12AB4051711"/>
    <w:rsid w:val="00637578"/>
    <w:pPr>
      <w:spacing w:after="200" w:line="276" w:lineRule="auto"/>
    </w:pPr>
    <w:rPr>
      <w:rFonts w:eastAsiaTheme="minorHAnsi"/>
    </w:rPr>
  </w:style>
  <w:style w:type="paragraph" w:customStyle="1" w:styleId="BDACB8E3D7CB41F889B8FE895E0677BB1">
    <w:name w:val="BDACB8E3D7CB41F889B8FE895E0677BB1"/>
    <w:rsid w:val="00637578"/>
    <w:pPr>
      <w:spacing w:after="200" w:line="276" w:lineRule="auto"/>
    </w:pPr>
    <w:rPr>
      <w:rFonts w:eastAsiaTheme="minorHAnsi"/>
    </w:rPr>
  </w:style>
  <w:style w:type="paragraph" w:customStyle="1" w:styleId="CA223C12E0984C56B0DC243FD3B41E2C1">
    <w:name w:val="CA223C12E0984C56B0DC243FD3B41E2C1"/>
    <w:rsid w:val="00637578"/>
    <w:pPr>
      <w:spacing w:after="200" w:line="276" w:lineRule="auto"/>
    </w:pPr>
    <w:rPr>
      <w:rFonts w:eastAsiaTheme="minorHAnsi"/>
    </w:rPr>
  </w:style>
  <w:style w:type="paragraph" w:customStyle="1" w:styleId="9E336D52D9A54915AD99096EC20E33701">
    <w:name w:val="9E336D52D9A54915AD99096EC20E33701"/>
    <w:rsid w:val="00637578"/>
    <w:pPr>
      <w:spacing w:after="200" w:line="276" w:lineRule="auto"/>
    </w:pPr>
    <w:rPr>
      <w:rFonts w:eastAsiaTheme="minorHAnsi"/>
    </w:rPr>
  </w:style>
  <w:style w:type="paragraph" w:customStyle="1" w:styleId="869E3943D7F7471BA57D1D39374A37181">
    <w:name w:val="869E3943D7F7471BA57D1D39374A37181"/>
    <w:rsid w:val="00637578"/>
    <w:pPr>
      <w:spacing w:after="200" w:line="276" w:lineRule="auto"/>
    </w:pPr>
    <w:rPr>
      <w:rFonts w:eastAsiaTheme="minorHAnsi"/>
    </w:rPr>
  </w:style>
  <w:style w:type="paragraph" w:customStyle="1" w:styleId="0F43169A080A4759AD40BC0E0777E3071">
    <w:name w:val="0F43169A080A4759AD40BC0E0777E3071"/>
    <w:rsid w:val="00637578"/>
    <w:pPr>
      <w:spacing w:after="200" w:line="276" w:lineRule="auto"/>
    </w:pPr>
    <w:rPr>
      <w:rFonts w:eastAsiaTheme="minorHAnsi"/>
    </w:rPr>
  </w:style>
  <w:style w:type="paragraph" w:customStyle="1" w:styleId="F96E379B3C0F4F348C6898C8B018CC9C1">
    <w:name w:val="F96E379B3C0F4F348C6898C8B018CC9C1"/>
    <w:rsid w:val="00637578"/>
    <w:pPr>
      <w:spacing w:after="200" w:line="276" w:lineRule="auto"/>
    </w:pPr>
    <w:rPr>
      <w:rFonts w:eastAsiaTheme="minorHAnsi"/>
    </w:rPr>
  </w:style>
  <w:style w:type="paragraph" w:customStyle="1" w:styleId="C17C7A735464426D9811968798D0F3BA1">
    <w:name w:val="C17C7A735464426D9811968798D0F3BA1"/>
    <w:rsid w:val="00637578"/>
    <w:pPr>
      <w:spacing w:after="200" w:line="276" w:lineRule="auto"/>
    </w:pPr>
    <w:rPr>
      <w:rFonts w:eastAsiaTheme="minorHAnsi"/>
    </w:rPr>
  </w:style>
  <w:style w:type="paragraph" w:customStyle="1" w:styleId="B28084D488234510B4EFC3AA7112AF6B1">
    <w:name w:val="B28084D488234510B4EFC3AA7112AF6B1"/>
    <w:rsid w:val="00637578"/>
    <w:pPr>
      <w:spacing w:after="200" w:line="276" w:lineRule="auto"/>
    </w:pPr>
    <w:rPr>
      <w:rFonts w:eastAsiaTheme="minorHAnsi"/>
    </w:rPr>
  </w:style>
  <w:style w:type="paragraph" w:customStyle="1" w:styleId="A6452B1ECFBB4D80AB1A709448AEE7627">
    <w:name w:val="A6452B1ECFBB4D80AB1A709448AEE7627"/>
    <w:rsid w:val="0041470B"/>
    <w:pPr>
      <w:spacing w:after="200" w:line="276" w:lineRule="auto"/>
    </w:pPr>
    <w:rPr>
      <w:rFonts w:eastAsiaTheme="minorHAnsi"/>
    </w:rPr>
  </w:style>
  <w:style w:type="paragraph" w:customStyle="1" w:styleId="CBD1156A3EA04C4D83C694A13CD3105B6">
    <w:name w:val="CBD1156A3EA04C4D83C694A13CD3105B6"/>
    <w:rsid w:val="0041470B"/>
    <w:pPr>
      <w:spacing w:after="200" w:line="276" w:lineRule="auto"/>
    </w:pPr>
    <w:rPr>
      <w:rFonts w:eastAsiaTheme="minorHAnsi"/>
    </w:rPr>
  </w:style>
  <w:style w:type="paragraph" w:customStyle="1" w:styleId="92E5A9741E164BFA8FB8A6103861E5925">
    <w:name w:val="92E5A9741E164BFA8FB8A6103861E5925"/>
    <w:rsid w:val="0041470B"/>
    <w:pPr>
      <w:spacing w:after="200" w:line="276" w:lineRule="auto"/>
    </w:pPr>
    <w:rPr>
      <w:rFonts w:eastAsiaTheme="minorHAnsi"/>
    </w:rPr>
  </w:style>
  <w:style w:type="paragraph" w:customStyle="1" w:styleId="ADD0382102874DF4A9B47AAF6E230DAC3">
    <w:name w:val="ADD0382102874DF4A9B47AAF6E230DAC3"/>
    <w:rsid w:val="0041470B"/>
    <w:pPr>
      <w:spacing w:after="200" w:line="276" w:lineRule="auto"/>
    </w:pPr>
    <w:rPr>
      <w:rFonts w:eastAsiaTheme="minorHAnsi"/>
    </w:rPr>
  </w:style>
  <w:style w:type="paragraph" w:customStyle="1" w:styleId="38AD87BF051749189AFF61CA8522C8983">
    <w:name w:val="38AD87BF051749189AFF61CA8522C8983"/>
    <w:rsid w:val="0041470B"/>
    <w:pPr>
      <w:spacing w:after="200" w:line="276" w:lineRule="auto"/>
    </w:pPr>
    <w:rPr>
      <w:rFonts w:eastAsiaTheme="minorHAnsi"/>
    </w:rPr>
  </w:style>
  <w:style w:type="paragraph" w:customStyle="1" w:styleId="3A5F3CEDA1EE4961A0AB62E56E3309A23">
    <w:name w:val="3A5F3CEDA1EE4961A0AB62E56E3309A23"/>
    <w:rsid w:val="0041470B"/>
    <w:pPr>
      <w:spacing w:after="200" w:line="276" w:lineRule="auto"/>
    </w:pPr>
    <w:rPr>
      <w:rFonts w:eastAsiaTheme="minorHAnsi"/>
    </w:rPr>
  </w:style>
  <w:style w:type="paragraph" w:customStyle="1" w:styleId="F1489ECE660C43CEBC270A13F1173CE03">
    <w:name w:val="F1489ECE660C43CEBC270A13F1173CE03"/>
    <w:rsid w:val="0041470B"/>
    <w:pPr>
      <w:spacing w:after="200" w:line="276" w:lineRule="auto"/>
    </w:pPr>
    <w:rPr>
      <w:rFonts w:eastAsiaTheme="minorHAnsi"/>
    </w:rPr>
  </w:style>
  <w:style w:type="paragraph" w:customStyle="1" w:styleId="666AF1CE1CFC42B89F3814BF8604707A3">
    <w:name w:val="666AF1CE1CFC42B89F3814BF8604707A3"/>
    <w:rsid w:val="0041470B"/>
    <w:pPr>
      <w:spacing w:after="200" w:line="276" w:lineRule="auto"/>
    </w:pPr>
    <w:rPr>
      <w:rFonts w:eastAsiaTheme="minorHAnsi"/>
    </w:rPr>
  </w:style>
  <w:style w:type="paragraph" w:customStyle="1" w:styleId="5D6F92418A3F4D25847EDEBB4E1C18AE5">
    <w:name w:val="5D6F92418A3F4D25847EDEBB4E1C18AE5"/>
    <w:rsid w:val="0041470B"/>
    <w:pPr>
      <w:spacing w:after="200" w:line="276" w:lineRule="auto"/>
    </w:pPr>
    <w:rPr>
      <w:rFonts w:eastAsiaTheme="minorHAnsi"/>
    </w:rPr>
  </w:style>
  <w:style w:type="paragraph" w:customStyle="1" w:styleId="CA585D7DF29F4384BFFF86C34DE8388E3">
    <w:name w:val="CA585D7DF29F4384BFFF86C34DE8388E3"/>
    <w:rsid w:val="0041470B"/>
    <w:pPr>
      <w:spacing w:after="200" w:line="276" w:lineRule="auto"/>
    </w:pPr>
    <w:rPr>
      <w:rFonts w:eastAsiaTheme="minorHAnsi"/>
    </w:rPr>
  </w:style>
  <w:style w:type="paragraph" w:customStyle="1" w:styleId="6296EEE6B074429AB334496E44C622413">
    <w:name w:val="6296EEE6B074429AB334496E44C622413"/>
    <w:rsid w:val="0041470B"/>
    <w:pPr>
      <w:spacing w:after="200" w:line="276" w:lineRule="auto"/>
    </w:pPr>
    <w:rPr>
      <w:rFonts w:eastAsiaTheme="minorHAnsi"/>
    </w:rPr>
  </w:style>
  <w:style w:type="paragraph" w:customStyle="1" w:styleId="2AB22B63983F4881AADD7220C565E2BE3">
    <w:name w:val="2AB22B63983F4881AADD7220C565E2BE3"/>
    <w:rsid w:val="0041470B"/>
    <w:pPr>
      <w:spacing w:after="200" w:line="276" w:lineRule="auto"/>
    </w:pPr>
    <w:rPr>
      <w:rFonts w:eastAsiaTheme="minorHAnsi"/>
    </w:rPr>
  </w:style>
  <w:style w:type="paragraph" w:customStyle="1" w:styleId="FE664DC3B3B94F31BED3D3D4FE33B3752">
    <w:name w:val="FE664DC3B3B94F31BED3D3D4FE33B3752"/>
    <w:rsid w:val="0041470B"/>
    <w:pPr>
      <w:spacing w:after="200" w:line="276" w:lineRule="auto"/>
    </w:pPr>
    <w:rPr>
      <w:rFonts w:eastAsiaTheme="minorHAnsi"/>
    </w:rPr>
  </w:style>
  <w:style w:type="paragraph" w:customStyle="1" w:styleId="599E93FC59F34F6CA3B0DEDA597F62252">
    <w:name w:val="599E93FC59F34F6CA3B0DEDA597F62252"/>
    <w:rsid w:val="0041470B"/>
    <w:pPr>
      <w:spacing w:after="200" w:line="276" w:lineRule="auto"/>
    </w:pPr>
    <w:rPr>
      <w:rFonts w:eastAsiaTheme="minorHAnsi"/>
    </w:rPr>
  </w:style>
  <w:style w:type="paragraph" w:customStyle="1" w:styleId="B242AF82B36949F6B64346A7D5B048B82">
    <w:name w:val="B242AF82B36949F6B64346A7D5B048B82"/>
    <w:rsid w:val="0041470B"/>
    <w:pPr>
      <w:spacing w:after="200" w:line="276" w:lineRule="auto"/>
    </w:pPr>
    <w:rPr>
      <w:rFonts w:eastAsiaTheme="minorHAnsi"/>
    </w:rPr>
  </w:style>
  <w:style w:type="paragraph" w:customStyle="1" w:styleId="C5AD8E17D0684E50B989076A56A5A5D41">
    <w:name w:val="C5AD8E17D0684E50B989076A56A5A5D41"/>
    <w:rsid w:val="0041470B"/>
    <w:pPr>
      <w:spacing w:after="200" w:line="276" w:lineRule="auto"/>
    </w:pPr>
    <w:rPr>
      <w:rFonts w:eastAsiaTheme="minorHAnsi"/>
    </w:rPr>
  </w:style>
  <w:style w:type="paragraph" w:customStyle="1" w:styleId="0F642D53993D496FBAFA870D795D4ECB1">
    <w:name w:val="0F642D53993D496FBAFA870D795D4ECB1"/>
    <w:rsid w:val="0041470B"/>
    <w:pPr>
      <w:spacing w:after="200" w:line="276" w:lineRule="auto"/>
    </w:pPr>
    <w:rPr>
      <w:rFonts w:eastAsiaTheme="minorHAnsi"/>
    </w:rPr>
  </w:style>
  <w:style w:type="paragraph" w:customStyle="1" w:styleId="8D027CE767B94F06A741AB39A912C70D2">
    <w:name w:val="8D027CE767B94F06A741AB39A912C70D2"/>
    <w:rsid w:val="0041470B"/>
    <w:pPr>
      <w:spacing w:after="200" w:line="276" w:lineRule="auto"/>
    </w:pPr>
    <w:rPr>
      <w:rFonts w:eastAsiaTheme="minorHAnsi"/>
    </w:rPr>
  </w:style>
  <w:style w:type="paragraph" w:customStyle="1" w:styleId="73A56F9425FB4A40B9B5FD12AB4051712">
    <w:name w:val="73A56F9425FB4A40B9B5FD12AB4051712"/>
    <w:rsid w:val="0041470B"/>
    <w:pPr>
      <w:spacing w:after="200" w:line="276" w:lineRule="auto"/>
    </w:pPr>
    <w:rPr>
      <w:rFonts w:eastAsiaTheme="minorHAnsi"/>
    </w:rPr>
  </w:style>
  <w:style w:type="paragraph" w:customStyle="1" w:styleId="BDACB8E3D7CB41F889B8FE895E0677BB2">
    <w:name w:val="BDACB8E3D7CB41F889B8FE895E0677BB2"/>
    <w:rsid w:val="0041470B"/>
    <w:pPr>
      <w:spacing w:after="200" w:line="276" w:lineRule="auto"/>
    </w:pPr>
    <w:rPr>
      <w:rFonts w:eastAsiaTheme="minorHAnsi"/>
    </w:rPr>
  </w:style>
  <w:style w:type="paragraph" w:customStyle="1" w:styleId="CA223C12E0984C56B0DC243FD3B41E2C2">
    <w:name w:val="CA223C12E0984C56B0DC243FD3B41E2C2"/>
    <w:rsid w:val="0041470B"/>
    <w:pPr>
      <w:spacing w:after="200" w:line="276" w:lineRule="auto"/>
    </w:pPr>
    <w:rPr>
      <w:rFonts w:eastAsiaTheme="minorHAnsi"/>
    </w:rPr>
  </w:style>
  <w:style w:type="paragraph" w:customStyle="1" w:styleId="9E336D52D9A54915AD99096EC20E33702">
    <w:name w:val="9E336D52D9A54915AD99096EC20E33702"/>
    <w:rsid w:val="0041470B"/>
    <w:pPr>
      <w:spacing w:after="200" w:line="276" w:lineRule="auto"/>
    </w:pPr>
    <w:rPr>
      <w:rFonts w:eastAsiaTheme="minorHAnsi"/>
    </w:rPr>
  </w:style>
  <w:style w:type="paragraph" w:customStyle="1" w:styleId="869E3943D7F7471BA57D1D39374A37182">
    <w:name w:val="869E3943D7F7471BA57D1D39374A37182"/>
    <w:rsid w:val="0041470B"/>
    <w:pPr>
      <w:spacing w:after="200" w:line="276" w:lineRule="auto"/>
    </w:pPr>
    <w:rPr>
      <w:rFonts w:eastAsiaTheme="minorHAnsi"/>
    </w:rPr>
  </w:style>
  <w:style w:type="paragraph" w:customStyle="1" w:styleId="0F43169A080A4759AD40BC0E0777E3072">
    <w:name w:val="0F43169A080A4759AD40BC0E0777E3072"/>
    <w:rsid w:val="0041470B"/>
    <w:pPr>
      <w:spacing w:after="200" w:line="276" w:lineRule="auto"/>
    </w:pPr>
    <w:rPr>
      <w:rFonts w:eastAsiaTheme="minorHAnsi"/>
    </w:rPr>
  </w:style>
  <w:style w:type="paragraph" w:customStyle="1" w:styleId="F96E379B3C0F4F348C6898C8B018CC9C2">
    <w:name w:val="F96E379B3C0F4F348C6898C8B018CC9C2"/>
    <w:rsid w:val="0041470B"/>
    <w:pPr>
      <w:spacing w:after="200" w:line="276" w:lineRule="auto"/>
    </w:pPr>
    <w:rPr>
      <w:rFonts w:eastAsiaTheme="minorHAnsi"/>
    </w:rPr>
  </w:style>
  <w:style w:type="paragraph" w:customStyle="1" w:styleId="C17C7A735464426D9811968798D0F3BA2">
    <w:name w:val="C17C7A735464426D9811968798D0F3BA2"/>
    <w:rsid w:val="0041470B"/>
    <w:pPr>
      <w:spacing w:after="200" w:line="276" w:lineRule="auto"/>
    </w:pPr>
    <w:rPr>
      <w:rFonts w:eastAsiaTheme="minorHAnsi"/>
    </w:rPr>
  </w:style>
  <w:style w:type="paragraph" w:customStyle="1" w:styleId="B28084D488234510B4EFC3AA7112AF6B2">
    <w:name w:val="B28084D488234510B4EFC3AA7112AF6B2"/>
    <w:rsid w:val="0041470B"/>
    <w:pPr>
      <w:spacing w:after="200" w:line="276" w:lineRule="auto"/>
    </w:pPr>
    <w:rPr>
      <w:rFonts w:eastAsiaTheme="minorHAnsi"/>
    </w:rPr>
  </w:style>
  <w:style w:type="paragraph" w:customStyle="1" w:styleId="7F0FA0213A5D4250AAF89797D7B38D0C">
    <w:name w:val="7F0FA0213A5D4250AAF89797D7B38D0C"/>
    <w:rsid w:val="0041470B"/>
  </w:style>
  <w:style w:type="paragraph" w:customStyle="1" w:styleId="880408D3CEDD4CC89B652AB127C922AC">
    <w:name w:val="880408D3CEDD4CC89B652AB127C922AC"/>
    <w:rsid w:val="0041470B"/>
  </w:style>
  <w:style w:type="paragraph" w:customStyle="1" w:styleId="FC70EA8E59194E408E9B801B4094AC1A">
    <w:name w:val="FC70EA8E59194E408E9B801B4094AC1A"/>
    <w:rsid w:val="0041470B"/>
  </w:style>
  <w:style w:type="paragraph" w:customStyle="1" w:styleId="78E4B519EF494D36A7106F10B3435402">
    <w:name w:val="78E4B519EF494D36A7106F10B3435402"/>
    <w:rsid w:val="0041470B"/>
  </w:style>
  <w:style w:type="paragraph" w:customStyle="1" w:styleId="A7471B6CE4B2452986F2DF792776ABED">
    <w:name w:val="A7471B6CE4B2452986F2DF792776ABED"/>
    <w:rsid w:val="0041470B"/>
  </w:style>
  <w:style w:type="paragraph" w:customStyle="1" w:styleId="8C74E62DDECC4592845DF1B01B756084">
    <w:name w:val="8C74E62DDECC4592845DF1B01B756084"/>
    <w:rsid w:val="0041470B"/>
  </w:style>
  <w:style w:type="paragraph" w:customStyle="1" w:styleId="A4C2081D19DA46BBAD055557CAA099BE">
    <w:name w:val="A4C2081D19DA46BBAD055557CAA099BE"/>
    <w:rsid w:val="0041470B"/>
  </w:style>
  <w:style w:type="paragraph" w:customStyle="1" w:styleId="A036DC2D63A74ED698F1C59E88414317">
    <w:name w:val="A036DC2D63A74ED698F1C59E88414317"/>
    <w:rsid w:val="0041470B"/>
  </w:style>
  <w:style w:type="paragraph" w:customStyle="1" w:styleId="F50C9CFEC2DE42B8A5A43598AADC01C6">
    <w:name w:val="F50C9CFEC2DE42B8A5A43598AADC01C6"/>
    <w:rsid w:val="0041470B"/>
  </w:style>
  <w:style w:type="paragraph" w:customStyle="1" w:styleId="5F892EB06C24439DB1E52622429525F4">
    <w:name w:val="5F892EB06C24439DB1E52622429525F4"/>
    <w:rsid w:val="0041470B"/>
  </w:style>
  <w:style w:type="paragraph" w:customStyle="1" w:styleId="6789062CAAA344498F58DE9B21F4E347">
    <w:name w:val="6789062CAAA344498F58DE9B21F4E347"/>
    <w:rsid w:val="0041470B"/>
  </w:style>
  <w:style w:type="paragraph" w:customStyle="1" w:styleId="4535E5C9A7904AA7A3D12C11C590650D">
    <w:name w:val="4535E5C9A7904AA7A3D12C11C590650D"/>
    <w:rsid w:val="0041470B"/>
  </w:style>
  <w:style w:type="paragraph" w:customStyle="1" w:styleId="80306F45DB4045BFA00915C1D668E60C">
    <w:name w:val="80306F45DB4045BFA00915C1D668E60C"/>
    <w:rsid w:val="0041470B"/>
  </w:style>
  <w:style w:type="paragraph" w:customStyle="1" w:styleId="E988B53AC9DA46C599327E861231E366">
    <w:name w:val="E988B53AC9DA46C599327E861231E366"/>
    <w:rsid w:val="0041470B"/>
  </w:style>
  <w:style w:type="paragraph" w:customStyle="1" w:styleId="CBBCDBCB8D2F469EAEC654038C553783">
    <w:name w:val="CBBCDBCB8D2F469EAEC654038C553783"/>
    <w:rsid w:val="0041470B"/>
  </w:style>
  <w:style w:type="paragraph" w:customStyle="1" w:styleId="A47C6DBE183A42C3810B91B9BE6B5635">
    <w:name w:val="A47C6DBE183A42C3810B91B9BE6B5635"/>
    <w:rsid w:val="0041470B"/>
  </w:style>
  <w:style w:type="paragraph" w:customStyle="1" w:styleId="C235104423B948DEA2574A13219675F2">
    <w:name w:val="C235104423B948DEA2574A13219675F2"/>
    <w:rsid w:val="0041470B"/>
  </w:style>
  <w:style w:type="paragraph" w:customStyle="1" w:styleId="4B14F32413374C579DA5D8EC8F3A1573">
    <w:name w:val="4B14F32413374C579DA5D8EC8F3A1573"/>
    <w:rsid w:val="0041470B"/>
  </w:style>
  <w:style w:type="paragraph" w:customStyle="1" w:styleId="A623600FB5E745429DFDD600847F7AB3">
    <w:name w:val="A623600FB5E745429DFDD600847F7AB3"/>
    <w:rsid w:val="0041470B"/>
  </w:style>
  <w:style w:type="paragraph" w:customStyle="1" w:styleId="0A6FF32CCEB14B808D3D107A5B25E3E7">
    <w:name w:val="0A6FF32CCEB14B808D3D107A5B25E3E7"/>
    <w:rsid w:val="0041470B"/>
  </w:style>
  <w:style w:type="paragraph" w:customStyle="1" w:styleId="BA3F6C7EC5094154B926C6F28BEA88FB">
    <w:name w:val="BA3F6C7EC5094154B926C6F28BEA88FB"/>
    <w:rsid w:val="0041470B"/>
  </w:style>
  <w:style w:type="paragraph" w:customStyle="1" w:styleId="5857F061E02F4AA39BA8B6BEC0241690">
    <w:name w:val="5857F061E02F4AA39BA8B6BEC0241690"/>
    <w:rsid w:val="0041470B"/>
  </w:style>
  <w:style w:type="paragraph" w:customStyle="1" w:styleId="E68AB34C0A194B35AFD4626468B069AB">
    <w:name w:val="E68AB34C0A194B35AFD4626468B069AB"/>
    <w:rsid w:val="0041470B"/>
  </w:style>
  <w:style w:type="paragraph" w:customStyle="1" w:styleId="7A92F642663A4FAD9EEF5453884A5117">
    <w:name w:val="7A92F642663A4FAD9EEF5453884A5117"/>
    <w:rsid w:val="0041470B"/>
  </w:style>
  <w:style w:type="paragraph" w:customStyle="1" w:styleId="CB1B45105CAE451D9FD4FD81EF5389F3">
    <w:name w:val="CB1B45105CAE451D9FD4FD81EF5389F3"/>
    <w:rsid w:val="0041470B"/>
  </w:style>
  <w:style w:type="paragraph" w:customStyle="1" w:styleId="6CEFF9E458904A6FA633AABEF0196921">
    <w:name w:val="6CEFF9E458904A6FA633AABEF0196921"/>
    <w:rsid w:val="0041470B"/>
  </w:style>
  <w:style w:type="paragraph" w:customStyle="1" w:styleId="0F97C81FADFD4AFA9E22349201CDFF16">
    <w:name w:val="0F97C81FADFD4AFA9E22349201CDFF16"/>
    <w:rsid w:val="0041470B"/>
  </w:style>
  <w:style w:type="paragraph" w:customStyle="1" w:styleId="354C96FB4B7E42ED8B1D00DFAEB16666">
    <w:name w:val="354C96FB4B7E42ED8B1D00DFAEB16666"/>
    <w:rsid w:val="0041470B"/>
  </w:style>
  <w:style w:type="paragraph" w:customStyle="1" w:styleId="EC23057B1B4143A3B2C57AEA1B4F377A">
    <w:name w:val="EC23057B1B4143A3B2C57AEA1B4F377A"/>
    <w:rsid w:val="0041470B"/>
  </w:style>
  <w:style w:type="paragraph" w:customStyle="1" w:styleId="2D2806B831C3476A9B8B109ECA98BCBC">
    <w:name w:val="2D2806B831C3476A9B8B109ECA98BCBC"/>
    <w:rsid w:val="0041470B"/>
  </w:style>
  <w:style w:type="paragraph" w:customStyle="1" w:styleId="7CEE356B489646249D04D4ADE5F53A74">
    <w:name w:val="7CEE356B489646249D04D4ADE5F53A74"/>
    <w:rsid w:val="0041470B"/>
  </w:style>
  <w:style w:type="paragraph" w:customStyle="1" w:styleId="7BF1CAA1CE844C7B87C4E28F72CDF03F">
    <w:name w:val="7BF1CAA1CE844C7B87C4E28F72CDF03F"/>
    <w:rsid w:val="0041470B"/>
  </w:style>
  <w:style w:type="paragraph" w:customStyle="1" w:styleId="3CA7351E11B447E6B77208A65B7BDCE8">
    <w:name w:val="3CA7351E11B447E6B77208A65B7BDCE8"/>
    <w:rsid w:val="0041470B"/>
  </w:style>
  <w:style w:type="paragraph" w:customStyle="1" w:styleId="A699EDBDD3774223AC9B311ED3C257E9">
    <w:name w:val="A699EDBDD3774223AC9B311ED3C257E9"/>
    <w:rsid w:val="0041470B"/>
  </w:style>
  <w:style w:type="paragraph" w:customStyle="1" w:styleId="159B7EF4981B40E088CB420FA0BCBA32">
    <w:name w:val="159B7EF4981B40E088CB420FA0BCBA32"/>
    <w:rsid w:val="0041470B"/>
  </w:style>
  <w:style w:type="paragraph" w:customStyle="1" w:styleId="3E4DE4CB0C634489A47772B9A92A8864">
    <w:name w:val="3E4DE4CB0C634489A47772B9A92A8864"/>
    <w:rsid w:val="0041470B"/>
  </w:style>
  <w:style w:type="paragraph" w:customStyle="1" w:styleId="6E5A3C7C3203441A803D0A162CF6EE17">
    <w:name w:val="6E5A3C7C3203441A803D0A162CF6EE17"/>
    <w:rsid w:val="0041470B"/>
  </w:style>
  <w:style w:type="paragraph" w:customStyle="1" w:styleId="5A856D6B0E344E9CBD321D587ED58256">
    <w:name w:val="5A856D6B0E344E9CBD321D587ED58256"/>
    <w:rsid w:val="0041470B"/>
  </w:style>
  <w:style w:type="paragraph" w:customStyle="1" w:styleId="29BB6385712B45299B4AAE26CAE44B5B">
    <w:name w:val="29BB6385712B45299B4AAE26CAE44B5B"/>
    <w:rsid w:val="0041470B"/>
  </w:style>
  <w:style w:type="paragraph" w:customStyle="1" w:styleId="A13CE15EC1614C24800F390270C802CB">
    <w:name w:val="A13CE15EC1614C24800F390270C802CB"/>
    <w:rsid w:val="0041470B"/>
  </w:style>
  <w:style w:type="paragraph" w:customStyle="1" w:styleId="65F936D7CA474DB1AE087DD04F437C9C">
    <w:name w:val="65F936D7CA474DB1AE087DD04F437C9C"/>
    <w:rsid w:val="0041470B"/>
  </w:style>
  <w:style w:type="paragraph" w:customStyle="1" w:styleId="E8281AFC079C41968CB67075737BD721">
    <w:name w:val="E8281AFC079C41968CB67075737BD721"/>
    <w:rsid w:val="0041470B"/>
  </w:style>
  <w:style w:type="paragraph" w:customStyle="1" w:styleId="A2FB65F6A04845E6A7687F1CF43B96B9">
    <w:name w:val="A2FB65F6A04845E6A7687F1CF43B96B9"/>
    <w:rsid w:val="0041470B"/>
  </w:style>
  <w:style w:type="paragraph" w:customStyle="1" w:styleId="1D80681147434AAA93A1AB9B5AE3085D">
    <w:name w:val="1D80681147434AAA93A1AB9B5AE3085D"/>
    <w:rsid w:val="0041470B"/>
  </w:style>
  <w:style w:type="paragraph" w:customStyle="1" w:styleId="FCE31C2B816749BA8F464D2A398539C8">
    <w:name w:val="FCE31C2B816749BA8F464D2A398539C8"/>
    <w:rsid w:val="0041470B"/>
  </w:style>
  <w:style w:type="paragraph" w:customStyle="1" w:styleId="244DD09107A04BC085DAC3D1B73A06BD">
    <w:name w:val="244DD09107A04BC085DAC3D1B73A06BD"/>
    <w:rsid w:val="0041470B"/>
  </w:style>
  <w:style w:type="paragraph" w:customStyle="1" w:styleId="4C17D509227A4E3C93D38654893A8DC3">
    <w:name w:val="4C17D509227A4E3C93D38654893A8DC3"/>
    <w:rsid w:val="0041470B"/>
  </w:style>
  <w:style w:type="paragraph" w:customStyle="1" w:styleId="A1E668D958ED47E98CD4718B628E35CB">
    <w:name w:val="A1E668D958ED47E98CD4718B628E35CB"/>
    <w:rsid w:val="0041470B"/>
  </w:style>
  <w:style w:type="paragraph" w:customStyle="1" w:styleId="F8B3BB53AB59400CB5B353D9B314794C">
    <w:name w:val="F8B3BB53AB59400CB5B353D9B314794C"/>
    <w:rsid w:val="0041470B"/>
  </w:style>
  <w:style w:type="paragraph" w:customStyle="1" w:styleId="161BAE52317D416A96238B85C5679123">
    <w:name w:val="161BAE52317D416A96238B85C5679123"/>
    <w:rsid w:val="0041470B"/>
  </w:style>
  <w:style w:type="paragraph" w:customStyle="1" w:styleId="A3A397743FEB4B6BA1F2FEB2BE6E1461">
    <w:name w:val="A3A397743FEB4B6BA1F2FEB2BE6E1461"/>
    <w:rsid w:val="0041470B"/>
  </w:style>
  <w:style w:type="paragraph" w:customStyle="1" w:styleId="19064E0404F0494E8EC8AF37D2180987">
    <w:name w:val="19064E0404F0494E8EC8AF37D2180987"/>
    <w:rsid w:val="0041470B"/>
  </w:style>
  <w:style w:type="paragraph" w:customStyle="1" w:styleId="9AE0C019A55F4ED4BFA08A2243755761">
    <w:name w:val="9AE0C019A55F4ED4BFA08A2243755761"/>
    <w:rsid w:val="0041470B"/>
  </w:style>
  <w:style w:type="paragraph" w:customStyle="1" w:styleId="F68E84EA0BF54C2BBA4E1C8B320E3097">
    <w:name w:val="F68E84EA0BF54C2BBA4E1C8B320E3097"/>
    <w:rsid w:val="0041470B"/>
  </w:style>
  <w:style w:type="paragraph" w:customStyle="1" w:styleId="6A768EBC8FDD429C8B5D5E0538B321A6">
    <w:name w:val="6A768EBC8FDD429C8B5D5E0538B321A6"/>
    <w:rsid w:val="0041470B"/>
  </w:style>
  <w:style w:type="paragraph" w:customStyle="1" w:styleId="71F944E4BB9C467EBEF0B8AA41E3BB0C">
    <w:name w:val="71F944E4BB9C467EBEF0B8AA41E3BB0C"/>
    <w:rsid w:val="0041470B"/>
  </w:style>
  <w:style w:type="paragraph" w:customStyle="1" w:styleId="2D2288764F2E45C8B3BDBB12E52F6FB7">
    <w:name w:val="2D2288764F2E45C8B3BDBB12E52F6FB7"/>
    <w:rsid w:val="0041470B"/>
  </w:style>
  <w:style w:type="paragraph" w:customStyle="1" w:styleId="38258BF292044AD58E1EF131019013CB">
    <w:name w:val="38258BF292044AD58E1EF131019013CB"/>
    <w:rsid w:val="0041470B"/>
  </w:style>
  <w:style w:type="paragraph" w:customStyle="1" w:styleId="F612CD590F2F46C7A2E3E053A753133C">
    <w:name w:val="F612CD590F2F46C7A2E3E053A753133C"/>
    <w:rsid w:val="0041470B"/>
  </w:style>
  <w:style w:type="paragraph" w:customStyle="1" w:styleId="886703406B364D21BC6696F27E74CDDB">
    <w:name w:val="886703406B364D21BC6696F27E74CDDB"/>
    <w:rsid w:val="0041470B"/>
  </w:style>
  <w:style w:type="paragraph" w:customStyle="1" w:styleId="66CA2B791CAC4E38BB054E7D14C4A81F">
    <w:name w:val="66CA2B791CAC4E38BB054E7D14C4A81F"/>
    <w:rsid w:val="0041470B"/>
  </w:style>
  <w:style w:type="paragraph" w:customStyle="1" w:styleId="6C7C2F88049047E496E6CEDC32370B36">
    <w:name w:val="6C7C2F88049047E496E6CEDC32370B36"/>
    <w:rsid w:val="0041470B"/>
  </w:style>
  <w:style w:type="paragraph" w:customStyle="1" w:styleId="54BAC089C62D483A9A2F6E59B2853CB1">
    <w:name w:val="54BAC089C62D483A9A2F6E59B2853CB1"/>
    <w:rsid w:val="0041470B"/>
  </w:style>
  <w:style w:type="paragraph" w:customStyle="1" w:styleId="0078E87D738F46CCA5736B67CF77AD5E">
    <w:name w:val="0078E87D738F46CCA5736B67CF77AD5E"/>
    <w:rsid w:val="0041470B"/>
  </w:style>
  <w:style w:type="paragraph" w:customStyle="1" w:styleId="B015A6366F774F2B8201547E3DFDA6E2">
    <w:name w:val="B015A6366F774F2B8201547E3DFDA6E2"/>
    <w:rsid w:val="0041470B"/>
  </w:style>
  <w:style w:type="paragraph" w:customStyle="1" w:styleId="52619B384B3A46BD9913C7FE975EAB29">
    <w:name w:val="52619B384B3A46BD9913C7FE975EAB29"/>
    <w:rsid w:val="0041470B"/>
  </w:style>
  <w:style w:type="paragraph" w:customStyle="1" w:styleId="D2326F65F37649C79EA3C7AF32B2BAE6">
    <w:name w:val="D2326F65F37649C79EA3C7AF32B2BAE6"/>
    <w:rsid w:val="0041470B"/>
  </w:style>
  <w:style w:type="paragraph" w:customStyle="1" w:styleId="94747E79E50E43B5ADAEC162C3D9646C">
    <w:name w:val="94747E79E50E43B5ADAEC162C3D9646C"/>
    <w:rsid w:val="0041470B"/>
  </w:style>
  <w:style w:type="paragraph" w:customStyle="1" w:styleId="E91A4B84D59A4D598D29C00E37CEDE8E">
    <w:name w:val="E91A4B84D59A4D598D29C00E37CEDE8E"/>
    <w:rsid w:val="0041470B"/>
  </w:style>
  <w:style w:type="paragraph" w:customStyle="1" w:styleId="49FDD60073084E84B0B3B57C8C3EC611">
    <w:name w:val="49FDD60073084E84B0B3B57C8C3EC611"/>
    <w:rsid w:val="0041470B"/>
  </w:style>
  <w:style w:type="paragraph" w:customStyle="1" w:styleId="F331E73CC13D400B8F6A5563C534BF4B">
    <w:name w:val="F331E73CC13D400B8F6A5563C534BF4B"/>
    <w:rsid w:val="0041470B"/>
  </w:style>
  <w:style w:type="paragraph" w:customStyle="1" w:styleId="E684C9D3D2034A9288B0325B19A33370">
    <w:name w:val="E684C9D3D2034A9288B0325B19A33370"/>
    <w:rsid w:val="0041470B"/>
  </w:style>
  <w:style w:type="paragraph" w:customStyle="1" w:styleId="3F8943204EBE48E8930808E83E78A615">
    <w:name w:val="3F8943204EBE48E8930808E83E78A615"/>
    <w:rsid w:val="0041470B"/>
  </w:style>
  <w:style w:type="paragraph" w:customStyle="1" w:styleId="D2A3C67B6B0C4FC6BE91B2E72E3061D3">
    <w:name w:val="D2A3C67B6B0C4FC6BE91B2E72E3061D3"/>
    <w:rsid w:val="0041470B"/>
  </w:style>
  <w:style w:type="paragraph" w:customStyle="1" w:styleId="63CE5B3DC69549689EDE65420FDC6977">
    <w:name w:val="63CE5B3DC69549689EDE65420FDC6977"/>
    <w:rsid w:val="0041470B"/>
  </w:style>
  <w:style w:type="paragraph" w:customStyle="1" w:styleId="B487A3AB62FE46A784FFC6CD435FF394">
    <w:name w:val="B487A3AB62FE46A784FFC6CD435FF394"/>
    <w:rsid w:val="0041470B"/>
  </w:style>
  <w:style w:type="paragraph" w:customStyle="1" w:styleId="72566807BDF940049AD189C380F1A1C6">
    <w:name w:val="72566807BDF940049AD189C380F1A1C6"/>
    <w:rsid w:val="0041470B"/>
  </w:style>
  <w:style w:type="paragraph" w:customStyle="1" w:styleId="B448C435AE1B40BC9EC8261C5C3BB518">
    <w:name w:val="B448C435AE1B40BC9EC8261C5C3BB518"/>
    <w:rsid w:val="0041470B"/>
  </w:style>
  <w:style w:type="paragraph" w:customStyle="1" w:styleId="CA159C01A19F41C89393E2A0E0292756">
    <w:name w:val="CA159C01A19F41C89393E2A0E0292756"/>
    <w:rsid w:val="0041470B"/>
  </w:style>
  <w:style w:type="paragraph" w:customStyle="1" w:styleId="F6FEA12F0DE44A678634B8FE49B7CD6A">
    <w:name w:val="F6FEA12F0DE44A678634B8FE49B7CD6A"/>
    <w:rsid w:val="0041470B"/>
  </w:style>
  <w:style w:type="paragraph" w:customStyle="1" w:styleId="F932A04A2DB945FA8CB9195D9733C83E">
    <w:name w:val="F932A04A2DB945FA8CB9195D9733C83E"/>
    <w:rsid w:val="0041470B"/>
  </w:style>
  <w:style w:type="paragraph" w:customStyle="1" w:styleId="5E1E77FA3EFE4522B4E6489AAE124D48">
    <w:name w:val="5E1E77FA3EFE4522B4E6489AAE124D48"/>
    <w:rsid w:val="0041470B"/>
  </w:style>
  <w:style w:type="paragraph" w:customStyle="1" w:styleId="F7420CB4D8AB464FADDB7C8CE30AF05B">
    <w:name w:val="F7420CB4D8AB464FADDB7C8CE30AF05B"/>
    <w:rsid w:val="0041470B"/>
  </w:style>
  <w:style w:type="paragraph" w:customStyle="1" w:styleId="B59E9E955DF64752A3717397E21EEB47">
    <w:name w:val="B59E9E955DF64752A3717397E21EEB47"/>
    <w:rsid w:val="0041470B"/>
  </w:style>
  <w:style w:type="paragraph" w:customStyle="1" w:styleId="672FC77E340F441E82E14DE2BE7DA863">
    <w:name w:val="672FC77E340F441E82E14DE2BE7DA863"/>
    <w:rsid w:val="0041470B"/>
  </w:style>
  <w:style w:type="paragraph" w:customStyle="1" w:styleId="D676F3E95F83443DABECC3F192DE6124">
    <w:name w:val="D676F3E95F83443DABECC3F192DE6124"/>
    <w:rsid w:val="0041470B"/>
  </w:style>
  <w:style w:type="paragraph" w:customStyle="1" w:styleId="4FD96C623B1146418A054AA99130BEB7">
    <w:name w:val="4FD96C623B1146418A054AA99130BEB7"/>
    <w:rsid w:val="0041470B"/>
  </w:style>
  <w:style w:type="paragraph" w:customStyle="1" w:styleId="55407A184F3F48D1BC25A89EF556F935">
    <w:name w:val="55407A184F3F48D1BC25A89EF556F935"/>
    <w:rsid w:val="0041470B"/>
  </w:style>
  <w:style w:type="paragraph" w:customStyle="1" w:styleId="858458E6121A4EF5AFB2489128E861D1">
    <w:name w:val="858458E6121A4EF5AFB2489128E861D1"/>
    <w:rsid w:val="0041470B"/>
  </w:style>
  <w:style w:type="paragraph" w:customStyle="1" w:styleId="E69D597A166D494F875D0A9C6B4BAC61">
    <w:name w:val="E69D597A166D494F875D0A9C6B4BAC61"/>
    <w:rsid w:val="0041470B"/>
  </w:style>
  <w:style w:type="paragraph" w:customStyle="1" w:styleId="91F7BBF3EDEB4195AFD005686AC68593">
    <w:name w:val="91F7BBF3EDEB4195AFD005686AC68593"/>
    <w:rsid w:val="0041470B"/>
  </w:style>
  <w:style w:type="paragraph" w:customStyle="1" w:styleId="583D609FB4B24E17B92B6ECA25BB6F6A">
    <w:name w:val="583D609FB4B24E17B92B6ECA25BB6F6A"/>
    <w:rsid w:val="0041470B"/>
  </w:style>
  <w:style w:type="paragraph" w:customStyle="1" w:styleId="02350CF07EC644A39CDFA7D2A0FCA957">
    <w:name w:val="02350CF07EC644A39CDFA7D2A0FCA957"/>
    <w:rsid w:val="0041470B"/>
  </w:style>
  <w:style w:type="paragraph" w:customStyle="1" w:styleId="CF965DAD918B428B8E09BFA939ECC3AD">
    <w:name w:val="CF965DAD918B428B8E09BFA939ECC3AD"/>
    <w:rsid w:val="0041470B"/>
  </w:style>
  <w:style w:type="paragraph" w:customStyle="1" w:styleId="09B7D6A543664F87B43D6E757484A62D">
    <w:name w:val="09B7D6A543664F87B43D6E757484A62D"/>
    <w:rsid w:val="0041470B"/>
  </w:style>
  <w:style w:type="paragraph" w:customStyle="1" w:styleId="BBF0E36C3C284CA694E327A28F0FB03B">
    <w:name w:val="BBF0E36C3C284CA694E327A28F0FB03B"/>
    <w:rsid w:val="0041470B"/>
  </w:style>
  <w:style w:type="paragraph" w:customStyle="1" w:styleId="15C32DAAA92941DEBB48E183C3FBB390">
    <w:name w:val="15C32DAAA92941DEBB48E183C3FBB390"/>
    <w:rsid w:val="0041470B"/>
  </w:style>
  <w:style w:type="paragraph" w:customStyle="1" w:styleId="F38FFAA419B448F1A6C8BFEFADC9DC4D">
    <w:name w:val="F38FFAA419B448F1A6C8BFEFADC9DC4D"/>
    <w:rsid w:val="0041470B"/>
  </w:style>
  <w:style w:type="paragraph" w:customStyle="1" w:styleId="0BCEBA8E07794BE888A0260A36D45E23">
    <w:name w:val="0BCEBA8E07794BE888A0260A36D45E23"/>
    <w:rsid w:val="0041470B"/>
  </w:style>
  <w:style w:type="paragraph" w:customStyle="1" w:styleId="7D87C041647847B9B05D0F58C8995078">
    <w:name w:val="7D87C041647847B9B05D0F58C8995078"/>
    <w:rsid w:val="0041470B"/>
  </w:style>
  <w:style w:type="paragraph" w:customStyle="1" w:styleId="A051FC014BF845B5B61EC7EEB93E51C4">
    <w:name w:val="A051FC014BF845B5B61EC7EEB93E51C4"/>
    <w:rsid w:val="0041470B"/>
  </w:style>
  <w:style w:type="paragraph" w:customStyle="1" w:styleId="DD66B129C823455E9AD44380557F5AF1">
    <w:name w:val="DD66B129C823455E9AD44380557F5AF1"/>
    <w:rsid w:val="0041470B"/>
  </w:style>
  <w:style w:type="paragraph" w:customStyle="1" w:styleId="6DF2DC3C1D694FF1A2C94DE4E3B4CEE8">
    <w:name w:val="6DF2DC3C1D694FF1A2C94DE4E3B4CEE8"/>
    <w:rsid w:val="0041470B"/>
  </w:style>
  <w:style w:type="paragraph" w:customStyle="1" w:styleId="ED9D14A895124563A826AC823D7AA5D1">
    <w:name w:val="ED9D14A895124563A826AC823D7AA5D1"/>
    <w:rsid w:val="0041470B"/>
  </w:style>
  <w:style w:type="paragraph" w:customStyle="1" w:styleId="52B8FB2983F74551BCF1E8242EFD9352">
    <w:name w:val="52B8FB2983F74551BCF1E8242EFD9352"/>
    <w:rsid w:val="0041470B"/>
  </w:style>
  <w:style w:type="paragraph" w:customStyle="1" w:styleId="9B185516DF7842A3918A56B694847D4E">
    <w:name w:val="9B185516DF7842A3918A56B694847D4E"/>
    <w:rsid w:val="0041470B"/>
  </w:style>
  <w:style w:type="paragraph" w:customStyle="1" w:styleId="EEBA52E0B9294693880112F20E7A0C2E">
    <w:name w:val="EEBA52E0B9294693880112F20E7A0C2E"/>
    <w:rsid w:val="0041470B"/>
  </w:style>
  <w:style w:type="paragraph" w:customStyle="1" w:styleId="9D8C0777CAA842139ECE4A74022529FF">
    <w:name w:val="9D8C0777CAA842139ECE4A74022529FF"/>
    <w:rsid w:val="0041470B"/>
  </w:style>
  <w:style w:type="paragraph" w:customStyle="1" w:styleId="89D1C30AF23649908356CF14909B9E24">
    <w:name w:val="89D1C30AF23649908356CF14909B9E24"/>
    <w:rsid w:val="0041470B"/>
  </w:style>
  <w:style w:type="paragraph" w:customStyle="1" w:styleId="949EC63AAC274F3EA175239E6EC9EC74">
    <w:name w:val="949EC63AAC274F3EA175239E6EC9EC74"/>
    <w:rsid w:val="0041470B"/>
  </w:style>
  <w:style w:type="paragraph" w:customStyle="1" w:styleId="9D3ACD3EE1A948B7BDFB74843A27C15F">
    <w:name w:val="9D3ACD3EE1A948B7BDFB74843A27C15F"/>
    <w:rsid w:val="0041470B"/>
  </w:style>
  <w:style w:type="paragraph" w:customStyle="1" w:styleId="08B79A63679942C780581AC8FDEF3874">
    <w:name w:val="08B79A63679942C780581AC8FDEF3874"/>
    <w:rsid w:val="0041470B"/>
  </w:style>
  <w:style w:type="paragraph" w:customStyle="1" w:styleId="F81A1920A8604240B7C530B38355BABF">
    <w:name w:val="F81A1920A8604240B7C530B38355BABF"/>
    <w:rsid w:val="0041470B"/>
  </w:style>
  <w:style w:type="paragraph" w:customStyle="1" w:styleId="0A784C409C85456894E2E8D537BFC28D">
    <w:name w:val="0A784C409C85456894E2E8D537BFC28D"/>
    <w:rsid w:val="0041470B"/>
  </w:style>
  <w:style w:type="paragraph" w:customStyle="1" w:styleId="128E51DD363C47CE85C5B5C4B2B0F56F">
    <w:name w:val="128E51DD363C47CE85C5B5C4B2B0F56F"/>
    <w:rsid w:val="0041470B"/>
  </w:style>
  <w:style w:type="paragraph" w:customStyle="1" w:styleId="1B92947AB74B4BA1B6418886A2BE627A">
    <w:name w:val="1B92947AB74B4BA1B6418886A2BE627A"/>
    <w:rsid w:val="0041470B"/>
  </w:style>
  <w:style w:type="paragraph" w:customStyle="1" w:styleId="7B5BF0ABFCEC4C17A8C423B14427D238">
    <w:name w:val="7B5BF0ABFCEC4C17A8C423B14427D238"/>
    <w:rsid w:val="0041470B"/>
  </w:style>
  <w:style w:type="paragraph" w:customStyle="1" w:styleId="EB7E87473BC54C98BCB51951FC3245FB">
    <w:name w:val="EB7E87473BC54C98BCB51951FC3245FB"/>
    <w:rsid w:val="0041470B"/>
  </w:style>
  <w:style w:type="paragraph" w:customStyle="1" w:styleId="11FA87F82C174BF09AEE618D39CB1E94">
    <w:name w:val="11FA87F82C174BF09AEE618D39CB1E94"/>
    <w:rsid w:val="0041470B"/>
  </w:style>
  <w:style w:type="paragraph" w:customStyle="1" w:styleId="8FA8F1C83B44451FBB10129D133F1B4A">
    <w:name w:val="8FA8F1C83B44451FBB10129D133F1B4A"/>
    <w:rsid w:val="0041470B"/>
  </w:style>
  <w:style w:type="paragraph" w:customStyle="1" w:styleId="FAA56B356A9D4B83BDD7C4FEAAF94F71">
    <w:name w:val="FAA56B356A9D4B83BDD7C4FEAAF94F71"/>
    <w:rsid w:val="0041470B"/>
  </w:style>
  <w:style w:type="paragraph" w:customStyle="1" w:styleId="DBB8BA464B6B4B5799B8ED2F14C8591F">
    <w:name w:val="DBB8BA464B6B4B5799B8ED2F14C8591F"/>
    <w:rsid w:val="0041470B"/>
  </w:style>
  <w:style w:type="paragraph" w:customStyle="1" w:styleId="293582730C1546BC8E6EB6F9E381ECC5">
    <w:name w:val="293582730C1546BC8E6EB6F9E381ECC5"/>
    <w:rsid w:val="0041470B"/>
  </w:style>
  <w:style w:type="paragraph" w:customStyle="1" w:styleId="30F0DD638D8D4C6982BF704AF1E3259A">
    <w:name w:val="30F0DD638D8D4C6982BF704AF1E3259A"/>
    <w:rsid w:val="0041470B"/>
  </w:style>
  <w:style w:type="paragraph" w:customStyle="1" w:styleId="C6035BA5CD974A1E82F75AD8A4BAEEF4">
    <w:name w:val="C6035BA5CD974A1E82F75AD8A4BAEEF4"/>
    <w:rsid w:val="0041470B"/>
  </w:style>
  <w:style w:type="paragraph" w:customStyle="1" w:styleId="95AC692E0FB94D4F9955523B36F48DEB">
    <w:name w:val="95AC692E0FB94D4F9955523B36F48DEB"/>
    <w:rsid w:val="0041470B"/>
  </w:style>
  <w:style w:type="paragraph" w:customStyle="1" w:styleId="E35DC6369FBF4BC680314AA6969C5E96">
    <w:name w:val="E35DC6369FBF4BC680314AA6969C5E96"/>
    <w:rsid w:val="0041470B"/>
  </w:style>
  <w:style w:type="paragraph" w:customStyle="1" w:styleId="E6665CED102D496C9F1970B766BA5C2D">
    <w:name w:val="E6665CED102D496C9F1970B766BA5C2D"/>
    <w:rsid w:val="0041470B"/>
  </w:style>
  <w:style w:type="paragraph" w:customStyle="1" w:styleId="951DA88F41524E4D991616206CE565BA">
    <w:name w:val="951DA88F41524E4D991616206CE565BA"/>
    <w:rsid w:val="0041470B"/>
  </w:style>
  <w:style w:type="paragraph" w:customStyle="1" w:styleId="C5E8E1F862ED4723B1AD56574F32F8B3">
    <w:name w:val="C5E8E1F862ED4723B1AD56574F32F8B3"/>
    <w:rsid w:val="0041470B"/>
  </w:style>
  <w:style w:type="paragraph" w:customStyle="1" w:styleId="DA3CA1A88C554AF984C4C6A6E34E99B9">
    <w:name w:val="DA3CA1A88C554AF984C4C6A6E34E99B9"/>
    <w:rsid w:val="0041470B"/>
  </w:style>
  <w:style w:type="paragraph" w:customStyle="1" w:styleId="E0BEF7D30FB94C05940B90F0A76C72A2">
    <w:name w:val="E0BEF7D30FB94C05940B90F0A76C72A2"/>
    <w:rsid w:val="0041470B"/>
  </w:style>
  <w:style w:type="paragraph" w:customStyle="1" w:styleId="FE31F5119410456395A0B0B3D9850E28">
    <w:name w:val="FE31F5119410456395A0B0B3D9850E28"/>
    <w:rsid w:val="0041470B"/>
  </w:style>
  <w:style w:type="paragraph" w:customStyle="1" w:styleId="FE88C6A7B98840F99F588D8108464A95">
    <w:name w:val="FE88C6A7B98840F99F588D8108464A95"/>
    <w:rsid w:val="0041470B"/>
  </w:style>
  <w:style w:type="paragraph" w:customStyle="1" w:styleId="65D12C06CC604948A078DA850B8FF54E">
    <w:name w:val="65D12C06CC604948A078DA850B8FF54E"/>
    <w:rsid w:val="0041470B"/>
  </w:style>
  <w:style w:type="paragraph" w:customStyle="1" w:styleId="0D44DBE60E0A4905B8B3EB51718009A9">
    <w:name w:val="0D44DBE60E0A4905B8B3EB51718009A9"/>
    <w:rsid w:val="0041470B"/>
  </w:style>
  <w:style w:type="paragraph" w:customStyle="1" w:styleId="CEEF690DF1FA4278807635D3B0BBC92E">
    <w:name w:val="CEEF690DF1FA4278807635D3B0BBC92E"/>
    <w:rsid w:val="0041470B"/>
  </w:style>
  <w:style w:type="paragraph" w:customStyle="1" w:styleId="44D65C0F536A4DACA9B33A734965F89A">
    <w:name w:val="44D65C0F536A4DACA9B33A734965F89A"/>
    <w:rsid w:val="0041470B"/>
  </w:style>
  <w:style w:type="paragraph" w:customStyle="1" w:styleId="C7806FB2755F4CCBAAB7967B8D1F2CED">
    <w:name w:val="C7806FB2755F4CCBAAB7967B8D1F2CED"/>
    <w:rsid w:val="0041470B"/>
  </w:style>
  <w:style w:type="paragraph" w:customStyle="1" w:styleId="6F14DA2E9273426A8C21ED4F56F37DFD">
    <w:name w:val="6F14DA2E9273426A8C21ED4F56F37DFD"/>
    <w:rsid w:val="0041470B"/>
  </w:style>
  <w:style w:type="paragraph" w:customStyle="1" w:styleId="7832B8F8B6D540A6A07FDC985E14E25F">
    <w:name w:val="7832B8F8B6D540A6A07FDC985E14E25F"/>
    <w:rsid w:val="0041470B"/>
  </w:style>
  <w:style w:type="paragraph" w:customStyle="1" w:styleId="FDB4A5BC98CB49DB963808006CA7D3FE">
    <w:name w:val="FDB4A5BC98CB49DB963808006CA7D3FE"/>
    <w:rsid w:val="0041470B"/>
  </w:style>
  <w:style w:type="paragraph" w:customStyle="1" w:styleId="4A5B406A57BE4E449BB95B7470F71794">
    <w:name w:val="4A5B406A57BE4E449BB95B7470F71794"/>
    <w:rsid w:val="0041470B"/>
  </w:style>
  <w:style w:type="paragraph" w:customStyle="1" w:styleId="74EE57225225493E8366B86E9F39EF2F">
    <w:name w:val="74EE57225225493E8366B86E9F39EF2F"/>
    <w:rsid w:val="0041470B"/>
  </w:style>
  <w:style w:type="paragraph" w:customStyle="1" w:styleId="ADD3F82A04264792A3B020B5117783B9">
    <w:name w:val="ADD3F82A04264792A3B020B5117783B9"/>
    <w:rsid w:val="0041470B"/>
  </w:style>
  <w:style w:type="paragraph" w:customStyle="1" w:styleId="F3BCBB3E5FF54B2C9D52112866D10A4D">
    <w:name w:val="F3BCBB3E5FF54B2C9D52112866D10A4D"/>
    <w:rsid w:val="0041470B"/>
  </w:style>
  <w:style w:type="paragraph" w:customStyle="1" w:styleId="E3E53177357E4267B2B53B5398B31943">
    <w:name w:val="E3E53177357E4267B2B53B5398B31943"/>
    <w:rsid w:val="0041470B"/>
  </w:style>
  <w:style w:type="paragraph" w:customStyle="1" w:styleId="81981F9AB6AA4544AADBA76340892A86">
    <w:name w:val="81981F9AB6AA4544AADBA76340892A86"/>
    <w:rsid w:val="0041470B"/>
  </w:style>
  <w:style w:type="paragraph" w:customStyle="1" w:styleId="4E4C49078EDF4DDDAC0BF2AF3D9DB40E">
    <w:name w:val="4E4C49078EDF4DDDAC0BF2AF3D9DB40E"/>
    <w:rsid w:val="0041470B"/>
  </w:style>
  <w:style w:type="paragraph" w:customStyle="1" w:styleId="7BEEF80B5A594B5E972C8CD58C856F75">
    <w:name w:val="7BEEF80B5A594B5E972C8CD58C856F75"/>
    <w:rsid w:val="0041470B"/>
  </w:style>
  <w:style w:type="paragraph" w:customStyle="1" w:styleId="813FCB5A7D7C44119462204246A22780">
    <w:name w:val="813FCB5A7D7C44119462204246A22780"/>
    <w:rsid w:val="0041470B"/>
  </w:style>
  <w:style w:type="paragraph" w:customStyle="1" w:styleId="88EE20DBCD2047259FE56C5F680220E3">
    <w:name w:val="88EE20DBCD2047259FE56C5F680220E3"/>
    <w:rsid w:val="0041470B"/>
  </w:style>
  <w:style w:type="paragraph" w:customStyle="1" w:styleId="0B7012E342654B29B2A1EEC1261323FC">
    <w:name w:val="0B7012E342654B29B2A1EEC1261323FC"/>
    <w:rsid w:val="0041470B"/>
  </w:style>
  <w:style w:type="paragraph" w:customStyle="1" w:styleId="FEE7F37BC71141C985C5FDEF1EF5AE39">
    <w:name w:val="FEE7F37BC71141C985C5FDEF1EF5AE39"/>
    <w:rsid w:val="0041470B"/>
  </w:style>
  <w:style w:type="paragraph" w:customStyle="1" w:styleId="79FA815E77E54B2CAE6039A615DD1D41">
    <w:name w:val="79FA815E77E54B2CAE6039A615DD1D41"/>
    <w:rsid w:val="0041470B"/>
  </w:style>
  <w:style w:type="paragraph" w:customStyle="1" w:styleId="4C30AF2014AB45C9BE5794173BF25A40">
    <w:name w:val="4C30AF2014AB45C9BE5794173BF25A40"/>
    <w:rsid w:val="0041470B"/>
  </w:style>
  <w:style w:type="paragraph" w:customStyle="1" w:styleId="1DAD7729AE504DA4ABF3299658C19841">
    <w:name w:val="1DAD7729AE504DA4ABF3299658C19841"/>
    <w:rsid w:val="0041470B"/>
  </w:style>
  <w:style w:type="paragraph" w:customStyle="1" w:styleId="892421F5EB784EAB8C8C6B95F91269BE">
    <w:name w:val="892421F5EB784EAB8C8C6B95F91269BE"/>
    <w:rsid w:val="0041470B"/>
  </w:style>
  <w:style w:type="paragraph" w:customStyle="1" w:styleId="64B495592C984D56953DFB50BC8F4726">
    <w:name w:val="64B495592C984D56953DFB50BC8F4726"/>
    <w:rsid w:val="0041470B"/>
  </w:style>
  <w:style w:type="paragraph" w:customStyle="1" w:styleId="F27EB070970A4CC389CE18CEB34DA1AB">
    <w:name w:val="F27EB070970A4CC389CE18CEB34DA1AB"/>
    <w:rsid w:val="0041470B"/>
  </w:style>
  <w:style w:type="paragraph" w:customStyle="1" w:styleId="FD056C06958846758A96666EC3F6B7C1">
    <w:name w:val="FD056C06958846758A96666EC3F6B7C1"/>
    <w:rsid w:val="0041470B"/>
  </w:style>
  <w:style w:type="paragraph" w:customStyle="1" w:styleId="50D6F718485A4D2A9D338768840FD0CD">
    <w:name w:val="50D6F718485A4D2A9D338768840FD0CD"/>
    <w:rsid w:val="0041470B"/>
  </w:style>
  <w:style w:type="paragraph" w:customStyle="1" w:styleId="403AD56B0E654CDF9B1A3D4A96B4F6C6">
    <w:name w:val="403AD56B0E654CDF9B1A3D4A96B4F6C6"/>
    <w:rsid w:val="0041470B"/>
  </w:style>
  <w:style w:type="paragraph" w:customStyle="1" w:styleId="7032D523417340749FBD931179763CD8">
    <w:name w:val="7032D523417340749FBD931179763CD8"/>
    <w:rsid w:val="0041470B"/>
  </w:style>
  <w:style w:type="paragraph" w:customStyle="1" w:styleId="8E67F5B4EDF146BCB02A9352D1138DF5">
    <w:name w:val="8E67F5B4EDF146BCB02A9352D1138DF5"/>
    <w:rsid w:val="0041470B"/>
  </w:style>
  <w:style w:type="paragraph" w:customStyle="1" w:styleId="D30433F1D619467E956074D1F492F490">
    <w:name w:val="D30433F1D619467E956074D1F492F490"/>
    <w:rsid w:val="0041470B"/>
  </w:style>
  <w:style w:type="paragraph" w:customStyle="1" w:styleId="CCD8B5BB08784FED8AE397F8125353A5">
    <w:name w:val="CCD8B5BB08784FED8AE397F8125353A5"/>
    <w:rsid w:val="0041470B"/>
  </w:style>
  <w:style w:type="paragraph" w:customStyle="1" w:styleId="F8FD166AE9B14276964F0EE2B13079BF">
    <w:name w:val="F8FD166AE9B14276964F0EE2B13079BF"/>
    <w:rsid w:val="0041470B"/>
  </w:style>
  <w:style w:type="paragraph" w:customStyle="1" w:styleId="DF94298CC2624392A25C118FA80D91E4">
    <w:name w:val="DF94298CC2624392A25C118FA80D91E4"/>
    <w:rsid w:val="0041470B"/>
  </w:style>
  <w:style w:type="paragraph" w:customStyle="1" w:styleId="487AEB0C738E481DAA82310BDBDEE433">
    <w:name w:val="487AEB0C738E481DAA82310BDBDEE433"/>
    <w:rsid w:val="0041470B"/>
  </w:style>
  <w:style w:type="paragraph" w:customStyle="1" w:styleId="E803DC33FF924D91A3C226952C318837">
    <w:name w:val="E803DC33FF924D91A3C226952C318837"/>
    <w:rsid w:val="0041470B"/>
  </w:style>
  <w:style w:type="paragraph" w:customStyle="1" w:styleId="4166365139CB4834B09D6B095A00F8DE">
    <w:name w:val="4166365139CB4834B09D6B095A00F8DE"/>
    <w:rsid w:val="0041470B"/>
  </w:style>
  <w:style w:type="paragraph" w:customStyle="1" w:styleId="8B1A03D9B34A41F9AE4131128F555E53">
    <w:name w:val="8B1A03D9B34A41F9AE4131128F555E53"/>
    <w:rsid w:val="0041470B"/>
  </w:style>
  <w:style w:type="paragraph" w:customStyle="1" w:styleId="A91A86B2A85241788E0A054852D12D8A">
    <w:name w:val="A91A86B2A85241788E0A054852D12D8A"/>
    <w:rsid w:val="0041470B"/>
  </w:style>
  <w:style w:type="paragraph" w:customStyle="1" w:styleId="02025E60BA2943B181F15A9994100D81">
    <w:name w:val="02025E60BA2943B181F15A9994100D81"/>
    <w:rsid w:val="0041470B"/>
  </w:style>
  <w:style w:type="paragraph" w:customStyle="1" w:styleId="74A18202AE3F401A900D4F426CA79D57">
    <w:name w:val="74A18202AE3F401A900D4F426CA79D57"/>
    <w:rsid w:val="0041470B"/>
  </w:style>
  <w:style w:type="paragraph" w:customStyle="1" w:styleId="05A59EDA50DC4422AE40A0AF74D4357E">
    <w:name w:val="05A59EDA50DC4422AE40A0AF74D4357E"/>
    <w:rsid w:val="0041470B"/>
  </w:style>
  <w:style w:type="paragraph" w:customStyle="1" w:styleId="68D5FA4AA9324E0DBC97BAD818BF5ECC">
    <w:name w:val="68D5FA4AA9324E0DBC97BAD818BF5ECC"/>
    <w:rsid w:val="0041470B"/>
  </w:style>
  <w:style w:type="paragraph" w:customStyle="1" w:styleId="2EFFAA13F1A34720B011667437C39CB1">
    <w:name w:val="2EFFAA13F1A34720B011667437C39CB1"/>
    <w:rsid w:val="0041470B"/>
  </w:style>
  <w:style w:type="paragraph" w:customStyle="1" w:styleId="3328CECDE6B4436EABEC732C5996C838">
    <w:name w:val="3328CECDE6B4436EABEC732C5996C838"/>
    <w:rsid w:val="0041470B"/>
  </w:style>
  <w:style w:type="paragraph" w:customStyle="1" w:styleId="CE7D9B836ACC4A1FA27CDF475E82D3F9">
    <w:name w:val="CE7D9B836ACC4A1FA27CDF475E82D3F9"/>
    <w:rsid w:val="0041470B"/>
  </w:style>
  <w:style w:type="paragraph" w:customStyle="1" w:styleId="2D222904AD8C43CBB85B04E6D0DE8AC0">
    <w:name w:val="2D222904AD8C43CBB85B04E6D0DE8AC0"/>
    <w:rsid w:val="0041470B"/>
  </w:style>
  <w:style w:type="paragraph" w:customStyle="1" w:styleId="0483ACF32FC24D36AFB927524671F58F">
    <w:name w:val="0483ACF32FC24D36AFB927524671F58F"/>
    <w:rsid w:val="0041470B"/>
  </w:style>
  <w:style w:type="paragraph" w:customStyle="1" w:styleId="0923BFF71035433E9EC3ABA8212FA8BA">
    <w:name w:val="0923BFF71035433E9EC3ABA8212FA8BA"/>
    <w:rsid w:val="0041470B"/>
  </w:style>
  <w:style w:type="paragraph" w:customStyle="1" w:styleId="BD8E718F5CA44187A588CF7181E4C3D3">
    <w:name w:val="BD8E718F5CA44187A588CF7181E4C3D3"/>
    <w:rsid w:val="0041470B"/>
  </w:style>
  <w:style w:type="paragraph" w:customStyle="1" w:styleId="8A91699B84A44AB5A9004900BC9E3EB1">
    <w:name w:val="8A91699B84A44AB5A9004900BC9E3EB1"/>
    <w:rsid w:val="0041470B"/>
  </w:style>
  <w:style w:type="paragraph" w:customStyle="1" w:styleId="14D1DC9EC19848708BDE6717FC8D38E5">
    <w:name w:val="14D1DC9EC19848708BDE6717FC8D38E5"/>
    <w:rsid w:val="0041470B"/>
  </w:style>
  <w:style w:type="paragraph" w:customStyle="1" w:styleId="F89C7AAB2A0540E6ABF5E3972650D966">
    <w:name w:val="F89C7AAB2A0540E6ABF5E3972650D966"/>
    <w:rsid w:val="0041470B"/>
  </w:style>
  <w:style w:type="paragraph" w:customStyle="1" w:styleId="A4C00B7077194FAE984DCF9BE1E19324">
    <w:name w:val="A4C00B7077194FAE984DCF9BE1E19324"/>
    <w:rsid w:val="0041470B"/>
  </w:style>
  <w:style w:type="paragraph" w:customStyle="1" w:styleId="1BC21054EF054F64B42C0CE84F224369">
    <w:name w:val="1BC21054EF054F64B42C0CE84F224369"/>
    <w:rsid w:val="0041470B"/>
  </w:style>
  <w:style w:type="paragraph" w:customStyle="1" w:styleId="A6452B1ECFBB4D80AB1A709448AEE7628">
    <w:name w:val="A6452B1ECFBB4D80AB1A709448AEE7628"/>
    <w:rsid w:val="001C0714"/>
    <w:pPr>
      <w:spacing w:after="200" w:line="276" w:lineRule="auto"/>
    </w:pPr>
    <w:rPr>
      <w:rFonts w:eastAsiaTheme="minorHAnsi"/>
    </w:rPr>
  </w:style>
  <w:style w:type="paragraph" w:customStyle="1" w:styleId="CBD1156A3EA04C4D83C694A13CD3105B7">
    <w:name w:val="CBD1156A3EA04C4D83C694A13CD3105B7"/>
    <w:rsid w:val="001C0714"/>
    <w:pPr>
      <w:spacing w:after="200" w:line="276" w:lineRule="auto"/>
    </w:pPr>
    <w:rPr>
      <w:rFonts w:eastAsiaTheme="minorHAnsi"/>
    </w:rPr>
  </w:style>
  <w:style w:type="paragraph" w:customStyle="1" w:styleId="92E5A9741E164BFA8FB8A6103861E5926">
    <w:name w:val="92E5A9741E164BFA8FB8A6103861E5926"/>
    <w:rsid w:val="001C0714"/>
    <w:pPr>
      <w:spacing w:after="200" w:line="276" w:lineRule="auto"/>
    </w:pPr>
    <w:rPr>
      <w:rFonts w:eastAsiaTheme="minorHAnsi"/>
    </w:rPr>
  </w:style>
  <w:style w:type="paragraph" w:customStyle="1" w:styleId="ADD0382102874DF4A9B47AAF6E230DAC4">
    <w:name w:val="ADD0382102874DF4A9B47AAF6E230DAC4"/>
    <w:rsid w:val="001C0714"/>
    <w:pPr>
      <w:spacing w:after="200" w:line="276" w:lineRule="auto"/>
    </w:pPr>
    <w:rPr>
      <w:rFonts w:eastAsiaTheme="minorHAnsi"/>
    </w:rPr>
  </w:style>
  <w:style w:type="paragraph" w:customStyle="1" w:styleId="38AD87BF051749189AFF61CA8522C8984">
    <w:name w:val="38AD87BF051749189AFF61CA8522C8984"/>
    <w:rsid w:val="001C0714"/>
    <w:pPr>
      <w:spacing w:after="200" w:line="276" w:lineRule="auto"/>
    </w:pPr>
    <w:rPr>
      <w:rFonts w:eastAsiaTheme="minorHAnsi"/>
    </w:rPr>
  </w:style>
  <w:style w:type="paragraph" w:customStyle="1" w:styleId="3A5F3CEDA1EE4961A0AB62E56E3309A24">
    <w:name w:val="3A5F3CEDA1EE4961A0AB62E56E3309A24"/>
    <w:rsid w:val="001C0714"/>
    <w:pPr>
      <w:spacing w:after="200" w:line="276" w:lineRule="auto"/>
    </w:pPr>
    <w:rPr>
      <w:rFonts w:eastAsiaTheme="minorHAnsi"/>
    </w:rPr>
  </w:style>
  <w:style w:type="paragraph" w:customStyle="1" w:styleId="F1489ECE660C43CEBC270A13F1173CE04">
    <w:name w:val="F1489ECE660C43CEBC270A13F1173CE04"/>
    <w:rsid w:val="001C0714"/>
    <w:pPr>
      <w:spacing w:after="200" w:line="276" w:lineRule="auto"/>
    </w:pPr>
    <w:rPr>
      <w:rFonts w:eastAsiaTheme="minorHAnsi"/>
    </w:rPr>
  </w:style>
  <w:style w:type="paragraph" w:customStyle="1" w:styleId="666AF1CE1CFC42B89F3814BF8604707A4">
    <w:name w:val="666AF1CE1CFC42B89F3814BF8604707A4"/>
    <w:rsid w:val="001C0714"/>
    <w:pPr>
      <w:spacing w:after="200" w:line="276" w:lineRule="auto"/>
    </w:pPr>
    <w:rPr>
      <w:rFonts w:eastAsiaTheme="minorHAnsi"/>
    </w:rPr>
  </w:style>
  <w:style w:type="paragraph" w:customStyle="1" w:styleId="5D6F92418A3F4D25847EDEBB4E1C18AE6">
    <w:name w:val="5D6F92418A3F4D25847EDEBB4E1C18AE6"/>
    <w:rsid w:val="001C0714"/>
    <w:pPr>
      <w:spacing w:after="200" w:line="276" w:lineRule="auto"/>
    </w:pPr>
    <w:rPr>
      <w:rFonts w:eastAsiaTheme="minorHAnsi"/>
    </w:rPr>
  </w:style>
  <w:style w:type="paragraph" w:customStyle="1" w:styleId="CA585D7DF29F4384BFFF86C34DE8388E4">
    <w:name w:val="CA585D7DF29F4384BFFF86C34DE8388E4"/>
    <w:rsid w:val="001C0714"/>
    <w:pPr>
      <w:spacing w:after="200" w:line="276" w:lineRule="auto"/>
    </w:pPr>
    <w:rPr>
      <w:rFonts w:eastAsiaTheme="minorHAnsi"/>
    </w:rPr>
  </w:style>
  <w:style w:type="paragraph" w:customStyle="1" w:styleId="6296EEE6B074429AB334496E44C622414">
    <w:name w:val="6296EEE6B074429AB334496E44C622414"/>
    <w:rsid w:val="001C0714"/>
    <w:pPr>
      <w:spacing w:after="200" w:line="276" w:lineRule="auto"/>
    </w:pPr>
    <w:rPr>
      <w:rFonts w:eastAsiaTheme="minorHAnsi"/>
    </w:rPr>
  </w:style>
  <w:style w:type="paragraph" w:customStyle="1" w:styleId="2AB22B63983F4881AADD7220C565E2BE4">
    <w:name w:val="2AB22B63983F4881AADD7220C565E2BE4"/>
    <w:rsid w:val="001C0714"/>
    <w:pPr>
      <w:spacing w:after="200" w:line="276" w:lineRule="auto"/>
    </w:pPr>
    <w:rPr>
      <w:rFonts w:eastAsiaTheme="minorHAnsi"/>
    </w:rPr>
  </w:style>
  <w:style w:type="paragraph" w:customStyle="1" w:styleId="FE664DC3B3B94F31BED3D3D4FE33B3753">
    <w:name w:val="FE664DC3B3B94F31BED3D3D4FE33B3753"/>
    <w:rsid w:val="001C0714"/>
    <w:pPr>
      <w:spacing w:after="200" w:line="276" w:lineRule="auto"/>
    </w:pPr>
    <w:rPr>
      <w:rFonts w:eastAsiaTheme="minorHAnsi"/>
    </w:rPr>
  </w:style>
  <w:style w:type="paragraph" w:customStyle="1" w:styleId="599E93FC59F34F6CA3B0DEDA597F62253">
    <w:name w:val="599E93FC59F34F6CA3B0DEDA597F62253"/>
    <w:rsid w:val="001C0714"/>
    <w:pPr>
      <w:spacing w:after="200" w:line="276" w:lineRule="auto"/>
    </w:pPr>
    <w:rPr>
      <w:rFonts w:eastAsiaTheme="minorHAnsi"/>
    </w:rPr>
  </w:style>
  <w:style w:type="paragraph" w:customStyle="1" w:styleId="B242AF82B36949F6B64346A7D5B048B83">
    <w:name w:val="B242AF82B36949F6B64346A7D5B048B83"/>
    <w:rsid w:val="001C0714"/>
    <w:pPr>
      <w:spacing w:after="200" w:line="276" w:lineRule="auto"/>
    </w:pPr>
    <w:rPr>
      <w:rFonts w:eastAsiaTheme="minorHAnsi"/>
    </w:rPr>
  </w:style>
  <w:style w:type="paragraph" w:customStyle="1" w:styleId="C5AD8E17D0684E50B989076A56A5A5D42">
    <w:name w:val="C5AD8E17D0684E50B989076A56A5A5D42"/>
    <w:rsid w:val="001C0714"/>
    <w:pPr>
      <w:spacing w:after="200" w:line="276" w:lineRule="auto"/>
    </w:pPr>
    <w:rPr>
      <w:rFonts w:eastAsiaTheme="minorHAnsi"/>
    </w:rPr>
  </w:style>
  <w:style w:type="paragraph" w:customStyle="1" w:styleId="0F642D53993D496FBAFA870D795D4ECB2">
    <w:name w:val="0F642D53993D496FBAFA870D795D4ECB2"/>
    <w:rsid w:val="001C0714"/>
    <w:pPr>
      <w:spacing w:after="200" w:line="276" w:lineRule="auto"/>
    </w:pPr>
    <w:rPr>
      <w:rFonts w:eastAsiaTheme="minorHAnsi"/>
    </w:rPr>
  </w:style>
  <w:style w:type="paragraph" w:customStyle="1" w:styleId="8C74E62DDECC4592845DF1B01B7560841">
    <w:name w:val="8C74E62DDECC4592845DF1B01B7560841"/>
    <w:rsid w:val="001C0714"/>
    <w:pPr>
      <w:spacing w:after="200" w:line="276" w:lineRule="auto"/>
    </w:pPr>
    <w:rPr>
      <w:rFonts w:eastAsiaTheme="minorHAnsi"/>
    </w:rPr>
  </w:style>
  <w:style w:type="paragraph" w:customStyle="1" w:styleId="A4C2081D19DA46BBAD055557CAA099BE1">
    <w:name w:val="A4C2081D19DA46BBAD055557CAA099BE1"/>
    <w:rsid w:val="001C0714"/>
    <w:pPr>
      <w:spacing w:after="200" w:line="276" w:lineRule="auto"/>
    </w:pPr>
    <w:rPr>
      <w:rFonts w:eastAsiaTheme="minorHAnsi"/>
    </w:rPr>
  </w:style>
  <w:style w:type="paragraph" w:customStyle="1" w:styleId="F50C9CFEC2DE42B8A5A43598AADC01C61">
    <w:name w:val="F50C9CFEC2DE42B8A5A43598AADC01C61"/>
    <w:rsid w:val="001C0714"/>
    <w:pPr>
      <w:spacing w:after="200" w:line="276" w:lineRule="auto"/>
    </w:pPr>
    <w:rPr>
      <w:rFonts w:eastAsiaTheme="minorHAnsi"/>
    </w:rPr>
  </w:style>
  <w:style w:type="paragraph" w:customStyle="1" w:styleId="5F892EB06C24439DB1E52622429525F41">
    <w:name w:val="5F892EB06C24439DB1E52622429525F41"/>
    <w:rsid w:val="001C0714"/>
    <w:pPr>
      <w:spacing w:after="200" w:line="276" w:lineRule="auto"/>
    </w:pPr>
    <w:rPr>
      <w:rFonts w:eastAsiaTheme="minorHAnsi"/>
    </w:rPr>
  </w:style>
  <w:style w:type="paragraph" w:customStyle="1" w:styleId="4535E5C9A7904AA7A3D12C11C590650D1">
    <w:name w:val="4535E5C9A7904AA7A3D12C11C590650D1"/>
    <w:rsid w:val="001C0714"/>
    <w:pPr>
      <w:spacing w:after="200" w:line="276" w:lineRule="auto"/>
    </w:pPr>
    <w:rPr>
      <w:rFonts w:eastAsiaTheme="minorHAnsi"/>
    </w:rPr>
  </w:style>
  <w:style w:type="paragraph" w:customStyle="1" w:styleId="80306F45DB4045BFA00915C1D668E60C1">
    <w:name w:val="80306F45DB4045BFA00915C1D668E60C1"/>
    <w:rsid w:val="001C0714"/>
    <w:pPr>
      <w:spacing w:after="200" w:line="276" w:lineRule="auto"/>
    </w:pPr>
    <w:rPr>
      <w:rFonts w:eastAsiaTheme="minorHAnsi"/>
    </w:rPr>
  </w:style>
  <w:style w:type="paragraph" w:customStyle="1" w:styleId="CBBCDBCB8D2F469EAEC654038C5537831">
    <w:name w:val="CBBCDBCB8D2F469EAEC654038C5537831"/>
    <w:rsid w:val="001C0714"/>
    <w:pPr>
      <w:spacing w:after="200" w:line="276" w:lineRule="auto"/>
    </w:pPr>
    <w:rPr>
      <w:rFonts w:eastAsiaTheme="minorHAnsi"/>
    </w:rPr>
  </w:style>
  <w:style w:type="paragraph" w:customStyle="1" w:styleId="A47C6DBE183A42C3810B91B9BE6B56351">
    <w:name w:val="A47C6DBE183A42C3810B91B9BE6B56351"/>
    <w:rsid w:val="001C0714"/>
    <w:pPr>
      <w:spacing w:after="200" w:line="276" w:lineRule="auto"/>
    </w:pPr>
    <w:rPr>
      <w:rFonts w:eastAsiaTheme="minorHAnsi"/>
    </w:rPr>
  </w:style>
  <w:style w:type="paragraph" w:customStyle="1" w:styleId="4B14F32413374C579DA5D8EC8F3A15731">
    <w:name w:val="4B14F32413374C579DA5D8EC8F3A15731"/>
    <w:rsid w:val="001C0714"/>
    <w:pPr>
      <w:spacing w:after="200" w:line="276" w:lineRule="auto"/>
    </w:pPr>
    <w:rPr>
      <w:rFonts w:eastAsiaTheme="minorHAnsi"/>
    </w:rPr>
  </w:style>
  <w:style w:type="paragraph" w:customStyle="1" w:styleId="A623600FB5E745429DFDD600847F7AB31">
    <w:name w:val="A623600FB5E745429DFDD600847F7AB31"/>
    <w:rsid w:val="001C0714"/>
    <w:pPr>
      <w:spacing w:after="200" w:line="276" w:lineRule="auto"/>
    </w:pPr>
    <w:rPr>
      <w:rFonts w:eastAsiaTheme="minorHAnsi"/>
    </w:rPr>
  </w:style>
  <w:style w:type="paragraph" w:customStyle="1" w:styleId="BA3F6C7EC5094154B926C6F28BEA88FB1">
    <w:name w:val="BA3F6C7EC5094154B926C6F28BEA88FB1"/>
    <w:rsid w:val="001C0714"/>
    <w:pPr>
      <w:spacing w:after="200" w:line="276" w:lineRule="auto"/>
    </w:pPr>
    <w:rPr>
      <w:rFonts w:eastAsiaTheme="minorHAnsi"/>
    </w:rPr>
  </w:style>
  <w:style w:type="paragraph" w:customStyle="1" w:styleId="5857F061E02F4AA39BA8B6BEC02416901">
    <w:name w:val="5857F061E02F4AA39BA8B6BEC02416901"/>
    <w:rsid w:val="001C0714"/>
    <w:pPr>
      <w:spacing w:after="200" w:line="276" w:lineRule="auto"/>
    </w:pPr>
    <w:rPr>
      <w:rFonts w:eastAsiaTheme="minorHAnsi"/>
    </w:rPr>
  </w:style>
  <w:style w:type="paragraph" w:customStyle="1" w:styleId="7A92F642663A4FAD9EEF5453884A51171">
    <w:name w:val="7A92F642663A4FAD9EEF5453884A51171"/>
    <w:rsid w:val="001C0714"/>
    <w:pPr>
      <w:spacing w:after="200" w:line="276" w:lineRule="auto"/>
    </w:pPr>
    <w:rPr>
      <w:rFonts w:eastAsiaTheme="minorHAnsi"/>
    </w:rPr>
  </w:style>
  <w:style w:type="paragraph" w:customStyle="1" w:styleId="CB1B45105CAE451D9FD4FD81EF5389F31">
    <w:name w:val="CB1B45105CAE451D9FD4FD81EF5389F31"/>
    <w:rsid w:val="001C0714"/>
    <w:pPr>
      <w:spacing w:after="200" w:line="276" w:lineRule="auto"/>
    </w:pPr>
    <w:rPr>
      <w:rFonts w:eastAsiaTheme="minorHAnsi"/>
    </w:rPr>
  </w:style>
  <w:style w:type="paragraph" w:customStyle="1" w:styleId="0F97C81FADFD4AFA9E22349201CDFF161">
    <w:name w:val="0F97C81FADFD4AFA9E22349201CDFF161"/>
    <w:rsid w:val="001C0714"/>
    <w:pPr>
      <w:spacing w:after="200" w:line="276" w:lineRule="auto"/>
    </w:pPr>
    <w:rPr>
      <w:rFonts w:eastAsiaTheme="minorHAnsi"/>
    </w:rPr>
  </w:style>
  <w:style w:type="paragraph" w:customStyle="1" w:styleId="354C96FB4B7E42ED8B1D00DFAEB166661">
    <w:name w:val="354C96FB4B7E42ED8B1D00DFAEB166661"/>
    <w:rsid w:val="001C0714"/>
    <w:pPr>
      <w:spacing w:after="200" w:line="276" w:lineRule="auto"/>
    </w:pPr>
    <w:rPr>
      <w:rFonts w:eastAsiaTheme="minorHAnsi"/>
    </w:rPr>
  </w:style>
  <w:style w:type="paragraph" w:customStyle="1" w:styleId="2D2806B831C3476A9B8B109ECA98BCBC1">
    <w:name w:val="2D2806B831C3476A9B8B109ECA98BCBC1"/>
    <w:rsid w:val="001C0714"/>
    <w:pPr>
      <w:spacing w:after="200" w:line="276" w:lineRule="auto"/>
    </w:pPr>
    <w:rPr>
      <w:rFonts w:eastAsiaTheme="minorHAnsi"/>
    </w:rPr>
  </w:style>
  <w:style w:type="paragraph" w:customStyle="1" w:styleId="7CEE356B489646249D04D4ADE5F53A741">
    <w:name w:val="7CEE356B489646249D04D4ADE5F53A741"/>
    <w:rsid w:val="001C0714"/>
    <w:pPr>
      <w:spacing w:after="200" w:line="276" w:lineRule="auto"/>
    </w:pPr>
    <w:rPr>
      <w:rFonts w:eastAsiaTheme="minorHAnsi"/>
    </w:rPr>
  </w:style>
  <w:style w:type="paragraph" w:customStyle="1" w:styleId="3CA7351E11B447E6B77208A65B7BDCE81">
    <w:name w:val="3CA7351E11B447E6B77208A65B7BDCE81"/>
    <w:rsid w:val="001C0714"/>
    <w:pPr>
      <w:spacing w:after="200" w:line="276" w:lineRule="auto"/>
    </w:pPr>
    <w:rPr>
      <w:rFonts w:eastAsiaTheme="minorHAnsi"/>
    </w:rPr>
  </w:style>
  <w:style w:type="paragraph" w:customStyle="1" w:styleId="A699EDBDD3774223AC9B311ED3C257E91">
    <w:name w:val="A699EDBDD3774223AC9B311ED3C257E91"/>
    <w:rsid w:val="001C0714"/>
    <w:pPr>
      <w:spacing w:after="200" w:line="276" w:lineRule="auto"/>
    </w:pPr>
    <w:rPr>
      <w:rFonts w:eastAsiaTheme="minorHAnsi"/>
    </w:rPr>
  </w:style>
  <w:style w:type="paragraph" w:customStyle="1" w:styleId="3E4DE4CB0C634489A47772B9A92A88641">
    <w:name w:val="3E4DE4CB0C634489A47772B9A92A88641"/>
    <w:rsid w:val="001C0714"/>
    <w:pPr>
      <w:spacing w:after="200" w:line="276" w:lineRule="auto"/>
    </w:pPr>
    <w:rPr>
      <w:rFonts w:eastAsiaTheme="minorHAnsi"/>
    </w:rPr>
  </w:style>
  <w:style w:type="paragraph" w:customStyle="1" w:styleId="6E5A3C7C3203441A803D0A162CF6EE171">
    <w:name w:val="6E5A3C7C3203441A803D0A162CF6EE171"/>
    <w:rsid w:val="001C0714"/>
    <w:pPr>
      <w:spacing w:after="200" w:line="276" w:lineRule="auto"/>
    </w:pPr>
    <w:rPr>
      <w:rFonts w:eastAsiaTheme="minorHAnsi"/>
    </w:rPr>
  </w:style>
  <w:style w:type="paragraph" w:customStyle="1" w:styleId="29BB6385712B45299B4AAE26CAE44B5B1">
    <w:name w:val="29BB6385712B45299B4AAE26CAE44B5B1"/>
    <w:rsid w:val="001C0714"/>
    <w:pPr>
      <w:spacing w:after="200" w:line="276" w:lineRule="auto"/>
    </w:pPr>
    <w:rPr>
      <w:rFonts w:eastAsiaTheme="minorHAnsi"/>
    </w:rPr>
  </w:style>
  <w:style w:type="paragraph" w:customStyle="1" w:styleId="A13CE15EC1614C24800F390270C802CB1">
    <w:name w:val="A13CE15EC1614C24800F390270C802CB1"/>
    <w:rsid w:val="001C0714"/>
    <w:pPr>
      <w:spacing w:after="200" w:line="276" w:lineRule="auto"/>
    </w:pPr>
    <w:rPr>
      <w:rFonts w:eastAsiaTheme="minorHAnsi"/>
    </w:rPr>
  </w:style>
  <w:style w:type="paragraph" w:customStyle="1" w:styleId="E8281AFC079C41968CB67075737BD7211">
    <w:name w:val="E8281AFC079C41968CB67075737BD7211"/>
    <w:rsid w:val="001C0714"/>
    <w:pPr>
      <w:spacing w:after="200" w:line="276" w:lineRule="auto"/>
    </w:pPr>
    <w:rPr>
      <w:rFonts w:eastAsiaTheme="minorHAnsi"/>
    </w:rPr>
  </w:style>
  <w:style w:type="paragraph" w:customStyle="1" w:styleId="A2FB65F6A04845E6A7687F1CF43B96B91">
    <w:name w:val="A2FB65F6A04845E6A7687F1CF43B96B91"/>
    <w:rsid w:val="001C0714"/>
    <w:pPr>
      <w:spacing w:after="200" w:line="276" w:lineRule="auto"/>
    </w:pPr>
    <w:rPr>
      <w:rFonts w:eastAsiaTheme="minorHAnsi"/>
    </w:rPr>
  </w:style>
  <w:style w:type="paragraph" w:customStyle="1" w:styleId="FCE31C2B816749BA8F464D2A398539C81">
    <w:name w:val="FCE31C2B816749BA8F464D2A398539C81"/>
    <w:rsid w:val="001C0714"/>
    <w:pPr>
      <w:spacing w:after="200" w:line="276" w:lineRule="auto"/>
    </w:pPr>
    <w:rPr>
      <w:rFonts w:eastAsiaTheme="minorHAnsi"/>
    </w:rPr>
  </w:style>
  <w:style w:type="paragraph" w:customStyle="1" w:styleId="244DD09107A04BC085DAC3D1B73A06BD1">
    <w:name w:val="244DD09107A04BC085DAC3D1B73A06BD1"/>
    <w:rsid w:val="001C0714"/>
    <w:pPr>
      <w:spacing w:after="200" w:line="276" w:lineRule="auto"/>
    </w:pPr>
    <w:rPr>
      <w:rFonts w:eastAsiaTheme="minorHAnsi"/>
    </w:rPr>
  </w:style>
  <w:style w:type="paragraph" w:customStyle="1" w:styleId="A1E668D958ED47E98CD4718B628E35CB1">
    <w:name w:val="A1E668D958ED47E98CD4718B628E35CB1"/>
    <w:rsid w:val="001C0714"/>
    <w:pPr>
      <w:spacing w:after="200" w:line="276" w:lineRule="auto"/>
    </w:pPr>
    <w:rPr>
      <w:rFonts w:eastAsiaTheme="minorHAnsi"/>
    </w:rPr>
  </w:style>
  <w:style w:type="paragraph" w:customStyle="1" w:styleId="F8B3BB53AB59400CB5B353D9B314794C1">
    <w:name w:val="F8B3BB53AB59400CB5B353D9B314794C1"/>
    <w:rsid w:val="001C0714"/>
    <w:pPr>
      <w:spacing w:after="200" w:line="276" w:lineRule="auto"/>
    </w:pPr>
    <w:rPr>
      <w:rFonts w:eastAsiaTheme="minorHAnsi"/>
    </w:rPr>
  </w:style>
  <w:style w:type="paragraph" w:customStyle="1" w:styleId="A3A397743FEB4B6BA1F2FEB2BE6E14611">
    <w:name w:val="A3A397743FEB4B6BA1F2FEB2BE6E14611"/>
    <w:rsid w:val="001C0714"/>
    <w:pPr>
      <w:spacing w:after="200" w:line="276" w:lineRule="auto"/>
    </w:pPr>
    <w:rPr>
      <w:rFonts w:eastAsiaTheme="minorHAnsi"/>
    </w:rPr>
  </w:style>
  <w:style w:type="paragraph" w:customStyle="1" w:styleId="19064E0404F0494E8EC8AF37D21809871">
    <w:name w:val="19064E0404F0494E8EC8AF37D21809871"/>
    <w:rsid w:val="001C0714"/>
    <w:pPr>
      <w:spacing w:after="200" w:line="276" w:lineRule="auto"/>
    </w:pPr>
    <w:rPr>
      <w:rFonts w:eastAsiaTheme="minorHAnsi"/>
    </w:rPr>
  </w:style>
  <w:style w:type="paragraph" w:customStyle="1" w:styleId="F68E84EA0BF54C2BBA4E1C8B320E30971">
    <w:name w:val="F68E84EA0BF54C2BBA4E1C8B320E30971"/>
    <w:rsid w:val="001C0714"/>
    <w:pPr>
      <w:spacing w:after="200" w:line="276" w:lineRule="auto"/>
    </w:pPr>
    <w:rPr>
      <w:rFonts w:eastAsiaTheme="minorHAnsi"/>
    </w:rPr>
  </w:style>
  <w:style w:type="paragraph" w:customStyle="1" w:styleId="6A768EBC8FDD429C8B5D5E0538B321A61">
    <w:name w:val="6A768EBC8FDD429C8B5D5E0538B321A61"/>
    <w:rsid w:val="001C0714"/>
    <w:pPr>
      <w:spacing w:after="200" w:line="276" w:lineRule="auto"/>
    </w:pPr>
    <w:rPr>
      <w:rFonts w:eastAsiaTheme="minorHAnsi"/>
    </w:rPr>
  </w:style>
  <w:style w:type="paragraph" w:customStyle="1" w:styleId="2D2288764F2E45C8B3BDBB12E52F6FB71">
    <w:name w:val="2D2288764F2E45C8B3BDBB12E52F6FB71"/>
    <w:rsid w:val="001C0714"/>
    <w:pPr>
      <w:spacing w:after="200" w:line="276" w:lineRule="auto"/>
    </w:pPr>
    <w:rPr>
      <w:rFonts w:eastAsiaTheme="minorHAnsi"/>
    </w:rPr>
  </w:style>
  <w:style w:type="paragraph" w:customStyle="1" w:styleId="38258BF292044AD58E1EF131019013CB1">
    <w:name w:val="38258BF292044AD58E1EF131019013CB1"/>
    <w:rsid w:val="001C0714"/>
    <w:pPr>
      <w:spacing w:after="200" w:line="276" w:lineRule="auto"/>
    </w:pPr>
    <w:rPr>
      <w:rFonts w:eastAsiaTheme="minorHAnsi"/>
    </w:rPr>
  </w:style>
  <w:style w:type="paragraph" w:customStyle="1" w:styleId="886703406B364D21BC6696F27E74CDDB1">
    <w:name w:val="886703406B364D21BC6696F27E74CDDB1"/>
    <w:rsid w:val="001C0714"/>
    <w:pPr>
      <w:spacing w:after="200" w:line="276" w:lineRule="auto"/>
    </w:pPr>
    <w:rPr>
      <w:rFonts w:eastAsiaTheme="minorHAnsi"/>
    </w:rPr>
  </w:style>
  <w:style w:type="paragraph" w:customStyle="1" w:styleId="66CA2B791CAC4E38BB054E7D14C4A81F1">
    <w:name w:val="66CA2B791CAC4E38BB054E7D14C4A81F1"/>
    <w:rsid w:val="001C0714"/>
    <w:pPr>
      <w:spacing w:after="200" w:line="276" w:lineRule="auto"/>
    </w:pPr>
    <w:rPr>
      <w:rFonts w:eastAsiaTheme="minorHAnsi"/>
    </w:rPr>
  </w:style>
  <w:style w:type="paragraph" w:customStyle="1" w:styleId="54BAC089C62D483A9A2F6E59B2853CB11">
    <w:name w:val="54BAC089C62D483A9A2F6E59B2853CB11"/>
    <w:rsid w:val="001C0714"/>
    <w:pPr>
      <w:spacing w:after="200" w:line="276" w:lineRule="auto"/>
    </w:pPr>
    <w:rPr>
      <w:rFonts w:eastAsiaTheme="minorHAnsi"/>
    </w:rPr>
  </w:style>
  <w:style w:type="paragraph" w:customStyle="1" w:styleId="0078E87D738F46CCA5736B67CF77AD5E1">
    <w:name w:val="0078E87D738F46CCA5736B67CF77AD5E1"/>
    <w:rsid w:val="001C0714"/>
    <w:pPr>
      <w:spacing w:after="200" w:line="276" w:lineRule="auto"/>
    </w:pPr>
    <w:rPr>
      <w:rFonts w:eastAsiaTheme="minorHAnsi"/>
    </w:rPr>
  </w:style>
  <w:style w:type="paragraph" w:customStyle="1" w:styleId="52619B384B3A46BD9913C7FE975EAB291">
    <w:name w:val="52619B384B3A46BD9913C7FE975EAB291"/>
    <w:rsid w:val="001C0714"/>
    <w:pPr>
      <w:spacing w:after="200" w:line="276" w:lineRule="auto"/>
    </w:pPr>
    <w:rPr>
      <w:rFonts w:eastAsiaTheme="minorHAnsi"/>
    </w:rPr>
  </w:style>
  <w:style w:type="paragraph" w:customStyle="1" w:styleId="D2326F65F37649C79EA3C7AF32B2BAE61">
    <w:name w:val="D2326F65F37649C79EA3C7AF32B2BAE61"/>
    <w:rsid w:val="001C0714"/>
    <w:pPr>
      <w:spacing w:after="200" w:line="276" w:lineRule="auto"/>
    </w:pPr>
    <w:rPr>
      <w:rFonts w:eastAsiaTheme="minorHAnsi"/>
    </w:rPr>
  </w:style>
  <w:style w:type="paragraph" w:customStyle="1" w:styleId="E91A4B84D59A4D598D29C00E37CEDE8E1">
    <w:name w:val="E91A4B84D59A4D598D29C00E37CEDE8E1"/>
    <w:rsid w:val="001C0714"/>
    <w:pPr>
      <w:spacing w:after="200" w:line="276" w:lineRule="auto"/>
    </w:pPr>
    <w:rPr>
      <w:rFonts w:eastAsiaTheme="minorHAnsi"/>
    </w:rPr>
  </w:style>
  <w:style w:type="paragraph" w:customStyle="1" w:styleId="49FDD60073084E84B0B3B57C8C3EC6111">
    <w:name w:val="49FDD60073084E84B0B3B57C8C3EC6111"/>
    <w:rsid w:val="001C0714"/>
    <w:pPr>
      <w:spacing w:after="200" w:line="276" w:lineRule="auto"/>
    </w:pPr>
    <w:rPr>
      <w:rFonts w:eastAsiaTheme="minorHAnsi"/>
    </w:rPr>
  </w:style>
  <w:style w:type="paragraph" w:customStyle="1" w:styleId="E684C9D3D2034A9288B0325B19A333701">
    <w:name w:val="E684C9D3D2034A9288B0325B19A333701"/>
    <w:rsid w:val="001C0714"/>
    <w:pPr>
      <w:spacing w:after="200" w:line="276" w:lineRule="auto"/>
    </w:pPr>
    <w:rPr>
      <w:rFonts w:eastAsiaTheme="minorHAnsi"/>
    </w:rPr>
  </w:style>
  <w:style w:type="paragraph" w:customStyle="1" w:styleId="3F8943204EBE48E8930808E83E78A6151">
    <w:name w:val="3F8943204EBE48E8930808E83E78A6151"/>
    <w:rsid w:val="001C0714"/>
    <w:pPr>
      <w:spacing w:after="200" w:line="276" w:lineRule="auto"/>
    </w:pPr>
    <w:rPr>
      <w:rFonts w:eastAsiaTheme="minorHAnsi"/>
    </w:rPr>
  </w:style>
  <w:style w:type="paragraph" w:customStyle="1" w:styleId="63CE5B3DC69549689EDE65420FDC69771">
    <w:name w:val="63CE5B3DC69549689EDE65420FDC69771"/>
    <w:rsid w:val="001C0714"/>
    <w:pPr>
      <w:spacing w:after="200" w:line="276" w:lineRule="auto"/>
    </w:pPr>
    <w:rPr>
      <w:rFonts w:eastAsiaTheme="minorHAnsi"/>
    </w:rPr>
  </w:style>
  <w:style w:type="paragraph" w:customStyle="1" w:styleId="B487A3AB62FE46A784FFC6CD435FF3941">
    <w:name w:val="B487A3AB62FE46A784FFC6CD435FF3941"/>
    <w:rsid w:val="001C0714"/>
    <w:pPr>
      <w:spacing w:after="200" w:line="276" w:lineRule="auto"/>
    </w:pPr>
    <w:rPr>
      <w:rFonts w:eastAsiaTheme="minorHAnsi"/>
    </w:rPr>
  </w:style>
  <w:style w:type="paragraph" w:customStyle="1" w:styleId="B448C435AE1B40BC9EC8261C5C3BB5181">
    <w:name w:val="B448C435AE1B40BC9EC8261C5C3BB5181"/>
    <w:rsid w:val="001C0714"/>
    <w:pPr>
      <w:spacing w:after="200" w:line="276" w:lineRule="auto"/>
    </w:pPr>
    <w:rPr>
      <w:rFonts w:eastAsiaTheme="minorHAnsi"/>
    </w:rPr>
  </w:style>
  <w:style w:type="paragraph" w:customStyle="1" w:styleId="CA159C01A19F41C89393E2A0E02927561">
    <w:name w:val="CA159C01A19F41C89393E2A0E02927561"/>
    <w:rsid w:val="001C0714"/>
    <w:pPr>
      <w:spacing w:after="200" w:line="276" w:lineRule="auto"/>
    </w:pPr>
    <w:rPr>
      <w:rFonts w:eastAsiaTheme="minorHAnsi"/>
    </w:rPr>
  </w:style>
  <w:style w:type="paragraph" w:customStyle="1" w:styleId="F932A04A2DB945FA8CB9195D9733C83E1">
    <w:name w:val="F932A04A2DB945FA8CB9195D9733C83E1"/>
    <w:rsid w:val="001C0714"/>
    <w:pPr>
      <w:spacing w:after="200" w:line="276" w:lineRule="auto"/>
    </w:pPr>
    <w:rPr>
      <w:rFonts w:eastAsiaTheme="minorHAnsi"/>
    </w:rPr>
  </w:style>
  <w:style w:type="paragraph" w:customStyle="1" w:styleId="5E1E77FA3EFE4522B4E6489AAE124D481">
    <w:name w:val="5E1E77FA3EFE4522B4E6489AAE124D481"/>
    <w:rsid w:val="001C0714"/>
    <w:pPr>
      <w:spacing w:after="200" w:line="276" w:lineRule="auto"/>
    </w:pPr>
    <w:rPr>
      <w:rFonts w:eastAsiaTheme="minorHAnsi"/>
    </w:rPr>
  </w:style>
  <w:style w:type="paragraph" w:customStyle="1" w:styleId="B59E9E955DF64752A3717397E21EEB471">
    <w:name w:val="B59E9E955DF64752A3717397E21EEB471"/>
    <w:rsid w:val="001C0714"/>
    <w:pPr>
      <w:spacing w:after="200" w:line="276" w:lineRule="auto"/>
    </w:pPr>
    <w:rPr>
      <w:rFonts w:eastAsiaTheme="minorHAnsi"/>
    </w:rPr>
  </w:style>
  <w:style w:type="paragraph" w:customStyle="1" w:styleId="672FC77E340F441E82E14DE2BE7DA8631">
    <w:name w:val="672FC77E340F441E82E14DE2BE7DA8631"/>
    <w:rsid w:val="001C0714"/>
    <w:pPr>
      <w:spacing w:after="200" w:line="276" w:lineRule="auto"/>
    </w:pPr>
    <w:rPr>
      <w:rFonts w:eastAsiaTheme="minorHAnsi"/>
    </w:rPr>
  </w:style>
  <w:style w:type="paragraph" w:customStyle="1" w:styleId="4FD96C623B1146418A054AA99130BEB71">
    <w:name w:val="4FD96C623B1146418A054AA99130BEB71"/>
    <w:rsid w:val="001C0714"/>
    <w:pPr>
      <w:spacing w:after="200" w:line="276" w:lineRule="auto"/>
    </w:pPr>
    <w:rPr>
      <w:rFonts w:eastAsiaTheme="minorHAnsi"/>
    </w:rPr>
  </w:style>
  <w:style w:type="paragraph" w:customStyle="1" w:styleId="55407A184F3F48D1BC25A89EF556F9351">
    <w:name w:val="55407A184F3F48D1BC25A89EF556F9351"/>
    <w:rsid w:val="001C0714"/>
    <w:pPr>
      <w:spacing w:after="200" w:line="276" w:lineRule="auto"/>
    </w:pPr>
    <w:rPr>
      <w:rFonts w:eastAsiaTheme="minorHAnsi"/>
    </w:rPr>
  </w:style>
  <w:style w:type="paragraph" w:customStyle="1" w:styleId="E69D597A166D494F875D0A9C6B4BAC611">
    <w:name w:val="E69D597A166D494F875D0A9C6B4BAC611"/>
    <w:rsid w:val="001C0714"/>
    <w:pPr>
      <w:spacing w:after="200" w:line="276" w:lineRule="auto"/>
    </w:pPr>
    <w:rPr>
      <w:rFonts w:eastAsiaTheme="minorHAnsi"/>
    </w:rPr>
  </w:style>
  <w:style w:type="paragraph" w:customStyle="1" w:styleId="91F7BBF3EDEB4195AFD005686AC685931">
    <w:name w:val="91F7BBF3EDEB4195AFD005686AC685931"/>
    <w:rsid w:val="001C0714"/>
    <w:pPr>
      <w:spacing w:after="200" w:line="276" w:lineRule="auto"/>
    </w:pPr>
    <w:rPr>
      <w:rFonts w:eastAsiaTheme="minorHAnsi"/>
    </w:rPr>
  </w:style>
  <w:style w:type="paragraph" w:customStyle="1" w:styleId="02350CF07EC644A39CDFA7D2A0FCA9571">
    <w:name w:val="02350CF07EC644A39CDFA7D2A0FCA9571"/>
    <w:rsid w:val="001C0714"/>
    <w:pPr>
      <w:spacing w:after="200" w:line="276" w:lineRule="auto"/>
    </w:pPr>
    <w:rPr>
      <w:rFonts w:eastAsiaTheme="minorHAnsi"/>
    </w:rPr>
  </w:style>
  <w:style w:type="paragraph" w:customStyle="1" w:styleId="CF965DAD918B428B8E09BFA939ECC3AD1">
    <w:name w:val="CF965DAD918B428B8E09BFA939ECC3AD1"/>
    <w:rsid w:val="001C0714"/>
    <w:pPr>
      <w:spacing w:after="200" w:line="276" w:lineRule="auto"/>
    </w:pPr>
    <w:rPr>
      <w:rFonts w:eastAsiaTheme="minorHAnsi"/>
    </w:rPr>
  </w:style>
  <w:style w:type="paragraph" w:customStyle="1" w:styleId="BBF0E36C3C284CA694E327A28F0FB03B1">
    <w:name w:val="BBF0E36C3C284CA694E327A28F0FB03B1"/>
    <w:rsid w:val="001C0714"/>
    <w:pPr>
      <w:spacing w:after="200" w:line="276" w:lineRule="auto"/>
    </w:pPr>
    <w:rPr>
      <w:rFonts w:eastAsiaTheme="minorHAnsi"/>
    </w:rPr>
  </w:style>
  <w:style w:type="paragraph" w:customStyle="1" w:styleId="15C32DAAA92941DEBB48E183C3FBB3901">
    <w:name w:val="15C32DAAA92941DEBB48E183C3FBB3901"/>
    <w:rsid w:val="001C0714"/>
    <w:pPr>
      <w:spacing w:after="200" w:line="276" w:lineRule="auto"/>
    </w:pPr>
    <w:rPr>
      <w:rFonts w:eastAsiaTheme="minorHAnsi"/>
    </w:rPr>
  </w:style>
  <w:style w:type="paragraph" w:customStyle="1" w:styleId="0BCEBA8E07794BE888A0260A36D45E231">
    <w:name w:val="0BCEBA8E07794BE888A0260A36D45E231"/>
    <w:rsid w:val="001C0714"/>
    <w:pPr>
      <w:spacing w:after="200" w:line="276" w:lineRule="auto"/>
    </w:pPr>
    <w:rPr>
      <w:rFonts w:eastAsiaTheme="minorHAnsi"/>
    </w:rPr>
  </w:style>
  <w:style w:type="paragraph" w:customStyle="1" w:styleId="7D87C041647847B9B05D0F58C89950781">
    <w:name w:val="7D87C041647847B9B05D0F58C89950781"/>
    <w:rsid w:val="001C0714"/>
    <w:pPr>
      <w:spacing w:after="200" w:line="276" w:lineRule="auto"/>
    </w:pPr>
    <w:rPr>
      <w:rFonts w:eastAsiaTheme="minorHAnsi"/>
    </w:rPr>
  </w:style>
  <w:style w:type="paragraph" w:customStyle="1" w:styleId="DD66B129C823455E9AD44380557F5AF11">
    <w:name w:val="DD66B129C823455E9AD44380557F5AF11"/>
    <w:rsid w:val="001C0714"/>
    <w:pPr>
      <w:spacing w:after="200" w:line="276" w:lineRule="auto"/>
    </w:pPr>
    <w:rPr>
      <w:rFonts w:eastAsiaTheme="minorHAnsi"/>
    </w:rPr>
  </w:style>
  <w:style w:type="paragraph" w:customStyle="1" w:styleId="6DF2DC3C1D694FF1A2C94DE4E3B4CEE81">
    <w:name w:val="6DF2DC3C1D694FF1A2C94DE4E3B4CEE81"/>
    <w:rsid w:val="001C0714"/>
    <w:pPr>
      <w:spacing w:after="200" w:line="276" w:lineRule="auto"/>
    </w:pPr>
    <w:rPr>
      <w:rFonts w:eastAsiaTheme="minorHAnsi"/>
    </w:rPr>
  </w:style>
  <w:style w:type="paragraph" w:customStyle="1" w:styleId="52B8FB2983F74551BCF1E8242EFD93521">
    <w:name w:val="52B8FB2983F74551BCF1E8242EFD93521"/>
    <w:rsid w:val="001C0714"/>
    <w:pPr>
      <w:spacing w:after="200" w:line="276" w:lineRule="auto"/>
    </w:pPr>
    <w:rPr>
      <w:rFonts w:eastAsiaTheme="minorHAnsi"/>
    </w:rPr>
  </w:style>
  <w:style w:type="paragraph" w:customStyle="1" w:styleId="9B185516DF7842A3918A56B694847D4E1">
    <w:name w:val="9B185516DF7842A3918A56B694847D4E1"/>
    <w:rsid w:val="001C0714"/>
    <w:pPr>
      <w:spacing w:after="200" w:line="276" w:lineRule="auto"/>
    </w:pPr>
    <w:rPr>
      <w:rFonts w:eastAsiaTheme="minorHAnsi"/>
    </w:rPr>
  </w:style>
  <w:style w:type="paragraph" w:customStyle="1" w:styleId="9D8C0777CAA842139ECE4A74022529FF1">
    <w:name w:val="9D8C0777CAA842139ECE4A74022529FF1"/>
    <w:rsid w:val="001C0714"/>
    <w:pPr>
      <w:spacing w:after="200" w:line="276" w:lineRule="auto"/>
    </w:pPr>
    <w:rPr>
      <w:rFonts w:eastAsiaTheme="minorHAnsi"/>
    </w:rPr>
  </w:style>
  <w:style w:type="paragraph" w:customStyle="1" w:styleId="89D1C30AF23649908356CF14909B9E241">
    <w:name w:val="89D1C30AF23649908356CF14909B9E241"/>
    <w:rsid w:val="001C0714"/>
    <w:pPr>
      <w:spacing w:after="200" w:line="276" w:lineRule="auto"/>
    </w:pPr>
    <w:rPr>
      <w:rFonts w:eastAsiaTheme="minorHAnsi"/>
    </w:rPr>
  </w:style>
  <w:style w:type="paragraph" w:customStyle="1" w:styleId="9D3ACD3EE1A948B7BDFB74843A27C15F1">
    <w:name w:val="9D3ACD3EE1A948B7BDFB74843A27C15F1"/>
    <w:rsid w:val="001C0714"/>
    <w:pPr>
      <w:spacing w:after="200" w:line="276" w:lineRule="auto"/>
    </w:pPr>
    <w:rPr>
      <w:rFonts w:eastAsiaTheme="minorHAnsi"/>
    </w:rPr>
  </w:style>
  <w:style w:type="paragraph" w:customStyle="1" w:styleId="08B79A63679942C780581AC8FDEF38741">
    <w:name w:val="08B79A63679942C780581AC8FDEF38741"/>
    <w:rsid w:val="001C0714"/>
    <w:pPr>
      <w:spacing w:after="200" w:line="276" w:lineRule="auto"/>
    </w:pPr>
    <w:rPr>
      <w:rFonts w:eastAsiaTheme="minorHAnsi"/>
    </w:rPr>
  </w:style>
  <w:style w:type="paragraph" w:customStyle="1" w:styleId="0A784C409C85456894E2E8D537BFC28D1">
    <w:name w:val="0A784C409C85456894E2E8D537BFC28D1"/>
    <w:rsid w:val="001C0714"/>
    <w:pPr>
      <w:spacing w:after="200" w:line="276" w:lineRule="auto"/>
    </w:pPr>
    <w:rPr>
      <w:rFonts w:eastAsiaTheme="minorHAnsi"/>
    </w:rPr>
  </w:style>
  <w:style w:type="paragraph" w:customStyle="1" w:styleId="128E51DD363C47CE85C5B5C4B2B0F56F1">
    <w:name w:val="128E51DD363C47CE85C5B5C4B2B0F56F1"/>
    <w:rsid w:val="001C0714"/>
    <w:pPr>
      <w:spacing w:after="200" w:line="276" w:lineRule="auto"/>
    </w:pPr>
    <w:rPr>
      <w:rFonts w:eastAsiaTheme="minorHAnsi"/>
    </w:rPr>
  </w:style>
  <w:style w:type="paragraph" w:customStyle="1" w:styleId="7B5BF0ABFCEC4C17A8C423B14427D2381">
    <w:name w:val="7B5BF0ABFCEC4C17A8C423B14427D2381"/>
    <w:rsid w:val="001C0714"/>
    <w:pPr>
      <w:spacing w:after="200" w:line="276" w:lineRule="auto"/>
    </w:pPr>
    <w:rPr>
      <w:rFonts w:eastAsiaTheme="minorHAnsi"/>
    </w:rPr>
  </w:style>
  <w:style w:type="paragraph" w:customStyle="1" w:styleId="EB7E87473BC54C98BCB51951FC3245FB1">
    <w:name w:val="EB7E87473BC54C98BCB51951FC3245FB1"/>
    <w:rsid w:val="001C0714"/>
    <w:pPr>
      <w:spacing w:after="200" w:line="276" w:lineRule="auto"/>
    </w:pPr>
    <w:rPr>
      <w:rFonts w:eastAsiaTheme="minorHAnsi"/>
    </w:rPr>
  </w:style>
  <w:style w:type="paragraph" w:customStyle="1" w:styleId="8FA8F1C83B44451FBB10129D133F1B4A1">
    <w:name w:val="8FA8F1C83B44451FBB10129D133F1B4A1"/>
    <w:rsid w:val="001C0714"/>
    <w:pPr>
      <w:spacing w:after="200" w:line="276" w:lineRule="auto"/>
    </w:pPr>
    <w:rPr>
      <w:rFonts w:eastAsiaTheme="minorHAnsi"/>
    </w:rPr>
  </w:style>
  <w:style w:type="paragraph" w:customStyle="1" w:styleId="FAA56B356A9D4B83BDD7C4FEAAF94F711">
    <w:name w:val="FAA56B356A9D4B83BDD7C4FEAAF94F711"/>
    <w:rsid w:val="001C0714"/>
    <w:pPr>
      <w:spacing w:after="200" w:line="276" w:lineRule="auto"/>
    </w:pPr>
    <w:rPr>
      <w:rFonts w:eastAsiaTheme="minorHAnsi"/>
    </w:rPr>
  </w:style>
  <w:style w:type="paragraph" w:customStyle="1" w:styleId="293582730C1546BC8E6EB6F9E381ECC51">
    <w:name w:val="293582730C1546BC8E6EB6F9E381ECC51"/>
    <w:rsid w:val="001C0714"/>
    <w:pPr>
      <w:spacing w:after="200" w:line="276" w:lineRule="auto"/>
    </w:pPr>
    <w:rPr>
      <w:rFonts w:eastAsiaTheme="minorHAnsi"/>
    </w:rPr>
  </w:style>
  <w:style w:type="paragraph" w:customStyle="1" w:styleId="30F0DD638D8D4C6982BF704AF1E3259A1">
    <w:name w:val="30F0DD638D8D4C6982BF704AF1E3259A1"/>
    <w:rsid w:val="001C0714"/>
    <w:pPr>
      <w:spacing w:after="200" w:line="276" w:lineRule="auto"/>
    </w:pPr>
    <w:rPr>
      <w:rFonts w:eastAsiaTheme="minorHAnsi"/>
    </w:rPr>
  </w:style>
  <w:style w:type="paragraph" w:customStyle="1" w:styleId="95AC692E0FB94D4F9955523B36F48DEB1">
    <w:name w:val="95AC692E0FB94D4F9955523B36F48DEB1"/>
    <w:rsid w:val="001C0714"/>
    <w:pPr>
      <w:spacing w:after="200" w:line="276" w:lineRule="auto"/>
    </w:pPr>
    <w:rPr>
      <w:rFonts w:eastAsiaTheme="minorHAnsi"/>
    </w:rPr>
  </w:style>
  <w:style w:type="paragraph" w:customStyle="1" w:styleId="E35DC6369FBF4BC680314AA6969C5E961">
    <w:name w:val="E35DC6369FBF4BC680314AA6969C5E961"/>
    <w:rsid w:val="001C0714"/>
    <w:pPr>
      <w:spacing w:after="200" w:line="276" w:lineRule="auto"/>
    </w:pPr>
    <w:rPr>
      <w:rFonts w:eastAsiaTheme="minorHAnsi"/>
    </w:rPr>
  </w:style>
  <w:style w:type="paragraph" w:customStyle="1" w:styleId="951DA88F41524E4D991616206CE565BA1">
    <w:name w:val="951DA88F41524E4D991616206CE565BA1"/>
    <w:rsid w:val="001C0714"/>
    <w:pPr>
      <w:spacing w:after="200" w:line="276" w:lineRule="auto"/>
    </w:pPr>
    <w:rPr>
      <w:rFonts w:eastAsiaTheme="minorHAnsi"/>
    </w:rPr>
  </w:style>
  <w:style w:type="paragraph" w:customStyle="1" w:styleId="C5E8E1F862ED4723B1AD56574F32F8B31">
    <w:name w:val="C5E8E1F862ED4723B1AD56574F32F8B31"/>
    <w:rsid w:val="001C0714"/>
    <w:pPr>
      <w:spacing w:after="200" w:line="276" w:lineRule="auto"/>
    </w:pPr>
    <w:rPr>
      <w:rFonts w:eastAsiaTheme="minorHAnsi"/>
    </w:rPr>
  </w:style>
  <w:style w:type="paragraph" w:customStyle="1" w:styleId="E0BEF7D30FB94C05940B90F0A76C72A21">
    <w:name w:val="E0BEF7D30FB94C05940B90F0A76C72A21"/>
    <w:rsid w:val="001C0714"/>
    <w:pPr>
      <w:spacing w:after="200" w:line="276" w:lineRule="auto"/>
    </w:pPr>
    <w:rPr>
      <w:rFonts w:eastAsiaTheme="minorHAnsi"/>
    </w:rPr>
  </w:style>
  <w:style w:type="paragraph" w:customStyle="1" w:styleId="FE31F5119410456395A0B0B3D9850E281">
    <w:name w:val="FE31F5119410456395A0B0B3D9850E281"/>
    <w:rsid w:val="001C0714"/>
    <w:pPr>
      <w:spacing w:after="200" w:line="276" w:lineRule="auto"/>
    </w:pPr>
    <w:rPr>
      <w:rFonts w:eastAsiaTheme="minorHAnsi"/>
    </w:rPr>
  </w:style>
  <w:style w:type="paragraph" w:customStyle="1" w:styleId="65D12C06CC604948A078DA850B8FF54E1">
    <w:name w:val="65D12C06CC604948A078DA850B8FF54E1"/>
    <w:rsid w:val="001C0714"/>
    <w:pPr>
      <w:spacing w:after="200" w:line="276" w:lineRule="auto"/>
    </w:pPr>
    <w:rPr>
      <w:rFonts w:eastAsiaTheme="minorHAnsi"/>
    </w:rPr>
  </w:style>
  <w:style w:type="paragraph" w:customStyle="1" w:styleId="0D44DBE60E0A4905B8B3EB51718009A91">
    <w:name w:val="0D44DBE60E0A4905B8B3EB51718009A91"/>
    <w:rsid w:val="001C0714"/>
    <w:pPr>
      <w:spacing w:after="200" w:line="276" w:lineRule="auto"/>
    </w:pPr>
    <w:rPr>
      <w:rFonts w:eastAsiaTheme="minorHAnsi"/>
    </w:rPr>
  </w:style>
  <w:style w:type="paragraph" w:customStyle="1" w:styleId="44D65C0F536A4DACA9B33A734965F89A1">
    <w:name w:val="44D65C0F536A4DACA9B33A734965F89A1"/>
    <w:rsid w:val="001C0714"/>
    <w:pPr>
      <w:spacing w:after="200" w:line="276" w:lineRule="auto"/>
    </w:pPr>
    <w:rPr>
      <w:rFonts w:eastAsiaTheme="minorHAnsi"/>
    </w:rPr>
  </w:style>
  <w:style w:type="paragraph" w:customStyle="1" w:styleId="C7806FB2755F4CCBAAB7967B8D1F2CED1">
    <w:name w:val="C7806FB2755F4CCBAAB7967B8D1F2CED1"/>
    <w:rsid w:val="001C0714"/>
    <w:pPr>
      <w:spacing w:after="200" w:line="276" w:lineRule="auto"/>
    </w:pPr>
    <w:rPr>
      <w:rFonts w:eastAsiaTheme="minorHAnsi"/>
    </w:rPr>
  </w:style>
  <w:style w:type="paragraph" w:customStyle="1" w:styleId="7832B8F8B6D540A6A07FDC985E14E25F1">
    <w:name w:val="7832B8F8B6D540A6A07FDC985E14E25F1"/>
    <w:rsid w:val="001C0714"/>
    <w:pPr>
      <w:spacing w:after="200" w:line="276" w:lineRule="auto"/>
    </w:pPr>
    <w:rPr>
      <w:rFonts w:eastAsiaTheme="minorHAnsi"/>
    </w:rPr>
  </w:style>
  <w:style w:type="paragraph" w:customStyle="1" w:styleId="FDB4A5BC98CB49DB963808006CA7D3FE1">
    <w:name w:val="FDB4A5BC98CB49DB963808006CA7D3FE1"/>
    <w:rsid w:val="001C0714"/>
    <w:pPr>
      <w:spacing w:after="200" w:line="276" w:lineRule="auto"/>
    </w:pPr>
    <w:rPr>
      <w:rFonts w:eastAsiaTheme="minorHAnsi"/>
    </w:rPr>
  </w:style>
  <w:style w:type="paragraph" w:customStyle="1" w:styleId="74EE57225225493E8366B86E9F39EF2F1">
    <w:name w:val="74EE57225225493E8366B86E9F39EF2F1"/>
    <w:rsid w:val="001C0714"/>
    <w:pPr>
      <w:spacing w:after="200" w:line="276" w:lineRule="auto"/>
    </w:pPr>
    <w:rPr>
      <w:rFonts w:eastAsiaTheme="minorHAnsi"/>
    </w:rPr>
  </w:style>
  <w:style w:type="paragraph" w:customStyle="1" w:styleId="ADD3F82A04264792A3B020B5117783B91">
    <w:name w:val="ADD3F82A04264792A3B020B5117783B91"/>
    <w:rsid w:val="001C0714"/>
    <w:pPr>
      <w:spacing w:after="200" w:line="276" w:lineRule="auto"/>
    </w:pPr>
    <w:rPr>
      <w:rFonts w:eastAsiaTheme="minorHAnsi"/>
    </w:rPr>
  </w:style>
  <w:style w:type="paragraph" w:customStyle="1" w:styleId="E3E53177357E4267B2B53B5398B319431">
    <w:name w:val="E3E53177357E4267B2B53B5398B319431"/>
    <w:rsid w:val="001C0714"/>
    <w:pPr>
      <w:spacing w:after="200" w:line="276" w:lineRule="auto"/>
    </w:pPr>
    <w:rPr>
      <w:rFonts w:eastAsiaTheme="minorHAnsi"/>
    </w:rPr>
  </w:style>
  <w:style w:type="paragraph" w:customStyle="1" w:styleId="81981F9AB6AA4544AADBA76340892A861">
    <w:name w:val="81981F9AB6AA4544AADBA76340892A861"/>
    <w:rsid w:val="001C0714"/>
    <w:pPr>
      <w:spacing w:after="200" w:line="276" w:lineRule="auto"/>
    </w:pPr>
    <w:rPr>
      <w:rFonts w:eastAsiaTheme="minorHAnsi"/>
    </w:rPr>
  </w:style>
  <w:style w:type="paragraph" w:customStyle="1" w:styleId="7BEEF80B5A594B5E972C8CD58C856F751">
    <w:name w:val="7BEEF80B5A594B5E972C8CD58C856F751"/>
    <w:rsid w:val="001C0714"/>
    <w:pPr>
      <w:spacing w:after="200" w:line="276" w:lineRule="auto"/>
    </w:pPr>
    <w:rPr>
      <w:rFonts w:eastAsiaTheme="minorHAnsi"/>
    </w:rPr>
  </w:style>
  <w:style w:type="paragraph" w:customStyle="1" w:styleId="813FCB5A7D7C44119462204246A227801">
    <w:name w:val="813FCB5A7D7C44119462204246A227801"/>
    <w:rsid w:val="001C0714"/>
    <w:pPr>
      <w:spacing w:after="200" w:line="276" w:lineRule="auto"/>
    </w:pPr>
    <w:rPr>
      <w:rFonts w:eastAsiaTheme="minorHAnsi"/>
    </w:rPr>
  </w:style>
  <w:style w:type="paragraph" w:customStyle="1" w:styleId="0B7012E342654B29B2A1EEC1261323FC1">
    <w:name w:val="0B7012E342654B29B2A1EEC1261323FC1"/>
    <w:rsid w:val="001C0714"/>
    <w:pPr>
      <w:spacing w:after="200" w:line="276" w:lineRule="auto"/>
    </w:pPr>
    <w:rPr>
      <w:rFonts w:eastAsiaTheme="minorHAnsi"/>
    </w:rPr>
  </w:style>
  <w:style w:type="paragraph" w:customStyle="1" w:styleId="FEE7F37BC71141C985C5FDEF1EF5AE391">
    <w:name w:val="FEE7F37BC71141C985C5FDEF1EF5AE391"/>
    <w:rsid w:val="001C0714"/>
    <w:pPr>
      <w:spacing w:after="200" w:line="276" w:lineRule="auto"/>
    </w:pPr>
    <w:rPr>
      <w:rFonts w:eastAsiaTheme="minorHAnsi"/>
    </w:rPr>
  </w:style>
  <w:style w:type="paragraph" w:customStyle="1" w:styleId="4C30AF2014AB45C9BE5794173BF25A401">
    <w:name w:val="4C30AF2014AB45C9BE5794173BF25A401"/>
    <w:rsid w:val="001C0714"/>
    <w:pPr>
      <w:spacing w:after="200" w:line="276" w:lineRule="auto"/>
    </w:pPr>
    <w:rPr>
      <w:rFonts w:eastAsiaTheme="minorHAnsi"/>
    </w:rPr>
  </w:style>
  <w:style w:type="paragraph" w:customStyle="1" w:styleId="1DAD7729AE504DA4ABF3299658C198411">
    <w:name w:val="1DAD7729AE504DA4ABF3299658C198411"/>
    <w:rsid w:val="001C0714"/>
    <w:pPr>
      <w:spacing w:after="200" w:line="276" w:lineRule="auto"/>
    </w:pPr>
    <w:rPr>
      <w:rFonts w:eastAsiaTheme="minorHAnsi"/>
    </w:rPr>
  </w:style>
  <w:style w:type="paragraph" w:customStyle="1" w:styleId="64B495592C984D56953DFB50BC8F47261">
    <w:name w:val="64B495592C984D56953DFB50BC8F47261"/>
    <w:rsid w:val="001C0714"/>
    <w:pPr>
      <w:spacing w:after="200" w:line="276" w:lineRule="auto"/>
    </w:pPr>
    <w:rPr>
      <w:rFonts w:eastAsiaTheme="minorHAnsi"/>
    </w:rPr>
  </w:style>
  <w:style w:type="paragraph" w:customStyle="1" w:styleId="F27EB070970A4CC389CE18CEB34DA1AB1">
    <w:name w:val="F27EB070970A4CC389CE18CEB34DA1AB1"/>
    <w:rsid w:val="001C0714"/>
    <w:pPr>
      <w:spacing w:after="200" w:line="276" w:lineRule="auto"/>
    </w:pPr>
    <w:rPr>
      <w:rFonts w:eastAsiaTheme="minorHAnsi"/>
    </w:rPr>
  </w:style>
  <w:style w:type="paragraph" w:customStyle="1" w:styleId="50D6F718485A4D2A9D338768840FD0CD1">
    <w:name w:val="50D6F718485A4D2A9D338768840FD0CD1"/>
    <w:rsid w:val="001C0714"/>
    <w:pPr>
      <w:spacing w:after="200" w:line="276" w:lineRule="auto"/>
    </w:pPr>
    <w:rPr>
      <w:rFonts w:eastAsiaTheme="minorHAnsi"/>
    </w:rPr>
  </w:style>
  <w:style w:type="paragraph" w:customStyle="1" w:styleId="403AD56B0E654CDF9B1A3D4A96B4F6C61">
    <w:name w:val="403AD56B0E654CDF9B1A3D4A96B4F6C61"/>
    <w:rsid w:val="001C0714"/>
    <w:pPr>
      <w:spacing w:after="200" w:line="276" w:lineRule="auto"/>
    </w:pPr>
    <w:rPr>
      <w:rFonts w:eastAsiaTheme="minorHAnsi"/>
    </w:rPr>
  </w:style>
  <w:style w:type="paragraph" w:customStyle="1" w:styleId="8E67F5B4EDF146BCB02A9352D1138DF51">
    <w:name w:val="8E67F5B4EDF146BCB02A9352D1138DF51"/>
    <w:rsid w:val="001C0714"/>
    <w:pPr>
      <w:spacing w:after="200" w:line="276" w:lineRule="auto"/>
    </w:pPr>
    <w:rPr>
      <w:rFonts w:eastAsiaTheme="minorHAnsi"/>
    </w:rPr>
  </w:style>
  <w:style w:type="paragraph" w:customStyle="1" w:styleId="D30433F1D619467E956074D1F492F4901">
    <w:name w:val="D30433F1D619467E956074D1F492F4901"/>
    <w:rsid w:val="001C0714"/>
    <w:pPr>
      <w:spacing w:after="200" w:line="276" w:lineRule="auto"/>
    </w:pPr>
    <w:rPr>
      <w:rFonts w:eastAsiaTheme="minorHAnsi"/>
    </w:rPr>
  </w:style>
  <w:style w:type="paragraph" w:customStyle="1" w:styleId="F8FD166AE9B14276964F0EE2B13079BF1">
    <w:name w:val="F8FD166AE9B14276964F0EE2B13079BF1"/>
    <w:rsid w:val="001C0714"/>
    <w:pPr>
      <w:spacing w:after="200" w:line="276" w:lineRule="auto"/>
    </w:pPr>
    <w:rPr>
      <w:rFonts w:eastAsiaTheme="minorHAnsi"/>
    </w:rPr>
  </w:style>
  <w:style w:type="paragraph" w:customStyle="1" w:styleId="DF94298CC2624392A25C118FA80D91E41">
    <w:name w:val="DF94298CC2624392A25C118FA80D91E41"/>
    <w:rsid w:val="001C0714"/>
    <w:pPr>
      <w:spacing w:after="200" w:line="276" w:lineRule="auto"/>
    </w:pPr>
    <w:rPr>
      <w:rFonts w:eastAsiaTheme="minorHAnsi"/>
    </w:rPr>
  </w:style>
  <w:style w:type="paragraph" w:customStyle="1" w:styleId="E803DC33FF924D91A3C226952C3188371">
    <w:name w:val="E803DC33FF924D91A3C226952C3188371"/>
    <w:rsid w:val="001C0714"/>
    <w:pPr>
      <w:spacing w:after="200" w:line="276" w:lineRule="auto"/>
    </w:pPr>
    <w:rPr>
      <w:rFonts w:eastAsiaTheme="minorHAnsi"/>
    </w:rPr>
  </w:style>
  <w:style w:type="paragraph" w:customStyle="1" w:styleId="4166365139CB4834B09D6B095A00F8DE1">
    <w:name w:val="4166365139CB4834B09D6B095A00F8DE1"/>
    <w:rsid w:val="001C0714"/>
    <w:pPr>
      <w:spacing w:after="200" w:line="276" w:lineRule="auto"/>
    </w:pPr>
    <w:rPr>
      <w:rFonts w:eastAsiaTheme="minorHAnsi"/>
    </w:rPr>
  </w:style>
  <w:style w:type="paragraph" w:customStyle="1" w:styleId="A91A86B2A85241788E0A054852D12D8A1">
    <w:name w:val="A91A86B2A85241788E0A054852D12D8A1"/>
    <w:rsid w:val="001C0714"/>
    <w:pPr>
      <w:spacing w:after="200" w:line="276" w:lineRule="auto"/>
    </w:pPr>
    <w:rPr>
      <w:rFonts w:eastAsiaTheme="minorHAnsi"/>
    </w:rPr>
  </w:style>
  <w:style w:type="paragraph" w:customStyle="1" w:styleId="02025E60BA2943B181F15A9994100D811">
    <w:name w:val="02025E60BA2943B181F15A9994100D811"/>
    <w:rsid w:val="001C0714"/>
    <w:pPr>
      <w:spacing w:after="200" w:line="276" w:lineRule="auto"/>
    </w:pPr>
    <w:rPr>
      <w:rFonts w:eastAsiaTheme="minorHAnsi"/>
    </w:rPr>
  </w:style>
  <w:style w:type="paragraph" w:customStyle="1" w:styleId="05A59EDA50DC4422AE40A0AF74D4357E1">
    <w:name w:val="05A59EDA50DC4422AE40A0AF74D4357E1"/>
    <w:rsid w:val="001C0714"/>
    <w:pPr>
      <w:spacing w:after="200" w:line="276" w:lineRule="auto"/>
    </w:pPr>
    <w:rPr>
      <w:rFonts w:eastAsiaTheme="minorHAnsi"/>
    </w:rPr>
  </w:style>
  <w:style w:type="paragraph" w:customStyle="1" w:styleId="68D5FA4AA9324E0DBC97BAD818BF5ECC1">
    <w:name w:val="68D5FA4AA9324E0DBC97BAD818BF5ECC1"/>
    <w:rsid w:val="001C0714"/>
    <w:pPr>
      <w:spacing w:after="200" w:line="276" w:lineRule="auto"/>
    </w:pPr>
    <w:rPr>
      <w:rFonts w:eastAsiaTheme="minorHAnsi"/>
    </w:rPr>
  </w:style>
  <w:style w:type="paragraph" w:customStyle="1" w:styleId="3328CECDE6B4436EABEC732C5996C8381">
    <w:name w:val="3328CECDE6B4436EABEC732C5996C8381"/>
    <w:rsid w:val="001C0714"/>
    <w:pPr>
      <w:spacing w:after="200" w:line="276" w:lineRule="auto"/>
    </w:pPr>
    <w:rPr>
      <w:rFonts w:eastAsiaTheme="minorHAnsi"/>
    </w:rPr>
  </w:style>
  <w:style w:type="paragraph" w:customStyle="1" w:styleId="CE7D9B836ACC4A1FA27CDF475E82D3F91">
    <w:name w:val="CE7D9B836ACC4A1FA27CDF475E82D3F91"/>
    <w:rsid w:val="001C0714"/>
    <w:pPr>
      <w:spacing w:after="200" w:line="276" w:lineRule="auto"/>
    </w:pPr>
    <w:rPr>
      <w:rFonts w:eastAsiaTheme="minorHAnsi"/>
    </w:rPr>
  </w:style>
  <w:style w:type="paragraph" w:customStyle="1" w:styleId="0483ACF32FC24D36AFB927524671F58F1">
    <w:name w:val="0483ACF32FC24D36AFB927524671F58F1"/>
    <w:rsid w:val="001C0714"/>
    <w:pPr>
      <w:spacing w:after="200" w:line="276" w:lineRule="auto"/>
    </w:pPr>
    <w:rPr>
      <w:rFonts w:eastAsiaTheme="minorHAnsi"/>
    </w:rPr>
  </w:style>
  <w:style w:type="paragraph" w:customStyle="1" w:styleId="0923BFF71035433E9EC3ABA8212FA8BA1">
    <w:name w:val="0923BFF71035433E9EC3ABA8212FA8BA1"/>
    <w:rsid w:val="001C0714"/>
    <w:pPr>
      <w:spacing w:after="200" w:line="276" w:lineRule="auto"/>
    </w:pPr>
    <w:rPr>
      <w:rFonts w:eastAsiaTheme="minorHAnsi"/>
    </w:rPr>
  </w:style>
  <w:style w:type="paragraph" w:customStyle="1" w:styleId="8A91699B84A44AB5A9004900BC9E3EB11">
    <w:name w:val="8A91699B84A44AB5A9004900BC9E3EB11"/>
    <w:rsid w:val="001C0714"/>
    <w:pPr>
      <w:spacing w:after="200" w:line="276" w:lineRule="auto"/>
    </w:pPr>
    <w:rPr>
      <w:rFonts w:eastAsiaTheme="minorHAnsi"/>
    </w:rPr>
  </w:style>
  <w:style w:type="paragraph" w:customStyle="1" w:styleId="14D1DC9EC19848708BDE6717FC8D38E51">
    <w:name w:val="14D1DC9EC19848708BDE6717FC8D38E51"/>
    <w:rsid w:val="001C0714"/>
    <w:pPr>
      <w:spacing w:after="200" w:line="276" w:lineRule="auto"/>
    </w:pPr>
    <w:rPr>
      <w:rFonts w:eastAsiaTheme="minorHAnsi"/>
    </w:rPr>
  </w:style>
  <w:style w:type="paragraph" w:customStyle="1" w:styleId="A4C00B7077194FAE984DCF9BE1E193241">
    <w:name w:val="A4C00B7077194FAE984DCF9BE1E193241"/>
    <w:rsid w:val="001C0714"/>
    <w:pPr>
      <w:spacing w:after="200" w:line="276" w:lineRule="auto"/>
    </w:pPr>
    <w:rPr>
      <w:rFonts w:eastAsiaTheme="minorHAnsi"/>
    </w:rPr>
  </w:style>
  <w:style w:type="paragraph" w:customStyle="1" w:styleId="1BC21054EF054F64B42C0CE84F2243691">
    <w:name w:val="1BC21054EF054F64B42C0CE84F2243691"/>
    <w:rsid w:val="001C0714"/>
    <w:pPr>
      <w:spacing w:after="200" w:line="276" w:lineRule="auto"/>
    </w:pPr>
    <w:rPr>
      <w:rFonts w:eastAsiaTheme="minorHAnsi"/>
    </w:rPr>
  </w:style>
  <w:style w:type="paragraph" w:customStyle="1" w:styleId="A6452B1ECFBB4D80AB1A709448AEE7629">
    <w:name w:val="A6452B1ECFBB4D80AB1A709448AEE7629"/>
    <w:rsid w:val="00564208"/>
    <w:pPr>
      <w:spacing w:after="200" w:line="276" w:lineRule="auto"/>
    </w:pPr>
    <w:rPr>
      <w:rFonts w:eastAsiaTheme="minorHAnsi"/>
    </w:rPr>
  </w:style>
  <w:style w:type="paragraph" w:customStyle="1" w:styleId="CBD1156A3EA04C4D83C694A13CD3105B8">
    <w:name w:val="CBD1156A3EA04C4D83C694A13CD3105B8"/>
    <w:rsid w:val="00564208"/>
    <w:pPr>
      <w:spacing w:after="200" w:line="276" w:lineRule="auto"/>
    </w:pPr>
    <w:rPr>
      <w:rFonts w:eastAsiaTheme="minorHAnsi"/>
    </w:rPr>
  </w:style>
  <w:style w:type="paragraph" w:customStyle="1" w:styleId="92E5A9741E164BFA8FB8A6103861E5927">
    <w:name w:val="92E5A9741E164BFA8FB8A6103861E5927"/>
    <w:rsid w:val="00564208"/>
    <w:pPr>
      <w:spacing w:after="200" w:line="276" w:lineRule="auto"/>
    </w:pPr>
    <w:rPr>
      <w:rFonts w:eastAsiaTheme="minorHAnsi"/>
    </w:rPr>
  </w:style>
  <w:style w:type="paragraph" w:customStyle="1" w:styleId="ADD0382102874DF4A9B47AAF6E230DAC5">
    <w:name w:val="ADD0382102874DF4A9B47AAF6E230DAC5"/>
    <w:rsid w:val="00564208"/>
    <w:pPr>
      <w:spacing w:after="200" w:line="276" w:lineRule="auto"/>
    </w:pPr>
    <w:rPr>
      <w:rFonts w:eastAsiaTheme="minorHAnsi"/>
    </w:rPr>
  </w:style>
  <w:style w:type="paragraph" w:customStyle="1" w:styleId="38AD87BF051749189AFF61CA8522C8985">
    <w:name w:val="38AD87BF051749189AFF61CA8522C8985"/>
    <w:rsid w:val="00564208"/>
    <w:pPr>
      <w:spacing w:after="200" w:line="276" w:lineRule="auto"/>
    </w:pPr>
    <w:rPr>
      <w:rFonts w:eastAsiaTheme="minorHAnsi"/>
    </w:rPr>
  </w:style>
  <w:style w:type="paragraph" w:customStyle="1" w:styleId="3A5F3CEDA1EE4961A0AB62E56E3309A25">
    <w:name w:val="3A5F3CEDA1EE4961A0AB62E56E3309A25"/>
    <w:rsid w:val="00564208"/>
    <w:pPr>
      <w:spacing w:after="200" w:line="276" w:lineRule="auto"/>
    </w:pPr>
    <w:rPr>
      <w:rFonts w:eastAsiaTheme="minorHAnsi"/>
    </w:rPr>
  </w:style>
  <w:style w:type="paragraph" w:customStyle="1" w:styleId="F1489ECE660C43CEBC270A13F1173CE05">
    <w:name w:val="F1489ECE660C43CEBC270A13F1173CE05"/>
    <w:rsid w:val="00564208"/>
    <w:pPr>
      <w:spacing w:after="200" w:line="276" w:lineRule="auto"/>
    </w:pPr>
    <w:rPr>
      <w:rFonts w:eastAsiaTheme="minorHAnsi"/>
    </w:rPr>
  </w:style>
  <w:style w:type="paragraph" w:customStyle="1" w:styleId="666AF1CE1CFC42B89F3814BF8604707A5">
    <w:name w:val="666AF1CE1CFC42B89F3814BF8604707A5"/>
    <w:rsid w:val="00564208"/>
    <w:pPr>
      <w:spacing w:after="200" w:line="276" w:lineRule="auto"/>
    </w:pPr>
    <w:rPr>
      <w:rFonts w:eastAsiaTheme="minorHAnsi"/>
    </w:rPr>
  </w:style>
  <w:style w:type="paragraph" w:customStyle="1" w:styleId="5D6F92418A3F4D25847EDEBB4E1C18AE7">
    <w:name w:val="5D6F92418A3F4D25847EDEBB4E1C18AE7"/>
    <w:rsid w:val="00564208"/>
    <w:pPr>
      <w:spacing w:after="200" w:line="276" w:lineRule="auto"/>
    </w:pPr>
    <w:rPr>
      <w:rFonts w:eastAsiaTheme="minorHAnsi"/>
    </w:rPr>
  </w:style>
  <w:style w:type="paragraph" w:customStyle="1" w:styleId="CA585D7DF29F4384BFFF86C34DE8388E5">
    <w:name w:val="CA585D7DF29F4384BFFF86C34DE8388E5"/>
    <w:rsid w:val="00564208"/>
    <w:pPr>
      <w:spacing w:after="200" w:line="276" w:lineRule="auto"/>
    </w:pPr>
    <w:rPr>
      <w:rFonts w:eastAsiaTheme="minorHAnsi"/>
    </w:rPr>
  </w:style>
  <w:style w:type="paragraph" w:customStyle="1" w:styleId="6296EEE6B074429AB334496E44C622415">
    <w:name w:val="6296EEE6B074429AB334496E44C622415"/>
    <w:rsid w:val="00564208"/>
    <w:pPr>
      <w:spacing w:after="200" w:line="276" w:lineRule="auto"/>
    </w:pPr>
    <w:rPr>
      <w:rFonts w:eastAsiaTheme="minorHAnsi"/>
    </w:rPr>
  </w:style>
  <w:style w:type="paragraph" w:customStyle="1" w:styleId="2AB22B63983F4881AADD7220C565E2BE5">
    <w:name w:val="2AB22B63983F4881AADD7220C565E2BE5"/>
    <w:rsid w:val="00564208"/>
    <w:pPr>
      <w:spacing w:after="200" w:line="276" w:lineRule="auto"/>
    </w:pPr>
    <w:rPr>
      <w:rFonts w:eastAsiaTheme="minorHAnsi"/>
    </w:rPr>
  </w:style>
  <w:style w:type="paragraph" w:customStyle="1" w:styleId="FE664DC3B3B94F31BED3D3D4FE33B3754">
    <w:name w:val="FE664DC3B3B94F31BED3D3D4FE33B3754"/>
    <w:rsid w:val="00564208"/>
    <w:pPr>
      <w:spacing w:after="200" w:line="276" w:lineRule="auto"/>
    </w:pPr>
    <w:rPr>
      <w:rFonts w:eastAsiaTheme="minorHAnsi"/>
    </w:rPr>
  </w:style>
  <w:style w:type="paragraph" w:customStyle="1" w:styleId="599E93FC59F34F6CA3B0DEDA597F62254">
    <w:name w:val="599E93FC59F34F6CA3B0DEDA597F62254"/>
    <w:rsid w:val="00564208"/>
    <w:pPr>
      <w:spacing w:after="200" w:line="276" w:lineRule="auto"/>
    </w:pPr>
    <w:rPr>
      <w:rFonts w:eastAsiaTheme="minorHAnsi"/>
    </w:rPr>
  </w:style>
  <w:style w:type="paragraph" w:customStyle="1" w:styleId="B242AF82B36949F6B64346A7D5B048B84">
    <w:name w:val="B242AF82B36949F6B64346A7D5B048B84"/>
    <w:rsid w:val="00564208"/>
    <w:pPr>
      <w:spacing w:after="200" w:line="276" w:lineRule="auto"/>
    </w:pPr>
    <w:rPr>
      <w:rFonts w:eastAsiaTheme="minorHAnsi"/>
    </w:rPr>
  </w:style>
  <w:style w:type="paragraph" w:customStyle="1" w:styleId="C5AD8E17D0684E50B989076A56A5A5D43">
    <w:name w:val="C5AD8E17D0684E50B989076A56A5A5D43"/>
    <w:rsid w:val="00564208"/>
    <w:pPr>
      <w:spacing w:after="200" w:line="276" w:lineRule="auto"/>
    </w:pPr>
    <w:rPr>
      <w:rFonts w:eastAsiaTheme="minorHAnsi"/>
    </w:rPr>
  </w:style>
  <w:style w:type="paragraph" w:customStyle="1" w:styleId="0F642D53993D496FBAFA870D795D4ECB3">
    <w:name w:val="0F642D53993D496FBAFA870D795D4ECB3"/>
    <w:rsid w:val="00564208"/>
    <w:pPr>
      <w:spacing w:after="200" w:line="276" w:lineRule="auto"/>
    </w:pPr>
    <w:rPr>
      <w:rFonts w:eastAsiaTheme="minorHAnsi"/>
    </w:rPr>
  </w:style>
  <w:style w:type="paragraph" w:customStyle="1" w:styleId="8C74E62DDECC4592845DF1B01B7560842">
    <w:name w:val="8C74E62DDECC4592845DF1B01B7560842"/>
    <w:rsid w:val="00564208"/>
    <w:pPr>
      <w:spacing w:after="200" w:line="276" w:lineRule="auto"/>
    </w:pPr>
    <w:rPr>
      <w:rFonts w:eastAsiaTheme="minorHAnsi"/>
    </w:rPr>
  </w:style>
  <w:style w:type="paragraph" w:customStyle="1" w:styleId="A4C2081D19DA46BBAD055557CAA099BE2">
    <w:name w:val="A4C2081D19DA46BBAD055557CAA099BE2"/>
    <w:rsid w:val="00564208"/>
    <w:pPr>
      <w:spacing w:after="200" w:line="276" w:lineRule="auto"/>
    </w:pPr>
    <w:rPr>
      <w:rFonts w:eastAsiaTheme="minorHAnsi"/>
    </w:rPr>
  </w:style>
  <w:style w:type="paragraph" w:customStyle="1" w:styleId="F50C9CFEC2DE42B8A5A43598AADC01C62">
    <w:name w:val="F50C9CFEC2DE42B8A5A43598AADC01C62"/>
    <w:rsid w:val="00564208"/>
    <w:pPr>
      <w:spacing w:after="200" w:line="276" w:lineRule="auto"/>
    </w:pPr>
    <w:rPr>
      <w:rFonts w:eastAsiaTheme="minorHAnsi"/>
    </w:rPr>
  </w:style>
  <w:style w:type="paragraph" w:customStyle="1" w:styleId="5F892EB06C24439DB1E52622429525F42">
    <w:name w:val="5F892EB06C24439DB1E52622429525F42"/>
    <w:rsid w:val="00564208"/>
    <w:pPr>
      <w:spacing w:after="200" w:line="276" w:lineRule="auto"/>
    </w:pPr>
    <w:rPr>
      <w:rFonts w:eastAsiaTheme="minorHAnsi"/>
    </w:rPr>
  </w:style>
  <w:style w:type="paragraph" w:customStyle="1" w:styleId="4535E5C9A7904AA7A3D12C11C590650D2">
    <w:name w:val="4535E5C9A7904AA7A3D12C11C590650D2"/>
    <w:rsid w:val="00564208"/>
    <w:pPr>
      <w:spacing w:after="200" w:line="276" w:lineRule="auto"/>
    </w:pPr>
    <w:rPr>
      <w:rFonts w:eastAsiaTheme="minorHAnsi"/>
    </w:rPr>
  </w:style>
  <w:style w:type="paragraph" w:customStyle="1" w:styleId="80306F45DB4045BFA00915C1D668E60C2">
    <w:name w:val="80306F45DB4045BFA00915C1D668E60C2"/>
    <w:rsid w:val="00564208"/>
    <w:pPr>
      <w:spacing w:after="200" w:line="276" w:lineRule="auto"/>
    </w:pPr>
    <w:rPr>
      <w:rFonts w:eastAsiaTheme="minorHAnsi"/>
    </w:rPr>
  </w:style>
  <w:style w:type="paragraph" w:customStyle="1" w:styleId="CBBCDBCB8D2F469EAEC654038C5537832">
    <w:name w:val="CBBCDBCB8D2F469EAEC654038C5537832"/>
    <w:rsid w:val="00564208"/>
    <w:pPr>
      <w:spacing w:after="200" w:line="276" w:lineRule="auto"/>
    </w:pPr>
    <w:rPr>
      <w:rFonts w:eastAsiaTheme="minorHAnsi"/>
    </w:rPr>
  </w:style>
  <w:style w:type="paragraph" w:customStyle="1" w:styleId="A47C6DBE183A42C3810B91B9BE6B56352">
    <w:name w:val="A47C6DBE183A42C3810B91B9BE6B56352"/>
    <w:rsid w:val="00564208"/>
    <w:pPr>
      <w:spacing w:after="200" w:line="276" w:lineRule="auto"/>
    </w:pPr>
    <w:rPr>
      <w:rFonts w:eastAsiaTheme="minorHAnsi"/>
    </w:rPr>
  </w:style>
  <w:style w:type="paragraph" w:customStyle="1" w:styleId="4B14F32413374C579DA5D8EC8F3A15732">
    <w:name w:val="4B14F32413374C579DA5D8EC8F3A15732"/>
    <w:rsid w:val="00564208"/>
    <w:pPr>
      <w:spacing w:after="200" w:line="276" w:lineRule="auto"/>
    </w:pPr>
    <w:rPr>
      <w:rFonts w:eastAsiaTheme="minorHAnsi"/>
    </w:rPr>
  </w:style>
  <w:style w:type="paragraph" w:customStyle="1" w:styleId="A623600FB5E745429DFDD600847F7AB32">
    <w:name w:val="A623600FB5E745429DFDD600847F7AB32"/>
    <w:rsid w:val="00564208"/>
    <w:pPr>
      <w:spacing w:after="200" w:line="276" w:lineRule="auto"/>
    </w:pPr>
    <w:rPr>
      <w:rFonts w:eastAsiaTheme="minorHAnsi"/>
    </w:rPr>
  </w:style>
  <w:style w:type="paragraph" w:customStyle="1" w:styleId="BA3F6C7EC5094154B926C6F28BEA88FB2">
    <w:name w:val="BA3F6C7EC5094154B926C6F28BEA88FB2"/>
    <w:rsid w:val="00564208"/>
    <w:pPr>
      <w:spacing w:after="200" w:line="276" w:lineRule="auto"/>
    </w:pPr>
    <w:rPr>
      <w:rFonts w:eastAsiaTheme="minorHAnsi"/>
    </w:rPr>
  </w:style>
  <w:style w:type="paragraph" w:customStyle="1" w:styleId="5857F061E02F4AA39BA8B6BEC02416902">
    <w:name w:val="5857F061E02F4AA39BA8B6BEC02416902"/>
    <w:rsid w:val="00564208"/>
    <w:pPr>
      <w:spacing w:after="200" w:line="276" w:lineRule="auto"/>
    </w:pPr>
    <w:rPr>
      <w:rFonts w:eastAsiaTheme="minorHAnsi"/>
    </w:rPr>
  </w:style>
  <w:style w:type="paragraph" w:customStyle="1" w:styleId="7A92F642663A4FAD9EEF5453884A51172">
    <w:name w:val="7A92F642663A4FAD9EEF5453884A51172"/>
    <w:rsid w:val="00564208"/>
    <w:pPr>
      <w:spacing w:after="200" w:line="276" w:lineRule="auto"/>
    </w:pPr>
    <w:rPr>
      <w:rFonts w:eastAsiaTheme="minorHAnsi"/>
    </w:rPr>
  </w:style>
  <w:style w:type="paragraph" w:customStyle="1" w:styleId="CB1B45105CAE451D9FD4FD81EF5389F32">
    <w:name w:val="CB1B45105CAE451D9FD4FD81EF5389F32"/>
    <w:rsid w:val="00564208"/>
    <w:pPr>
      <w:spacing w:after="200" w:line="276" w:lineRule="auto"/>
    </w:pPr>
    <w:rPr>
      <w:rFonts w:eastAsiaTheme="minorHAnsi"/>
    </w:rPr>
  </w:style>
  <w:style w:type="paragraph" w:customStyle="1" w:styleId="0F97C81FADFD4AFA9E22349201CDFF162">
    <w:name w:val="0F97C81FADFD4AFA9E22349201CDFF162"/>
    <w:rsid w:val="00564208"/>
    <w:pPr>
      <w:spacing w:after="200" w:line="276" w:lineRule="auto"/>
    </w:pPr>
    <w:rPr>
      <w:rFonts w:eastAsiaTheme="minorHAnsi"/>
    </w:rPr>
  </w:style>
  <w:style w:type="paragraph" w:customStyle="1" w:styleId="354C96FB4B7E42ED8B1D00DFAEB166662">
    <w:name w:val="354C96FB4B7E42ED8B1D00DFAEB166662"/>
    <w:rsid w:val="00564208"/>
    <w:pPr>
      <w:spacing w:after="200" w:line="276" w:lineRule="auto"/>
    </w:pPr>
    <w:rPr>
      <w:rFonts w:eastAsiaTheme="minorHAnsi"/>
    </w:rPr>
  </w:style>
  <w:style w:type="paragraph" w:customStyle="1" w:styleId="2D2806B831C3476A9B8B109ECA98BCBC2">
    <w:name w:val="2D2806B831C3476A9B8B109ECA98BCBC2"/>
    <w:rsid w:val="00564208"/>
    <w:pPr>
      <w:spacing w:after="200" w:line="276" w:lineRule="auto"/>
    </w:pPr>
    <w:rPr>
      <w:rFonts w:eastAsiaTheme="minorHAnsi"/>
    </w:rPr>
  </w:style>
  <w:style w:type="paragraph" w:customStyle="1" w:styleId="7CEE356B489646249D04D4ADE5F53A742">
    <w:name w:val="7CEE356B489646249D04D4ADE5F53A742"/>
    <w:rsid w:val="00564208"/>
    <w:pPr>
      <w:spacing w:after="200" w:line="276" w:lineRule="auto"/>
    </w:pPr>
    <w:rPr>
      <w:rFonts w:eastAsiaTheme="minorHAnsi"/>
    </w:rPr>
  </w:style>
  <w:style w:type="paragraph" w:customStyle="1" w:styleId="3CA7351E11B447E6B77208A65B7BDCE82">
    <w:name w:val="3CA7351E11B447E6B77208A65B7BDCE82"/>
    <w:rsid w:val="00564208"/>
    <w:pPr>
      <w:spacing w:after="200" w:line="276" w:lineRule="auto"/>
    </w:pPr>
    <w:rPr>
      <w:rFonts w:eastAsiaTheme="minorHAnsi"/>
    </w:rPr>
  </w:style>
  <w:style w:type="paragraph" w:customStyle="1" w:styleId="A699EDBDD3774223AC9B311ED3C257E92">
    <w:name w:val="A699EDBDD3774223AC9B311ED3C257E92"/>
    <w:rsid w:val="00564208"/>
    <w:pPr>
      <w:spacing w:after="200" w:line="276" w:lineRule="auto"/>
    </w:pPr>
    <w:rPr>
      <w:rFonts w:eastAsiaTheme="minorHAnsi"/>
    </w:rPr>
  </w:style>
  <w:style w:type="paragraph" w:customStyle="1" w:styleId="3E4DE4CB0C634489A47772B9A92A88642">
    <w:name w:val="3E4DE4CB0C634489A47772B9A92A88642"/>
    <w:rsid w:val="00564208"/>
    <w:pPr>
      <w:spacing w:after="200" w:line="276" w:lineRule="auto"/>
    </w:pPr>
    <w:rPr>
      <w:rFonts w:eastAsiaTheme="minorHAnsi"/>
    </w:rPr>
  </w:style>
  <w:style w:type="paragraph" w:customStyle="1" w:styleId="6E5A3C7C3203441A803D0A162CF6EE172">
    <w:name w:val="6E5A3C7C3203441A803D0A162CF6EE172"/>
    <w:rsid w:val="00564208"/>
    <w:pPr>
      <w:spacing w:after="200" w:line="276" w:lineRule="auto"/>
    </w:pPr>
    <w:rPr>
      <w:rFonts w:eastAsiaTheme="minorHAnsi"/>
    </w:rPr>
  </w:style>
  <w:style w:type="paragraph" w:customStyle="1" w:styleId="29BB6385712B45299B4AAE26CAE44B5B2">
    <w:name w:val="29BB6385712B45299B4AAE26CAE44B5B2"/>
    <w:rsid w:val="00564208"/>
    <w:pPr>
      <w:spacing w:after="200" w:line="276" w:lineRule="auto"/>
    </w:pPr>
    <w:rPr>
      <w:rFonts w:eastAsiaTheme="minorHAnsi"/>
    </w:rPr>
  </w:style>
  <w:style w:type="paragraph" w:customStyle="1" w:styleId="A13CE15EC1614C24800F390270C802CB2">
    <w:name w:val="A13CE15EC1614C24800F390270C802CB2"/>
    <w:rsid w:val="00564208"/>
    <w:pPr>
      <w:spacing w:after="200" w:line="276" w:lineRule="auto"/>
    </w:pPr>
    <w:rPr>
      <w:rFonts w:eastAsiaTheme="minorHAnsi"/>
    </w:rPr>
  </w:style>
  <w:style w:type="paragraph" w:customStyle="1" w:styleId="E8281AFC079C41968CB67075737BD7212">
    <w:name w:val="E8281AFC079C41968CB67075737BD7212"/>
    <w:rsid w:val="00564208"/>
    <w:pPr>
      <w:spacing w:after="200" w:line="276" w:lineRule="auto"/>
    </w:pPr>
    <w:rPr>
      <w:rFonts w:eastAsiaTheme="minorHAnsi"/>
    </w:rPr>
  </w:style>
  <w:style w:type="paragraph" w:customStyle="1" w:styleId="A2FB65F6A04845E6A7687F1CF43B96B92">
    <w:name w:val="A2FB65F6A04845E6A7687F1CF43B96B92"/>
    <w:rsid w:val="00564208"/>
    <w:pPr>
      <w:spacing w:after="200" w:line="276" w:lineRule="auto"/>
    </w:pPr>
    <w:rPr>
      <w:rFonts w:eastAsiaTheme="minorHAnsi"/>
    </w:rPr>
  </w:style>
  <w:style w:type="paragraph" w:customStyle="1" w:styleId="FCE31C2B816749BA8F464D2A398539C82">
    <w:name w:val="FCE31C2B816749BA8F464D2A398539C82"/>
    <w:rsid w:val="00564208"/>
    <w:pPr>
      <w:spacing w:after="200" w:line="276" w:lineRule="auto"/>
    </w:pPr>
    <w:rPr>
      <w:rFonts w:eastAsiaTheme="minorHAnsi"/>
    </w:rPr>
  </w:style>
  <w:style w:type="paragraph" w:customStyle="1" w:styleId="244DD09107A04BC085DAC3D1B73A06BD2">
    <w:name w:val="244DD09107A04BC085DAC3D1B73A06BD2"/>
    <w:rsid w:val="00564208"/>
    <w:pPr>
      <w:spacing w:after="200" w:line="276" w:lineRule="auto"/>
    </w:pPr>
    <w:rPr>
      <w:rFonts w:eastAsiaTheme="minorHAnsi"/>
    </w:rPr>
  </w:style>
  <w:style w:type="paragraph" w:customStyle="1" w:styleId="A1E668D958ED47E98CD4718B628E35CB2">
    <w:name w:val="A1E668D958ED47E98CD4718B628E35CB2"/>
    <w:rsid w:val="00564208"/>
    <w:pPr>
      <w:spacing w:after="200" w:line="276" w:lineRule="auto"/>
    </w:pPr>
    <w:rPr>
      <w:rFonts w:eastAsiaTheme="minorHAnsi"/>
    </w:rPr>
  </w:style>
  <w:style w:type="paragraph" w:customStyle="1" w:styleId="F8B3BB53AB59400CB5B353D9B314794C2">
    <w:name w:val="F8B3BB53AB59400CB5B353D9B314794C2"/>
    <w:rsid w:val="00564208"/>
    <w:pPr>
      <w:spacing w:after="200" w:line="276" w:lineRule="auto"/>
    </w:pPr>
    <w:rPr>
      <w:rFonts w:eastAsiaTheme="minorHAnsi"/>
    </w:rPr>
  </w:style>
  <w:style w:type="paragraph" w:customStyle="1" w:styleId="A3A397743FEB4B6BA1F2FEB2BE6E14612">
    <w:name w:val="A3A397743FEB4B6BA1F2FEB2BE6E14612"/>
    <w:rsid w:val="00564208"/>
    <w:pPr>
      <w:spacing w:after="200" w:line="276" w:lineRule="auto"/>
    </w:pPr>
    <w:rPr>
      <w:rFonts w:eastAsiaTheme="minorHAnsi"/>
    </w:rPr>
  </w:style>
  <w:style w:type="paragraph" w:customStyle="1" w:styleId="19064E0404F0494E8EC8AF37D21809872">
    <w:name w:val="19064E0404F0494E8EC8AF37D21809872"/>
    <w:rsid w:val="00564208"/>
    <w:pPr>
      <w:spacing w:after="200" w:line="276" w:lineRule="auto"/>
    </w:pPr>
    <w:rPr>
      <w:rFonts w:eastAsiaTheme="minorHAnsi"/>
    </w:rPr>
  </w:style>
  <w:style w:type="paragraph" w:customStyle="1" w:styleId="F68E84EA0BF54C2BBA4E1C8B320E30972">
    <w:name w:val="F68E84EA0BF54C2BBA4E1C8B320E30972"/>
    <w:rsid w:val="00564208"/>
    <w:pPr>
      <w:spacing w:after="200" w:line="276" w:lineRule="auto"/>
    </w:pPr>
    <w:rPr>
      <w:rFonts w:eastAsiaTheme="minorHAnsi"/>
    </w:rPr>
  </w:style>
  <w:style w:type="paragraph" w:customStyle="1" w:styleId="6A768EBC8FDD429C8B5D5E0538B321A62">
    <w:name w:val="6A768EBC8FDD429C8B5D5E0538B321A62"/>
    <w:rsid w:val="00564208"/>
    <w:pPr>
      <w:spacing w:after="200" w:line="276" w:lineRule="auto"/>
    </w:pPr>
    <w:rPr>
      <w:rFonts w:eastAsiaTheme="minorHAnsi"/>
    </w:rPr>
  </w:style>
  <w:style w:type="paragraph" w:customStyle="1" w:styleId="2D2288764F2E45C8B3BDBB12E52F6FB72">
    <w:name w:val="2D2288764F2E45C8B3BDBB12E52F6FB72"/>
    <w:rsid w:val="00564208"/>
    <w:pPr>
      <w:spacing w:after="200" w:line="276" w:lineRule="auto"/>
    </w:pPr>
    <w:rPr>
      <w:rFonts w:eastAsiaTheme="minorHAnsi"/>
    </w:rPr>
  </w:style>
  <w:style w:type="paragraph" w:customStyle="1" w:styleId="38258BF292044AD58E1EF131019013CB2">
    <w:name w:val="38258BF292044AD58E1EF131019013CB2"/>
    <w:rsid w:val="00564208"/>
    <w:pPr>
      <w:spacing w:after="200" w:line="276" w:lineRule="auto"/>
    </w:pPr>
    <w:rPr>
      <w:rFonts w:eastAsiaTheme="minorHAnsi"/>
    </w:rPr>
  </w:style>
  <w:style w:type="paragraph" w:customStyle="1" w:styleId="886703406B364D21BC6696F27E74CDDB2">
    <w:name w:val="886703406B364D21BC6696F27E74CDDB2"/>
    <w:rsid w:val="00564208"/>
    <w:pPr>
      <w:spacing w:after="200" w:line="276" w:lineRule="auto"/>
    </w:pPr>
    <w:rPr>
      <w:rFonts w:eastAsiaTheme="minorHAnsi"/>
    </w:rPr>
  </w:style>
  <w:style w:type="paragraph" w:customStyle="1" w:styleId="66CA2B791CAC4E38BB054E7D14C4A81F2">
    <w:name w:val="66CA2B791CAC4E38BB054E7D14C4A81F2"/>
    <w:rsid w:val="00564208"/>
    <w:pPr>
      <w:spacing w:after="200" w:line="276" w:lineRule="auto"/>
    </w:pPr>
    <w:rPr>
      <w:rFonts w:eastAsiaTheme="minorHAnsi"/>
    </w:rPr>
  </w:style>
  <w:style w:type="paragraph" w:customStyle="1" w:styleId="54BAC089C62D483A9A2F6E59B2853CB12">
    <w:name w:val="54BAC089C62D483A9A2F6E59B2853CB12"/>
    <w:rsid w:val="00564208"/>
    <w:pPr>
      <w:spacing w:after="200" w:line="276" w:lineRule="auto"/>
    </w:pPr>
    <w:rPr>
      <w:rFonts w:eastAsiaTheme="minorHAnsi"/>
    </w:rPr>
  </w:style>
  <w:style w:type="paragraph" w:customStyle="1" w:styleId="0078E87D738F46CCA5736B67CF77AD5E2">
    <w:name w:val="0078E87D738F46CCA5736B67CF77AD5E2"/>
    <w:rsid w:val="00564208"/>
    <w:pPr>
      <w:spacing w:after="200" w:line="276" w:lineRule="auto"/>
    </w:pPr>
    <w:rPr>
      <w:rFonts w:eastAsiaTheme="minorHAnsi"/>
    </w:rPr>
  </w:style>
  <w:style w:type="paragraph" w:customStyle="1" w:styleId="52619B384B3A46BD9913C7FE975EAB292">
    <w:name w:val="52619B384B3A46BD9913C7FE975EAB292"/>
    <w:rsid w:val="00564208"/>
    <w:pPr>
      <w:spacing w:after="200" w:line="276" w:lineRule="auto"/>
    </w:pPr>
    <w:rPr>
      <w:rFonts w:eastAsiaTheme="minorHAnsi"/>
    </w:rPr>
  </w:style>
  <w:style w:type="paragraph" w:customStyle="1" w:styleId="D2326F65F37649C79EA3C7AF32B2BAE62">
    <w:name w:val="D2326F65F37649C79EA3C7AF32B2BAE62"/>
    <w:rsid w:val="00564208"/>
    <w:pPr>
      <w:spacing w:after="200" w:line="276" w:lineRule="auto"/>
    </w:pPr>
    <w:rPr>
      <w:rFonts w:eastAsiaTheme="minorHAnsi"/>
    </w:rPr>
  </w:style>
  <w:style w:type="paragraph" w:customStyle="1" w:styleId="E91A4B84D59A4D598D29C00E37CEDE8E2">
    <w:name w:val="E91A4B84D59A4D598D29C00E37CEDE8E2"/>
    <w:rsid w:val="00564208"/>
    <w:pPr>
      <w:spacing w:after="200" w:line="276" w:lineRule="auto"/>
    </w:pPr>
    <w:rPr>
      <w:rFonts w:eastAsiaTheme="minorHAnsi"/>
    </w:rPr>
  </w:style>
  <w:style w:type="paragraph" w:customStyle="1" w:styleId="49FDD60073084E84B0B3B57C8C3EC6112">
    <w:name w:val="49FDD60073084E84B0B3B57C8C3EC6112"/>
    <w:rsid w:val="00564208"/>
    <w:pPr>
      <w:spacing w:after="200" w:line="276" w:lineRule="auto"/>
    </w:pPr>
    <w:rPr>
      <w:rFonts w:eastAsiaTheme="minorHAnsi"/>
    </w:rPr>
  </w:style>
  <w:style w:type="paragraph" w:customStyle="1" w:styleId="E684C9D3D2034A9288B0325B19A333702">
    <w:name w:val="E684C9D3D2034A9288B0325B19A333702"/>
    <w:rsid w:val="00564208"/>
    <w:pPr>
      <w:spacing w:after="200" w:line="276" w:lineRule="auto"/>
    </w:pPr>
    <w:rPr>
      <w:rFonts w:eastAsiaTheme="minorHAnsi"/>
    </w:rPr>
  </w:style>
  <w:style w:type="paragraph" w:customStyle="1" w:styleId="3F8943204EBE48E8930808E83E78A6152">
    <w:name w:val="3F8943204EBE48E8930808E83E78A6152"/>
    <w:rsid w:val="00564208"/>
    <w:pPr>
      <w:spacing w:after="200" w:line="276" w:lineRule="auto"/>
    </w:pPr>
    <w:rPr>
      <w:rFonts w:eastAsiaTheme="minorHAnsi"/>
    </w:rPr>
  </w:style>
  <w:style w:type="paragraph" w:customStyle="1" w:styleId="63CE5B3DC69549689EDE65420FDC69772">
    <w:name w:val="63CE5B3DC69549689EDE65420FDC69772"/>
    <w:rsid w:val="00564208"/>
    <w:pPr>
      <w:spacing w:after="200" w:line="276" w:lineRule="auto"/>
    </w:pPr>
    <w:rPr>
      <w:rFonts w:eastAsiaTheme="minorHAnsi"/>
    </w:rPr>
  </w:style>
  <w:style w:type="paragraph" w:customStyle="1" w:styleId="B487A3AB62FE46A784FFC6CD435FF3942">
    <w:name w:val="B487A3AB62FE46A784FFC6CD435FF3942"/>
    <w:rsid w:val="00564208"/>
    <w:pPr>
      <w:spacing w:after="200" w:line="276" w:lineRule="auto"/>
    </w:pPr>
    <w:rPr>
      <w:rFonts w:eastAsiaTheme="minorHAnsi"/>
    </w:rPr>
  </w:style>
  <w:style w:type="paragraph" w:customStyle="1" w:styleId="B448C435AE1B40BC9EC8261C5C3BB5182">
    <w:name w:val="B448C435AE1B40BC9EC8261C5C3BB5182"/>
    <w:rsid w:val="00564208"/>
    <w:pPr>
      <w:spacing w:after="200" w:line="276" w:lineRule="auto"/>
    </w:pPr>
    <w:rPr>
      <w:rFonts w:eastAsiaTheme="minorHAnsi"/>
    </w:rPr>
  </w:style>
  <w:style w:type="paragraph" w:customStyle="1" w:styleId="CA159C01A19F41C89393E2A0E02927562">
    <w:name w:val="CA159C01A19F41C89393E2A0E02927562"/>
    <w:rsid w:val="00564208"/>
    <w:pPr>
      <w:spacing w:after="200" w:line="276" w:lineRule="auto"/>
    </w:pPr>
    <w:rPr>
      <w:rFonts w:eastAsiaTheme="minorHAnsi"/>
    </w:rPr>
  </w:style>
  <w:style w:type="paragraph" w:customStyle="1" w:styleId="F932A04A2DB945FA8CB9195D9733C83E2">
    <w:name w:val="F932A04A2DB945FA8CB9195D9733C83E2"/>
    <w:rsid w:val="00564208"/>
    <w:pPr>
      <w:spacing w:after="200" w:line="276" w:lineRule="auto"/>
    </w:pPr>
    <w:rPr>
      <w:rFonts w:eastAsiaTheme="minorHAnsi"/>
    </w:rPr>
  </w:style>
  <w:style w:type="paragraph" w:customStyle="1" w:styleId="5E1E77FA3EFE4522B4E6489AAE124D482">
    <w:name w:val="5E1E77FA3EFE4522B4E6489AAE124D482"/>
    <w:rsid w:val="00564208"/>
    <w:pPr>
      <w:spacing w:after="200" w:line="276" w:lineRule="auto"/>
    </w:pPr>
    <w:rPr>
      <w:rFonts w:eastAsiaTheme="minorHAnsi"/>
    </w:rPr>
  </w:style>
  <w:style w:type="paragraph" w:customStyle="1" w:styleId="B59E9E955DF64752A3717397E21EEB472">
    <w:name w:val="B59E9E955DF64752A3717397E21EEB472"/>
    <w:rsid w:val="00564208"/>
    <w:pPr>
      <w:spacing w:after="200" w:line="276" w:lineRule="auto"/>
    </w:pPr>
    <w:rPr>
      <w:rFonts w:eastAsiaTheme="minorHAnsi"/>
    </w:rPr>
  </w:style>
  <w:style w:type="paragraph" w:customStyle="1" w:styleId="672FC77E340F441E82E14DE2BE7DA8632">
    <w:name w:val="672FC77E340F441E82E14DE2BE7DA8632"/>
    <w:rsid w:val="00564208"/>
    <w:pPr>
      <w:spacing w:after="200" w:line="276" w:lineRule="auto"/>
    </w:pPr>
    <w:rPr>
      <w:rFonts w:eastAsiaTheme="minorHAnsi"/>
    </w:rPr>
  </w:style>
  <w:style w:type="paragraph" w:customStyle="1" w:styleId="4FD96C623B1146418A054AA99130BEB72">
    <w:name w:val="4FD96C623B1146418A054AA99130BEB72"/>
    <w:rsid w:val="00564208"/>
    <w:pPr>
      <w:spacing w:after="200" w:line="276" w:lineRule="auto"/>
    </w:pPr>
    <w:rPr>
      <w:rFonts w:eastAsiaTheme="minorHAnsi"/>
    </w:rPr>
  </w:style>
  <w:style w:type="paragraph" w:customStyle="1" w:styleId="55407A184F3F48D1BC25A89EF556F9352">
    <w:name w:val="55407A184F3F48D1BC25A89EF556F9352"/>
    <w:rsid w:val="00564208"/>
    <w:pPr>
      <w:spacing w:after="200" w:line="276" w:lineRule="auto"/>
    </w:pPr>
    <w:rPr>
      <w:rFonts w:eastAsiaTheme="minorHAnsi"/>
    </w:rPr>
  </w:style>
  <w:style w:type="paragraph" w:customStyle="1" w:styleId="E69D597A166D494F875D0A9C6B4BAC612">
    <w:name w:val="E69D597A166D494F875D0A9C6B4BAC612"/>
    <w:rsid w:val="00564208"/>
    <w:pPr>
      <w:spacing w:after="200" w:line="276" w:lineRule="auto"/>
    </w:pPr>
    <w:rPr>
      <w:rFonts w:eastAsiaTheme="minorHAnsi"/>
    </w:rPr>
  </w:style>
  <w:style w:type="paragraph" w:customStyle="1" w:styleId="91F7BBF3EDEB4195AFD005686AC685932">
    <w:name w:val="91F7BBF3EDEB4195AFD005686AC685932"/>
    <w:rsid w:val="00564208"/>
    <w:pPr>
      <w:spacing w:after="200" w:line="276" w:lineRule="auto"/>
    </w:pPr>
    <w:rPr>
      <w:rFonts w:eastAsiaTheme="minorHAnsi"/>
    </w:rPr>
  </w:style>
  <w:style w:type="paragraph" w:customStyle="1" w:styleId="02350CF07EC644A39CDFA7D2A0FCA9572">
    <w:name w:val="02350CF07EC644A39CDFA7D2A0FCA9572"/>
    <w:rsid w:val="00564208"/>
    <w:pPr>
      <w:spacing w:after="200" w:line="276" w:lineRule="auto"/>
    </w:pPr>
    <w:rPr>
      <w:rFonts w:eastAsiaTheme="minorHAnsi"/>
    </w:rPr>
  </w:style>
  <w:style w:type="paragraph" w:customStyle="1" w:styleId="CF965DAD918B428B8E09BFA939ECC3AD2">
    <w:name w:val="CF965DAD918B428B8E09BFA939ECC3AD2"/>
    <w:rsid w:val="00564208"/>
    <w:pPr>
      <w:spacing w:after="200" w:line="276" w:lineRule="auto"/>
    </w:pPr>
    <w:rPr>
      <w:rFonts w:eastAsiaTheme="minorHAnsi"/>
    </w:rPr>
  </w:style>
  <w:style w:type="paragraph" w:customStyle="1" w:styleId="BBF0E36C3C284CA694E327A28F0FB03B2">
    <w:name w:val="BBF0E36C3C284CA694E327A28F0FB03B2"/>
    <w:rsid w:val="00564208"/>
    <w:pPr>
      <w:spacing w:after="200" w:line="276" w:lineRule="auto"/>
    </w:pPr>
    <w:rPr>
      <w:rFonts w:eastAsiaTheme="minorHAnsi"/>
    </w:rPr>
  </w:style>
  <w:style w:type="paragraph" w:customStyle="1" w:styleId="15C32DAAA92941DEBB48E183C3FBB3902">
    <w:name w:val="15C32DAAA92941DEBB48E183C3FBB3902"/>
    <w:rsid w:val="00564208"/>
    <w:pPr>
      <w:spacing w:after="200" w:line="276" w:lineRule="auto"/>
    </w:pPr>
    <w:rPr>
      <w:rFonts w:eastAsiaTheme="minorHAnsi"/>
    </w:rPr>
  </w:style>
  <w:style w:type="paragraph" w:customStyle="1" w:styleId="0BCEBA8E07794BE888A0260A36D45E232">
    <w:name w:val="0BCEBA8E07794BE888A0260A36D45E232"/>
    <w:rsid w:val="00564208"/>
    <w:pPr>
      <w:spacing w:after="200" w:line="276" w:lineRule="auto"/>
    </w:pPr>
    <w:rPr>
      <w:rFonts w:eastAsiaTheme="minorHAnsi"/>
    </w:rPr>
  </w:style>
  <w:style w:type="paragraph" w:customStyle="1" w:styleId="7D87C041647847B9B05D0F58C89950782">
    <w:name w:val="7D87C041647847B9B05D0F58C89950782"/>
    <w:rsid w:val="00564208"/>
    <w:pPr>
      <w:spacing w:after="200" w:line="276" w:lineRule="auto"/>
    </w:pPr>
    <w:rPr>
      <w:rFonts w:eastAsiaTheme="minorHAnsi"/>
    </w:rPr>
  </w:style>
  <w:style w:type="paragraph" w:customStyle="1" w:styleId="DD66B129C823455E9AD44380557F5AF12">
    <w:name w:val="DD66B129C823455E9AD44380557F5AF12"/>
    <w:rsid w:val="00564208"/>
    <w:pPr>
      <w:spacing w:after="200" w:line="276" w:lineRule="auto"/>
    </w:pPr>
    <w:rPr>
      <w:rFonts w:eastAsiaTheme="minorHAnsi"/>
    </w:rPr>
  </w:style>
  <w:style w:type="paragraph" w:customStyle="1" w:styleId="6DF2DC3C1D694FF1A2C94DE4E3B4CEE82">
    <w:name w:val="6DF2DC3C1D694FF1A2C94DE4E3B4CEE82"/>
    <w:rsid w:val="00564208"/>
    <w:pPr>
      <w:spacing w:after="200" w:line="276" w:lineRule="auto"/>
    </w:pPr>
    <w:rPr>
      <w:rFonts w:eastAsiaTheme="minorHAnsi"/>
    </w:rPr>
  </w:style>
  <w:style w:type="paragraph" w:customStyle="1" w:styleId="52B8FB2983F74551BCF1E8242EFD93522">
    <w:name w:val="52B8FB2983F74551BCF1E8242EFD93522"/>
    <w:rsid w:val="00564208"/>
    <w:pPr>
      <w:spacing w:after="200" w:line="276" w:lineRule="auto"/>
    </w:pPr>
    <w:rPr>
      <w:rFonts w:eastAsiaTheme="minorHAnsi"/>
    </w:rPr>
  </w:style>
  <w:style w:type="paragraph" w:customStyle="1" w:styleId="9B185516DF7842A3918A56B694847D4E2">
    <w:name w:val="9B185516DF7842A3918A56B694847D4E2"/>
    <w:rsid w:val="00564208"/>
    <w:pPr>
      <w:spacing w:after="200" w:line="276" w:lineRule="auto"/>
    </w:pPr>
    <w:rPr>
      <w:rFonts w:eastAsiaTheme="minorHAnsi"/>
    </w:rPr>
  </w:style>
  <w:style w:type="paragraph" w:customStyle="1" w:styleId="9D8C0777CAA842139ECE4A74022529FF2">
    <w:name w:val="9D8C0777CAA842139ECE4A74022529FF2"/>
    <w:rsid w:val="00564208"/>
    <w:pPr>
      <w:spacing w:after="200" w:line="276" w:lineRule="auto"/>
    </w:pPr>
    <w:rPr>
      <w:rFonts w:eastAsiaTheme="minorHAnsi"/>
    </w:rPr>
  </w:style>
  <w:style w:type="paragraph" w:customStyle="1" w:styleId="89D1C30AF23649908356CF14909B9E242">
    <w:name w:val="89D1C30AF23649908356CF14909B9E242"/>
    <w:rsid w:val="00564208"/>
    <w:pPr>
      <w:spacing w:after="200" w:line="276" w:lineRule="auto"/>
    </w:pPr>
    <w:rPr>
      <w:rFonts w:eastAsiaTheme="minorHAnsi"/>
    </w:rPr>
  </w:style>
  <w:style w:type="paragraph" w:customStyle="1" w:styleId="9D3ACD3EE1A948B7BDFB74843A27C15F2">
    <w:name w:val="9D3ACD3EE1A948B7BDFB74843A27C15F2"/>
    <w:rsid w:val="00564208"/>
    <w:pPr>
      <w:spacing w:after="200" w:line="276" w:lineRule="auto"/>
    </w:pPr>
    <w:rPr>
      <w:rFonts w:eastAsiaTheme="minorHAnsi"/>
    </w:rPr>
  </w:style>
  <w:style w:type="paragraph" w:customStyle="1" w:styleId="08B79A63679942C780581AC8FDEF38742">
    <w:name w:val="08B79A63679942C780581AC8FDEF38742"/>
    <w:rsid w:val="00564208"/>
    <w:pPr>
      <w:spacing w:after="200" w:line="276" w:lineRule="auto"/>
    </w:pPr>
    <w:rPr>
      <w:rFonts w:eastAsiaTheme="minorHAnsi"/>
    </w:rPr>
  </w:style>
  <w:style w:type="paragraph" w:customStyle="1" w:styleId="0A784C409C85456894E2E8D537BFC28D2">
    <w:name w:val="0A784C409C85456894E2E8D537BFC28D2"/>
    <w:rsid w:val="00564208"/>
    <w:pPr>
      <w:spacing w:after="200" w:line="276" w:lineRule="auto"/>
    </w:pPr>
    <w:rPr>
      <w:rFonts w:eastAsiaTheme="minorHAnsi"/>
    </w:rPr>
  </w:style>
  <w:style w:type="paragraph" w:customStyle="1" w:styleId="128E51DD363C47CE85C5B5C4B2B0F56F2">
    <w:name w:val="128E51DD363C47CE85C5B5C4B2B0F56F2"/>
    <w:rsid w:val="00564208"/>
    <w:pPr>
      <w:spacing w:after="200" w:line="276" w:lineRule="auto"/>
    </w:pPr>
    <w:rPr>
      <w:rFonts w:eastAsiaTheme="minorHAnsi"/>
    </w:rPr>
  </w:style>
  <w:style w:type="paragraph" w:customStyle="1" w:styleId="7B5BF0ABFCEC4C17A8C423B14427D2382">
    <w:name w:val="7B5BF0ABFCEC4C17A8C423B14427D2382"/>
    <w:rsid w:val="00564208"/>
    <w:pPr>
      <w:spacing w:after="200" w:line="276" w:lineRule="auto"/>
    </w:pPr>
    <w:rPr>
      <w:rFonts w:eastAsiaTheme="minorHAnsi"/>
    </w:rPr>
  </w:style>
  <w:style w:type="paragraph" w:customStyle="1" w:styleId="EB7E87473BC54C98BCB51951FC3245FB2">
    <w:name w:val="EB7E87473BC54C98BCB51951FC3245FB2"/>
    <w:rsid w:val="00564208"/>
    <w:pPr>
      <w:spacing w:after="200" w:line="276" w:lineRule="auto"/>
    </w:pPr>
    <w:rPr>
      <w:rFonts w:eastAsiaTheme="minorHAnsi"/>
    </w:rPr>
  </w:style>
  <w:style w:type="paragraph" w:customStyle="1" w:styleId="8FA8F1C83B44451FBB10129D133F1B4A2">
    <w:name w:val="8FA8F1C83B44451FBB10129D133F1B4A2"/>
    <w:rsid w:val="00564208"/>
    <w:pPr>
      <w:spacing w:after="200" w:line="276" w:lineRule="auto"/>
    </w:pPr>
    <w:rPr>
      <w:rFonts w:eastAsiaTheme="minorHAnsi"/>
    </w:rPr>
  </w:style>
  <w:style w:type="paragraph" w:customStyle="1" w:styleId="FAA56B356A9D4B83BDD7C4FEAAF94F712">
    <w:name w:val="FAA56B356A9D4B83BDD7C4FEAAF94F712"/>
    <w:rsid w:val="00564208"/>
    <w:pPr>
      <w:spacing w:after="200" w:line="276" w:lineRule="auto"/>
    </w:pPr>
    <w:rPr>
      <w:rFonts w:eastAsiaTheme="minorHAnsi"/>
    </w:rPr>
  </w:style>
  <w:style w:type="paragraph" w:customStyle="1" w:styleId="293582730C1546BC8E6EB6F9E381ECC52">
    <w:name w:val="293582730C1546BC8E6EB6F9E381ECC52"/>
    <w:rsid w:val="00564208"/>
    <w:pPr>
      <w:spacing w:after="200" w:line="276" w:lineRule="auto"/>
    </w:pPr>
    <w:rPr>
      <w:rFonts w:eastAsiaTheme="minorHAnsi"/>
    </w:rPr>
  </w:style>
  <w:style w:type="paragraph" w:customStyle="1" w:styleId="30F0DD638D8D4C6982BF704AF1E3259A2">
    <w:name w:val="30F0DD638D8D4C6982BF704AF1E3259A2"/>
    <w:rsid w:val="00564208"/>
    <w:pPr>
      <w:spacing w:after="200" w:line="276" w:lineRule="auto"/>
    </w:pPr>
    <w:rPr>
      <w:rFonts w:eastAsiaTheme="minorHAnsi"/>
    </w:rPr>
  </w:style>
  <w:style w:type="paragraph" w:customStyle="1" w:styleId="95AC692E0FB94D4F9955523B36F48DEB2">
    <w:name w:val="95AC692E0FB94D4F9955523B36F48DEB2"/>
    <w:rsid w:val="00564208"/>
    <w:pPr>
      <w:spacing w:after="200" w:line="276" w:lineRule="auto"/>
    </w:pPr>
    <w:rPr>
      <w:rFonts w:eastAsiaTheme="minorHAnsi"/>
    </w:rPr>
  </w:style>
  <w:style w:type="paragraph" w:customStyle="1" w:styleId="E35DC6369FBF4BC680314AA6969C5E962">
    <w:name w:val="E35DC6369FBF4BC680314AA6969C5E962"/>
    <w:rsid w:val="00564208"/>
    <w:pPr>
      <w:spacing w:after="200" w:line="276" w:lineRule="auto"/>
    </w:pPr>
    <w:rPr>
      <w:rFonts w:eastAsiaTheme="minorHAnsi"/>
    </w:rPr>
  </w:style>
  <w:style w:type="paragraph" w:customStyle="1" w:styleId="951DA88F41524E4D991616206CE565BA2">
    <w:name w:val="951DA88F41524E4D991616206CE565BA2"/>
    <w:rsid w:val="00564208"/>
    <w:pPr>
      <w:spacing w:after="200" w:line="276" w:lineRule="auto"/>
    </w:pPr>
    <w:rPr>
      <w:rFonts w:eastAsiaTheme="minorHAnsi"/>
    </w:rPr>
  </w:style>
  <w:style w:type="paragraph" w:customStyle="1" w:styleId="C5E8E1F862ED4723B1AD56574F32F8B32">
    <w:name w:val="C5E8E1F862ED4723B1AD56574F32F8B32"/>
    <w:rsid w:val="00564208"/>
    <w:pPr>
      <w:spacing w:after="200" w:line="276" w:lineRule="auto"/>
    </w:pPr>
    <w:rPr>
      <w:rFonts w:eastAsiaTheme="minorHAnsi"/>
    </w:rPr>
  </w:style>
  <w:style w:type="paragraph" w:customStyle="1" w:styleId="E0BEF7D30FB94C05940B90F0A76C72A22">
    <w:name w:val="E0BEF7D30FB94C05940B90F0A76C72A22"/>
    <w:rsid w:val="00564208"/>
    <w:pPr>
      <w:spacing w:after="200" w:line="276" w:lineRule="auto"/>
    </w:pPr>
    <w:rPr>
      <w:rFonts w:eastAsiaTheme="minorHAnsi"/>
    </w:rPr>
  </w:style>
  <w:style w:type="paragraph" w:customStyle="1" w:styleId="FE31F5119410456395A0B0B3D9850E282">
    <w:name w:val="FE31F5119410456395A0B0B3D9850E282"/>
    <w:rsid w:val="00564208"/>
    <w:pPr>
      <w:spacing w:after="200" w:line="276" w:lineRule="auto"/>
    </w:pPr>
    <w:rPr>
      <w:rFonts w:eastAsiaTheme="minorHAnsi"/>
    </w:rPr>
  </w:style>
  <w:style w:type="paragraph" w:customStyle="1" w:styleId="65D12C06CC604948A078DA850B8FF54E2">
    <w:name w:val="65D12C06CC604948A078DA850B8FF54E2"/>
    <w:rsid w:val="00564208"/>
    <w:pPr>
      <w:spacing w:after="200" w:line="276" w:lineRule="auto"/>
    </w:pPr>
    <w:rPr>
      <w:rFonts w:eastAsiaTheme="minorHAnsi"/>
    </w:rPr>
  </w:style>
  <w:style w:type="paragraph" w:customStyle="1" w:styleId="0D44DBE60E0A4905B8B3EB51718009A92">
    <w:name w:val="0D44DBE60E0A4905B8B3EB51718009A92"/>
    <w:rsid w:val="00564208"/>
    <w:pPr>
      <w:spacing w:after="200" w:line="276" w:lineRule="auto"/>
    </w:pPr>
    <w:rPr>
      <w:rFonts w:eastAsiaTheme="minorHAnsi"/>
    </w:rPr>
  </w:style>
  <w:style w:type="paragraph" w:customStyle="1" w:styleId="44D65C0F536A4DACA9B33A734965F89A2">
    <w:name w:val="44D65C0F536A4DACA9B33A734965F89A2"/>
    <w:rsid w:val="00564208"/>
    <w:pPr>
      <w:spacing w:after="200" w:line="276" w:lineRule="auto"/>
    </w:pPr>
    <w:rPr>
      <w:rFonts w:eastAsiaTheme="minorHAnsi"/>
    </w:rPr>
  </w:style>
  <w:style w:type="paragraph" w:customStyle="1" w:styleId="C7806FB2755F4CCBAAB7967B8D1F2CED2">
    <w:name w:val="C7806FB2755F4CCBAAB7967B8D1F2CED2"/>
    <w:rsid w:val="00564208"/>
    <w:pPr>
      <w:spacing w:after="200" w:line="276" w:lineRule="auto"/>
    </w:pPr>
    <w:rPr>
      <w:rFonts w:eastAsiaTheme="minorHAnsi"/>
    </w:rPr>
  </w:style>
  <w:style w:type="paragraph" w:customStyle="1" w:styleId="7832B8F8B6D540A6A07FDC985E14E25F2">
    <w:name w:val="7832B8F8B6D540A6A07FDC985E14E25F2"/>
    <w:rsid w:val="00564208"/>
    <w:pPr>
      <w:spacing w:after="200" w:line="276" w:lineRule="auto"/>
    </w:pPr>
    <w:rPr>
      <w:rFonts w:eastAsiaTheme="minorHAnsi"/>
    </w:rPr>
  </w:style>
  <w:style w:type="paragraph" w:customStyle="1" w:styleId="FDB4A5BC98CB49DB963808006CA7D3FE2">
    <w:name w:val="FDB4A5BC98CB49DB963808006CA7D3FE2"/>
    <w:rsid w:val="00564208"/>
    <w:pPr>
      <w:spacing w:after="200" w:line="276" w:lineRule="auto"/>
    </w:pPr>
    <w:rPr>
      <w:rFonts w:eastAsiaTheme="minorHAnsi"/>
    </w:rPr>
  </w:style>
  <w:style w:type="paragraph" w:customStyle="1" w:styleId="74EE57225225493E8366B86E9F39EF2F2">
    <w:name w:val="74EE57225225493E8366B86E9F39EF2F2"/>
    <w:rsid w:val="00564208"/>
    <w:pPr>
      <w:spacing w:after="200" w:line="276" w:lineRule="auto"/>
    </w:pPr>
    <w:rPr>
      <w:rFonts w:eastAsiaTheme="minorHAnsi"/>
    </w:rPr>
  </w:style>
  <w:style w:type="paragraph" w:customStyle="1" w:styleId="ADD3F82A04264792A3B020B5117783B92">
    <w:name w:val="ADD3F82A04264792A3B020B5117783B92"/>
    <w:rsid w:val="00564208"/>
    <w:pPr>
      <w:spacing w:after="200" w:line="276" w:lineRule="auto"/>
    </w:pPr>
    <w:rPr>
      <w:rFonts w:eastAsiaTheme="minorHAnsi"/>
    </w:rPr>
  </w:style>
  <w:style w:type="paragraph" w:customStyle="1" w:styleId="E3E53177357E4267B2B53B5398B319432">
    <w:name w:val="E3E53177357E4267B2B53B5398B319432"/>
    <w:rsid w:val="00564208"/>
    <w:pPr>
      <w:spacing w:after="200" w:line="276" w:lineRule="auto"/>
    </w:pPr>
    <w:rPr>
      <w:rFonts w:eastAsiaTheme="minorHAnsi"/>
    </w:rPr>
  </w:style>
  <w:style w:type="paragraph" w:customStyle="1" w:styleId="81981F9AB6AA4544AADBA76340892A862">
    <w:name w:val="81981F9AB6AA4544AADBA76340892A862"/>
    <w:rsid w:val="00564208"/>
    <w:pPr>
      <w:spacing w:after="200" w:line="276" w:lineRule="auto"/>
    </w:pPr>
    <w:rPr>
      <w:rFonts w:eastAsiaTheme="minorHAnsi"/>
    </w:rPr>
  </w:style>
  <w:style w:type="paragraph" w:customStyle="1" w:styleId="7BEEF80B5A594B5E972C8CD58C856F752">
    <w:name w:val="7BEEF80B5A594B5E972C8CD58C856F752"/>
    <w:rsid w:val="00564208"/>
    <w:pPr>
      <w:spacing w:after="200" w:line="276" w:lineRule="auto"/>
    </w:pPr>
    <w:rPr>
      <w:rFonts w:eastAsiaTheme="minorHAnsi"/>
    </w:rPr>
  </w:style>
  <w:style w:type="paragraph" w:customStyle="1" w:styleId="813FCB5A7D7C44119462204246A227802">
    <w:name w:val="813FCB5A7D7C44119462204246A227802"/>
    <w:rsid w:val="00564208"/>
    <w:pPr>
      <w:spacing w:after="200" w:line="276" w:lineRule="auto"/>
    </w:pPr>
    <w:rPr>
      <w:rFonts w:eastAsiaTheme="minorHAnsi"/>
    </w:rPr>
  </w:style>
  <w:style w:type="paragraph" w:customStyle="1" w:styleId="0B7012E342654B29B2A1EEC1261323FC2">
    <w:name w:val="0B7012E342654B29B2A1EEC1261323FC2"/>
    <w:rsid w:val="00564208"/>
    <w:pPr>
      <w:spacing w:after="200" w:line="276" w:lineRule="auto"/>
    </w:pPr>
    <w:rPr>
      <w:rFonts w:eastAsiaTheme="minorHAnsi"/>
    </w:rPr>
  </w:style>
  <w:style w:type="paragraph" w:customStyle="1" w:styleId="FEE7F37BC71141C985C5FDEF1EF5AE392">
    <w:name w:val="FEE7F37BC71141C985C5FDEF1EF5AE392"/>
    <w:rsid w:val="00564208"/>
    <w:pPr>
      <w:spacing w:after="200" w:line="276" w:lineRule="auto"/>
    </w:pPr>
    <w:rPr>
      <w:rFonts w:eastAsiaTheme="minorHAnsi"/>
    </w:rPr>
  </w:style>
  <w:style w:type="paragraph" w:customStyle="1" w:styleId="4C30AF2014AB45C9BE5794173BF25A402">
    <w:name w:val="4C30AF2014AB45C9BE5794173BF25A402"/>
    <w:rsid w:val="00564208"/>
    <w:pPr>
      <w:spacing w:after="200" w:line="276" w:lineRule="auto"/>
    </w:pPr>
    <w:rPr>
      <w:rFonts w:eastAsiaTheme="minorHAnsi"/>
    </w:rPr>
  </w:style>
  <w:style w:type="paragraph" w:customStyle="1" w:styleId="1DAD7729AE504DA4ABF3299658C198412">
    <w:name w:val="1DAD7729AE504DA4ABF3299658C198412"/>
    <w:rsid w:val="00564208"/>
    <w:pPr>
      <w:spacing w:after="200" w:line="276" w:lineRule="auto"/>
    </w:pPr>
    <w:rPr>
      <w:rFonts w:eastAsiaTheme="minorHAnsi"/>
    </w:rPr>
  </w:style>
  <w:style w:type="paragraph" w:customStyle="1" w:styleId="64B495592C984D56953DFB50BC8F47262">
    <w:name w:val="64B495592C984D56953DFB50BC8F47262"/>
    <w:rsid w:val="00564208"/>
    <w:pPr>
      <w:spacing w:after="200" w:line="276" w:lineRule="auto"/>
    </w:pPr>
    <w:rPr>
      <w:rFonts w:eastAsiaTheme="minorHAnsi"/>
    </w:rPr>
  </w:style>
  <w:style w:type="paragraph" w:customStyle="1" w:styleId="F27EB070970A4CC389CE18CEB34DA1AB2">
    <w:name w:val="F27EB070970A4CC389CE18CEB34DA1AB2"/>
    <w:rsid w:val="00564208"/>
    <w:pPr>
      <w:spacing w:after="200" w:line="276" w:lineRule="auto"/>
    </w:pPr>
    <w:rPr>
      <w:rFonts w:eastAsiaTheme="minorHAnsi"/>
    </w:rPr>
  </w:style>
  <w:style w:type="paragraph" w:customStyle="1" w:styleId="50D6F718485A4D2A9D338768840FD0CD2">
    <w:name w:val="50D6F718485A4D2A9D338768840FD0CD2"/>
    <w:rsid w:val="00564208"/>
    <w:pPr>
      <w:spacing w:after="200" w:line="276" w:lineRule="auto"/>
    </w:pPr>
    <w:rPr>
      <w:rFonts w:eastAsiaTheme="minorHAnsi"/>
    </w:rPr>
  </w:style>
  <w:style w:type="paragraph" w:customStyle="1" w:styleId="403AD56B0E654CDF9B1A3D4A96B4F6C62">
    <w:name w:val="403AD56B0E654CDF9B1A3D4A96B4F6C62"/>
    <w:rsid w:val="00564208"/>
    <w:pPr>
      <w:spacing w:after="200" w:line="276" w:lineRule="auto"/>
    </w:pPr>
    <w:rPr>
      <w:rFonts w:eastAsiaTheme="minorHAnsi"/>
    </w:rPr>
  </w:style>
  <w:style w:type="paragraph" w:customStyle="1" w:styleId="8E67F5B4EDF146BCB02A9352D1138DF52">
    <w:name w:val="8E67F5B4EDF146BCB02A9352D1138DF52"/>
    <w:rsid w:val="00564208"/>
    <w:pPr>
      <w:spacing w:after="200" w:line="276" w:lineRule="auto"/>
    </w:pPr>
    <w:rPr>
      <w:rFonts w:eastAsiaTheme="minorHAnsi"/>
    </w:rPr>
  </w:style>
  <w:style w:type="paragraph" w:customStyle="1" w:styleId="D30433F1D619467E956074D1F492F4902">
    <w:name w:val="D30433F1D619467E956074D1F492F4902"/>
    <w:rsid w:val="00564208"/>
    <w:pPr>
      <w:spacing w:after="200" w:line="276" w:lineRule="auto"/>
    </w:pPr>
    <w:rPr>
      <w:rFonts w:eastAsiaTheme="minorHAnsi"/>
    </w:rPr>
  </w:style>
  <w:style w:type="paragraph" w:customStyle="1" w:styleId="F8FD166AE9B14276964F0EE2B13079BF2">
    <w:name w:val="F8FD166AE9B14276964F0EE2B13079BF2"/>
    <w:rsid w:val="00564208"/>
    <w:pPr>
      <w:spacing w:after="200" w:line="276" w:lineRule="auto"/>
    </w:pPr>
    <w:rPr>
      <w:rFonts w:eastAsiaTheme="minorHAnsi"/>
    </w:rPr>
  </w:style>
  <w:style w:type="paragraph" w:customStyle="1" w:styleId="DF94298CC2624392A25C118FA80D91E42">
    <w:name w:val="DF94298CC2624392A25C118FA80D91E42"/>
    <w:rsid w:val="00564208"/>
    <w:pPr>
      <w:spacing w:after="200" w:line="276" w:lineRule="auto"/>
    </w:pPr>
    <w:rPr>
      <w:rFonts w:eastAsiaTheme="minorHAnsi"/>
    </w:rPr>
  </w:style>
  <w:style w:type="paragraph" w:customStyle="1" w:styleId="E803DC33FF924D91A3C226952C3188372">
    <w:name w:val="E803DC33FF924D91A3C226952C3188372"/>
    <w:rsid w:val="00564208"/>
    <w:pPr>
      <w:spacing w:after="200" w:line="276" w:lineRule="auto"/>
    </w:pPr>
    <w:rPr>
      <w:rFonts w:eastAsiaTheme="minorHAnsi"/>
    </w:rPr>
  </w:style>
  <w:style w:type="paragraph" w:customStyle="1" w:styleId="4166365139CB4834B09D6B095A00F8DE2">
    <w:name w:val="4166365139CB4834B09D6B095A00F8DE2"/>
    <w:rsid w:val="00564208"/>
    <w:pPr>
      <w:spacing w:after="200" w:line="276" w:lineRule="auto"/>
    </w:pPr>
    <w:rPr>
      <w:rFonts w:eastAsiaTheme="minorHAnsi"/>
    </w:rPr>
  </w:style>
  <w:style w:type="paragraph" w:customStyle="1" w:styleId="A91A86B2A85241788E0A054852D12D8A2">
    <w:name w:val="A91A86B2A85241788E0A054852D12D8A2"/>
    <w:rsid w:val="00564208"/>
    <w:pPr>
      <w:spacing w:after="200" w:line="276" w:lineRule="auto"/>
    </w:pPr>
    <w:rPr>
      <w:rFonts w:eastAsiaTheme="minorHAnsi"/>
    </w:rPr>
  </w:style>
  <w:style w:type="paragraph" w:customStyle="1" w:styleId="02025E60BA2943B181F15A9994100D812">
    <w:name w:val="02025E60BA2943B181F15A9994100D812"/>
    <w:rsid w:val="00564208"/>
    <w:pPr>
      <w:spacing w:after="200" w:line="276" w:lineRule="auto"/>
    </w:pPr>
    <w:rPr>
      <w:rFonts w:eastAsiaTheme="minorHAnsi"/>
    </w:rPr>
  </w:style>
  <w:style w:type="paragraph" w:customStyle="1" w:styleId="05A59EDA50DC4422AE40A0AF74D4357E2">
    <w:name w:val="05A59EDA50DC4422AE40A0AF74D4357E2"/>
    <w:rsid w:val="00564208"/>
    <w:pPr>
      <w:spacing w:after="200" w:line="276" w:lineRule="auto"/>
    </w:pPr>
    <w:rPr>
      <w:rFonts w:eastAsiaTheme="minorHAnsi"/>
    </w:rPr>
  </w:style>
  <w:style w:type="paragraph" w:customStyle="1" w:styleId="68D5FA4AA9324E0DBC97BAD818BF5ECC2">
    <w:name w:val="68D5FA4AA9324E0DBC97BAD818BF5ECC2"/>
    <w:rsid w:val="00564208"/>
    <w:pPr>
      <w:spacing w:after="200" w:line="276" w:lineRule="auto"/>
    </w:pPr>
    <w:rPr>
      <w:rFonts w:eastAsiaTheme="minorHAnsi"/>
    </w:rPr>
  </w:style>
  <w:style w:type="paragraph" w:customStyle="1" w:styleId="3328CECDE6B4436EABEC732C5996C8382">
    <w:name w:val="3328CECDE6B4436EABEC732C5996C8382"/>
    <w:rsid w:val="00564208"/>
    <w:pPr>
      <w:spacing w:after="200" w:line="276" w:lineRule="auto"/>
    </w:pPr>
    <w:rPr>
      <w:rFonts w:eastAsiaTheme="minorHAnsi"/>
    </w:rPr>
  </w:style>
  <w:style w:type="paragraph" w:customStyle="1" w:styleId="CE7D9B836ACC4A1FA27CDF475E82D3F92">
    <w:name w:val="CE7D9B836ACC4A1FA27CDF475E82D3F92"/>
    <w:rsid w:val="00564208"/>
    <w:pPr>
      <w:spacing w:after="200" w:line="276" w:lineRule="auto"/>
    </w:pPr>
    <w:rPr>
      <w:rFonts w:eastAsiaTheme="minorHAnsi"/>
    </w:rPr>
  </w:style>
  <w:style w:type="paragraph" w:customStyle="1" w:styleId="0483ACF32FC24D36AFB927524671F58F2">
    <w:name w:val="0483ACF32FC24D36AFB927524671F58F2"/>
    <w:rsid w:val="00564208"/>
    <w:pPr>
      <w:spacing w:after="200" w:line="276" w:lineRule="auto"/>
    </w:pPr>
    <w:rPr>
      <w:rFonts w:eastAsiaTheme="minorHAnsi"/>
    </w:rPr>
  </w:style>
  <w:style w:type="paragraph" w:customStyle="1" w:styleId="0923BFF71035433E9EC3ABA8212FA8BA2">
    <w:name w:val="0923BFF71035433E9EC3ABA8212FA8BA2"/>
    <w:rsid w:val="00564208"/>
    <w:pPr>
      <w:spacing w:after="200" w:line="276" w:lineRule="auto"/>
    </w:pPr>
    <w:rPr>
      <w:rFonts w:eastAsiaTheme="minorHAnsi"/>
    </w:rPr>
  </w:style>
  <w:style w:type="paragraph" w:customStyle="1" w:styleId="8A91699B84A44AB5A9004900BC9E3EB12">
    <w:name w:val="8A91699B84A44AB5A9004900BC9E3EB12"/>
    <w:rsid w:val="00564208"/>
    <w:pPr>
      <w:spacing w:after="200" w:line="276" w:lineRule="auto"/>
    </w:pPr>
    <w:rPr>
      <w:rFonts w:eastAsiaTheme="minorHAnsi"/>
    </w:rPr>
  </w:style>
  <w:style w:type="paragraph" w:customStyle="1" w:styleId="14D1DC9EC19848708BDE6717FC8D38E52">
    <w:name w:val="14D1DC9EC19848708BDE6717FC8D38E52"/>
    <w:rsid w:val="00564208"/>
    <w:pPr>
      <w:spacing w:after="200" w:line="276" w:lineRule="auto"/>
    </w:pPr>
    <w:rPr>
      <w:rFonts w:eastAsiaTheme="minorHAnsi"/>
    </w:rPr>
  </w:style>
  <w:style w:type="paragraph" w:customStyle="1" w:styleId="A4C00B7077194FAE984DCF9BE1E193242">
    <w:name w:val="A4C00B7077194FAE984DCF9BE1E193242"/>
    <w:rsid w:val="00564208"/>
    <w:pPr>
      <w:spacing w:after="200" w:line="276" w:lineRule="auto"/>
    </w:pPr>
    <w:rPr>
      <w:rFonts w:eastAsiaTheme="minorHAnsi"/>
    </w:rPr>
  </w:style>
  <w:style w:type="paragraph" w:customStyle="1" w:styleId="1BC21054EF054F64B42C0CE84F2243692">
    <w:name w:val="1BC21054EF054F64B42C0CE84F2243692"/>
    <w:rsid w:val="00564208"/>
    <w:pPr>
      <w:spacing w:after="200" w:line="276" w:lineRule="auto"/>
    </w:pPr>
    <w:rPr>
      <w:rFonts w:eastAsiaTheme="minorHAnsi"/>
    </w:rPr>
  </w:style>
  <w:style w:type="paragraph" w:customStyle="1" w:styleId="C9E147008AD24686B7A21DA59A2187C0">
    <w:name w:val="C9E147008AD24686B7A21DA59A2187C0"/>
    <w:rsid w:val="00564208"/>
  </w:style>
  <w:style w:type="paragraph" w:customStyle="1" w:styleId="3FECC0E4340F419EB06AEE4607E548CB">
    <w:name w:val="3FECC0E4340F419EB06AEE4607E548CB"/>
    <w:rsid w:val="00564208"/>
  </w:style>
  <w:style w:type="paragraph" w:customStyle="1" w:styleId="5104E97715E94B929D1ADBED71EC6814">
    <w:name w:val="5104E97715E94B929D1ADBED71EC6814"/>
    <w:rsid w:val="00564208"/>
  </w:style>
  <w:style w:type="paragraph" w:customStyle="1" w:styleId="4AAEDA1F74354A418C678FABB399EF6A">
    <w:name w:val="4AAEDA1F74354A418C678FABB399EF6A"/>
    <w:rsid w:val="00564208"/>
  </w:style>
  <w:style w:type="paragraph" w:customStyle="1" w:styleId="11E3ED145BD44A71A4F3105429EE79F3">
    <w:name w:val="11E3ED145BD44A71A4F3105429EE79F3"/>
    <w:rsid w:val="00564208"/>
  </w:style>
  <w:style w:type="paragraph" w:customStyle="1" w:styleId="442B09B44BAF43E58DB8B4A6C0181854">
    <w:name w:val="442B09B44BAF43E58DB8B4A6C0181854"/>
    <w:rsid w:val="00564208"/>
  </w:style>
  <w:style w:type="paragraph" w:customStyle="1" w:styleId="A6452B1ECFBB4D80AB1A709448AEE76210">
    <w:name w:val="A6452B1ECFBB4D80AB1A709448AEE76210"/>
    <w:rsid w:val="00BE79D5"/>
    <w:pPr>
      <w:spacing w:after="200" w:line="276" w:lineRule="auto"/>
    </w:pPr>
    <w:rPr>
      <w:rFonts w:eastAsiaTheme="minorHAnsi"/>
    </w:rPr>
  </w:style>
  <w:style w:type="paragraph" w:customStyle="1" w:styleId="CBD1156A3EA04C4D83C694A13CD3105B9">
    <w:name w:val="CBD1156A3EA04C4D83C694A13CD3105B9"/>
    <w:rsid w:val="00BE79D5"/>
    <w:pPr>
      <w:spacing w:after="200" w:line="276" w:lineRule="auto"/>
    </w:pPr>
    <w:rPr>
      <w:rFonts w:eastAsiaTheme="minorHAnsi"/>
    </w:rPr>
  </w:style>
  <w:style w:type="paragraph" w:customStyle="1" w:styleId="92E5A9741E164BFA8FB8A6103861E5928">
    <w:name w:val="92E5A9741E164BFA8FB8A6103861E5928"/>
    <w:rsid w:val="00BE79D5"/>
    <w:pPr>
      <w:spacing w:after="200" w:line="276" w:lineRule="auto"/>
    </w:pPr>
    <w:rPr>
      <w:rFonts w:eastAsiaTheme="minorHAnsi"/>
    </w:rPr>
  </w:style>
  <w:style w:type="paragraph" w:customStyle="1" w:styleId="ADD0382102874DF4A9B47AAF6E230DAC6">
    <w:name w:val="ADD0382102874DF4A9B47AAF6E230DAC6"/>
    <w:rsid w:val="00BE79D5"/>
    <w:pPr>
      <w:spacing w:after="200" w:line="276" w:lineRule="auto"/>
    </w:pPr>
    <w:rPr>
      <w:rFonts w:eastAsiaTheme="minorHAnsi"/>
    </w:rPr>
  </w:style>
  <w:style w:type="paragraph" w:customStyle="1" w:styleId="38AD87BF051749189AFF61CA8522C8986">
    <w:name w:val="38AD87BF051749189AFF61CA8522C8986"/>
    <w:rsid w:val="00BE79D5"/>
    <w:pPr>
      <w:spacing w:after="200" w:line="276" w:lineRule="auto"/>
    </w:pPr>
    <w:rPr>
      <w:rFonts w:eastAsiaTheme="minorHAnsi"/>
    </w:rPr>
  </w:style>
  <w:style w:type="paragraph" w:customStyle="1" w:styleId="3A5F3CEDA1EE4961A0AB62E56E3309A26">
    <w:name w:val="3A5F3CEDA1EE4961A0AB62E56E3309A26"/>
    <w:rsid w:val="00BE79D5"/>
    <w:pPr>
      <w:spacing w:after="200" w:line="276" w:lineRule="auto"/>
    </w:pPr>
    <w:rPr>
      <w:rFonts w:eastAsiaTheme="minorHAnsi"/>
    </w:rPr>
  </w:style>
  <w:style w:type="paragraph" w:customStyle="1" w:styleId="F1489ECE660C43CEBC270A13F1173CE06">
    <w:name w:val="F1489ECE660C43CEBC270A13F1173CE06"/>
    <w:rsid w:val="00BE79D5"/>
    <w:pPr>
      <w:spacing w:after="200" w:line="276" w:lineRule="auto"/>
    </w:pPr>
    <w:rPr>
      <w:rFonts w:eastAsiaTheme="minorHAnsi"/>
    </w:rPr>
  </w:style>
  <w:style w:type="paragraph" w:customStyle="1" w:styleId="666AF1CE1CFC42B89F3814BF8604707A6">
    <w:name w:val="666AF1CE1CFC42B89F3814BF8604707A6"/>
    <w:rsid w:val="00BE79D5"/>
    <w:pPr>
      <w:spacing w:after="200" w:line="276" w:lineRule="auto"/>
    </w:pPr>
    <w:rPr>
      <w:rFonts w:eastAsiaTheme="minorHAnsi"/>
    </w:rPr>
  </w:style>
  <w:style w:type="paragraph" w:customStyle="1" w:styleId="5D6F92418A3F4D25847EDEBB4E1C18AE8">
    <w:name w:val="5D6F92418A3F4D25847EDEBB4E1C18AE8"/>
    <w:rsid w:val="00BE79D5"/>
    <w:pPr>
      <w:spacing w:after="200" w:line="276" w:lineRule="auto"/>
    </w:pPr>
    <w:rPr>
      <w:rFonts w:eastAsiaTheme="minorHAnsi"/>
    </w:rPr>
  </w:style>
  <w:style w:type="paragraph" w:customStyle="1" w:styleId="CA585D7DF29F4384BFFF86C34DE8388E6">
    <w:name w:val="CA585D7DF29F4384BFFF86C34DE8388E6"/>
    <w:rsid w:val="00BE79D5"/>
    <w:pPr>
      <w:spacing w:after="200" w:line="276" w:lineRule="auto"/>
    </w:pPr>
    <w:rPr>
      <w:rFonts w:eastAsiaTheme="minorHAnsi"/>
    </w:rPr>
  </w:style>
  <w:style w:type="paragraph" w:customStyle="1" w:styleId="6296EEE6B074429AB334496E44C622416">
    <w:name w:val="6296EEE6B074429AB334496E44C622416"/>
    <w:rsid w:val="00BE79D5"/>
    <w:pPr>
      <w:spacing w:after="200" w:line="276" w:lineRule="auto"/>
    </w:pPr>
    <w:rPr>
      <w:rFonts w:eastAsiaTheme="minorHAnsi"/>
    </w:rPr>
  </w:style>
  <w:style w:type="paragraph" w:customStyle="1" w:styleId="2AB22B63983F4881AADD7220C565E2BE6">
    <w:name w:val="2AB22B63983F4881AADD7220C565E2BE6"/>
    <w:rsid w:val="00BE79D5"/>
    <w:pPr>
      <w:spacing w:after="200" w:line="276" w:lineRule="auto"/>
    </w:pPr>
    <w:rPr>
      <w:rFonts w:eastAsiaTheme="minorHAnsi"/>
    </w:rPr>
  </w:style>
  <w:style w:type="paragraph" w:customStyle="1" w:styleId="FE664DC3B3B94F31BED3D3D4FE33B3755">
    <w:name w:val="FE664DC3B3B94F31BED3D3D4FE33B3755"/>
    <w:rsid w:val="00BE79D5"/>
    <w:pPr>
      <w:spacing w:after="200" w:line="276" w:lineRule="auto"/>
    </w:pPr>
    <w:rPr>
      <w:rFonts w:eastAsiaTheme="minorHAnsi"/>
    </w:rPr>
  </w:style>
  <w:style w:type="paragraph" w:customStyle="1" w:styleId="599E93FC59F34F6CA3B0DEDA597F62255">
    <w:name w:val="599E93FC59F34F6CA3B0DEDA597F62255"/>
    <w:rsid w:val="00BE79D5"/>
    <w:pPr>
      <w:spacing w:after="200" w:line="276" w:lineRule="auto"/>
    </w:pPr>
    <w:rPr>
      <w:rFonts w:eastAsiaTheme="minorHAnsi"/>
    </w:rPr>
  </w:style>
  <w:style w:type="paragraph" w:customStyle="1" w:styleId="B242AF82B36949F6B64346A7D5B048B85">
    <w:name w:val="B242AF82B36949F6B64346A7D5B048B85"/>
    <w:rsid w:val="00BE79D5"/>
    <w:pPr>
      <w:spacing w:after="200" w:line="276" w:lineRule="auto"/>
    </w:pPr>
    <w:rPr>
      <w:rFonts w:eastAsiaTheme="minorHAnsi"/>
    </w:rPr>
  </w:style>
  <w:style w:type="paragraph" w:customStyle="1" w:styleId="C5AD8E17D0684E50B989076A56A5A5D44">
    <w:name w:val="C5AD8E17D0684E50B989076A56A5A5D44"/>
    <w:rsid w:val="00BE79D5"/>
    <w:pPr>
      <w:spacing w:after="200" w:line="276" w:lineRule="auto"/>
    </w:pPr>
    <w:rPr>
      <w:rFonts w:eastAsiaTheme="minorHAnsi"/>
    </w:rPr>
  </w:style>
  <w:style w:type="paragraph" w:customStyle="1" w:styleId="0F642D53993D496FBAFA870D795D4ECB4">
    <w:name w:val="0F642D53993D496FBAFA870D795D4ECB4"/>
    <w:rsid w:val="00BE79D5"/>
    <w:pPr>
      <w:spacing w:after="200" w:line="276" w:lineRule="auto"/>
    </w:pPr>
    <w:rPr>
      <w:rFonts w:eastAsiaTheme="minorHAnsi"/>
    </w:rPr>
  </w:style>
  <w:style w:type="paragraph" w:customStyle="1" w:styleId="8C74E62DDECC4592845DF1B01B7560843">
    <w:name w:val="8C74E62DDECC4592845DF1B01B7560843"/>
    <w:rsid w:val="00BE79D5"/>
    <w:pPr>
      <w:spacing w:after="200" w:line="276" w:lineRule="auto"/>
    </w:pPr>
    <w:rPr>
      <w:rFonts w:eastAsiaTheme="minorHAnsi"/>
    </w:rPr>
  </w:style>
  <w:style w:type="paragraph" w:customStyle="1" w:styleId="A4C2081D19DA46BBAD055557CAA099BE3">
    <w:name w:val="A4C2081D19DA46BBAD055557CAA099BE3"/>
    <w:rsid w:val="00BE79D5"/>
    <w:pPr>
      <w:spacing w:after="200" w:line="276" w:lineRule="auto"/>
    </w:pPr>
    <w:rPr>
      <w:rFonts w:eastAsiaTheme="minorHAnsi"/>
    </w:rPr>
  </w:style>
  <w:style w:type="paragraph" w:customStyle="1" w:styleId="F50C9CFEC2DE42B8A5A43598AADC01C63">
    <w:name w:val="F50C9CFEC2DE42B8A5A43598AADC01C63"/>
    <w:rsid w:val="00BE79D5"/>
    <w:pPr>
      <w:spacing w:after="200" w:line="276" w:lineRule="auto"/>
    </w:pPr>
    <w:rPr>
      <w:rFonts w:eastAsiaTheme="minorHAnsi"/>
    </w:rPr>
  </w:style>
  <w:style w:type="paragraph" w:customStyle="1" w:styleId="5F892EB06C24439DB1E52622429525F43">
    <w:name w:val="5F892EB06C24439DB1E52622429525F43"/>
    <w:rsid w:val="00BE79D5"/>
    <w:pPr>
      <w:spacing w:after="200" w:line="276" w:lineRule="auto"/>
    </w:pPr>
    <w:rPr>
      <w:rFonts w:eastAsiaTheme="minorHAnsi"/>
    </w:rPr>
  </w:style>
  <w:style w:type="paragraph" w:customStyle="1" w:styleId="4535E5C9A7904AA7A3D12C11C590650D3">
    <w:name w:val="4535E5C9A7904AA7A3D12C11C590650D3"/>
    <w:rsid w:val="00BE79D5"/>
    <w:pPr>
      <w:spacing w:after="200" w:line="276" w:lineRule="auto"/>
    </w:pPr>
    <w:rPr>
      <w:rFonts w:eastAsiaTheme="minorHAnsi"/>
    </w:rPr>
  </w:style>
  <w:style w:type="paragraph" w:customStyle="1" w:styleId="80306F45DB4045BFA00915C1D668E60C3">
    <w:name w:val="80306F45DB4045BFA00915C1D668E60C3"/>
    <w:rsid w:val="00BE79D5"/>
    <w:pPr>
      <w:spacing w:after="200" w:line="276" w:lineRule="auto"/>
    </w:pPr>
    <w:rPr>
      <w:rFonts w:eastAsiaTheme="minorHAnsi"/>
    </w:rPr>
  </w:style>
  <w:style w:type="paragraph" w:customStyle="1" w:styleId="CBBCDBCB8D2F469EAEC654038C5537833">
    <w:name w:val="CBBCDBCB8D2F469EAEC654038C5537833"/>
    <w:rsid w:val="00BE79D5"/>
    <w:pPr>
      <w:spacing w:after="200" w:line="276" w:lineRule="auto"/>
    </w:pPr>
    <w:rPr>
      <w:rFonts w:eastAsiaTheme="minorHAnsi"/>
    </w:rPr>
  </w:style>
  <w:style w:type="paragraph" w:customStyle="1" w:styleId="A47C6DBE183A42C3810B91B9BE6B56353">
    <w:name w:val="A47C6DBE183A42C3810B91B9BE6B56353"/>
    <w:rsid w:val="00BE79D5"/>
    <w:pPr>
      <w:spacing w:after="200" w:line="276" w:lineRule="auto"/>
    </w:pPr>
    <w:rPr>
      <w:rFonts w:eastAsiaTheme="minorHAnsi"/>
    </w:rPr>
  </w:style>
  <w:style w:type="paragraph" w:customStyle="1" w:styleId="4B14F32413374C579DA5D8EC8F3A15733">
    <w:name w:val="4B14F32413374C579DA5D8EC8F3A15733"/>
    <w:rsid w:val="00BE79D5"/>
    <w:pPr>
      <w:spacing w:after="200" w:line="276" w:lineRule="auto"/>
    </w:pPr>
    <w:rPr>
      <w:rFonts w:eastAsiaTheme="minorHAnsi"/>
    </w:rPr>
  </w:style>
  <w:style w:type="paragraph" w:customStyle="1" w:styleId="A623600FB5E745429DFDD600847F7AB33">
    <w:name w:val="A623600FB5E745429DFDD600847F7AB33"/>
    <w:rsid w:val="00BE79D5"/>
    <w:pPr>
      <w:spacing w:after="200" w:line="276" w:lineRule="auto"/>
    </w:pPr>
    <w:rPr>
      <w:rFonts w:eastAsiaTheme="minorHAnsi"/>
    </w:rPr>
  </w:style>
  <w:style w:type="paragraph" w:customStyle="1" w:styleId="BA3F6C7EC5094154B926C6F28BEA88FB3">
    <w:name w:val="BA3F6C7EC5094154B926C6F28BEA88FB3"/>
    <w:rsid w:val="00BE79D5"/>
    <w:pPr>
      <w:spacing w:after="200" w:line="276" w:lineRule="auto"/>
    </w:pPr>
    <w:rPr>
      <w:rFonts w:eastAsiaTheme="minorHAnsi"/>
    </w:rPr>
  </w:style>
  <w:style w:type="paragraph" w:customStyle="1" w:styleId="5857F061E02F4AA39BA8B6BEC02416903">
    <w:name w:val="5857F061E02F4AA39BA8B6BEC02416903"/>
    <w:rsid w:val="00BE79D5"/>
    <w:pPr>
      <w:spacing w:after="200" w:line="276" w:lineRule="auto"/>
    </w:pPr>
    <w:rPr>
      <w:rFonts w:eastAsiaTheme="minorHAnsi"/>
    </w:rPr>
  </w:style>
  <w:style w:type="paragraph" w:customStyle="1" w:styleId="7A92F642663A4FAD9EEF5453884A51173">
    <w:name w:val="7A92F642663A4FAD9EEF5453884A51173"/>
    <w:rsid w:val="00BE79D5"/>
    <w:pPr>
      <w:spacing w:after="200" w:line="276" w:lineRule="auto"/>
    </w:pPr>
    <w:rPr>
      <w:rFonts w:eastAsiaTheme="minorHAnsi"/>
    </w:rPr>
  </w:style>
  <w:style w:type="paragraph" w:customStyle="1" w:styleId="CB1B45105CAE451D9FD4FD81EF5389F33">
    <w:name w:val="CB1B45105CAE451D9FD4FD81EF5389F33"/>
    <w:rsid w:val="00BE79D5"/>
    <w:pPr>
      <w:spacing w:after="200" w:line="276" w:lineRule="auto"/>
    </w:pPr>
    <w:rPr>
      <w:rFonts w:eastAsiaTheme="minorHAnsi"/>
    </w:rPr>
  </w:style>
  <w:style w:type="paragraph" w:customStyle="1" w:styleId="0F97C81FADFD4AFA9E22349201CDFF163">
    <w:name w:val="0F97C81FADFD4AFA9E22349201CDFF163"/>
    <w:rsid w:val="00BE79D5"/>
    <w:pPr>
      <w:spacing w:after="200" w:line="276" w:lineRule="auto"/>
    </w:pPr>
    <w:rPr>
      <w:rFonts w:eastAsiaTheme="minorHAnsi"/>
    </w:rPr>
  </w:style>
  <w:style w:type="paragraph" w:customStyle="1" w:styleId="354C96FB4B7E42ED8B1D00DFAEB166663">
    <w:name w:val="354C96FB4B7E42ED8B1D00DFAEB166663"/>
    <w:rsid w:val="00BE79D5"/>
    <w:pPr>
      <w:spacing w:after="200" w:line="276" w:lineRule="auto"/>
    </w:pPr>
    <w:rPr>
      <w:rFonts w:eastAsiaTheme="minorHAnsi"/>
    </w:rPr>
  </w:style>
  <w:style w:type="paragraph" w:customStyle="1" w:styleId="2D2806B831C3476A9B8B109ECA98BCBC3">
    <w:name w:val="2D2806B831C3476A9B8B109ECA98BCBC3"/>
    <w:rsid w:val="00BE79D5"/>
    <w:pPr>
      <w:spacing w:after="200" w:line="276" w:lineRule="auto"/>
    </w:pPr>
    <w:rPr>
      <w:rFonts w:eastAsiaTheme="minorHAnsi"/>
    </w:rPr>
  </w:style>
  <w:style w:type="paragraph" w:customStyle="1" w:styleId="7CEE356B489646249D04D4ADE5F53A743">
    <w:name w:val="7CEE356B489646249D04D4ADE5F53A743"/>
    <w:rsid w:val="00BE79D5"/>
    <w:pPr>
      <w:spacing w:after="200" w:line="276" w:lineRule="auto"/>
    </w:pPr>
    <w:rPr>
      <w:rFonts w:eastAsiaTheme="minorHAnsi"/>
    </w:rPr>
  </w:style>
  <w:style w:type="paragraph" w:customStyle="1" w:styleId="3CA7351E11B447E6B77208A65B7BDCE83">
    <w:name w:val="3CA7351E11B447E6B77208A65B7BDCE83"/>
    <w:rsid w:val="00BE79D5"/>
    <w:pPr>
      <w:spacing w:after="200" w:line="276" w:lineRule="auto"/>
    </w:pPr>
    <w:rPr>
      <w:rFonts w:eastAsiaTheme="minorHAnsi"/>
    </w:rPr>
  </w:style>
  <w:style w:type="paragraph" w:customStyle="1" w:styleId="A699EDBDD3774223AC9B311ED3C257E93">
    <w:name w:val="A699EDBDD3774223AC9B311ED3C257E93"/>
    <w:rsid w:val="00BE79D5"/>
    <w:pPr>
      <w:spacing w:after="200" w:line="276" w:lineRule="auto"/>
    </w:pPr>
    <w:rPr>
      <w:rFonts w:eastAsiaTheme="minorHAnsi"/>
    </w:rPr>
  </w:style>
  <w:style w:type="paragraph" w:customStyle="1" w:styleId="3E4DE4CB0C634489A47772B9A92A88643">
    <w:name w:val="3E4DE4CB0C634489A47772B9A92A88643"/>
    <w:rsid w:val="00BE79D5"/>
    <w:pPr>
      <w:spacing w:after="200" w:line="276" w:lineRule="auto"/>
    </w:pPr>
    <w:rPr>
      <w:rFonts w:eastAsiaTheme="minorHAnsi"/>
    </w:rPr>
  </w:style>
  <w:style w:type="paragraph" w:customStyle="1" w:styleId="6E5A3C7C3203441A803D0A162CF6EE173">
    <w:name w:val="6E5A3C7C3203441A803D0A162CF6EE173"/>
    <w:rsid w:val="00BE79D5"/>
    <w:pPr>
      <w:spacing w:after="200" w:line="276" w:lineRule="auto"/>
    </w:pPr>
    <w:rPr>
      <w:rFonts w:eastAsiaTheme="minorHAnsi"/>
    </w:rPr>
  </w:style>
  <w:style w:type="paragraph" w:customStyle="1" w:styleId="29BB6385712B45299B4AAE26CAE44B5B3">
    <w:name w:val="29BB6385712B45299B4AAE26CAE44B5B3"/>
    <w:rsid w:val="00BE79D5"/>
    <w:pPr>
      <w:spacing w:after="200" w:line="276" w:lineRule="auto"/>
    </w:pPr>
    <w:rPr>
      <w:rFonts w:eastAsiaTheme="minorHAnsi"/>
    </w:rPr>
  </w:style>
  <w:style w:type="paragraph" w:customStyle="1" w:styleId="A13CE15EC1614C24800F390270C802CB3">
    <w:name w:val="A13CE15EC1614C24800F390270C802CB3"/>
    <w:rsid w:val="00BE79D5"/>
    <w:pPr>
      <w:spacing w:after="200" w:line="276" w:lineRule="auto"/>
    </w:pPr>
    <w:rPr>
      <w:rFonts w:eastAsiaTheme="minorHAnsi"/>
    </w:rPr>
  </w:style>
  <w:style w:type="paragraph" w:customStyle="1" w:styleId="E8281AFC079C41968CB67075737BD7213">
    <w:name w:val="E8281AFC079C41968CB67075737BD7213"/>
    <w:rsid w:val="00BE79D5"/>
    <w:pPr>
      <w:spacing w:after="200" w:line="276" w:lineRule="auto"/>
    </w:pPr>
    <w:rPr>
      <w:rFonts w:eastAsiaTheme="minorHAnsi"/>
    </w:rPr>
  </w:style>
  <w:style w:type="paragraph" w:customStyle="1" w:styleId="A2FB65F6A04845E6A7687F1CF43B96B93">
    <w:name w:val="A2FB65F6A04845E6A7687F1CF43B96B93"/>
    <w:rsid w:val="00BE79D5"/>
    <w:pPr>
      <w:spacing w:after="200" w:line="276" w:lineRule="auto"/>
    </w:pPr>
    <w:rPr>
      <w:rFonts w:eastAsiaTheme="minorHAnsi"/>
    </w:rPr>
  </w:style>
  <w:style w:type="paragraph" w:customStyle="1" w:styleId="FCE31C2B816749BA8F464D2A398539C83">
    <w:name w:val="FCE31C2B816749BA8F464D2A398539C83"/>
    <w:rsid w:val="00BE79D5"/>
    <w:pPr>
      <w:spacing w:after="200" w:line="276" w:lineRule="auto"/>
    </w:pPr>
    <w:rPr>
      <w:rFonts w:eastAsiaTheme="minorHAnsi"/>
    </w:rPr>
  </w:style>
  <w:style w:type="paragraph" w:customStyle="1" w:styleId="244DD09107A04BC085DAC3D1B73A06BD3">
    <w:name w:val="244DD09107A04BC085DAC3D1B73A06BD3"/>
    <w:rsid w:val="00BE79D5"/>
    <w:pPr>
      <w:spacing w:after="200" w:line="276" w:lineRule="auto"/>
    </w:pPr>
    <w:rPr>
      <w:rFonts w:eastAsiaTheme="minorHAnsi"/>
    </w:rPr>
  </w:style>
  <w:style w:type="paragraph" w:customStyle="1" w:styleId="A1E668D958ED47E98CD4718B628E35CB3">
    <w:name w:val="A1E668D958ED47E98CD4718B628E35CB3"/>
    <w:rsid w:val="00BE79D5"/>
    <w:pPr>
      <w:spacing w:after="200" w:line="276" w:lineRule="auto"/>
    </w:pPr>
    <w:rPr>
      <w:rFonts w:eastAsiaTheme="minorHAnsi"/>
    </w:rPr>
  </w:style>
  <w:style w:type="paragraph" w:customStyle="1" w:styleId="F8B3BB53AB59400CB5B353D9B314794C3">
    <w:name w:val="F8B3BB53AB59400CB5B353D9B314794C3"/>
    <w:rsid w:val="00BE79D5"/>
    <w:pPr>
      <w:spacing w:after="200" w:line="276" w:lineRule="auto"/>
    </w:pPr>
    <w:rPr>
      <w:rFonts w:eastAsiaTheme="minorHAnsi"/>
    </w:rPr>
  </w:style>
  <w:style w:type="paragraph" w:customStyle="1" w:styleId="A3A397743FEB4B6BA1F2FEB2BE6E14613">
    <w:name w:val="A3A397743FEB4B6BA1F2FEB2BE6E14613"/>
    <w:rsid w:val="00BE79D5"/>
    <w:pPr>
      <w:spacing w:after="200" w:line="276" w:lineRule="auto"/>
    </w:pPr>
    <w:rPr>
      <w:rFonts w:eastAsiaTheme="minorHAnsi"/>
    </w:rPr>
  </w:style>
  <w:style w:type="paragraph" w:customStyle="1" w:styleId="19064E0404F0494E8EC8AF37D21809873">
    <w:name w:val="19064E0404F0494E8EC8AF37D21809873"/>
    <w:rsid w:val="00BE79D5"/>
    <w:pPr>
      <w:spacing w:after="200" w:line="276" w:lineRule="auto"/>
    </w:pPr>
    <w:rPr>
      <w:rFonts w:eastAsiaTheme="minorHAnsi"/>
    </w:rPr>
  </w:style>
  <w:style w:type="paragraph" w:customStyle="1" w:styleId="F68E84EA0BF54C2BBA4E1C8B320E30973">
    <w:name w:val="F68E84EA0BF54C2BBA4E1C8B320E30973"/>
    <w:rsid w:val="00BE79D5"/>
    <w:pPr>
      <w:spacing w:after="200" w:line="276" w:lineRule="auto"/>
    </w:pPr>
    <w:rPr>
      <w:rFonts w:eastAsiaTheme="minorHAnsi"/>
    </w:rPr>
  </w:style>
  <w:style w:type="paragraph" w:customStyle="1" w:styleId="6A768EBC8FDD429C8B5D5E0538B321A63">
    <w:name w:val="6A768EBC8FDD429C8B5D5E0538B321A63"/>
    <w:rsid w:val="00BE79D5"/>
    <w:pPr>
      <w:spacing w:after="200" w:line="276" w:lineRule="auto"/>
    </w:pPr>
    <w:rPr>
      <w:rFonts w:eastAsiaTheme="minorHAnsi"/>
    </w:rPr>
  </w:style>
  <w:style w:type="paragraph" w:customStyle="1" w:styleId="2D2288764F2E45C8B3BDBB12E52F6FB73">
    <w:name w:val="2D2288764F2E45C8B3BDBB12E52F6FB73"/>
    <w:rsid w:val="00BE79D5"/>
    <w:pPr>
      <w:spacing w:after="200" w:line="276" w:lineRule="auto"/>
    </w:pPr>
    <w:rPr>
      <w:rFonts w:eastAsiaTheme="minorHAnsi"/>
    </w:rPr>
  </w:style>
  <w:style w:type="paragraph" w:customStyle="1" w:styleId="38258BF292044AD58E1EF131019013CB3">
    <w:name w:val="38258BF292044AD58E1EF131019013CB3"/>
    <w:rsid w:val="00BE79D5"/>
    <w:pPr>
      <w:spacing w:after="200" w:line="276" w:lineRule="auto"/>
    </w:pPr>
    <w:rPr>
      <w:rFonts w:eastAsiaTheme="minorHAnsi"/>
    </w:rPr>
  </w:style>
  <w:style w:type="paragraph" w:customStyle="1" w:styleId="886703406B364D21BC6696F27E74CDDB3">
    <w:name w:val="886703406B364D21BC6696F27E74CDDB3"/>
    <w:rsid w:val="00BE79D5"/>
    <w:pPr>
      <w:spacing w:after="200" w:line="276" w:lineRule="auto"/>
    </w:pPr>
    <w:rPr>
      <w:rFonts w:eastAsiaTheme="minorHAnsi"/>
    </w:rPr>
  </w:style>
  <w:style w:type="paragraph" w:customStyle="1" w:styleId="66CA2B791CAC4E38BB054E7D14C4A81F3">
    <w:name w:val="66CA2B791CAC4E38BB054E7D14C4A81F3"/>
    <w:rsid w:val="00BE79D5"/>
    <w:pPr>
      <w:spacing w:after="200" w:line="276" w:lineRule="auto"/>
    </w:pPr>
    <w:rPr>
      <w:rFonts w:eastAsiaTheme="minorHAnsi"/>
    </w:rPr>
  </w:style>
  <w:style w:type="paragraph" w:customStyle="1" w:styleId="54BAC089C62D483A9A2F6E59B2853CB13">
    <w:name w:val="54BAC089C62D483A9A2F6E59B2853CB13"/>
    <w:rsid w:val="00BE79D5"/>
    <w:pPr>
      <w:spacing w:after="200" w:line="276" w:lineRule="auto"/>
    </w:pPr>
    <w:rPr>
      <w:rFonts w:eastAsiaTheme="minorHAnsi"/>
    </w:rPr>
  </w:style>
  <w:style w:type="paragraph" w:customStyle="1" w:styleId="0078E87D738F46CCA5736B67CF77AD5E3">
    <w:name w:val="0078E87D738F46CCA5736B67CF77AD5E3"/>
    <w:rsid w:val="00BE79D5"/>
    <w:pPr>
      <w:spacing w:after="200" w:line="276" w:lineRule="auto"/>
    </w:pPr>
    <w:rPr>
      <w:rFonts w:eastAsiaTheme="minorHAnsi"/>
    </w:rPr>
  </w:style>
  <w:style w:type="paragraph" w:customStyle="1" w:styleId="52619B384B3A46BD9913C7FE975EAB293">
    <w:name w:val="52619B384B3A46BD9913C7FE975EAB293"/>
    <w:rsid w:val="00BE79D5"/>
    <w:pPr>
      <w:spacing w:after="200" w:line="276" w:lineRule="auto"/>
    </w:pPr>
    <w:rPr>
      <w:rFonts w:eastAsiaTheme="minorHAnsi"/>
    </w:rPr>
  </w:style>
  <w:style w:type="paragraph" w:customStyle="1" w:styleId="D2326F65F37649C79EA3C7AF32B2BAE63">
    <w:name w:val="D2326F65F37649C79EA3C7AF32B2BAE63"/>
    <w:rsid w:val="00BE79D5"/>
    <w:pPr>
      <w:spacing w:after="200" w:line="276" w:lineRule="auto"/>
    </w:pPr>
    <w:rPr>
      <w:rFonts w:eastAsiaTheme="minorHAnsi"/>
    </w:rPr>
  </w:style>
  <w:style w:type="paragraph" w:customStyle="1" w:styleId="E91A4B84D59A4D598D29C00E37CEDE8E3">
    <w:name w:val="E91A4B84D59A4D598D29C00E37CEDE8E3"/>
    <w:rsid w:val="00BE79D5"/>
    <w:pPr>
      <w:spacing w:after="200" w:line="276" w:lineRule="auto"/>
    </w:pPr>
    <w:rPr>
      <w:rFonts w:eastAsiaTheme="minorHAnsi"/>
    </w:rPr>
  </w:style>
  <w:style w:type="paragraph" w:customStyle="1" w:styleId="49FDD60073084E84B0B3B57C8C3EC6113">
    <w:name w:val="49FDD60073084E84B0B3B57C8C3EC6113"/>
    <w:rsid w:val="00BE79D5"/>
    <w:pPr>
      <w:spacing w:after="200" w:line="276" w:lineRule="auto"/>
    </w:pPr>
    <w:rPr>
      <w:rFonts w:eastAsiaTheme="minorHAnsi"/>
    </w:rPr>
  </w:style>
  <w:style w:type="paragraph" w:customStyle="1" w:styleId="E684C9D3D2034A9288B0325B19A333703">
    <w:name w:val="E684C9D3D2034A9288B0325B19A333703"/>
    <w:rsid w:val="00BE79D5"/>
    <w:pPr>
      <w:spacing w:after="200" w:line="276" w:lineRule="auto"/>
    </w:pPr>
    <w:rPr>
      <w:rFonts w:eastAsiaTheme="minorHAnsi"/>
    </w:rPr>
  </w:style>
  <w:style w:type="paragraph" w:customStyle="1" w:styleId="3F8943204EBE48E8930808E83E78A6153">
    <w:name w:val="3F8943204EBE48E8930808E83E78A6153"/>
    <w:rsid w:val="00BE79D5"/>
    <w:pPr>
      <w:spacing w:after="200" w:line="276" w:lineRule="auto"/>
    </w:pPr>
    <w:rPr>
      <w:rFonts w:eastAsiaTheme="minorHAnsi"/>
    </w:rPr>
  </w:style>
  <w:style w:type="paragraph" w:customStyle="1" w:styleId="63CE5B3DC69549689EDE65420FDC69773">
    <w:name w:val="63CE5B3DC69549689EDE65420FDC69773"/>
    <w:rsid w:val="00BE79D5"/>
    <w:pPr>
      <w:spacing w:after="200" w:line="276" w:lineRule="auto"/>
    </w:pPr>
    <w:rPr>
      <w:rFonts w:eastAsiaTheme="minorHAnsi"/>
    </w:rPr>
  </w:style>
  <w:style w:type="paragraph" w:customStyle="1" w:styleId="B487A3AB62FE46A784FFC6CD435FF3943">
    <w:name w:val="B487A3AB62FE46A784FFC6CD435FF3943"/>
    <w:rsid w:val="00BE79D5"/>
    <w:pPr>
      <w:spacing w:after="200" w:line="276" w:lineRule="auto"/>
    </w:pPr>
    <w:rPr>
      <w:rFonts w:eastAsiaTheme="minorHAnsi"/>
    </w:rPr>
  </w:style>
  <w:style w:type="paragraph" w:customStyle="1" w:styleId="B448C435AE1B40BC9EC8261C5C3BB5183">
    <w:name w:val="B448C435AE1B40BC9EC8261C5C3BB5183"/>
    <w:rsid w:val="00BE79D5"/>
    <w:pPr>
      <w:spacing w:after="200" w:line="276" w:lineRule="auto"/>
    </w:pPr>
    <w:rPr>
      <w:rFonts w:eastAsiaTheme="minorHAnsi"/>
    </w:rPr>
  </w:style>
  <w:style w:type="paragraph" w:customStyle="1" w:styleId="CA159C01A19F41C89393E2A0E02927563">
    <w:name w:val="CA159C01A19F41C89393E2A0E02927563"/>
    <w:rsid w:val="00BE79D5"/>
    <w:pPr>
      <w:spacing w:after="200" w:line="276" w:lineRule="auto"/>
    </w:pPr>
    <w:rPr>
      <w:rFonts w:eastAsiaTheme="minorHAnsi"/>
    </w:rPr>
  </w:style>
  <w:style w:type="paragraph" w:customStyle="1" w:styleId="F932A04A2DB945FA8CB9195D9733C83E3">
    <w:name w:val="F932A04A2DB945FA8CB9195D9733C83E3"/>
    <w:rsid w:val="00BE79D5"/>
    <w:pPr>
      <w:spacing w:after="200" w:line="276" w:lineRule="auto"/>
    </w:pPr>
    <w:rPr>
      <w:rFonts w:eastAsiaTheme="minorHAnsi"/>
    </w:rPr>
  </w:style>
  <w:style w:type="paragraph" w:customStyle="1" w:styleId="5E1E77FA3EFE4522B4E6489AAE124D483">
    <w:name w:val="5E1E77FA3EFE4522B4E6489AAE124D483"/>
    <w:rsid w:val="00BE79D5"/>
    <w:pPr>
      <w:spacing w:after="200" w:line="276" w:lineRule="auto"/>
    </w:pPr>
    <w:rPr>
      <w:rFonts w:eastAsiaTheme="minorHAnsi"/>
    </w:rPr>
  </w:style>
  <w:style w:type="paragraph" w:customStyle="1" w:styleId="B59E9E955DF64752A3717397E21EEB473">
    <w:name w:val="B59E9E955DF64752A3717397E21EEB473"/>
    <w:rsid w:val="00BE79D5"/>
    <w:pPr>
      <w:spacing w:after="200" w:line="276" w:lineRule="auto"/>
    </w:pPr>
    <w:rPr>
      <w:rFonts w:eastAsiaTheme="minorHAnsi"/>
    </w:rPr>
  </w:style>
  <w:style w:type="paragraph" w:customStyle="1" w:styleId="672FC77E340F441E82E14DE2BE7DA8633">
    <w:name w:val="672FC77E340F441E82E14DE2BE7DA8633"/>
    <w:rsid w:val="00BE79D5"/>
    <w:pPr>
      <w:spacing w:after="200" w:line="276" w:lineRule="auto"/>
    </w:pPr>
    <w:rPr>
      <w:rFonts w:eastAsiaTheme="minorHAnsi"/>
    </w:rPr>
  </w:style>
  <w:style w:type="paragraph" w:customStyle="1" w:styleId="4FD96C623B1146418A054AA99130BEB73">
    <w:name w:val="4FD96C623B1146418A054AA99130BEB73"/>
    <w:rsid w:val="00BE79D5"/>
    <w:pPr>
      <w:spacing w:after="200" w:line="276" w:lineRule="auto"/>
    </w:pPr>
    <w:rPr>
      <w:rFonts w:eastAsiaTheme="minorHAnsi"/>
    </w:rPr>
  </w:style>
  <w:style w:type="paragraph" w:customStyle="1" w:styleId="55407A184F3F48D1BC25A89EF556F9353">
    <w:name w:val="55407A184F3F48D1BC25A89EF556F9353"/>
    <w:rsid w:val="00BE79D5"/>
    <w:pPr>
      <w:spacing w:after="200" w:line="276" w:lineRule="auto"/>
    </w:pPr>
    <w:rPr>
      <w:rFonts w:eastAsiaTheme="minorHAnsi"/>
    </w:rPr>
  </w:style>
  <w:style w:type="paragraph" w:customStyle="1" w:styleId="E69D597A166D494F875D0A9C6B4BAC613">
    <w:name w:val="E69D597A166D494F875D0A9C6B4BAC613"/>
    <w:rsid w:val="00BE79D5"/>
    <w:pPr>
      <w:spacing w:after="200" w:line="276" w:lineRule="auto"/>
    </w:pPr>
    <w:rPr>
      <w:rFonts w:eastAsiaTheme="minorHAnsi"/>
    </w:rPr>
  </w:style>
  <w:style w:type="paragraph" w:customStyle="1" w:styleId="91F7BBF3EDEB4195AFD005686AC685933">
    <w:name w:val="91F7BBF3EDEB4195AFD005686AC685933"/>
    <w:rsid w:val="00BE79D5"/>
    <w:pPr>
      <w:spacing w:after="200" w:line="276" w:lineRule="auto"/>
    </w:pPr>
    <w:rPr>
      <w:rFonts w:eastAsiaTheme="minorHAnsi"/>
    </w:rPr>
  </w:style>
  <w:style w:type="paragraph" w:customStyle="1" w:styleId="02350CF07EC644A39CDFA7D2A0FCA9573">
    <w:name w:val="02350CF07EC644A39CDFA7D2A0FCA9573"/>
    <w:rsid w:val="00BE79D5"/>
    <w:pPr>
      <w:spacing w:after="200" w:line="276" w:lineRule="auto"/>
    </w:pPr>
    <w:rPr>
      <w:rFonts w:eastAsiaTheme="minorHAnsi"/>
    </w:rPr>
  </w:style>
  <w:style w:type="paragraph" w:customStyle="1" w:styleId="CF965DAD918B428B8E09BFA939ECC3AD3">
    <w:name w:val="CF965DAD918B428B8E09BFA939ECC3AD3"/>
    <w:rsid w:val="00BE79D5"/>
    <w:pPr>
      <w:spacing w:after="200" w:line="276" w:lineRule="auto"/>
    </w:pPr>
    <w:rPr>
      <w:rFonts w:eastAsiaTheme="minorHAnsi"/>
    </w:rPr>
  </w:style>
  <w:style w:type="paragraph" w:customStyle="1" w:styleId="BBF0E36C3C284CA694E327A28F0FB03B3">
    <w:name w:val="BBF0E36C3C284CA694E327A28F0FB03B3"/>
    <w:rsid w:val="00BE79D5"/>
    <w:pPr>
      <w:spacing w:after="200" w:line="276" w:lineRule="auto"/>
    </w:pPr>
    <w:rPr>
      <w:rFonts w:eastAsiaTheme="minorHAnsi"/>
    </w:rPr>
  </w:style>
  <w:style w:type="paragraph" w:customStyle="1" w:styleId="15C32DAAA92941DEBB48E183C3FBB3903">
    <w:name w:val="15C32DAAA92941DEBB48E183C3FBB3903"/>
    <w:rsid w:val="00BE79D5"/>
    <w:pPr>
      <w:spacing w:after="200" w:line="276" w:lineRule="auto"/>
    </w:pPr>
    <w:rPr>
      <w:rFonts w:eastAsiaTheme="minorHAnsi"/>
    </w:rPr>
  </w:style>
  <w:style w:type="paragraph" w:customStyle="1" w:styleId="0BCEBA8E07794BE888A0260A36D45E233">
    <w:name w:val="0BCEBA8E07794BE888A0260A36D45E233"/>
    <w:rsid w:val="00BE79D5"/>
    <w:pPr>
      <w:spacing w:after="200" w:line="276" w:lineRule="auto"/>
    </w:pPr>
    <w:rPr>
      <w:rFonts w:eastAsiaTheme="minorHAnsi"/>
    </w:rPr>
  </w:style>
  <w:style w:type="paragraph" w:customStyle="1" w:styleId="7D87C041647847B9B05D0F58C89950783">
    <w:name w:val="7D87C041647847B9B05D0F58C89950783"/>
    <w:rsid w:val="00BE79D5"/>
    <w:pPr>
      <w:spacing w:after="200" w:line="276" w:lineRule="auto"/>
    </w:pPr>
    <w:rPr>
      <w:rFonts w:eastAsiaTheme="minorHAnsi"/>
    </w:rPr>
  </w:style>
  <w:style w:type="paragraph" w:customStyle="1" w:styleId="DD66B129C823455E9AD44380557F5AF13">
    <w:name w:val="DD66B129C823455E9AD44380557F5AF13"/>
    <w:rsid w:val="00BE79D5"/>
    <w:pPr>
      <w:spacing w:after="200" w:line="276" w:lineRule="auto"/>
    </w:pPr>
    <w:rPr>
      <w:rFonts w:eastAsiaTheme="minorHAnsi"/>
    </w:rPr>
  </w:style>
  <w:style w:type="paragraph" w:customStyle="1" w:styleId="6DF2DC3C1D694FF1A2C94DE4E3B4CEE83">
    <w:name w:val="6DF2DC3C1D694FF1A2C94DE4E3B4CEE83"/>
    <w:rsid w:val="00BE79D5"/>
    <w:pPr>
      <w:spacing w:after="200" w:line="276" w:lineRule="auto"/>
    </w:pPr>
    <w:rPr>
      <w:rFonts w:eastAsiaTheme="minorHAnsi"/>
    </w:rPr>
  </w:style>
  <w:style w:type="paragraph" w:customStyle="1" w:styleId="52B8FB2983F74551BCF1E8242EFD93523">
    <w:name w:val="52B8FB2983F74551BCF1E8242EFD93523"/>
    <w:rsid w:val="00BE79D5"/>
    <w:pPr>
      <w:spacing w:after="200" w:line="276" w:lineRule="auto"/>
    </w:pPr>
    <w:rPr>
      <w:rFonts w:eastAsiaTheme="minorHAnsi"/>
    </w:rPr>
  </w:style>
  <w:style w:type="paragraph" w:customStyle="1" w:styleId="9B185516DF7842A3918A56B694847D4E3">
    <w:name w:val="9B185516DF7842A3918A56B694847D4E3"/>
    <w:rsid w:val="00BE79D5"/>
    <w:pPr>
      <w:spacing w:after="200" w:line="276" w:lineRule="auto"/>
    </w:pPr>
    <w:rPr>
      <w:rFonts w:eastAsiaTheme="minorHAnsi"/>
    </w:rPr>
  </w:style>
  <w:style w:type="paragraph" w:customStyle="1" w:styleId="9D8C0777CAA842139ECE4A74022529FF3">
    <w:name w:val="9D8C0777CAA842139ECE4A74022529FF3"/>
    <w:rsid w:val="00BE79D5"/>
    <w:pPr>
      <w:spacing w:after="200" w:line="276" w:lineRule="auto"/>
    </w:pPr>
    <w:rPr>
      <w:rFonts w:eastAsiaTheme="minorHAnsi"/>
    </w:rPr>
  </w:style>
  <w:style w:type="paragraph" w:customStyle="1" w:styleId="89D1C30AF23649908356CF14909B9E243">
    <w:name w:val="89D1C30AF23649908356CF14909B9E243"/>
    <w:rsid w:val="00BE79D5"/>
    <w:pPr>
      <w:spacing w:after="200" w:line="276" w:lineRule="auto"/>
    </w:pPr>
    <w:rPr>
      <w:rFonts w:eastAsiaTheme="minorHAnsi"/>
    </w:rPr>
  </w:style>
  <w:style w:type="paragraph" w:customStyle="1" w:styleId="9D3ACD3EE1A948B7BDFB74843A27C15F3">
    <w:name w:val="9D3ACD3EE1A948B7BDFB74843A27C15F3"/>
    <w:rsid w:val="00BE79D5"/>
    <w:pPr>
      <w:spacing w:after="200" w:line="276" w:lineRule="auto"/>
    </w:pPr>
    <w:rPr>
      <w:rFonts w:eastAsiaTheme="minorHAnsi"/>
    </w:rPr>
  </w:style>
  <w:style w:type="paragraph" w:customStyle="1" w:styleId="08B79A63679942C780581AC8FDEF38743">
    <w:name w:val="08B79A63679942C780581AC8FDEF38743"/>
    <w:rsid w:val="00BE79D5"/>
    <w:pPr>
      <w:spacing w:after="200" w:line="276" w:lineRule="auto"/>
    </w:pPr>
    <w:rPr>
      <w:rFonts w:eastAsiaTheme="minorHAnsi"/>
    </w:rPr>
  </w:style>
  <w:style w:type="paragraph" w:customStyle="1" w:styleId="0A784C409C85456894E2E8D537BFC28D3">
    <w:name w:val="0A784C409C85456894E2E8D537BFC28D3"/>
    <w:rsid w:val="00BE79D5"/>
    <w:pPr>
      <w:spacing w:after="200" w:line="276" w:lineRule="auto"/>
    </w:pPr>
    <w:rPr>
      <w:rFonts w:eastAsiaTheme="minorHAnsi"/>
    </w:rPr>
  </w:style>
  <w:style w:type="paragraph" w:customStyle="1" w:styleId="128E51DD363C47CE85C5B5C4B2B0F56F3">
    <w:name w:val="128E51DD363C47CE85C5B5C4B2B0F56F3"/>
    <w:rsid w:val="00BE79D5"/>
    <w:pPr>
      <w:spacing w:after="200" w:line="276" w:lineRule="auto"/>
    </w:pPr>
    <w:rPr>
      <w:rFonts w:eastAsiaTheme="minorHAnsi"/>
    </w:rPr>
  </w:style>
  <w:style w:type="paragraph" w:customStyle="1" w:styleId="7B5BF0ABFCEC4C17A8C423B14427D2383">
    <w:name w:val="7B5BF0ABFCEC4C17A8C423B14427D2383"/>
    <w:rsid w:val="00BE79D5"/>
    <w:pPr>
      <w:spacing w:after="200" w:line="276" w:lineRule="auto"/>
    </w:pPr>
    <w:rPr>
      <w:rFonts w:eastAsiaTheme="minorHAnsi"/>
    </w:rPr>
  </w:style>
  <w:style w:type="paragraph" w:customStyle="1" w:styleId="EB7E87473BC54C98BCB51951FC3245FB3">
    <w:name w:val="EB7E87473BC54C98BCB51951FC3245FB3"/>
    <w:rsid w:val="00BE79D5"/>
    <w:pPr>
      <w:spacing w:after="200" w:line="276" w:lineRule="auto"/>
    </w:pPr>
    <w:rPr>
      <w:rFonts w:eastAsiaTheme="minorHAnsi"/>
    </w:rPr>
  </w:style>
  <w:style w:type="paragraph" w:customStyle="1" w:styleId="8FA8F1C83B44451FBB10129D133F1B4A3">
    <w:name w:val="8FA8F1C83B44451FBB10129D133F1B4A3"/>
    <w:rsid w:val="00BE79D5"/>
    <w:pPr>
      <w:spacing w:after="200" w:line="276" w:lineRule="auto"/>
    </w:pPr>
    <w:rPr>
      <w:rFonts w:eastAsiaTheme="minorHAnsi"/>
    </w:rPr>
  </w:style>
  <w:style w:type="paragraph" w:customStyle="1" w:styleId="FAA56B356A9D4B83BDD7C4FEAAF94F713">
    <w:name w:val="FAA56B356A9D4B83BDD7C4FEAAF94F713"/>
    <w:rsid w:val="00BE79D5"/>
    <w:pPr>
      <w:spacing w:after="200" w:line="276" w:lineRule="auto"/>
    </w:pPr>
    <w:rPr>
      <w:rFonts w:eastAsiaTheme="minorHAnsi"/>
    </w:rPr>
  </w:style>
  <w:style w:type="paragraph" w:customStyle="1" w:styleId="293582730C1546BC8E6EB6F9E381ECC53">
    <w:name w:val="293582730C1546BC8E6EB6F9E381ECC53"/>
    <w:rsid w:val="00BE79D5"/>
    <w:pPr>
      <w:spacing w:after="200" w:line="276" w:lineRule="auto"/>
    </w:pPr>
    <w:rPr>
      <w:rFonts w:eastAsiaTheme="minorHAnsi"/>
    </w:rPr>
  </w:style>
  <w:style w:type="paragraph" w:customStyle="1" w:styleId="30F0DD638D8D4C6982BF704AF1E3259A3">
    <w:name w:val="30F0DD638D8D4C6982BF704AF1E3259A3"/>
    <w:rsid w:val="00BE79D5"/>
    <w:pPr>
      <w:spacing w:after="200" w:line="276" w:lineRule="auto"/>
    </w:pPr>
    <w:rPr>
      <w:rFonts w:eastAsiaTheme="minorHAnsi"/>
    </w:rPr>
  </w:style>
  <w:style w:type="paragraph" w:customStyle="1" w:styleId="95AC692E0FB94D4F9955523B36F48DEB3">
    <w:name w:val="95AC692E0FB94D4F9955523B36F48DEB3"/>
    <w:rsid w:val="00BE79D5"/>
    <w:pPr>
      <w:spacing w:after="200" w:line="276" w:lineRule="auto"/>
    </w:pPr>
    <w:rPr>
      <w:rFonts w:eastAsiaTheme="minorHAnsi"/>
    </w:rPr>
  </w:style>
  <w:style w:type="paragraph" w:customStyle="1" w:styleId="E35DC6369FBF4BC680314AA6969C5E963">
    <w:name w:val="E35DC6369FBF4BC680314AA6969C5E963"/>
    <w:rsid w:val="00BE79D5"/>
    <w:pPr>
      <w:spacing w:after="200" w:line="276" w:lineRule="auto"/>
    </w:pPr>
    <w:rPr>
      <w:rFonts w:eastAsiaTheme="minorHAnsi"/>
    </w:rPr>
  </w:style>
  <w:style w:type="paragraph" w:customStyle="1" w:styleId="951DA88F41524E4D991616206CE565BA3">
    <w:name w:val="951DA88F41524E4D991616206CE565BA3"/>
    <w:rsid w:val="00BE79D5"/>
    <w:pPr>
      <w:spacing w:after="200" w:line="276" w:lineRule="auto"/>
    </w:pPr>
    <w:rPr>
      <w:rFonts w:eastAsiaTheme="minorHAnsi"/>
    </w:rPr>
  </w:style>
  <w:style w:type="paragraph" w:customStyle="1" w:styleId="C5E8E1F862ED4723B1AD56574F32F8B33">
    <w:name w:val="C5E8E1F862ED4723B1AD56574F32F8B33"/>
    <w:rsid w:val="00BE79D5"/>
    <w:pPr>
      <w:spacing w:after="200" w:line="276" w:lineRule="auto"/>
    </w:pPr>
    <w:rPr>
      <w:rFonts w:eastAsiaTheme="minorHAnsi"/>
    </w:rPr>
  </w:style>
  <w:style w:type="paragraph" w:customStyle="1" w:styleId="E0BEF7D30FB94C05940B90F0A76C72A23">
    <w:name w:val="E0BEF7D30FB94C05940B90F0A76C72A23"/>
    <w:rsid w:val="00BE79D5"/>
    <w:pPr>
      <w:spacing w:after="200" w:line="276" w:lineRule="auto"/>
    </w:pPr>
    <w:rPr>
      <w:rFonts w:eastAsiaTheme="minorHAnsi"/>
    </w:rPr>
  </w:style>
  <w:style w:type="paragraph" w:customStyle="1" w:styleId="FE31F5119410456395A0B0B3D9850E283">
    <w:name w:val="FE31F5119410456395A0B0B3D9850E283"/>
    <w:rsid w:val="00BE79D5"/>
    <w:pPr>
      <w:spacing w:after="200" w:line="276" w:lineRule="auto"/>
    </w:pPr>
    <w:rPr>
      <w:rFonts w:eastAsiaTheme="minorHAnsi"/>
    </w:rPr>
  </w:style>
  <w:style w:type="paragraph" w:customStyle="1" w:styleId="65D12C06CC604948A078DA850B8FF54E3">
    <w:name w:val="65D12C06CC604948A078DA850B8FF54E3"/>
    <w:rsid w:val="00BE79D5"/>
    <w:pPr>
      <w:spacing w:after="200" w:line="276" w:lineRule="auto"/>
    </w:pPr>
    <w:rPr>
      <w:rFonts w:eastAsiaTheme="minorHAnsi"/>
    </w:rPr>
  </w:style>
  <w:style w:type="paragraph" w:customStyle="1" w:styleId="0D44DBE60E0A4905B8B3EB51718009A93">
    <w:name w:val="0D44DBE60E0A4905B8B3EB51718009A93"/>
    <w:rsid w:val="00BE79D5"/>
    <w:pPr>
      <w:spacing w:after="200" w:line="276" w:lineRule="auto"/>
    </w:pPr>
    <w:rPr>
      <w:rFonts w:eastAsiaTheme="minorHAnsi"/>
    </w:rPr>
  </w:style>
  <w:style w:type="paragraph" w:customStyle="1" w:styleId="44D65C0F536A4DACA9B33A734965F89A3">
    <w:name w:val="44D65C0F536A4DACA9B33A734965F89A3"/>
    <w:rsid w:val="00BE79D5"/>
    <w:pPr>
      <w:spacing w:after="200" w:line="276" w:lineRule="auto"/>
    </w:pPr>
    <w:rPr>
      <w:rFonts w:eastAsiaTheme="minorHAnsi"/>
    </w:rPr>
  </w:style>
  <w:style w:type="paragraph" w:customStyle="1" w:styleId="C7806FB2755F4CCBAAB7967B8D1F2CED3">
    <w:name w:val="C7806FB2755F4CCBAAB7967B8D1F2CED3"/>
    <w:rsid w:val="00BE79D5"/>
    <w:pPr>
      <w:spacing w:after="200" w:line="276" w:lineRule="auto"/>
    </w:pPr>
    <w:rPr>
      <w:rFonts w:eastAsiaTheme="minorHAnsi"/>
    </w:rPr>
  </w:style>
  <w:style w:type="paragraph" w:customStyle="1" w:styleId="7832B8F8B6D540A6A07FDC985E14E25F3">
    <w:name w:val="7832B8F8B6D540A6A07FDC985E14E25F3"/>
    <w:rsid w:val="00BE79D5"/>
    <w:pPr>
      <w:spacing w:after="200" w:line="276" w:lineRule="auto"/>
    </w:pPr>
    <w:rPr>
      <w:rFonts w:eastAsiaTheme="minorHAnsi"/>
    </w:rPr>
  </w:style>
  <w:style w:type="paragraph" w:customStyle="1" w:styleId="FDB4A5BC98CB49DB963808006CA7D3FE3">
    <w:name w:val="FDB4A5BC98CB49DB963808006CA7D3FE3"/>
    <w:rsid w:val="00BE79D5"/>
    <w:pPr>
      <w:spacing w:after="200" w:line="276" w:lineRule="auto"/>
    </w:pPr>
    <w:rPr>
      <w:rFonts w:eastAsiaTheme="minorHAnsi"/>
    </w:rPr>
  </w:style>
  <w:style w:type="paragraph" w:customStyle="1" w:styleId="74EE57225225493E8366B86E9F39EF2F3">
    <w:name w:val="74EE57225225493E8366B86E9F39EF2F3"/>
    <w:rsid w:val="00BE79D5"/>
    <w:pPr>
      <w:spacing w:after="200" w:line="276" w:lineRule="auto"/>
    </w:pPr>
    <w:rPr>
      <w:rFonts w:eastAsiaTheme="minorHAnsi"/>
    </w:rPr>
  </w:style>
  <w:style w:type="paragraph" w:customStyle="1" w:styleId="ADD3F82A04264792A3B020B5117783B93">
    <w:name w:val="ADD3F82A04264792A3B020B5117783B93"/>
    <w:rsid w:val="00BE79D5"/>
    <w:pPr>
      <w:spacing w:after="200" w:line="276" w:lineRule="auto"/>
    </w:pPr>
    <w:rPr>
      <w:rFonts w:eastAsiaTheme="minorHAnsi"/>
    </w:rPr>
  </w:style>
  <w:style w:type="paragraph" w:customStyle="1" w:styleId="E3E53177357E4267B2B53B5398B319433">
    <w:name w:val="E3E53177357E4267B2B53B5398B319433"/>
    <w:rsid w:val="00BE79D5"/>
    <w:pPr>
      <w:spacing w:after="200" w:line="276" w:lineRule="auto"/>
    </w:pPr>
    <w:rPr>
      <w:rFonts w:eastAsiaTheme="minorHAnsi"/>
    </w:rPr>
  </w:style>
  <w:style w:type="paragraph" w:customStyle="1" w:styleId="81981F9AB6AA4544AADBA76340892A863">
    <w:name w:val="81981F9AB6AA4544AADBA76340892A863"/>
    <w:rsid w:val="00BE79D5"/>
    <w:pPr>
      <w:spacing w:after="200" w:line="276" w:lineRule="auto"/>
    </w:pPr>
    <w:rPr>
      <w:rFonts w:eastAsiaTheme="minorHAnsi"/>
    </w:rPr>
  </w:style>
  <w:style w:type="paragraph" w:customStyle="1" w:styleId="7BEEF80B5A594B5E972C8CD58C856F753">
    <w:name w:val="7BEEF80B5A594B5E972C8CD58C856F753"/>
    <w:rsid w:val="00BE79D5"/>
    <w:pPr>
      <w:spacing w:after="200" w:line="276" w:lineRule="auto"/>
    </w:pPr>
    <w:rPr>
      <w:rFonts w:eastAsiaTheme="minorHAnsi"/>
    </w:rPr>
  </w:style>
  <w:style w:type="paragraph" w:customStyle="1" w:styleId="813FCB5A7D7C44119462204246A227803">
    <w:name w:val="813FCB5A7D7C44119462204246A227803"/>
    <w:rsid w:val="00BE79D5"/>
    <w:pPr>
      <w:spacing w:after="200" w:line="276" w:lineRule="auto"/>
    </w:pPr>
    <w:rPr>
      <w:rFonts w:eastAsiaTheme="minorHAnsi"/>
    </w:rPr>
  </w:style>
  <w:style w:type="paragraph" w:customStyle="1" w:styleId="0B7012E342654B29B2A1EEC1261323FC3">
    <w:name w:val="0B7012E342654B29B2A1EEC1261323FC3"/>
    <w:rsid w:val="00BE79D5"/>
    <w:pPr>
      <w:spacing w:after="200" w:line="276" w:lineRule="auto"/>
    </w:pPr>
    <w:rPr>
      <w:rFonts w:eastAsiaTheme="minorHAnsi"/>
    </w:rPr>
  </w:style>
  <w:style w:type="paragraph" w:customStyle="1" w:styleId="FEE7F37BC71141C985C5FDEF1EF5AE393">
    <w:name w:val="FEE7F37BC71141C985C5FDEF1EF5AE393"/>
    <w:rsid w:val="00BE79D5"/>
    <w:pPr>
      <w:spacing w:after="200" w:line="276" w:lineRule="auto"/>
    </w:pPr>
    <w:rPr>
      <w:rFonts w:eastAsiaTheme="minorHAnsi"/>
    </w:rPr>
  </w:style>
  <w:style w:type="paragraph" w:customStyle="1" w:styleId="4C30AF2014AB45C9BE5794173BF25A403">
    <w:name w:val="4C30AF2014AB45C9BE5794173BF25A403"/>
    <w:rsid w:val="00BE79D5"/>
    <w:pPr>
      <w:spacing w:after="200" w:line="276" w:lineRule="auto"/>
    </w:pPr>
    <w:rPr>
      <w:rFonts w:eastAsiaTheme="minorHAnsi"/>
    </w:rPr>
  </w:style>
  <w:style w:type="paragraph" w:customStyle="1" w:styleId="1DAD7729AE504DA4ABF3299658C198413">
    <w:name w:val="1DAD7729AE504DA4ABF3299658C198413"/>
    <w:rsid w:val="00BE79D5"/>
    <w:pPr>
      <w:spacing w:after="200" w:line="276" w:lineRule="auto"/>
    </w:pPr>
    <w:rPr>
      <w:rFonts w:eastAsiaTheme="minorHAnsi"/>
    </w:rPr>
  </w:style>
  <w:style w:type="paragraph" w:customStyle="1" w:styleId="64B495592C984D56953DFB50BC8F47263">
    <w:name w:val="64B495592C984D56953DFB50BC8F47263"/>
    <w:rsid w:val="00BE79D5"/>
    <w:pPr>
      <w:spacing w:after="200" w:line="276" w:lineRule="auto"/>
    </w:pPr>
    <w:rPr>
      <w:rFonts w:eastAsiaTheme="minorHAnsi"/>
    </w:rPr>
  </w:style>
  <w:style w:type="paragraph" w:customStyle="1" w:styleId="F27EB070970A4CC389CE18CEB34DA1AB3">
    <w:name w:val="F27EB070970A4CC389CE18CEB34DA1AB3"/>
    <w:rsid w:val="00BE79D5"/>
    <w:pPr>
      <w:spacing w:after="200" w:line="276" w:lineRule="auto"/>
    </w:pPr>
    <w:rPr>
      <w:rFonts w:eastAsiaTheme="minorHAnsi"/>
    </w:rPr>
  </w:style>
  <w:style w:type="paragraph" w:customStyle="1" w:styleId="50D6F718485A4D2A9D338768840FD0CD3">
    <w:name w:val="50D6F718485A4D2A9D338768840FD0CD3"/>
    <w:rsid w:val="00BE79D5"/>
    <w:pPr>
      <w:spacing w:after="200" w:line="276" w:lineRule="auto"/>
    </w:pPr>
    <w:rPr>
      <w:rFonts w:eastAsiaTheme="minorHAnsi"/>
    </w:rPr>
  </w:style>
  <w:style w:type="paragraph" w:customStyle="1" w:styleId="403AD56B0E654CDF9B1A3D4A96B4F6C63">
    <w:name w:val="403AD56B0E654CDF9B1A3D4A96B4F6C63"/>
    <w:rsid w:val="00BE79D5"/>
    <w:pPr>
      <w:spacing w:after="200" w:line="276" w:lineRule="auto"/>
    </w:pPr>
    <w:rPr>
      <w:rFonts w:eastAsiaTheme="minorHAnsi"/>
    </w:rPr>
  </w:style>
  <w:style w:type="paragraph" w:customStyle="1" w:styleId="8E67F5B4EDF146BCB02A9352D1138DF53">
    <w:name w:val="8E67F5B4EDF146BCB02A9352D1138DF53"/>
    <w:rsid w:val="00BE79D5"/>
    <w:pPr>
      <w:spacing w:after="200" w:line="276" w:lineRule="auto"/>
    </w:pPr>
    <w:rPr>
      <w:rFonts w:eastAsiaTheme="minorHAnsi"/>
    </w:rPr>
  </w:style>
  <w:style w:type="paragraph" w:customStyle="1" w:styleId="D30433F1D619467E956074D1F492F4903">
    <w:name w:val="D30433F1D619467E956074D1F492F4903"/>
    <w:rsid w:val="00BE79D5"/>
    <w:pPr>
      <w:spacing w:after="200" w:line="276" w:lineRule="auto"/>
    </w:pPr>
    <w:rPr>
      <w:rFonts w:eastAsiaTheme="minorHAnsi"/>
    </w:rPr>
  </w:style>
  <w:style w:type="paragraph" w:customStyle="1" w:styleId="F8FD166AE9B14276964F0EE2B13079BF3">
    <w:name w:val="F8FD166AE9B14276964F0EE2B13079BF3"/>
    <w:rsid w:val="00BE79D5"/>
    <w:pPr>
      <w:spacing w:after="200" w:line="276" w:lineRule="auto"/>
    </w:pPr>
    <w:rPr>
      <w:rFonts w:eastAsiaTheme="minorHAnsi"/>
    </w:rPr>
  </w:style>
  <w:style w:type="paragraph" w:customStyle="1" w:styleId="DF94298CC2624392A25C118FA80D91E43">
    <w:name w:val="DF94298CC2624392A25C118FA80D91E43"/>
    <w:rsid w:val="00BE79D5"/>
    <w:pPr>
      <w:spacing w:after="200" w:line="276" w:lineRule="auto"/>
    </w:pPr>
    <w:rPr>
      <w:rFonts w:eastAsiaTheme="minorHAnsi"/>
    </w:rPr>
  </w:style>
  <w:style w:type="paragraph" w:customStyle="1" w:styleId="E803DC33FF924D91A3C226952C3188373">
    <w:name w:val="E803DC33FF924D91A3C226952C3188373"/>
    <w:rsid w:val="00BE79D5"/>
    <w:pPr>
      <w:spacing w:after="200" w:line="276" w:lineRule="auto"/>
    </w:pPr>
    <w:rPr>
      <w:rFonts w:eastAsiaTheme="minorHAnsi"/>
    </w:rPr>
  </w:style>
  <w:style w:type="paragraph" w:customStyle="1" w:styleId="4166365139CB4834B09D6B095A00F8DE3">
    <w:name w:val="4166365139CB4834B09D6B095A00F8DE3"/>
    <w:rsid w:val="00BE79D5"/>
    <w:pPr>
      <w:spacing w:after="200" w:line="276" w:lineRule="auto"/>
    </w:pPr>
    <w:rPr>
      <w:rFonts w:eastAsiaTheme="minorHAnsi"/>
    </w:rPr>
  </w:style>
  <w:style w:type="paragraph" w:customStyle="1" w:styleId="A91A86B2A85241788E0A054852D12D8A3">
    <w:name w:val="A91A86B2A85241788E0A054852D12D8A3"/>
    <w:rsid w:val="00BE79D5"/>
    <w:pPr>
      <w:spacing w:after="200" w:line="276" w:lineRule="auto"/>
    </w:pPr>
    <w:rPr>
      <w:rFonts w:eastAsiaTheme="minorHAnsi"/>
    </w:rPr>
  </w:style>
  <w:style w:type="paragraph" w:customStyle="1" w:styleId="02025E60BA2943B181F15A9994100D813">
    <w:name w:val="02025E60BA2943B181F15A9994100D813"/>
    <w:rsid w:val="00BE79D5"/>
    <w:pPr>
      <w:spacing w:after="200" w:line="276" w:lineRule="auto"/>
    </w:pPr>
    <w:rPr>
      <w:rFonts w:eastAsiaTheme="minorHAnsi"/>
    </w:rPr>
  </w:style>
  <w:style w:type="paragraph" w:customStyle="1" w:styleId="05A59EDA50DC4422AE40A0AF74D4357E3">
    <w:name w:val="05A59EDA50DC4422AE40A0AF74D4357E3"/>
    <w:rsid w:val="00BE79D5"/>
    <w:pPr>
      <w:spacing w:after="200" w:line="276" w:lineRule="auto"/>
    </w:pPr>
    <w:rPr>
      <w:rFonts w:eastAsiaTheme="minorHAnsi"/>
    </w:rPr>
  </w:style>
  <w:style w:type="paragraph" w:customStyle="1" w:styleId="68D5FA4AA9324E0DBC97BAD818BF5ECC3">
    <w:name w:val="68D5FA4AA9324E0DBC97BAD818BF5ECC3"/>
    <w:rsid w:val="00BE79D5"/>
    <w:pPr>
      <w:spacing w:after="200" w:line="276" w:lineRule="auto"/>
    </w:pPr>
    <w:rPr>
      <w:rFonts w:eastAsiaTheme="minorHAnsi"/>
    </w:rPr>
  </w:style>
  <w:style w:type="paragraph" w:customStyle="1" w:styleId="3328CECDE6B4436EABEC732C5996C8383">
    <w:name w:val="3328CECDE6B4436EABEC732C5996C8383"/>
    <w:rsid w:val="00BE79D5"/>
    <w:pPr>
      <w:spacing w:after="200" w:line="276" w:lineRule="auto"/>
    </w:pPr>
    <w:rPr>
      <w:rFonts w:eastAsiaTheme="minorHAnsi"/>
    </w:rPr>
  </w:style>
  <w:style w:type="paragraph" w:customStyle="1" w:styleId="CE7D9B836ACC4A1FA27CDF475E82D3F93">
    <w:name w:val="CE7D9B836ACC4A1FA27CDF475E82D3F93"/>
    <w:rsid w:val="00BE79D5"/>
    <w:pPr>
      <w:spacing w:after="200" w:line="276" w:lineRule="auto"/>
    </w:pPr>
    <w:rPr>
      <w:rFonts w:eastAsiaTheme="minorHAnsi"/>
    </w:rPr>
  </w:style>
  <w:style w:type="paragraph" w:customStyle="1" w:styleId="0483ACF32FC24D36AFB927524671F58F3">
    <w:name w:val="0483ACF32FC24D36AFB927524671F58F3"/>
    <w:rsid w:val="00BE79D5"/>
    <w:pPr>
      <w:spacing w:after="200" w:line="276" w:lineRule="auto"/>
    </w:pPr>
    <w:rPr>
      <w:rFonts w:eastAsiaTheme="minorHAnsi"/>
    </w:rPr>
  </w:style>
  <w:style w:type="paragraph" w:customStyle="1" w:styleId="0923BFF71035433E9EC3ABA8212FA8BA3">
    <w:name w:val="0923BFF71035433E9EC3ABA8212FA8BA3"/>
    <w:rsid w:val="00BE79D5"/>
    <w:pPr>
      <w:spacing w:after="200" w:line="276" w:lineRule="auto"/>
    </w:pPr>
    <w:rPr>
      <w:rFonts w:eastAsiaTheme="minorHAnsi"/>
    </w:rPr>
  </w:style>
  <w:style w:type="paragraph" w:customStyle="1" w:styleId="8A91699B84A44AB5A9004900BC9E3EB13">
    <w:name w:val="8A91699B84A44AB5A9004900BC9E3EB13"/>
    <w:rsid w:val="00BE79D5"/>
    <w:pPr>
      <w:spacing w:after="200" w:line="276" w:lineRule="auto"/>
    </w:pPr>
    <w:rPr>
      <w:rFonts w:eastAsiaTheme="minorHAnsi"/>
    </w:rPr>
  </w:style>
  <w:style w:type="paragraph" w:customStyle="1" w:styleId="14D1DC9EC19848708BDE6717FC8D38E53">
    <w:name w:val="14D1DC9EC19848708BDE6717FC8D38E53"/>
    <w:rsid w:val="00BE79D5"/>
    <w:pPr>
      <w:spacing w:after="200" w:line="276" w:lineRule="auto"/>
    </w:pPr>
    <w:rPr>
      <w:rFonts w:eastAsiaTheme="minorHAnsi"/>
    </w:rPr>
  </w:style>
  <w:style w:type="paragraph" w:customStyle="1" w:styleId="A4C00B7077194FAE984DCF9BE1E193243">
    <w:name w:val="A4C00B7077194FAE984DCF9BE1E193243"/>
    <w:rsid w:val="00BE79D5"/>
    <w:pPr>
      <w:spacing w:after="200" w:line="276" w:lineRule="auto"/>
    </w:pPr>
    <w:rPr>
      <w:rFonts w:eastAsiaTheme="minorHAnsi"/>
    </w:rPr>
  </w:style>
  <w:style w:type="paragraph" w:customStyle="1" w:styleId="1BC21054EF054F64B42C0CE84F2243693">
    <w:name w:val="1BC21054EF054F64B42C0CE84F2243693"/>
    <w:rsid w:val="00BE79D5"/>
    <w:pPr>
      <w:spacing w:after="200" w:line="276" w:lineRule="auto"/>
    </w:pPr>
    <w:rPr>
      <w:rFonts w:eastAsiaTheme="minorHAnsi"/>
    </w:rPr>
  </w:style>
  <w:style w:type="paragraph" w:customStyle="1" w:styleId="E21E40DEF9E042C6B2D5182961A17D7C">
    <w:name w:val="E21E40DEF9E042C6B2D5182961A17D7C"/>
    <w:rsid w:val="00BE79D5"/>
  </w:style>
  <w:style w:type="paragraph" w:customStyle="1" w:styleId="A098C51E7C104516BF924A12C68D2781">
    <w:name w:val="A098C51E7C104516BF924A12C68D2781"/>
    <w:rsid w:val="00BE79D5"/>
  </w:style>
  <w:style w:type="paragraph" w:customStyle="1" w:styleId="F243FFD1168246D398FECB414B8C35B6">
    <w:name w:val="F243FFD1168246D398FECB414B8C35B6"/>
    <w:rsid w:val="00BE79D5"/>
  </w:style>
  <w:style w:type="paragraph" w:customStyle="1" w:styleId="D20A91335780402BB6E554AAD777EC53">
    <w:name w:val="D20A91335780402BB6E554AAD777EC53"/>
    <w:rsid w:val="00BE79D5"/>
  </w:style>
  <w:style w:type="paragraph" w:customStyle="1" w:styleId="C02451980FBE44D69A77ADB69D4BBD8D">
    <w:name w:val="C02451980FBE44D69A77ADB69D4BBD8D"/>
    <w:rsid w:val="00BE79D5"/>
  </w:style>
  <w:style w:type="paragraph" w:customStyle="1" w:styleId="763081A8B1A446E9BF2FECF544911844">
    <w:name w:val="763081A8B1A446E9BF2FECF544911844"/>
    <w:rsid w:val="00BE79D5"/>
  </w:style>
  <w:style w:type="paragraph" w:customStyle="1" w:styleId="A14E015989584490B30AC5A19FD03601">
    <w:name w:val="A14E015989584490B30AC5A19FD03601"/>
    <w:rsid w:val="00BE79D5"/>
  </w:style>
  <w:style w:type="paragraph" w:customStyle="1" w:styleId="A6452B1ECFBB4D80AB1A709448AEE76211">
    <w:name w:val="A6452B1ECFBB4D80AB1A709448AEE76211"/>
    <w:rsid w:val="00575599"/>
    <w:pPr>
      <w:spacing w:after="200" w:line="276" w:lineRule="auto"/>
    </w:pPr>
    <w:rPr>
      <w:rFonts w:eastAsiaTheme="minorHAnsi"/>
    </w:rPr>
  </w:style>
  <w:style w:type="paragraph" w:customStyle="1" w:styleId="CBD1156A3EA04C4D83C694A13CD3105B10">
    <w:name w:val="CBD1156A3EA04C4D83C694A13CD3105B10"/>
    <w:rsid w:val="00575599"/>
    <w:pPr>
      <w:spacing w:after="200" w:line="276" w:lineRule="auto"/>
    </w:pPr>
    <w:rPr>
      <w:rFonts w:eastAsiaTheme="minorHAnsi"/>
    </w:rPr>
  </w:style>
  <w:style w:type="paragraph" w:customStyle="1" w:styleId="92E5A9741E164BFA8FB8A6103861E5929">
    <w:name w:val="92E5A9741E164BFA8FB8A6103861E5929"/>
    <w:rsid w:val="00575599"/>
    <w:pPr>
      <w:spacing w:after="200" w:line="276" w:lineRule="auto"/>
    </w:pPr>
    <w:rPr>
      <w:rFonts w:eastAsiaTheme="minorHAnsi"/>
    </w:rPr>
  </w:style>
  <w:style w:type="paragraph" w:customStyle="1" w:styleId="ADD0382102874DF4A9B47AAF6E230DAC7">
    <w:name w:val="ADD0382102874DF4A9B47AAF6E230DAC7"/>
    <w:rsid w:val="00575599"/>
    <w:pPr>
      <w:spacing w:after="200" w:line="276" w:lineRule="auto"/>
    </w:pPr>
    <w:rPr>
      <w:rFonts w:eastAsiaTheme="minorHAnsi"/>
    </w:rPr>
  </w:style>
  <w:style w:type="paragraph" w:customStyle="1" w:styleId="38AD87BF051749189AFF61CA8522C8987">
    <w:name w:val="38AD87BF051749189AFF61CA8522C8987"/>
    <w:rsid w:val="00575599"/>
    <w:pPr>
      <w:spacing w:after="200" w:line="276" w:lineRule="auto"/>
    </w:pPr>
    <w:rPr>
      <w:rFonts w:eastAsiaTheme="minorHAnsi"/>
    </w:rPr>
  </w:style>
  <w:style w:type="paragraph" w:customStyle="1" w:styleId="3A5F3CEDA1EE4961A0AB62E56E3309A27">
    <w:name w:val="3A5F3CEDA1EE4961A0AB62E56E3309A27"/>
    <w:rsid w:val="00575599"/>
    <w:pPr>
      <w:spacing w:after="200" w:line="276" w:lineRule="auto"/>
    </w:pPr>
    <w:rPr>
      <w:rFonts w:eastAsiaTheme="minorHAnsi"/>
    </w:rPr>
  </w:style>
  <w:style w:type="paragraph" w:customStyle="1" w:styleId="F1489ECE660C43CEBC270A13F1173CE07">
    <w:name w:val="F1489ECE660C43CEBC270A13F1173CE07"/>
    <w:rsid w:val="00575599"/>
    <w:pPr>
      <w:spacing w:after="200" w:line="276" w:lineRule="auto"/>
    </w:pPr>
    <w:rPr>
      <w:rFonts w:eastAsiaTheme="minorHAnsi"/>
    </w:rPr>
  </w:style>
  <w:style w:type="paragraph" w:customStyle="1" w:styleId="666AF1CE1CFC42B89F3814BF8604707A7">
    <w:name w:val="666AF1CE1CFC42B89F3814BF8604707A7"/>
    <w:rsid w:val="00575599"/>
    <w:pPr>
      <w:spacing w:after="200" w:line="276" w:lineRule="auto"/>
    </w:pPr>
    <w:rPr>
      <w:rFonts w:eastAsiaTheme="minorHAnsi"/>
    </w:rPr>
  </w:style>
  <w:style w:type="paragraph" w:customStyle="1" w:styleId="5D6F92418A3F4D25847EDEBB4E1C18AE9">
    <w:name w:val="5D6F92418A3F4D25847EDEBB4E1C18AE9"/>
    <w:rsid w:val="00575599"/>
    <w:pPr>
      <w:spacing w:after="200" w:line="276" w:lineRule="auto"/>
    </w:pPr>
    <w:rPr>
      <w:rFonts w:eastAsiaTheme="minorHAnsi"/>
    </w:rPr>
  </w:style>
  <w:style w:type="paragraph" w:customStyle="1" w:styleId="CA585D7DF29F4384BFFF86C34DE8388E7">
    <w:name w:val="CA585D7DF29F4384BFFF86C34DE8388E7"/>
    <w:rsid w:val="00575599"/>
    <w:pPr>
      <w:spacing w:after="200" w:line="276" w:lineRule="auto"/>
    </w:pPr>
    <w:rPr>
      <w:rFonts w:eastAsiaTheme="minorHAnsi"/>
    </w:rPr>
  </w:style>
  <w:style w:type="paragraph" w:customStyle="1" w:styleId="6296EEE6B074429AB334496E44C622417">
    <w:name w:val="6296EEE6B074429AB334496E44C622417"/>
    <w:rsid w:val="00575599"/>
    <w:pPr>
      <w:spacing w:after="200" w:line="276" w:lineRule="auto"/>
    </w:pPr>
    <w:rPr>
      <w:rFonts w:eastAsiaTheme="minorHAnsi"/>
    </w:rPr>
  </w:style>
  <w:style w:type="paragraph" w:customStyle="1" w:styleId="2AB22B63983F4881AADD7220C565E2BE7">
    <w:name w:val="2AB22B63983F4881AADD7220C565E2BE7"/>
    <w:rsid w:val="00575599"/>
    <w:pPr>
      <w:spacing w:after="200" w:line="276" w:lineRule="auto"/>
    </w:pPr>
    <w:rPr>
      <w:rFonts w:eastAsiaTheme="minorHAnsi"/>
    </w:rPr>
  </w:style>
  <w:style w:type="paragraph" w:customStyle="1" w:styleId="FE664DC3B3B94F31BED3D3D4FE33B3756">
    <w:name w:val="FE664DC3B3B94F31BED3D3D4FE33B3756"/>
    <w:rsid w:val="00575599"/>
    <w:pPr>
      <w:spacing w:after="200" w:line="276" w:lineRule="auto"/>
    </w:pPr>
    <w:rPr>
      <w:rFonts w:eastAsiaTheme="minorHAnsi"/>
    </w:rPr>
  </w:style>
  <w:style w:type="paragraph" w:customStyle="1" w:styleId="599E93FC59F34F6CA3B0DEDA597F62256">
    <w:name w:val="599E93FC59F34F6CA3B0DEDA597F62256"/>
    <w:rsid w:val="00575599"/>
    <w:pPr>
      <w:spacing w:after="200" w:line="276" w:lineRule="auto"/>
    </w:pPr>
    <w:rPr>
      <w:rFonts w:eastAsiaTheme="minorHAnsi"/>
    </w:rPr>
  </w:style>
  <w:style w:type="paragraph" w:customStyle="1" w:styleId="B242AF82B36949F6B64346A7D5B048B86">
    <w:name w:val="B242AF82B36949F6B64346A7D5B048B86"/>
    <w:rsid w:val="00575599"/>
    <w:pPr>
      <w:spacing w:after="200" w:line="276" w:lineRule="auto"/>
    </w:pPr>
    <w:rPr>
      <w:rFonts w:eastAsiaTheme="minorHAnsi"/>
    </w:rPr>
  </w:style>
  <w:style w:type="paragraph" w:customStyle="1" w:styleId="C5AD8E17D0684E50B989076A56A5A5D45">
    <w:name w:val="C5AD8E17D0684E50B989076A56A5A5D45"/>
    <w:rsid w:val="00575599"/>
    <w:pPr>
      <w:spacing w:after="200" w:line="276" w:lineRule="auto"/>
    </w:pPr>
    <w:rPr>
      <w:rFonts w:eastAsiaTheme="minorHAnsi"/>
    </w:rPr>
  </w:style>
  <w:style w:type="paragraph" w:customStyle="1" w:styleId="0F642D53993D496FBAFA870D795D4ECB5">
    <w:name w:val="0F642D53993D496FBAFA870D795D4ECB5"/>
    <w:rsid w:val="00575599"/>
    <w:pPr>
      <w:spacing w:after="200" w:line="276" w:lineRule="auto"/>
    </w:pPr>
    <w:rPr>
      <w:rFonts w:eastAsiaTheme="minorHAnsi"/>
    </w:rPr>
  </w:style>
  <w:style w:type="paragraph" w:customStyle="1" w:styleId="75674773388B45739F4E927C73B96A8A">
    <w:name w:val="75674773388B45739F4E927C73B96A8A"/>
    <w:rsid w:val="00575599"/>
  </w:style>
  <w:style w:type="paragraph" w:customStyle="1" w:styleId="9B62FF95C4934D378C85D10B10301555">
    <w:name w:val="9B62FF95C4934D378C85D10B10301555"/>
    <w:rsid w:val="00575599"/>
  </w:style>
  <w:style w:type="paragraph" w:customStyle="1" w:styleId="CDA5A625B403481E830B9E5F8CFCA7BF">
    <w:name w:val="CDA5A625B403481E830B9E5F8CFCA7BF"/>
    <w:rsid w:val="00575599"/>
  </w:style>
  <w:style w:type="paragraph" w:customStyle="1" w:styleId="127509D44058405C89F886ED21B328FD">
    <w:name w:val="127509D44058405C89F886ED21B328FD"/>
    <w:rsid w:val="00575599"/>
  </w:style>
  <w:style w:type="paragraph" w:customStyle="1" w:styleId="933576593ADB4A27AB2773C63C513F15">
    <w:name w:val="933576593ADB4A27AB2773C63C513F15"/>
    <w:rsid w:val="00575599"/>
  </w:style>
  <w:style w:type="paragraph" w:customStyle="1" w:styleId="13B4190BAEBA42E6BA3CCBCC8324FE63">
    <w:name w:val="13B4190BAEBA42E6BA3CCBCC8324FE63"/>
    <w:rsid w:val="00575599"/>
  </w:style>
  <w:style w:type="paragraph" w:customStyle="1" w:styleId="4C81FF944CD84D3085AFB89453E437BF">
    <w:name w:val="4C81FF944CD84D3085AFB89453E437BF"/>
    <w:rsid w:val="00575599"/>
  </w:style>
  <w:style w:type="paragraph" w:customStyle="1" w:styleId="2F3C3231B2A64B738E0F0CC29304E895">
    <w:name w:val="2F3C3231B2A64B738E0F0CC29304E895"/>
    <w:rsid w:val="00575599"/>
  </w:style>
  <w:style w:type="paragraph" w:customStyle="1" w:styleId="BAC9E29E4CC442769C3C50746144A48B">
    <w:name w:val="BAC9E29E4CC442769C3C50746144A48B"/>
    <w:rsid w:val="00575599"/>
  </w:style>
  <w:style w:type="paragraph" w:customStyle="1" w:styleId="112D51276B314684B53162BAB19FFDE8">
    <w:name w:val="112D51276B314684B53162BAB19FFDE8"/>
    <w:rsid w:val="00575599"/>
  </w:style>
  <w:style w:type="paragraph" w:customStyle="1" w:styleId="FD521E7008714953B8E6D23806A7604E">
    <w:name w:val="FD521E7008714953B8E6D23806A7604E"/>
    <w:rsid w:val="00575599"/>
  </w:style>
  <w:style w:type="paragraph" w:customStyle="1" w:styleId="4AA49CCCCE604C8D8F73C1C62F707CA4">
    <w:name w:val="4AA49CCCCE604C8D8F73C1C62F707CA4"/>
    <w:rsid w:val="00575599"/>
  </w:style>
  <w:style w:type="paragraph" w:customStyle="1" w:styleId="08650F18F23C45DBACA5DB5FF8349445">
    <w:name w:val="08650F18F23C45DBACA5DB5FF8349445"/>
    <w:rsid w:val="00575599"/>
  </w:style>
  <w:style w:type="paragraph" w:customStyle="1" w:styleId="CFA2D0A669EB421DBF42ADB1F115AD71">
    <w:name w:val="CFA2D0A669EB421DBF42ADB1F115AD71"/>
    <w:rsid w:val="00575599"/>
  </w:style>
  <w:style w:type="paragraph" w:customStyle="1" w:styleId="1251D06C1E674CAAAA8C4CEBAE3D42AE">
    <w:name w:val="1251D06C1E674CAAAA8C4CEBAE3D42AE"/>
    <w:rsid w:val="00575599"/>
  </w:style>
  <w:style w:type="paragraph" w:customStyle="1" w:styleId="A679DB406101428E976B68A6D1065B97">
    <w:name w:val="A679DB406101428E976B68A6D1065B97"/>
    <w:rsid w:val="00575599"/>
  </w:style>
  <w:style w:type="paragraph" w:customStyle="1" w:styleId="8403754FB427499FB85F63F884E691AB">
    <w:name w:val="8403754FB427499FB85F63F884E691AB"/>
    <w:rsid w:val="00575599"/>
  </w:style>
  <w:style w:type="paragraph" w:customStyle="1" w:styleId="0D0DBE736276418E9F79DD63F27B0E0A">
    <w:name w:val="0D0DBE736276418E9F79DD63F27B0E0A"/>
    <w:rsid w:val="00575599"/>
  </w:style>
  <w:style w:type="paragraph" w:customStyle="1" w:styleId="F79F4D9E84044A2B95FAAB8B225E9305">
    <w:name w:val="F79F4D9E84044A2B95FAAB8B225E9305"/>
    <w:rsid w:val="00575599"/>
  </w:style>
  <w:style w:type="paragraph" w:customStyle="1" w:styleId="DC40AC6ED64A462D95B9D6F591717E03">
    <w:name w:val="DC40AC6ED64A462D95B9D6F591717E03"/>
    <w:rsid w:val="00575599"/>
  </w:style>
  <w:style w:type="paragraph" w:customStyle="1" w:styleId="983FCE074026448CA740720A73F0AFCF">
    <w:name w:val="983FCE074026448CA740720A73F0AFCF"/>
    <w:rsid w:val="00575599"/>
  </w:style>
  <w:style w:type="paragraph" w:customStyle="1" w:styleId="9BE2F21168924610A6935800EB9E1FF9">
    <w:name w:val="9BE2F21168924610A6935800EB9E1FF9"/>
    <w:rsid w:val="00575599"/>
  </w:style>
  <w:style w:type="paragraph" w:customStyle="1" w:styleId="A4891066F4AF4D80962C07AFA544BBD2">
    <w:name w:val="A4891066F4AF4D80962C07AFA544BBD2"/>
    <w:rsid w:val="00575599"/>
  </w:style>
  <w:style w:type="paragraph" w:customStyle="1" w:styleId="6743A043B7324D77825E2756406F7A5A">
    <w:name w:val="6743A043B7324D77825E2756406F7A5A"/>
    <w:rsid w:val="00575599"/>
  </w:style>
  <w:style w:type="paragraph" w:customStyle="1" w:styleId="E03D8DEEC72D4576AA371E10D2D626EC">
    <w:name w:val="E03D8DEEC72D4576AA371E10D2D626EC"/>
    <w:rsid w:val="00575599"/>
  </w:style>
  <w:style w:type="paragraph" w:customStyle="1" w:styleId="518075C73FDC41F19B767ACF3E2C009B">
    <w:name w:val="518075C73FDC41F19B767ACF3E2C009B"/>
    <w:rsid w:val="00575599"/>
  </w:style>
  <w:style w:type="paragraph" w:customStyle="1" w:styleId="86FEE623A91A4BA584BDD757D803D0A4">
    <w:name w:val="86FEE623A91A4BA584BDD757D803D0A4"/>
    <w:rsid w:val="00575599"/>
  </w:style>
  <w:style w:type="paragraph" w:customStyle="1" w:styleId="306138F6D4514D148261CB833C780DA6">
    <w:name w:val="306138F6D4514D148261CB833C780DA6"/>
    <w:rsid w:val="00575599"/>
  </w:style>
  <w:style w:type="paragraph" w:customStyle="1" w:styleId="D7C12177748A4EDB9D1F9BA7BA39D143">
    <w:name w:val="D7C12177748A4EDB9D1F9BA7BA39D143"/>
    <w:rsid w:val="00575599"/>
  </w:style>
  <w:style w:type="paragraph" w:customStyle="1" w:styleId="98024C8C514E47FCB21D3BE4F2118EB5">
    <w:name w:val="98024C8C514E47FCB21D3BE4F2118EB5"/>
    <w:rsid w:val="00575599"/>
  </w:style>
  <w:style w:type="paragraph" w:customStyle="1" w:styleId="B9296FA2B2F74D98BE6037AE31BDB0A8">
    <w:name w:val="B9296FA2B2F74D98BE6037AE31BDB0A8"/>
    <w:rsid w:val="00575599"/>
  </w:style>
  <w:style w:type="paragraph" w:customStyle="1" w:styleId="6F8FFBAA1B8C46319742E23C6C145B0B">
    <w:name w:val="6F8FFBAA1B8C46319742E23C6C145B0B"/>
    <w:rsid w:val="00575599"/>
  </w:style>
  <w:style w:type="paragraph" w:customStyle="1" w:styleId="BC9DA0E7A20B45A8B9E3521E0C6EE9EB">
    <w:name w:val="BC9DA0E7A20B45A8B9E3521E0C6EE9EB"/>
    <w:rsid w:val="00575599"/>
  </w:style>
  <w:style w:type="paragraph" w:customStyle="1" w:styleId="382C151B448445AAA61F7E6D683332A5">
    <w:name w:val="382C151B448445AAA61F7E6D683332A5"/>
    <w:rsid w:val="00575599"/>
  </w:style>
  <w:style w:type="paragraph" w:customStyle="1" w:styleId="FA1A8DBC3F2D478E8A6E0A830D37DF10">
    <w:name w:val="FA1A8DBC3F2D478E8A6E0A830D37DF10"/>
    <w:rsid w:val="00575599"/>
  </w:style>
  <w:style w:type="paragraph" w:customStyle="1" w:styleId="71B15EC3CFA54A8F85542FB82E37D0A1">
    <w:name w:val="71B15EC3CFA54A8F85542FB82E37D0A1"/>
    <w:rsid w:val="00575599"/>
  </w:style>
  <w:style w:type="paragraph" w:customStyle="1" w:styleId="DDC0F2927F184D5A93DDE3B7189B886B">
    <w:name w:val="DDC0F2927F184D5A93DDE3B7189B886B"/>
    <w:rsid w:val="00575599"/>
  </w:style>
  <w:style w:type="paragraph" w:customStyle="1" w:styleId="FC488236F1534C499D9A257D292AC48B">
    <w:name w:val="FC488236F1534C499D9A257D292AC48B"/>
    <w:rsid w:val="00575599"/>
  </w:style>
  <w:style w:type="paragraph" w:customStyle="1" w:styleId="9CD6D27B952841408E45F56344DDC788">
    <w:name w:val="9CD6D27B952841408E45F56344DDC788"/>
    <w:rsid w:val="00575599"/>
  </w:style>
  <w:style w:type="paragraph" w:customStyle="1" w:styleId="C7A5C03512FE4C20999EFB32FE1B6A71">
    <w:name w:val="C7A5C03512FE4C20999EFB32FE1B6A71"/>
    <w:rsid w:val="00575599"/>
  </w:style>
  <w:style w:type="paragraph" w:customStyle="1" w:styleId="E92ED0DA562F45978FC20AE1B0F109EE">
    <w:name w:val="E92ED0DA562F45978FC20AE1B0F109EE"/>
    <w:rsid w:val="00575599"/>
  </w:style>
  <w:style w:type="paragraph" w:customStyle="1" w:styleId="BF09B1B294EE4C9580FC2B9614A1538B">
    <w:name w:val="BF09B1B294EE4C9580FC2B9614A1538B"/>
    <w:rsid w:val="00575599"/>
  </w:style>
  <w:style w:type="paragraph" w:customStyle="1" w:styleId="D4FD28DF94E1460AB1387026665EC18E">
    <w:name w:val="D4FD28DF94E1460AB1387026665EC18E"/>
    <w:rsid w:val="00575599"/>
  </w:style>
  <w:style w:type="paragraph" w:customStyle="1" w:styleId="72222FC6401C4D11A20947F702E772C9">
    <w:name w:val="72222FC6401C4D11A20947F702E772C9"/>
    <w:rsid w:val="00575599"/>
  </w:style>
  <w:style w:type="paragraph" w:customStyle="1" w:styleId="5E903568A35D4CE599C5C22D396E658B">
    <w:name w:val="5E903568A35D4CE599C5C22D396E658B"/>
    <w:rsid w:val="00575599"/>
  </w:style>
  <w:style w:type="paragraph" w:customStyle="1" w:styleId="BC1544CAF9A24481BABF59717CC75357">
    <w:name w:val="BC1544CAF9A24481BABF59717CC75357"/>
    <w:rsid w:val="00575599"/>
  </w:style>
  <w:style w:type="paragraph" w:customStyle="1" w:styleId="978D106812CA41058E4CE56A5B7E97B6">
    <w:name w:val="978D106812CA41058E4CE56A5B7E97B6"/>
    <w:rsid w:val="00575599"/>
  </w:style>
  <w:style w:type="paragraph" w:customStyle="1" w:styleId="F56896903F364BBDA824B982CEDAE3C3">
    <w:name w:val="F56896903F364BBDA824B982CEDAE3C3"/>
    <w:rsid w:val="00575599"/>
  </w:style>
  <w:style w:type="paragraph" w:customStyle="1" w:styleId="EBE4D3AA7BD844228E208986727DE15C">
    <w:name w:val="EBE4D3AA7BD844228E208986727DE15C"/>
    <w:rsid w:val="00575599"/>
  </w:style>
  <w:style w:type="paragraph" w:customStyle="1" w:styleId="F1F40D7C1D184E178606C326D74DE23F">
    <w:name w:val="F1F40D7C1D184E178606C326D74DE23F"/>
    <w:rsid w:val="00575599"/>
  </w:style>
  <w:style w:type="paragraph" w:customStyle="1" w:styleId="26194A939EE24179B3D7B0EB33416279">
    <w:name w:val="26194A939EE24179B3D7B0EB33416279"/>
    <w:rsid w:val="00575599"/>
  </w:style>
  <w:style w:type="paragraph" w:customStyle="1" w:styleId="2F8C66FE52704EF3A82555067452E88A">
    <w:name w:val="2F8C66FE52704EF3A82555067452E88A"/>
    <w:rsid w:val="00575599"/>
  </w:style>
  <w:style w:type="paragraph" w:customStyle="1" w:styleId="E3E7A965233C4DBBA9913750D76CF7F4">
    <w:name w:val="E3E7A965233C4DBBA9913750D76CF7F4"/>
    <w:rsid w:val="00575599"/>
  </w:style>
  <w:style w:type="paragraph" w:customStyle="1" w:styleId="CF3D4A546B8B4707A5FE88B7FDF0974B">
    <w:name w:val="CF3D4A546B8B4707A5FE88B7FDF0974B"/>
    <w:rsid w:val="00575599"/>
  </w:style>
  <w:style w:type="paragraph" w:customStyle="1" w:styleId="B8D1774E5065494290D9544B2723FE3F">
    <w:name w:val="B8D1774E5065494290D9544B2723FE3F"/>
    <w:rsid w:val="00575599"/>
  </w:style>
  <w:style w:type="paragraph" w:customStyle="1" w:styleId="71437EDB9E654BE1B6B82D92CA5B4787">
    <w:name w:val="71437EDB9E654BE1B6B82D92CA5B4787"/>
    <w:rsid w:val="00575599"/>
  </w:style>
  <w:style w:type="paragraph" w:customStyle="1" w:styleId="C2B4BC6625384BB4977E28EDABD03271">
    <w:name w:val="C2B4BC6625384BB4977E28EDABD03271"/>
    <w:rsid w:val="00575599"/>
  </w:style>
  <w:style w:type="paragraph" w:customStyle="1" w:styleId="B2152B49781B42989EDAE3DEFD312E6B">
    <w:name w:val="B2152B49781B42989EDAE3DEFD312E6B"/>
    <w:rsid w:val="00575599"/>
  </w:style>
  <w:style w:type="paragraph" w:customStyle="1" w:styleId="608CB52D611F495F8F2C8BC6A3E1716A">
    <w:name w:val="608CB52D611F495F8F2C8BC6A3E1716A"/>
    <w:rsid w:val="00575599"/>
  </w:style>
  <w:style w:type="paragraph" w:customStyle="1" w:styleId="19B0D3DC99744AD39A5202A3A22F4178">
    <w:name w:val="19B0D3DC99744AD39A5202A3A22F4178"/>
    <w:rsid w:val="00575599"/>
  </w:style>
  <w:style w:type="paragraph" w:customStyle="1" w:styleId="E1F25FCBA6DC49F1ADE04C26387FAE07">
    <w:name w:val="E1F25FCBA6DC49F1ADE04C26387FAE07"/>
    <w:rsid w:val="00575599"/>
  </w:style>
  <w:style w:type="paragraph" w:customStyle="1" w:styleId="80F96D0E0CDE4FA1BDE4FE8CDB9112D8">
    <w:name w:val="80F96D0E0CDE4FA1BDE4FE8CDB9112D8"/>
    <w:rsid w:val="00575599"/>
  </w:style>
  <w:style w:type="paragraph" w:customStyle="1" w:styleId="F2E74F96D7384BA9846FF35B99AAFFDC">
    <w:name w:val="F2E74F96D7384BA9846FF35B99AAFFDC"/>
    <w:rsid w:val="00575599"/>
  </w:style>
  <w:style w:type="paragraph" w:customStyle="1" w:styleId="5488C86D934144F79A3BE22A5F0CC176">
    <w:name w:val="5488C86D934144F79A3BE22A5F0CC176"/>
    <w:rsid w:val="00575599"/>
  </w:style>
  <w:style w:type="paragraph" w:customStyle="1" w:styleId="D74D846CC2D24DEAADDBB91F8F2F682C">
    <w:name w:val="D74D846CC2D24DEAADDBB91F8F2F682C"/>
    <w:rsid w:val="00575599"/>
  </w:style>
  <w:style w:type="paragraph" w:customStyle="1" w:styleId="3D52E4E366AD471591E8AE96E39B97B8">
    <w:name w:val="3D52E4E366AD471591E8AE96E39B97B8"/>
    <w:rsid w:val="00575599"/>
  </w:style>
  <w:style w:type="paragraph" w:customStyle="1" w:styleId="B9A6E0C2361D468FB1D78F4A18AECDEC">
    <w:name w:val="B9A6E0C2361D468FB1D78F4A18AECDEC"/>
    <w:rsid w:val="00575599"/>
  </w:style>
  <w:style w:type="paragraph" w:customStyle="1" w:styleId="FA62FA3CDD3845F78880A9EBC00E7470">
    <w:name w:val="FA62FA3CDD3845F78880A9EBC00E7470"/>
    <w:rsid w:val="00575599"/>
  </w:style>
  <w:style w:type="paragraph" w:customStyle="1" w:styleId="D1A3A1622499463C88CDB688C8EDE3FA">
    <w:name w:val="D1A3A1622499463C88CDB688C8EDE3FA"/>
    <w:rsid w:val="00575599"/>
  </w:style>
  <w:style w:type="paragraph" w:customStyle="1" w:styleId="653C53E7BC2D4F65A4BA56FDC74783CC">
    <w:name w:val="653C53E7BC2D4F65A4BA56FDC74783CC"/>
    <w:rsid w:val="00575599"/>
  </w:style>
  <w:style w:type="paragraph" w:customStyle="1" w:styleId="CADBBD2BBF45483BAD8538D8E95CD471">
    <w:name w:val="CADBBD2BBF45483BAD8538D8E95CD471"/>
    <w:rsid w:val="00575599"/>
  </w:style>
  <w:style w:type="paragraph" w:customStyle="1" w:styleId="4ABE775A266E497BBF06F1A4574BAB09">
    <w:name w:val="4ABE775A266E497BBF06F1A4574BAB09"/>
    <w:rsid w:val="00575599"/>
  </w:style>
  <w:style w:type="paragraph" w:customStyle="1" w:styleId="97DE2854B78D4B24AB40BA5CFE21CB04">
    <w:name w:val="97DE2854B78D4B24AB40BA5CFE21CB04"/>
    <w:rsid w:val="00575599"/>
  </w:style>
  <w:style w:type="paragraph" w:customStyle="1" w:styleId="3B366ADD4C5B428FA4236F18B0E6C653">
    <w:name w:val="3B366ADD4C5B428FA4236F18B0E6C653"/>
    <w:rsid w:val="00575599"/>
  </w:style>
  <w:style w:type="paragraph" w:customStyle="1" w:styleId="828D89FF8B5A4316AEC5A1D4968DE399">
    <w:name w:val="828D89FF8B5A4316AEC5A1D4968DE399"/>
    <w:rsid w:val="00575599"/>
  </w:style>
  <w:style w:type="paragraph" w:customStyle="1" w:styleId="A34D7F57E08F4DB0A8B0090A900B9C1C">
    <w:name w:val="A34D7F57E08F4DB0A8B0090A900B9C1C"/>
    <w:rsid w:val="00575599"/>
  </w:style>
  <w:style w:type="paragraph" w:customStyle="1" w:styleId="189466BCE8F1410BACA21D645B5C3057">
    <w:name w:val="189466BCE8F1410BACA21D645B5C3057"/>
    <w:rsid w:val="00575599"/>
  </w:style>
  <w:style w:type="paragraph" w:customStyle="1" w:styleId="5096CF806A134FE8834DCD5513309C89">
    <w:name w:val="5096CF806A134FE8834DCD5513309C89"/>
    <w:rsid w:val="00575599"/>
  </w:style>
  <w:style w:type="paragraph" w:customStyle="1" w:styleId="BBF7B8C2F3B34796A9BB9AF86F8F56DA">
    <w:name w:val="BBF7B8C2F3B34796A9BB9AF86F8F56DA"/>
    <w:rsid w:val="00575599"/>
  </w:style>
  <w:style w:type="paragraph" w:customStyle="1" w:styleId="3900CFA9B2324F9EA9F480CD3AF44903">
    <w:name w:val="3900CFA9B2324F9EA9F480CD3AF44903"/>
    <w:rsid w:val="00575599"/>
  </w:style>
  <w:style w:type="paragraph" w:customStyle="1" w:styleId="FF76880C3CBF4BF3A80B0639866AB731">
    <w:name w:val="FF76880C3CBF4BF3A80B0639866AB731"/>
    <w:rsid w:val="00575599"/>
  </w:style>
  <w:style w:type="paragraph" w:customStyle="1" w:styleId="6CB621B6352F45878AA56024D7302A0D">
    <w:name w:val="6CB621B6352F45878AA56024D7302A0D"/>
    <w:rsid w:val="00575599"/>
  </w:style>
  <w:style w:type="paragraph" w:customStyle="1" w:styleId="65878C1EA6E24446A379A91126F13B58">
    <w:name w:val="65878C1EA6E24446A379A91126F13B58"/>
    <w:rsid w:val="00575599"/>
  </w:style>
  <w:style w:type="paragraph" w:customStyle="1" w:styleId="2801CD53E98A439698FEAE2C9AB08543">
    <w:name w:val="2801CD53E98A439698FEAE2C9AB08543"/>
    <w:rsid w:val="00575599"/>
  </w:style>
  <w:style w:type="paragraph" w:customStyle="1" w:styleId="03AC9F7376BA4C0F8AF6E334A6914CF8">
    <w:name w:val="03AC9F7376BA4C0F8AF6E334A6914CF8"/>
    <w:rsid w:val="00575599"/>
  </w:style>
  <w:style w:type="paragraph" w:customStyle="1" w:styleId="AC8BAFEA2EF6483A8DE4685227900049">
    <w:name w:val="AC8BAFEA2EF6483A8DE4685227900049"/>
    <w:rsid w:val="00575599"/>
  </w:style>
  <w:style w:type="paragraph" w:customStyle="1" w:styleId="A9917C98F4EE453396DEE83061E238FD">
    <w:name w:val="A9917C98F4EE453396DEE83061E238FD"/>
    <w:rsid w:val="00575599"/>
  </w:style>
  <w:style w:type="paragraph" w:customStyle="1" w:styleId="49E3C0976DB244EBBE0A38D78EE72DA2">
    <w:name w:val="49E3C0976DB244EBBE0A38D78EE72DA2"/>
    <w:rsid w:val="00575599"/>
  </w:style>
  <w:style w:type="paragraph" w:customStyle="1" w:styleId="E69FFC9759EA4A588E67543DA87BEB71">
    <w:name w:val="E69FFC9759EA4A588E67543DA87BEB71"/>
    <w:rsid w:val="00575599"/>
  </w:style>
  <w:style w:type="paragraph" w:customStyle="1" w:styleId="4BF98C742B2F46ECAA6B6AADF4851277">
    <w:name w:val="4BF98C742B2F46ECAA6B6AADF4851277"/>
    <w:rsid w:val="00575599"/>
  </w:style>
  <w:style w:type="paragraph" w:customStyle="1" w:styleId="98747004951949F2AD5E14C26A7AA0E9">
    <w:name w:val="98747004951949F2AD5E14C26A7AA0E9"/>
    <w:rsid w:val="00575599"/>
  </w:style>
  <w:style w:type="paragraph" w:customStyle="1" w:styleId="1364E1B2F69A4556AB8FFD71D91BA3FB">
    <w:name w:val="1364E1B2F69A4556AB8FFD71D91BA3FB"/>
    <w:rsid w:val="00575599"/>
  </w:style>
  <w:style w:type="paragraph" w:customStyle="1" w:styleId="4522F09C8F0B4CB1ADAE73781851BD5E">
    <w:name w:val="4522F09C8F0B4CB1ADAE73781851BD5E"/>
    <w:rsid w:val="00575599"/>
  </w:style>
  <w:style w:type="paragraph" w:customStyle="1" w:styleId="8A3461E044D043A29E66527CF1A45EF1">
    <w:name w:val="8A3461E044D043A29E66527CF1A45EF1"/>
    <w:rsid w:val="00575599"/>
  </w:style>
  <w:style w:type="paragraph" w:customStyle="1" w:styleId="BD09D2809CF14229823029FB96428C9A">
    <w:name w:val="BD09D2809CF14229823029FB96428C9A"/>
    <w:rsid w:val="00575599"/>
  </w:style>
  <w:style w:type="paragraph" w:customStyle="1" w:styleId="D74B661FA4174376B35632AB360C9B71">
    <w:name w:val="D74B661FA4174376B35632AB360C9B71"/>
    <w:rsid w:val="00575599"/>
  </w:style>
  <w:style w:type="paragraph" w:customStyle="1" w:styleId="B52AE846B6E843D696A0213E2F8B1FC5">
    <w:name w:val="B52AE846B6E843D696A0213E2F8B1FC5"/>
    <w:rsid w:val="00575599"/>
  </w:style>
  <w:style w:type="paragraph" w:customStyle="1" w:styleId="555817B17E1841908043FA86F2CC3C9D">
    <w:name w:val="555817B17E1841908043FA86F2CC3C9D"/>
    <w:rsid w:val="00575599"/>
  </w:style>
  <w:style w:type="paragraph" w:customStyle="1" w:styleId="4A4A634F11C243E39CBBB674AFDF2C9E">
    <w:name w:val="4A4A634F11C243E39CBBB674AFDF2C9E"/>
    <w:rsid w:val="00575599"/>
  </w:style>
  <w:style w:type="paragraph" w:customStyle="1" w:styleId="36A6719EBBB44062A6AFB17F78D60639">
    <w:name w:val="36A6719EBBB44062A6AFB17F78D60639"/>
    <w:rsid w:val="00575599"/>
  </w:style>
  <w:style w:type="paragraph" w:customStyle="1" w:styleId="D9E81DFDC701471095499335B70B8760">
    <w:name w:val="D9E81DFDC701471095499335B70B8760"/>
    <w:rsid w:val="00575599"/>
  </w:style>
  <w:style w:type="paragraph" w:customStyle="1" w:styleId="EECA581004AC4A3AB125DD15EA352085">
    <w:name w:val="EECA581004AC4A3AB125DD15EA352085"/>
    <w:rsid w:val="00575599"/>
  </w:style>
  <w:style w:type="paragraph" w:customStyle="1" w:styleId="8F878D330683407985E7784D85F985A7">
    <w:name w:val="8F878D330683407985E7784D85F985A7"/>
    <w:rsid w:val="00575599"/>
  </w:style>
  <w:style w:type="paragraph" w:customStyle="1" w:styleId="DBC5ADA652BD459493873CA3D8530BC7">
    <w:name w:val="DBC5ADA652BD459493873CA3D8530BC7"/>
    <w:rsid w:val="00575599"/>
  </w:style>
  <w:style w:type="paragraph" w:customStyle="1" w:styleId="AEE0697F969740D380BCAD0F8DBDEA56">
    <w:name w:val="AEE0697F969740D380BCAD0F8DBDEA56"/>
    <w:rsid w:val="00575599"/>
  </w:style>
  <w:style w:type="paragraph" w:customStyle="1" w:styleId="F9DD4782694C47A7923871A5BB502C15">
    <w:name w:val="F9DD4782694C47A7923871A5BB502C15"/>
    <w:rsid w:val="00575599"/>
  </w:style>
  <w:style w:type="paragraph" w:customStyle="1" w:styleId="85B0BF63D6DE4DD68C3B4A0EE0A31B0A">
    <w:name w:val="85B0BF63D6DE4DD68C3B4A0EE0A31B0A"/>
    <w:rsid w:val="00575599"/>
  </w:style>
  <w:style w:type="paragraph" w:customStyle="1" w:styleId="590C844DDD0049559F2B55BE3214488B">
    <w:name w:val="590C844DDD0049559F2B55BE3214488B"/>
    <w:rsid w:val="00575599"/>
  </w:style>
  <w:style w:type="paragraph" w:customStyle="1" w:styleId="FA974A9C25EB4CA3BCB9319E6A1F952E">
    <w:name w:val="FA974A9C25EB4CA3BCB9319E6A1F952E"/>
    <w:rsid w:val="00575599"/>
  </w:style>
  <w:style w:type="paragraph" w:customStyle="1" w:styleId="26ACBA6BE7604B8B9D082EA2D6EF0D72">
    <w:name w:val="26ACBA6BE7604B8B9D082EA2D6EF0D72"/>
    <w:rsid w:val="00575599"/>
  </w:style>
  <w:style w:type="paragraph" w:customStyle="1" w:styleId="24F88076B3E54710B9E285490BAB28D4">
    <w:name w:val="24F88076B3E54710B9E285490BAB28D4"/>
    <w:rsid w:val="00575599"/>
  </w:style>
  <w:style w:type="paragraph" w:customStyle="1" w:styleId="5054DB20A32A456C8C565DC44154E9A1">
    <w:name w:val="5054DB20A32A456C8C565DC44154E9A1"/>
    <w:rsid w:val="00575599"/>
  </w:style>
  <w:style w:type="paragraph" w:customStyle="1" w:styleId="07F5BDA235F94B53846D063802D63C11">
    <w:name w:val="07F5BDA235F94B53846D063802D63C11"/>
    <w:rsid w:val="00575599"/>
  </w:style>
  <w:style w:type="paragraph" w:customStyle="1" w:styleId="CC769CE89CD341E9AC81B5D704C32DCA">
    <w:name w:val="CC769CE89CD341E9AC81B5D704C32DCA"/>
    <w:rsid w:val="00575599"/>
  </w:style>
  <w:style w:type="paragraph" w:customStyle="1" w:styleId="227FF64040754913992CCE2B9245CF17">
    <w:name w:val="227FF64040754913992CCE2B9245CF17"/>
    <w:rsid w:val="00575599"/>
  </w:style>
  <w:style w:type="paragraph" w:customStyle="1" w:styleId="762D08F6890B472B89A94200A2D9AF23">
    <w:name w:val="762D08F6890B472B89A94200A2D9AF23"/>
    <w:rsid w:val="00575599"/>
  </w:style>
  <w:style w:type="paragraph" w:customStyle="1" w:styleId="EA1D8D8855D04534AC165CB9B9F4DF64">
    <w:name w:val="EA1D8D8855D04534AC165CB9B9F4DF64"/>
    <w:rsid w:val="00575599"/>
  </w:style>
  <w:style w:type="paragraph" w:customStyle="1" w:styleId="39C5B8432FF54ECDAA9EF94012627C51">
    <w:name w:val="39C5B8432FF54ECDAA9EF94012627C51"/>
    <w:rsid w:val="00575599"/>
  </w:style>
  <w:style w:type="paragraph" w:customStyle="1" w:styleId="0798E5856FFB42D3875310E1C23D9329">
    <w:name w:val="0798E5856FFB42D3875310E1C23D9329"/>
    <w:rsid w:val="00575599"/>
  </w:style>
  <w:style w:type="paragraph" w:customStyle="1" w:styleId="BF79E58F0E98472C8B9572482194B242">
    <w:name w:val="BF79E58F0E98472C8B9572482194B242"/>
    <w:rsid w:val="00575599"/>
  </w:style>
  <w:style w:type="paragraph" w:customStyle="1" w:styleId="CDDBCF11493A461799776DB48035C3F8">
    <w:name w:val="CDDBCF11493A461799776DB48035C3F8"/>
    <w:rsid w:val="00575599"/>
  </w:style>
  <w:style w:type="paragraph" w:customStyle="1" w:styleId="63193C1448A74F1CABE182292635BE3E">
    <w:name w:val="63193C1448A74F1CABE182292635BE3E"/>
    <w:rsid w:val="00575599"/>
  </w:style>
  <w:style w:type="paragraph" w:customStyle="1" w:styleId="BD1E605EA8AF4591B8A1DB0C67FC1589">
    <w:name w:val="BD1E605EA8AF4591B8A1DB0C67FC1589"/>
    <w:rsid w:val="00575599"/>
  </w:style>
  <w:style w:type="paragraph" w:customStyle="1" w:styleId="D86354323147479AB8E914275B21E26A">
    <w:name w:val="D86354323147479AB8E914275B21E26A"/>
    <w:rsid w:val="00575599"/>
  </w:style>
  <w:style w:type="paragraph" w:customStyle="1" w:styleId="1CC0A92C6C344A4D9FF06A06D8E99FF1">
    <w:name w:val="1CC0A92C6C344A4D9FF06A06D8E99FF1"/>
    <w:rsid w:val="00575599"/>
  </w:style>
  <w:style w:type="paragraph" w:customStyle="1" w:styleId="E3B49DBCD8F340F18BBB4D03E6288483">
    <w:name w:val="E3B49DBCD8F340F18BBB4D03E6288483"/>
    <w:rsid w:val="00575599"/>
  </w:style>
  <w:style w:type="paragraph" w:customStyle="1" w:styleId="F8D5A5A3C6D44E1585B3AD4F15DDD382">
    <w:name w:val="F8D5A5A3C6D44E1585B3AD4F15DDD382"/>
    <w:rsid w:val="00575599"/>
  </w:style>
  <w:style w:type="paragraph" w:customStyle="1" w:styleId="9EE97ABBEBC84A7790CCE229F480E919">
    <w:name w:val="9EE97ABBEBC84A7790CCE229F480E919"/>
    <w:rsid w:val="00575599"/>
  </w:style>
  <w:style w:type="paragraph" w:customStyle="1" w:styleId="40FF0407BAEB46DCA17B9EF5E1CEF833">
    <w:name w:val="40FF0407BAEB46DCA17B9EF5E1CEF833"/>
    <w:rsid w:val="00575599"/>
  </w:style>
  <w:style w:type="paragraph" w:customStyle="1" w:styleId="021B895B79F64ACF8473C1B658FB0A3B">
    <w:name w:val="021B895B79F64ACF8473C1B658FB0A3B"/>
    <w:rsid w:val="00575599"/>
  </w:style>
  <w:style w:type="paragraph" w:customStyle="1" w:styleId="9D42EC5A411A4DE9A8431901B9EDD07F">
    <w:name w:val="9D42EC5A411A4DE9A8431901B9EDD07F"/>
    <w:rsid w:val="00575599"/>
  </w:style>
  <w:style w:type="paragraph" w:customStyle="1" w:styleId="5E1E0D8839AD4934A6AF24E8EDEB5115">
    <w:name w:val="5E1E0D8839AD4934A6AF24E8EDEB5115"/>
    <w:rsid w:val="00575599"/>
  </w:style>
  <w:style w:type="paragraph" w:customStyle="1" w:styleId="2BCA778B7A714B999A0794EA1A04187A">
    <w:name w:val="2BCA778B7A714B999A0794EA1A04187A"/>
    <w:rsid w:val="00575599"/>
  </w:style>
  <w:style w:type="paragraph" w:customStyle="1" w:styleId="C35D747E3E3449ECAFD7F5B2E6A204EC">
    <w:name w:val="C35D747E3E3449ECAFD7F5B2E6A204EC"/>
    <w:rsid w:val="00575599"/>
  </w:style>
  <w:style w:type="paragraph" w:customStyle="1" w:styleId="6E8D5B8FC5F143F8959C84B7D0DDD3DD">
    <w:name w:val="6E8D5B8FC5F143F8959C84B7D0DDD3DD"/>
    <w:rsid w:val="00575599"/>
  </w:style>
  <w:style w:type="paragraph" w:customStyle="1" w:styleId="D1A49D08FE1648F992C4911EA7BACDF6">
    <w:name w:val="D1A49D08FE1648F992C4911EA7BACDF6"/>
    <w:rsid w:val="00575599"/>
  </w:style>
  <w:style w:type="paragraph" w:customStyle="1" w:styleId="B9DBC3A7CBBE44C7A48DF2407ECFEE44">
    <w:name w:val="B9DBC3A7CBBE44C7A48DF2407ECFEE44"/>
    <w:rsid w:val="00575599"/>
  </w:style>
  <w:style w:type="paragraph" w:customStyle="1" w:styleId="7BB7BCC835584983ADA69FC762DDB84A">
    <w:name w:val="7BB7BCC835584983ADA69FC762DDB84A"/>
    <w:rsid w:val="00575599"/>
  </w:style>
  <w:style w:type="paragraph" w:customStyle="1" w:styleId="6FCBAEF29A484C21B842DC21F69B67CF">
    <w:name w:val="6FCBAEF29A484C21B842DC21F69B67CF"/>
    <w:rsid w:val="00575599"/>
  </w:style>
  <w:style w:type="paragraph" w:customStyle="1" w:styleId="8762081F713144C6B55538C49B39FD7E">
    <w:name w:val="8762081F713144C6B55538C49B39FD7E"/>
    <w:rsid w:val="00575599"/>
  </w:style>
  <w:style w:type="paragraph" w:customStyle="1" w:styleId="CC3A77BB6B1E44F5BF533C8B79D08B14">
    <w:name w:val="CC3A77BB6B1E44F5BF533C8B79D08B14"/>
    <w:rsid w:val="00575599"/>
  </w:style>
  <w:style w:type="paragraph" w:customStyle="1" w:styleId="2109CBE1AE8149B1A9478AA080C9AF58">
    <w:name w:val="2109CBE1AE8149B1A9478AA080C9AF58"/>
    <w:rsid w:val="00575599"/>
  </w:style>
  <w:style w:type="paragraph" w:customStyle="1" w:styleId="B39C3CD8C97C480E9FC2C1EAB35B638E">
    <w:name w:val="B39C3CD8C97C480E9FC2C1EAB35B638E"/>
    <w:rsid w:val="00575599"/>
  </w:style>
  <w:style w:type="paragraph" w:customStyle="1" w:styleId="082FD336D504414AB31FD490BCBC6DF1">
    <w:name w:val="082FD336D504414AB31FD490BCBC6DF1"/>
    <w:rsid w:val="00575599"/>
  </w:style>
  <w:style w:type="paragraph" w:customStyle="1" w:styleId="65665E37D9734767ADD91D71A6F85E12">
    <w:name w:val="65665E37D9734767ADD91D71A6F85E12"/>
    <w:rsid w:val="00575599"/>
  </w:style>
  <w:style w:type="paragraph" w:customStyle="1" w:styleId="52441415E8684792A98F0F2C2F76070D">
    <w:name w:val="52441415E8684792A98F0F2C2F76070D"/>
    <w:rsid w:val="00575599"/>
  </w:style>
  <w:style w:type="paragraph" w:customStyle="1" w:styleId="BEB63E8D9224413089C4CB7DAD492B06">
    <w:name w:val="BEB63E8D9224413089C4CB7DAD492B06"/>
    <w:rsid w:val="00575599"/>
  </w:style>
  <w:style w:type="paragraph" w:customStyle="1" w:styleId="9D9CE02E45FD4D59A3F22B3749C48BA6">
    <w:name w:val="9D9CE02E45FD4D59A3F22B3749C48BA6"/>
    <w:rsid w:val="00575599"/>
  </w:style>
  <w:style w:type="paragraph" w:customStyle="1" w:styleId="DF17BE1B037445BC990346252D62C14E">
    <w:name w:val="DF17BE1B037445BC990346252D62C14E"/>
    <w:rsid w:val="00575599"/>
  </w:style>
  <w:style w:type="paragraph" w:customStyle="1" w:styleId="F14CA1305C7A4E6A866CC96FEC07F6EC">
    <w:name w:val="F14CA1305C7A4E6A866CC96FEC07F6EC"/>
    <w:rsid w:val="00575599"/>
  </w:style>
  <w:style w:type="paragraph" w:customStyle="1" w:styleId="9CC32E0364C34BDF902FD8E34D54A487">
    <w:name w:val="9CC32E0364C34BDF902FD8E34D54A487"/>
    <w:rsid w:val="00575599"/>
  </w:style>
  <w:style w:type="paragraph" w:customStyle="1" w:styleId="8F769529A442486B9A9B567DE4583EBB">
    <w:name w:val="8F769529A442486B9A9B567DE4583EBB"/>
    <w:rsid w:val="00575599"/>
  </w:style>
  <w:style w:type="paragraph" w:customStyle="1" w:styleId="976A4C5A9614496DB6950DA9AD5F65B9">
    <w:name w:val="976A4C5A9614496DB6950DA9AD5F65B9"/>
    <w:rsid w:val="00575599"/>
  </w:style>
  <w:style w:type="paragraph" w:customStyle="1" w:styleId="17F9C9D835B94301A471C6B0579F42A5">
    <w:name w:val="17F9C9D835B94301A471C6B0579F42A5"/>
    <w:rsid w:val="00575599"/>
  </w:style>
  <w:style w:type="paragraph" w:customStyle="1" w:styleId="061CB343CA4749D293CDC1C8F09C5959">
    <w:name w:val="061CB343CA4749D293CDC1C8F09C5959"/>
    <w:rsid w:val="00575599"/>
  </w:style>
  <w:style w:type="paragraph" w:customStyle="1" w:styleId="872D2E8AF48944DCA41BCEE0CE700A06">
    <w:name w:val="872D2E8AF48944DCA41BCEE0CE700A06"/>
    <w:rsid w:val="00575599"/>
  </w:style>
  <w:style w:type="paragraph" w:customStyle="1" w:styleId="4B56967EEC854DEEAE0901F4E8879E83">
    <w:name w:val="4B56967EEC854DEEAE0901F4E8879E83"/>
    <w:rsid w:val="00575599"/>
  </w:style>
  <w:style w:type="paragraph" w:customStyle="1" w:styleId="C47F15B75A294234972082DC951905D9">
    <w:name w:val="C47F15B75A294234972082DC951905D9"/>
    <w:rsid w:val="00575599"/>
  </w:style>
  <w:style w:type="paragraph" w:customStyle="1" w:styleId="3751A1D3030B49B886BD0E2BF5D68495">
    <w:name w:val="3751A1D3030B49B886BD0E2BF5D68495"/>
    <w:rsid w:val="00575599"/>
  </w:style>
  <w:style w:type="paragraph" w:customStyle="1" w:styleId="436122DD81DE4B85B5BD950E22373A14">
    <w:name w:val="436122DD81DE4B85B5BD950E22373A14"/>
    <w:rsid w:val="00575599"/>
  </w:style>
  <w:style w:type="paragraph" w:customStyle="1" w:styleId="AD0564AB2A2149459A131231974E3C94">
    <w:name w:val="AD0564AB2A2149459A131231974E3C94"/>
    <w:rsid w:val="00575599"/>
  </w:style>
  <w:style w:type="paragraph" w:customStyle="1" w:styleId="B4E11C861FBF4434BA1482FB876419B4">
    <w:name w:val="B4E11C861FBF4434BA1482FB876419B4"/>
    <w:rsid w:val="00575599"/>
  </w:style>
  <w:style w:type="paragraph" w:customStyle="1" w:styleId="A4A2EDFCF558457BAF9CA08AA5150C8B">
    <w:name w:val="A4A2EDFCF558457BAF9CA08AA5150C8B"/>
    <w:rsid w:val="00575599"/>
  </w:style>
  <w:style w:type="paragraph" w:customStyle="1" w:styleId="75853D2FCB8844A185A1663F9C8DB587">
    <w:name w:val="75853D2FCB8844A185A1663F9C8DB587"/>
    <w:rsid w:val="00575599"/>
  </w:style>
  <w:style w:type="paragraph" w:customStyle="1" w:styleId="A70D9167B32B4146A71D572AF01B94C9">
    <w:name w:val="A70D9167B32B4146A71D572AF01B94C9"/>
    <w:rsid w:val="00575599"/>
  </w:style>
  <w:style w:type="paragraph" w:customStyle="1" w:styleId="3130A20052A04E428986893616F370E9">
    <w:name w:val="3130A20052A04E428986893616F370E9"/>
    <w:rsid w:val="00575599"/>
  </w:style>
  <w:style w:type="paragraph" w:customStyle="1" w:styleId="D992DC22311B4A5E93084A0BDFAF353D">
    <w:name w:val="D992DC22311B4A5E93084A0BDFAF353D"/>
    <w:rsid w:val="00575599"/>
  </w:style>
  <w:style w:type="paragraph" w:customStyle="1" w:styleId="88B333893ADC429894E5249E78D48180">
    <w:name w:val="88B333893ADC429894E5249E78D48180"/>
    <w:rsid w:val="00575599"/>
  </w:style>
  <w:style w:type="paragraph" w:customStyle="1" w:styleId="198EF5ADC4B244DEBF9A273B48CA6D31">
    <w:name w:val="198EF5ADC4B244DEBF9A273B48CA6D31"/>
    <w:rsid w:val="00575599"/>
  </w:style>
  <w:style w:type="paragraph" w:customStyle="1" w:styleId="A9BB9B4D46B7407FA79F7BB28CE10D82">
    <w:name w:val="A9BB9B4D46B7407FA79F7BB28CE10D82"/>
    <w:rsid w:val="00575599"/>
  </w:style>
  <w:style w:type="paragraph" w:customStyle="1" w:styleId="885260346E7E4373B27DE7B51F0DE7B1">
    <w:name w:val="885260346E7E4373B27DE7B51F0DE7B1"/>
    <w:rsid w:val="00575599"/>
  </w:style>
  <w:style w:type="paragraph" w:customStyle="1" w:styleId="D824BF1F64AA4C08BD6B8BA15B8B11F3">
    <w:name w:val="D824BF1F64AA4C08BD6B8BA15B8B11F3"/>
    <w:rsid w:val="00575599"/>
  </w:style>
  <w:style w:type="paragraph" w:customStyle="1" w:styleId="8AF027A5201047259B24526A971ABE14">
    <w:name w:val="8AF027A5201047259B24526A971ABE14"/>
    <w:rsid w:val="00575599"/>
  </w:style>
  <w:style w:type="paragraph" w:customStyle="1" w:styleId="B4D546F183F0475EB2986479C57FA880">
    <w:name w:val="B4D546F183F0475EB2986479C57FA880"/>
    <w:rsid w:val="00575599"/>
  </w:style>
  <w:style w:type="paragraph" w:customStyle="1" w:styleId="B1DC74DC9E3D4A3A9CD12781CF144021">
    <w:name w:val="B1DC74DC9E3D4A3A9CD12781CF144021"/>
    <w:rsid w:val="00575599"/>
  </w:style>
  <w:style w:type="paragraph" w:customStyle="1" w:styleId="12EEE2BECA214E79A0D0BBA6EBBC6011">
    <w:name w:val="12EEE2BECA214E79A0D0BBA6EBBC6011"/>
    <w:rsid w:val="00575599"/>
  </w:style>
  <w:style w:type="paragraph" w:customStyle="1" w:styleId="A26FED3547A748BBBE3B3CE7746870E3">
    <w:name w:val="A26FED3547A748BBBE3B3CE7746870E3"/>
    <w:rsid w:val="00575599"/>
  </w:style>
  <w:style w:type="paragraph" w:customStyle="1" w:styleId="131820A76E804EEFA47AA4488028CFE8">
    <w:name w:val="131820A76E804EEFA47AA4488028CFE8"/>
    <w:rsid w:val="00575599"/>
  </w:style>
  <w:style w:type="paragraph" w:customStyle="1" w:styleId="7CF77F2CC24746B79535B9E6281F93B9">
    <w:name w:val="7CF77F2CC24746B79535B9E6281F93B9"/>
    <w:rsid w:val="00575599"/>
  </w:style>
  <w:style w:type="paragraph" w:customStyle="1" w:styleId="C96B5F3196A84747BE029D7E24B0BA66">
    <w:name w:val="C96B5F3196A84747BE029D7E24B0BA66"/>
    <w:rsid w:val="00575599"/>
  </w:style>
  <w:style w:type="paragraph" w:customStyle="1" w:styleId="A256C3C601194E06AB4EFD826B3AA1EF">
    <w:name w:val="A256C3C601194E06AB4EFD826B3AA1EF"/>
    <w:rsid w:val="00575599"/>
  </w:style>
  <w:style w:type="paragraph" w:customStyle="1" w:styleId="400811DC2999418EBCA2440C92DBC393">
    <w:name w:val="400811DC2999418EBCA2440C92DBC393"/>
    <w:rsid w:val="00575599"/>
  </w:style>
  <w:style w:type="paragraph" w:customStyle="1" w:styleId="886D73C4AD904D43A94325C8E009A3FF">
    <w:name w:val="886D73C4AD904D43A94325C8E009A3FF"/>
    <w:rsid w:val="00575599"/>
  </w:style>
  <w:style w:type="paragraph" w:customStyle="1" w:styleId="5973223F704F456DB37D11A59ADE7F18">
    <w:name w:val="5973223F704F456DB37D11A59ADE7F18"/>
    <w:rsid w:val="00575599"/>
  </w:style>
  <w:style w:type="paragraph" w:customStyle="1" w:styleId="71F45D17B8AD47AE867CE0E354156F1B">
    <w:name w:val="71F45D17B8AD47AE867CE0E354156F1B"/>
    <w:rsid w:val="00575599"/>
  </w:style>
  <w:style w:type="paragraph" w:customStyle="1" w:styleId="86137972F03043F1B348795E890FDFA7">
    <w:name w:val="86137972F03043F1B348795E890FDFA7"/>
    <w:rsid w:val="00575599"/>
  </w:style>
  <w:style w:type="paragraph" w:customStyle="1" w:styleId="41321745A99F47B09170D2665EE0F616">
    <w:name w:val="41321745A99F47B09170D2665EE0F616"/>
    <w:rsid w:val="00575599"/>
  </w:style>
  <w:style w:type="paragraph" w:customStyle="1" w:styleId="1E8E6DAFE05844119222988A11CFEB95">
    <w:name w:val="1E8E6DAFE05844119222988A11CFEB95"/>
    <w:rsid w:val="00575599"/>
  </w:style>
  <w:style w:type="paragraph" w:customStyle="1" w:styleId="C04927ECE4144A7694ABC23E4F023626">
    <w:name w:val="C04927ECE4144A7694ABC23E4F023626"/>
    <w:rsid w:val="00575599"/>
  </w:style>
  <w:style w:type="paragraph" w:customStyle="1" w:styleId="AAD4F4C600CE404A991FAD0553AC53FD">
    <w:name w:val="AAD4F4C600CE404A991FAD0553AC53FD"/>
    <w:rsid w:val="00575599"/>
  </w:style>
  <w:style w:type="paragraph" w:customStyle="1" w:styleId="ADD597BB886246DB8DFE60A9A1542CD7">
    <w:name w:val="ADD597BB886246DB8DFE60A9A1542CD7"/>
    <w:rsid w:val="00575599"/>
  </w:style>
  <w:style w:type="paragraph" w:customStyle="1" w:styleId="1A2027AAB4994CAABCC30006A53B0DAA">
    <w:name w:val="1A2027AAB4994CAABCC30006A53B0DAA"/>
    <w:rsid w:val="00575599"/>
  </w:style>
  <w:style w:type="paragraph" w:customStyle="1" w:styleId="628402F5C0914AC190742337B644132B">
    <w:name w:val="628402F5C0914AC190742337B644132B"/>
    <w:rsid w:val="00575599"/>
  </w:style>
  <w:style w:type="paragraph" w:customStyle="1" w:styleId="F6DE239D4ECF4E3D99EF20E3024D67B3">
    <w:name w:val="F6DE239D4ECF4E3D99EF20E3024D67B3"/>
    <w:rsid w:val="00575599"/>
  </w:style>
  <w:style w:type="paragraph" w:customStyle="1" w:styleId="D6E497A1B756433197021AB676ACDEDB">
    <w:name w:val="D6E497A1B756433197021AB676ACDEDB"/>
    <w:rsid w:val="00575599"/>
  </w:style>
  <w:style w:type="paragraph" w:customStyle="1" w:styleId="5A8985D0182641709F7FF85DA58918D1">
    <w:name w:val="5A8985D0182641709F7FF85DA58918D1"/>
    <w:rsid w:val="00575599"/>
  </w:style>
  <w:style w:type="paragraph" w:customStyle="1" w:styleId="6BB8135672064D3BB630CA6B9AD4D40B">
    <w:name w:val="6BB8135672064D3BB630CA6B9AD4D40B"/>
    <w:rsid w:val="00575599"/>
  </w:style>
  <w:style w:type="paragraph" w:customStyle="1" w:styleId="9DCAD70818D94009820DD1CD2955B6C9">
    <w:name w:val="9DCAD70818D94009820DD1CD2955B6C9"/>
    <w:rsid w:val="00575599"/>
  </w:style>
  <w:style w:type="paragraph" w:customStyle="1" w:styleId="DD0D9C9253A1488D8A613B2CBE05AC6C">
    <w:name w:val="DD0D9C9253A1488D8A613B2CBE05AC6C"/>
    <w:rsid w:val="00575599"/>
  </w:style>
  <w:style w:type="paragraph" w:customStyle="1" w:styleId="A7F8FE3492E7444BBE02341F861E0CE3">
    <w:name w:val="A7F8FE3492E7444BBE02341F861E0CE3"/>
    <w:rsid w:val="00575599"/>
  </w:style>
  <w:style w:type="paragraph" w:customStyle="1" w:styleId="D424B202869C4CE09264CBE52BD1E9D1">
    <w:name w:val="D424B202869C4CE09264CBE52BD1E9D1"/>
    <w:rsid w:val="00575599"/>
  </w:style>
  <w:style w:type="paragraph" w:customStyle="1" w:styleId="9DCE642A3337487BA366669AE912FF80">
    <w:name w:val="9DCE642A3337487BA366669AE912FF80"/>
    <w:rsid w:val="00575599"/>
  </w:style>
  <w:style w:type="paragraph" w:customStyle="1" w:styleId="E632D4A87E67463FBAF8022AEE761ECD">
    <w:name w:val="E632D4A87E67463FBAF8022AEE761ECD"/>
    <w:rsid w:val="00575599"/>
  </w:style>
  <w:style w:type="paragraph" w:customStyle="1" w:styleId="FD8D48E3967F42D29BE775209B7A31AD">
    <w:name w:val="FD8D48E3967F42D29BE775209B7A31AD"/>
    <w:rsid w:val="00575599"/>
  </w:style>
  <w:style w:type="paragraph" w:customStyle="1" w:styleId="64068C0262AD4EE19D64E2EEA32D8E24">
    <w:name w:val="64068C0262AD4EE19D64E2EEA32D8E24"/>
    <w:rsid w:val="00575599"/>
  </w:style>
  <w:style w:type="paragraph" w:customStyle="1" w:styleId="8BFF0892E1854B5DA34D0739F50B4A9F">
    <w:name w:val="8BFF0892E1854B5DA34D0739F50B4A9F"/>
    <w:rsid w:val="00575599"/>
  </w:style>
  <w:style w:type="paragraph" w:customStyle="1" w:styleId="31788C1E3D614CD39C7C3B39275BE64B">
    <w:name w:val="31788C1E3D614CD39C7C3B39275BE64B"/>
    <w:rsid w:val="00575599"/>
  </w:style>
  <w:style w:type="paragraph" w:customStyle="1" w:styleId="D73A0A29D99D41ACA250A697E17F3172">
    <w:name w:val="D73A0A29D99D41ACA250A697E17F3172"/>
    <w:rsid w:val="00575599"/>
  </w:style>
  <w:style w:type="paragraph" w:customStyle="1" w:styleId="DA3ABE97DAB04175897A13222F3475F6">
    <w:name w:val="DA3ABE97DAB04175897A13222F3475F6"/>
    <w:rsid w:val="00575599"/>
  </w:style>
  <w:style w:type="paragraph" w:customStyle="1" w:styleId="C4DC57B2BEA044C6BE352ABCAAECFDC9">
    <w:name w:val="C4DC57B2BEA044C6BE352ABCAAECFDC9"/>
    <w:rsid w:val="00575599"/>
  </w:style>
  <w:style w:type="paragraph" w:customStyle="1" w:styleId="2EAB7B41AB8C496B848A4F5D7BD0C738">
    <w:name w:val="2EAB7B41AB8C496B848A4F5D7BD0C738"/>
    <w:rsid w:val="00575599"/>
  </w:style>
  <w:style w:type="paragraph" w:customStyle="1" w:styleId="3470064223E746A9A66A05A23BBCCE7F">
    <w:name w:val="3470064223E746A9A66A05A23BBCCE7F"/>
    <w:rsid w:val="00575599"/>
  </w:style>
  <w:style w:type="paragraph" w:customStyle="1" w:styleId="DE09350DDE6B4DA3B050EEF9AEC2DACD">
    <w:name w:val="DE09350DDE6B4DA3B050EEF9AEC2DACD"/>
    <w:rsid w:val="00575599"/>
  </w:style>
  <w:style w:type="paragraph" w:customStyle="1" w:styleId="E42A5426A69B4DE4BC251F4C5C723235">
    <w:name w:val="E42A5426A69B4DE4BC251F4C5C723235"/>
    <w:rsid w:val="00575599"/>
  </w:style>
  <w:style w:type="paragraph" w:customStyle="1" w:styleId="A6452B1ECFBB4D80AB1A709448AEE76212">
    <w:name w:val="A6452B1ECFBB4D80AB1A709448AEE76212"/>
    <w:rsid w:val="00181732"/>
    <w:pPr>
      <w:spacing w:after="200" w:line="276" w:lineRule="auto"/>
    </w:pPr>
    <w:rPr>
      <w:rFonts w:eastAsiaTheme="minorHAnsi"/>
    </w:rPr>
  </w:style>
  <w:style w:type="paragraph" w:customStyle="1" w:styleId="CBD1156A3EA04C4D83C694A13CD3105B11">
    <w:name w:val="CBD1156A3EA04C4D83C694A13CD3105B11"/>
    <w:rsid w:val="00181732"/>
    <w:pPr>
      <w:spacing w:after="200" w:line="276" w:lineRule="auto"/>
    </w:pPr>
    <w:rPr>
      <w:rFonts w:eastAsiaTheme="minorHAnsi"/>
    </w:rPr>
  </w:style>
  <w:style w:type="paragraph" w:customStyle="1" w:styleId="92E5A9741E164BFA8FB8A6103861E59210">
    <w:name w:val="92E5A9741E164BFA8FB8A6103861E59210"/>
    <w:rsid w:val="00181732"/>
    <w:pPr>
      <w:spacing w:after="200" w:line="276" w:lineRule="auto"/>
    </w:pPr>
    <w:rPr>
      <w:rFonts w:eastAsiaTheme="minorHAnsi"/>
    </w:rPr>
  </w:style>
  <w:style w:type="paragraph" w:customStyle="1" w:styleId="ADD0382102874DF4A9B47AAF6E230DAC8">
    <w:name w:val="ADD0382102874DF4A9B47AAF6E230DAC8"/>
    <w:rsid w:val="00181732"/>
    <w:pPr>
      <w:spacing w:after="200" w:line="276" w:lineRule="auto"/>
    </w:pPr>
    <w:rPr>
      <w:rFonts w:eastAsiaTheme="minorHAnsi"/>
    </w:rPr>
  </w:style>
  <w:style w:type="paragraph" w:customStyle="1" w:styleId="38AD87BF051749189AFF61CA8522C8988">
    <w:name w:val="38AD87BF051749189AFF61CA8522C8988"/>
    <w:rsid w:val="00181732"/>
    <w:pPr>
      <w:spacing w:after="200" w:line="276" w:lineRule="auto"/>
    </w:pPr>
    <w:rPr>
      <w:rFonts w:eastAsiaTheme="minorHAnsi"/>
    </w:rPr>
  </w:style>
  <w:style w:type="paragraph" w:customStyle="1" w:styleId="3A5F3CEDA1EE4961A0AB62E56E3309A28">
    <w:name w:val="3A5F3CEDA1EE4961A0AB62E56E3309A28"/>
    <w:rsid w:val="00181732"/>
    <w:pPr>
      <w:spacing w:after="200" w:line="276" w:lineRule="auto"/>
    </w:pPr>
    <w:rPr>
      <w:rFonts w:eastAsiaTheme="minorHAnsi"/>
    </w:rPr>
  </w:style>
  <w:style w:type="paragraph" w:customStyle="1" w:styleId="F1489ECE660C43CEBC270A13F1173CE08">
    <w:name w:val="F1489ECE660C43CEBC270A13F1173CE08"/>
    <w:rsid w:val="00181732"/>
    <w:pPr>
      <w:spacing w:after="200" w:line="276" w:lineRule="auto"/>
    </w:pPr>
    <w:rPr>
      <w:rFonts w:eastAsiaTheme="minorHAnsi"/>
    </w:rPr>
  </w:style>
  <w:style w:type="paragraph" w:customStyle="1" w:styleId="666AF1CE1CFC42B89F3814BF8604707A8">
    <w:name w:val="666AF1CE1CFC42B89F3814BF8604707A8"/>
    <w:rsid w:val="00181732"/>
    <w:pPr>
      <w:spacing w:after="200" w:line="276" w:lineRule="auto"/>
    </w:pPr>
    <w:rPr>
      <w:rFonts w:eastAsiaTheme="minorHAnsi"/>
    </w:rPr>
  </w:style>
  <w:style w:type="paragraph" w:customStyle="1" w:styleId="5D6F92418A3F4D25847EDEBB4E1C18AE10">
    <w:name w:val="5D6F92418A3F4D25847EDEBB4E1C18AE10"/>
    <w:rsid w:val="00181732"/>
    <w:pPr>
      <w:spacing w:after="200" w:line="276" w:lineRule="auto"/>
    </w:pPr>
    <w:rPr>
      <w:rFonts w:eastAsiaTheme="minorHAnsi"/>
    </w:rPr>
  </w:style>
  <w:style w:type="paragraph" w:customStyle="1" w:styleId="1D0E094A4B534A05865C547E79B0ECAF">
    <w:name w:val="1D0E094A4B534A05865C547E79B0ECAF"/>
    <w:rsid w:val="00181732"/>
    <w:pPr>
      <w:spacing w:after="200" w:line="276" w:lineRule="auto"/>
    </w:pPr>
    <w:rPr>
      <w:rFonts w:eastAsiaTheme="minorHAnsi"/>
    </w:rPr>
  </w:style>
  <w:style w:type="paragraph" w:customStyle="1" w:styleId="CA585D7DF29F4384BFFF86C34DE8388E8">
    <w:name w:val="CA585D7DF29F4384BFFF86C34DE8388E8"/>
    <w:rsid w:val="00181732"/>
    <w:pPr>
      <w:spacing w:after="200" w:line="276" w:lineRule="auto"/>
    </w:pPr>
    <w:rPr>
      <w:rFonts w:eastAsiaTheme="minorHAnsi"/>
    </w:rPr>
  </w:style>
  <w:style w:type="paragraph" w:customStyle="1" w:styleId="2AB22B63983F4881AADD7220C565E2BE8">
    <w:name w:val="2AB22B63983F4881AADD7220C565E2BE8"/>
    <w:rsid w:val="00181732"/>
    <w:pPr>
      <w:spacing w:after="200" w:line="276" w:lineRule="auto"/>
    </w:pPr>
    <w:rPr>
      <w:rFonts w:eastAsiaTheme="minorHAnsi"/>
    </w:rPr>
  </w:style>
  <w:style w:type="paragraph" w:customStyle="1" w:styleId="FE664DC3B3B94F31BED3D3D4FE33B3757">
    <w:name w:val="FE664DC3B3B94F31BED3D3D4FE33B3757"/>
    <w:rsid w:val="00181732"/>
    <w:pPr>
      <w:spacing w:after="200" w:line="276" w:lineRule="auto"/>
    </w:pPr>
    <w:rPr>
      <w:rFonts w:eastAsiaTheme="minorHAnsi"/>
    </w:rPr>
  </w:style>
  <w:style w:type="paragraph" w:customStyle="1" w:styleId="B242AF82B36949F6B64346A7D5B048B87">
    <w:name w:val="B242AF82B36949F6B64346A7D5B048B87"/>
    <w:rsid w:val="00181732"/>
    <w:pPr>
      <w:spacing w:after="200" w:line="276" w:lineRule="auto"/>
    </w:pPr>
    <w:rPr>
      <w:rFonts w:eastAsiaTheme="minorHAnsi"/>
    </w:rPr>
  </w:style>
  <w:style w:type="paragraph" w:customStyle="1" w:styleId="C5AD8E17D0684E50B989076A56A5A5D46">
    <w:name w:val="C5AD8E17D0684E50B989076A56A5A5D46"/>
    <w:rsid w:val="00181732"/>
    <w:pPr>
      <w:spacing w:after="200" w:line="276" w:lineRule="auto"/>
    </w:pPr>
    <w:rPr>
      <w:rFonts w:eastAsiaTheme="minorHAnsi"/>
    </w:rPr>
  </w:style>
  <w:style w:type="paragraph" w:customStyle="1" w:styleId="0F642D53993D496FBAFA870D795D4ECB6">
    <w:name w:val="0F642D53993D496FBAFA870D795D4ECB6"/>
    <w:rsid w:val="00181732"/>
    <w:pPr>
      <w:spacing w:after="200" w:line="276" w:lineRule="auto"/>
    </w:pPr>
    <w:rPr>
      <w:rFonts w:eastAsiaTheme="minorHAnsi"/>
    </w:rPr>
  </w:style>
  <w:style w:type="paragraph" w:customStyle="1" w:styleId="98024C8C514E47FCB21D3BE4F2118EB51">
    <w:name w:val="98024C8C514E47FCB21D3BE4F2118EB51"/>
    <w:rsid w:val="00181732"/>
    <w:pPr>
      <w:spacing w:after="200" w:line="276" w:lineRule="auto"/>
    </w:pPr>
    <w:rPr>
      <w:rFonts w:eastAsiaTheme="minorHAnsi"/>
    </w:rPr>
  </w:style>
  <w:style w:type="paragraph" w:customStyle="1" w:styleId="B9296FA2B2F74D98BE6037AE31BDB0A81">
    <w:name w:val="B9296FA2B2F74D98BE6037AE31BDB0A81"/>
    <w:rsid w:val="00181732"/>
    <w:pPr>
      <w:spacing w:after="200" w:line="276" w:lineRule="auto"/>
    </w:pPr>
    <w:rPr>
      <w:rFonts w:eastAsiaTheme="minorHAnsi"/>
    </w:rPr>
  </w:style>
  <w:style w:type="paragraph" w:customStyle="1" w:styleId="BC9DA0E7A20B45A8B9E3521E0C6EE9EB1">
    <w:name w:val="BC9DA0E7A20B45A8B9E3521E0C6EE9EB1"/>
    <w:rsid w:val="00181732"/>
    <w:pPr>
      <w:spacing w:after="200" w:line="276" w:lineRule="auto"/>
    </w:pPr>
    <w:rPr>
      <w:rFonts w:eastAsiaTheme="minorHAnsi"/>
    </w:rPr>
  </w:style>
  <w:style w:type="paragraph" w:customStyle="1" w:styleId="382C151B448445AAA61F7E6D683332A51">
    <w:name w:val="382C151B448445AAA61F7E6D683332A51"/>
    <w:rsid w:val="00181732"/>
    <w:pPr>
      <w:spacing w:after="200" w:line="276" w:lineRule="auto"/>
    </w:pPr>
    <w:rPr>
      <w:rFonts w:eastAsiaTheme="minorHAnsi"/>
    </w:rPr>
  </w:style>
  <w:style w:type="paragraph" w:customStyle="1" w:styleId="71B15EC3CFA54A8F85542FB82E37D0A11">
    <w:name w:val="71B15EC3CFA54A8F85542FB82E37D0A11"/>
    <w:rsid w:val="00181732"/>
    <w:pPr>
      <w:spacing w:after="200" w:line="276" w:lineRule="auto"/>
    </w:pPr>
    <w:rPr>
      <w:rFonts w:eastAsiaTheme="minorHAnsi"/>
    </w:rPr>
  </w:style>
  <w:style w:type="paragraph" w:customStyle="1" w:styleId="DDC0F2927F184D5A93DDE3B7189B886B1">
    <w:name w:val="DDC0F2927F184D5A93DDE3B7189B886B1"/>
    <w:rsid w:val="00181732"/>
    <w:pPr>
      <w:spacing w:after="200" w:line="276" w:lineRule="auto"/>
    </w:pPr>
    <w:rPr>
      <w:rFonts w:eastAsiaTheme="minorHAnsi"/>
    </w:rPr>
  </w:style>
  <w:style w:type="paragraph" w:customStyle="1" w:styleId="9CD6D27B952841408E45F56344DDC7881">
    <w:name w:val="9CD6D27B952841408E45F56344DDC7881"/>
    <w:rsid w:val="00181732"/>
    <w:pPr>
      <w:spacing w:after="200" w:line="276" w:lineRule="auto"/>
    </w:pPr>
    <w:rPr>
      <w:rFonts w:eastAsiaTheme="minorHAnsi"/>
    </w:rPr>
  </w:style>
  <w:style w:type="paragraph" w:customStyle="1" w:styleId="C7A5C03512FE4C20999EFB32FE1B6A711">
    <w:name w:val="C7A5C03512FE4C20999EFB32FE1B6A711"/>
    <w:rsid w:val="00181732"/>
    <w:pPr>
      <w:spacing w:after="200" w:line="276" w:lineRule="auto"/>
    </w:pPr>
    <w:rPr>
      <w:rFonts w:eastAsiaTheme="minorHAnsi"/>
    </w:rPr>
  </w:style>
  <w:style w:type="paragraph" w:customStyle="1" w:styleId="BF09B1B294EE4C9580FC2B9614A1538B1">
    <w:name w:val="BF09B1B294EE4C9580FC2B9614A1538B1"/>
    <w:rsid w:val="00181732"/>
    <w:pPr>
      <w:spacing w:after="200" w:line="276" w:lineRule="auto"/>
    </w:pPr>
    <w:rPr>
      <w:rFonts w:eastAsiaTheme="minorHAnsi"/>
    </w:rPr>
  </w:style>
  <w:style w:type="paragraph" w:customStyle="1" w:styleId="D4FD28DF94E1460AB1387026665EC18E1">
    <w:name w:val="D4FD28DF94E1460AB1387026665EC18E1"/>
    <w:rsid w:val="00181732"/>
    <w:pPr>
      <w:spacing w:after="200" w:line="276" w:lineRule="auto"/>
    </w:pPr>
    <w:rPr>
      <w:rFonts w:eastAsiaTheme="minorHAnsi"/>
    </w:rPr>
  </w:style>
  <w:style w:type="paragraph" w:customStyle="1" w:styleId="5E903568A35D4CE599C5C22D396E658B1">
    <w:name w:val="5E903568A35D4CE599C5C22D396E658B1"/>
    <w:rsid w:val="00181732"/>
    <w:pPr>
      <w:spacing w:after="200" w:line="276" w:lineRule="auto"/>
    </w:pPr>
    <w:rPr>
      <w:rFonts w:eastAsiaTheme="minorHAnsi"/>
    </w:rPr>
  </w:style>
  <w:style w:type="paragraph" w:customStyle="1" w:styleId="BC1544CAF9A24481BABF59717CC753571">
    <w:name w:val="BC1544CAF9A24481BABF59717CC753571"/>
    <w:rsid w:val="00181732"/>
    <w:pPr>
      <w:spacing w:after="200" w:line="276" w:lineRule="auto"/>
    </w:pPr>
    <w:rPr>
      <w:rFonts w:eastAsiaTheme="minorHAnsi"/>
    </w:rPr>
  </w:style>
  <w:style w:type="paragraph" w:customStyle="1" w:styleId="F56896903F364BBDA824B982CEDAE3C31">
    <w:name w:val="F56896903F364BBDA824B982CEDAE3C31"/>
    <w:rsid w:val="00181732"/>
    <w:pPr>
      <w:spacing w:after="200" w:line="276" w:lineRule="auto"/>
    </w:pPr>
    <w:rPr>
      <w:rFonts w:eastAsiaTheme="minorHAnsi"/>
    </w:rPr>
  </w:style>
  <w:style w:type="paragraph" w:customStyle="1" w:styleId="EBE4D3AA7BD844228E208986727DE15C1">
    <w:name w:val="EBE4D3AA7BD844228E208986727DE15C1"/>
    <w:rsid w:val="00181732"/>
    <w:pPr>
      <w:spacing w:after="200" w:line="276" w:lineRule="auto"/>
    </w:pPr>
    <w:rPr>
      <w:rFonts w:eastAsiaTheme="minorHAnsi"/>
    </w:rPr>
  </w:style>
  <w:style w:type="paragraph" w:customStyle="1" w:styleId="26194A939EE24179B3D7B0EB334162791">
    <w:name w:val="26194A939EE24179B3D7B0EB334162791"/>
    <w:rsid w:val="00181732"/>
    <w:pPr>
      <w:spacing w:after="200" w:line="276" w:lineRule="auto"/>
    </w:pPr>
    <w:rPr>
      <w:rFonts w:eastAsiaTheme="minorHAnsi"/>
    </w:rPr>
  </w:style>
  <w:style w:type="paragraph" w:customStyle="1" w:styleId="2F8C66FE52704EF3A82555067452E88A1">
    <w:name w:val="2F8C66FE52704EF3A82555067452E88A1"/>
    <w:rsid w:val="00181732"/>
    <w:pPr>
      <w:spacing w:after="200" w:line="276" w:lineRule="auto"/>
    </w:pPr>
    <w:rPr>
      <w:rFonts w:eastAsiaTheme="minorHAnsi"/>
    </w:rPr>
  </w:style>
  <w:style w:type="paragraph" w:customStyle="1" w:styleId="CF3D4A546B8B4707A5FE88B7FDF0974B1">
    <w:name w:val="CF3D4A546B8B4707A5FE88B7FDF0974B1"/>
    <w:rsid w:val="00181732"/>
    <w:pPr>
      <w:spacing w:after="200" w:line="276" w:lineRule="auto"/>
    </w:pPr>
    <w:rPr>
      <w:rFonts w:eastAsiaTheme="minorHAnsi"/>
    </w:rPr>
  </w:style>
  <w:style w:type="paragraph" w:customStyle="1" w:styleId="B8D1774E5065494290D9544B2723FE3F1">
    <w:name w:val="B8D1774E5065494290D9544B2723FE3F1"/>
    <w:rsid w:val="00181732"/>
    <w:pPr>
      <w:spacing w:after="200" w:line="276" w:lineRule="auto"/>
    </w:pPr>
    <w:rPr>
      <w:rFonts w:eastAsiaTheme="minorHAnsi"/>
    </w:rPr>
  </w:style>
  <w:style w:type="paragraph" w:customStyle="1" w:styleId="C2B4BC6625384BB4977E28EDABD032711">
    <w:name w:val="C2B4BC6625384BB4977E28EDABD032711"/>
    <w:rsid w:val="00181732"/>
    <w:pPr>
      <w:spacing w:after="200" w:line="276" w:lineRule="auto"/>
    </w:pPr>
    <w:rPr>
      <w:rFonts w:eastAsiaTheme="minorHAnsi"/>
    </w:rPr>
  </w:style>
  <w:style w:type="paragraph" w:customStyle="1" w:styleId="B2152B49781B42989EDAE3DEFD312E6B1">
    <w:name w:val="B2152B49781B42989EDAE3DEFD312E6B1"/>
    <w:rsid w:val="00181732"/>
    <w:pPr>
      <w:spacing w:after="200" w:line="276" w:lineRule="auto"/>
    </w:pPr>
    <w:rPr>
      <w:rFonts w:eastAsiaTheme="minorHAnsi"/>
    </w:rPr>
  </w:style>
  <w:style w:type="paragraph" w:customStyle="1" w:styleId="19B0D3DC99744AD39A5202A3A22F41781">
    <w:name w:val="19B0D3DC99744AD39A5202A3A22F41781"/>
    <w:rsid w:val="00181732"/>
    <w:pPr>
      <w:spacing w:after="200" w:line="276" w:lineRule="auto"/>
    </w:pPr>
    <w:rPr>
      <w:rFonts w:eastAsiaTheme="minorHAnsi"/>
    </w:rPr>
  </w:style>
  <w:style w:type="paragraph" w:customStyle="1" w:styleId="E1F25FCBA6DC49F1ADE04C26387FAE071">
    <w:name w:val="E1F25FCBA6DC49F1ADE04C26387FAE071"/>
    <w:rsid w:val="00181732"/>
    <w:pPr>
      <w:spacing w:after="200" w:line="276" w:lineRule="auto"/>
    </w:pPr>
    <w:rPr>
      <w:rFonts w:eastAsiaTheme="minorHAnsi"/>
    </w:rPr>
  </w:style>
  <w:style w:type="paragraph" w:customStyle="1" w:styleId="F2E74F96D7384BA9846FF35B99AAFFDC1">
    <w:name w:val="F2E74F96D7384BA9846FF35B99AAFFDC1"/>
    <w:rsid w:val="00181732"/>
    <w:pPr>
      <w:spacing w:after="200" w:line="276" w:lineRule="auto"/>
    </w:pPr>
    <w:rPr>
      <w:rFonts w:eastAsiaTheme="minorHAnsi"/>
    </w:rPr>
  </w:style>
  <w:style w:type="paragraph" w:customStyle="1" w:styleId="5488C86D934144F79A3BE22A5F0CC1761">
    <w:name w:val="5488C86D934144F79A3BE22A5F0CC1761"/>
    <w:rsid w:val="00181732"/>
    <w:pPr>
      <w:spacing w:after="200" w:line="276" w:lineRule="auto"/>
    </w:pPr>
    <w:rPr>
      <w:rFonts w:eastAsiaTheme="minorHAnsi"/>
    </w:rPr>
  </w:style>
  <w:style w:type="paragraph" w:customStyle="1" w:styleId="3D52E4E366AD471591E8AE96E39B97B81">
    <w:name w:val="3D52E4E366AD471591E8AE96E39B97B81"/>
    <w:rsid w:val="00181732"/>
    <w:pPr>
      <w:spacing w:after="200" w:line="276" w:lineRule="auto"/>
    </w:pPr>
    <w:rPr>
      <w:rFonts w:eastAsiaTheme="minorHAnsi"/>
    </w:rPr>
  </w:style>
  <w:style w:type="paragraph" w:customStyle="1" w:styleId="B9A6E0C2361D468FB1D78F4A18AECDEC1">
    <w:name w:val="B9A6E0C2361D468FB1D78F4A18AECDEC1"/>
    <w:rsid w:val="00181732"/>
    <w:pPr>
      <w:spacing w:after="200" w:line="276" w:lineRule="auto"/>
    </w:pPr>
    <w:rPr>
      <w:rFonts w:eastAsiaTheme="minorHAnsi"/>
    </w:rPr>
  </w:style>
  <w:style w:type="paragraph" w:customStyle="1" w:styleId="D1A3A1622499463C88CDB688C8EDE3FA1">
    <w:name w:val="D1A3A1622499463C88CDB688C8EDE3FA1"/>
    <w:rsid w:val="00181732"/>
    <w:pPr>
      <w:spacing w:after="200" w:line="276" w:lineRule="auto"/>
    </w:pPr>
    <w:rPr>
      <w:rFonts w:eastAsiaTheme="minorHAnsi"/>
    </w:rPr>
  </w:style>
  <w:style w:type="paragraph" w:customStyle="1" w:styleId="653C53E7BC2D4F65A4BA56FDC74783CC1">
    <w:name w:val="653C53E7BC2D4F65A4BA56FDC74783CC1"/>
    <w:rsid w:val="00181732"/>
    <w:pPr>
      <w:spacing w:after="200" w:line="276" w:lineRule="auto"/>
    </w:pPr>
    <w:rPr>
      <w:rFonts w:eastAsiaTheme="minorHAnsi"/>
    </w:rPr>
  </w:style>
  <w:style w:type="paragraph" w:customStyle="1" w:styleId="4ABE775A266E497BBF06F1A4574BAB091">
    <w:name w:val="4ABE775A266E497BBF06F1A4574BAB091"/>
    <w:rsid w:val="00181732"/>
    <w:pPr>
      <w:spacing w:after="200" w:line="276" w:lineRule="auto"/>
    </w:pPr>
    <w:rPr>
      <w:rFonts w:eastAsiaTheme="minorHAnsi"/>
    </w:rPr>
  </w:style>
  <w:style w:type="paragraph" w:customStyle="1" w:styleId="97DE2854B78D4B24AB40BA5CFE21CB041">
    <w:name w:val="97DE2854B78D4B24AB40BA5CFE21CB041"/>
    <w:rsid w:val="00181732"/>
    <w:pPr>
      <w:spacing w:after="200" w:line="276" w:lineRule="auto"/>
    </w:pPr>
    <w:rPr>
      <w:rFonts w:eastAsiaTheme="minorHAnsi"/>
    </w:rPr>
  </w:style>
  <w:style w:type="paragraph" w:customStyle="1" w:styleId="828D89FF8B5A4316AEC5A1D4968DE3991">
    <w:name w:val="828D89FF8B5A4316AEC5A1D4968DE3991"/>
    <w:rsid w:val="00181732"/>
    <w:pPr>
      <w:spacing w:after="200" w:line="276" w:lineRule="auto"/>
    </w:pPr>
    <w:rPr>
      <w:rFonts w:eastAsiaTheme="minorHAnsi"/>
    </w:rPr>
  </w:style>
  <w:style w:type="paragraph" w:customStyle="1" w:styleId="A34D7F57E08F4DB0A8B0090A900B9C1C1">
    <w:name w:val="A34D7F57E08F4DB0A8B0090A900B9C1C1"/>
    <w:rsid w:val="00181732"/>
    <w:pPr>
      <w:spacing w:after="200" w:line="276" w:lineRule="auto"/>
    </w:pPr>
    <w:rPr>
      <w:rFonts w:eastAsiaTheme="minorHAnsi"/>
    </w:rPr>
  </w:style>
  <w:style w:type="paragraph" w:customStyle="1" w:styleId="5096CF806A134FE8834DCD5513309C891">
    <w:name w:val="5096CF806A134FE8834DCD5513309C891"/>
    <w:rsid w:val="00181732"/>
    <w:pPr>
      <w:spacing w:after="200" w:line="276" w:lineRule="auto"/>
    </w:pPr>
    <w:rPr>
      <w:rFonts w:eastAsiaTheme="minorHAnsi"/>
    </w:rPr>
  </w:style>
  <w:style w:type="paragraph" w:customStyle="1" w:styleId="BBF7B8C2F3B34796A9BB9AF86F8F56DA1">
    <w:name w:val="BBF7B8C2F3B34796A9BB9AF86F8F56DA1"/>
    <w:rsid w:val="00181732"/>
    <w:pPr>
      <w:spacing w:after="200" w:line="276" w:lineRule="auto"/>
    </w:pPr>
    <w:rPr>
      <w:rFonts w:eastAsiaTheme="minorHAnsi"/>
    </w:rPr>
  </w:style>
  <w:style w:type="paragraph" w:customStyle="1" w:styleId="FF76880C3CBF4BF3A80B0639866AB7311">
    <w:name w:val="FF76880C3CBF4BF3A80B0639866AB7311"/>
    <w:rsid w:val="00181732"/>
    <w:pPr>
      <w:spacing w:after="200" w:line="276" w:lineRule="auto"/>
    </w:pPr>
    <w:rPr>
      <w:rFonts w:eastAsiaTheme="minorHAnsi"/>
    </w:rPr>
  </w:style>
  <w:style w:type="paragraph" w:customStyle="1" w:styleId="6CB621B6352F45878AA56024D7302A0D1">
    <w:name w:val="6CB621B6352F45878AA56024D7302A0D1"/>
    <w:rsid w:val="00181732"/>
    <w:pPr>
      <w:spacing w:after="200" w:line="276" w:lineRule="auto"/>
    </w:pPr>
    <w:rPr>
      <w:rFonts w:eastAsiaTheme="minorHAnsi"/>
    </w:rPr>
  </w:style>
  <w:style w:type="paragraph" w:customStyle="1" w:styleId="2801CD53E98A439698FEAE2C9AB085431">
    <w:name w:val="2801CD53E98A439698FEAE2C9AB085431"/>
    <w:rsid w:val="00181732"/>
    <w:pPr>
      <w:spacing w:after="200" w:line="276" w:lineRule="auto"/>
    </w:pPr>
    <w:rPr>
      <w:rFonts w:eastAsiaTheme="minorHAnsi"/>
    </w:rPr>
  </w:style>
  <w:style w:type="paragraph" w:customStyle="1" w:styleId="03AC9F7376BA4C0F8AF6E334A6914CF81">
    <w:name w:val="03AC9F7376BA4C0F8AF6E334A6914CF81"/>
    <w:rsid w:val="00181732"/>
    <w:pPr>
      <w:spacing w:after="200" w:line="276" w:lineRule="auto"/>
    </w:pPr>
    <w:rPr>
      <w:rFonts w:eastAsiaTheme="minorHAnsi"/>
    </w:rPr>
  </w:style>
  <w:style w:type="paragraph" w:customStyle="1" w:styleId="A9917C98F4EE453396DEE83061E238FD1">
    <w:name w:val="A9917C98F4EE453396DEE83061E238FD1"/>
    <w:rsid w:val="00181732"/>
    <w:pPr>
      <w:spacing w:after="200" w:line="276" w:lineRule="auto"/>
    </w:pPr>
    <w:rPr>
      <w:rFonts w:eastAsiaTheme="minorHAnsi"/>
    </w:rPr>
  </w:style>
  <w:style w:type="paragraph" w:customStyle="1" w:styleId="49E3C0976DB244EBBE0A38D78EE72DA21">
    <w:name w:val="49E3C0976DB244EBBE0A38D78EE72DA21"/>
    <w:rsid w:val="00181732"/>
    <w:pPr>
      <w:spacing w:after="200" w:line="276" w:lineRule="auto"/>
    </w:pPr>
    <w:rPr>
      <w:rFonts w:eastAsiaTheme="minorHAnsi"/>
    </w:rPr>
  </w:style>
  <w:style w:type="paragraph" w:customStyle="1" w:styleId="4BF98C742B2F46ECAA6B6AADF48512771">
    <w:name w:val="4BF98C742B2F46ECAA6B6AADF48512771"/>
    <w:rsid w:val="00181732"/>
    <w:pPr>
      <w:spacing w:after="200" w:line="276" w:lineRule="auto"/>
    </w:pPr>
    <w:rPr>
      <w:rFonts w:eastAsiaTheme="minorHAnsi"/>
    </w:rPr>
  </w:style>
  <w:style w:type="paragraph" w:customStyle="1" w:styleId="98747004951949F2AD5E14C26A7AA0E91">
    <w:name w:val="98747004951949F2AD5E14C26A7AA0E91"/>
    <w:rsid w:val="00181732"/>
    <w:pPr>
      <w:spacing w:after="200" w:line="276" w:lineRule="auto"/>
    </w:pPr>
    <w:rPr>
      <w:rFonts w:eastAsiaTheme="minorHAnsi"/>
    </w:rPr>
  </w:style>
  <w:style w:type="paragraph" w:customStyle="1" w:styleId="4522F09C8F0B4CB1ADAE73781851BD5E1">
    <w:name w:val="4522F09C8F0B4CB1ADAE73781851BD5E1"/>
    <w:rsid w:val="00181732"/>
    <w:pPr>
      <w:spacing w:after="200" w:line="276" w:lineRule="auto"/>
    </w:pPr>
    <w:rPr>
      <w:rFonts w:eastAsiaTheme="minorHAnsi"/>
    </w:rPr>
  </w:style>
  <w:style w:type="paragraph" w:customStyle="1" w:styleId="8A3461E044D043A29E66527CF1A45EF11">
    <w:name w:val="8A3461E044D043A29E66527CF1A45EF11"/>
    <w:rsid w:val="00181732"/>
    <w:pPr>
      <w:spacing w:after="200" w:line="276" w:lineRule="auto"/>
    </w:pPr>
    <w:rPr>
      <w:rFonts w:eastAsiaTheme="minorHAnsi"/>
    </w:rPr>
  </w:style>
  <w:style w:type="paragraph" w:customStyle="1" w:styleId="D74B661FA4174376B35632AB360C9B711">
    <w:name w:val="D74B661FA4174376B35632AB360C9B711"/>
    <w:rsid w:val="00181732"/>
    <w:pPr>
      <w:spacing w:after="200" w:line="276" w:lineRule="auto"/>
    </w:pPr>
    <w:rPr>
      <w:rFonts w:eastAsiaTheme="minorHAnsi"/>
    </w:rPr>
  </w:style>
  <w:style w:type="paragraph" w:customStyle="1" w:styleId="B52AE846B6E843D696A0213E2F8B1FC51">
    <w:name w:val="B52AE846B6E843D696A0213E2F8B1FC51"/>
    <w:rsid w:val="00181732"/>
    <w:pPr>
      <w:spacing w:after="200" w:line="276" w:lineRule="auto"/>
    </w:pPr>
    <w:rPr>
      <w:rFonts w:eastAsiaTheme="minorHAnsi"/>
    </w:rPr>
  </w:style>
  <w:style w:type="paragraph" w:customStyle="1" w:styleId="4A4A634F11C243E39CBBB674AFDF2C9E1">
    <w:name w:val="4A4A634F11C243E39CBBB674AFDF2C9E1"/>
    <w:rsid w:val="00181732"/>
    <w:pPr>
      <w:spacing w:after="200" w:line="276" w:lineRule="auto"/>
    </w:pPr>
    <w:rPr>
      <w:rFonts w:eastAsiaTheme="minorHAnsi"/>
    </w:rPr>
  </w:style>
  <w:style w:type="paragraph" w:customStyle="1" w:styleId="36A6719EBBB44062A6AFB17F78D606391">
    <w:name w:val="36A6719EBBB44062A6AFB17F78D606391"/>
    <w:rsid w:val="00181732"/>
    <w:pPr>
      <w:spacing w:after="200" w:line="276" w:lineRule="auto"/>
    </w:pPr>
    <w:rPr>
      <w:rFonts w:eastAsiaTheme="minorHAnsi"/>
    </w:rPr>
  </w:style>
  <w:style w:type="paragraph" w:customStyle="1" w:styleId="EECA581004AC4A3AB125DD15EA3520851">
    <w:name w:val="EECA581004AC4A3AB125DD15EA3520851"/>
    <w:rsid w:val="00181732"/>
    <w:pPr>
      <w:spacing w:after="200" w:line="276" w:lineRule="auto"/>
    </w:pPr>
    <w:rPr>
      <w:rFonts w:eastAsiaTheme="minorHAnsi"/>
    </w:rPr>
  </w:style>
  <w:style w:type="paragraph" w:customStyle="1" w:styleId="8F878D330683407985E7784D85F985A71">
    <w:name w:val="8F878D330683407985E7784D85F985A71"/>
    <w:rsid w:val="00181732"/>
    <w:pPr>
      <w:spacing w:after="200" w:line="276" w:lineRule="auto"/>
    </w:pPr>
    <w:rPr>
      <w:rFonts w:eastAsiaTheme="minorHAnsi"/>
    </w:rPr>
  </w:style>
  <w:style w:type="paragraph" w:customStyle="1" w:styleId="AEE0697F969740D380BCAD0F8DBDEA561">
    <w:name w:val="AEE0697F969740D380BCAD0F8DBDEA561"/>
    <w:rsid w:val="00181732"/>
    <w:pPr>
      <w:spacing w:after="200" w:line="276" w:lineRule="auto"/>
    </w:pPr>
    <w:rPr>
      <w:rFonts w:eastAsiaTheme="minorHAnsi"/>
    </w:rPr>
  </w:style>
  <w:style w:type="paragraph" w:customStyle="1" w:styleId="F9DD4782694C47A7923871A5BB502C151">
    <w:name w:val="F9DD4782694C47A7923871A5BB502C151"/>
    <w:rsid w:val="00181732"/>
    <w:pPr>
      <w:spacing w:after="200" w:line="276" w:lineRule="auto"/>
    </w:pPr>
    <w:rPr>
      <w:rFonts w:eastAsiaTheme="minorHAnsi"/>
    </w:rPr>
  </w:style>
  <w:style w:type="paragraph" w:customStyle="1" w:styleId="590C844DDD0049559F2B55BE3214488B1">
    <w:name w:val="590C844DDD0049559F2B55BE3214488B1"/>
    <w:rsid w:val="00181732"/>
    <w:pPr>
      <w:spacing w:after="200" w:line="276" w:lineRule="auto"/>
    </w:pPr>
    <w:rPr>
      <w:rFonts w:eastAsiaTheme="minorHAnsi"/>
    </w:rPr>
  </w:style>
  <w:style w:type="paragraph" w:customStyle="1" w:styleId="FA974A9C25EB4CA3BCB9319E6A1F952E1">
    <w:name w:val="FA974A9C25EB4CA3BCB9319E6A1F952E1"/>
    <w:rsid w:val="00181732"/>
    <w:pPr>
      <w:spacing w:after="200" w:line="276" w:lineRule="auto"/>
    </w:pPr>
    <w:rPr>
      <w:rFonts w:eastAsiaTheme="minorHAnsi"/>
    </w:rPr>
  </w:style>
  <w:style w:type="paragraph" w:customStyle="1" w:styleId="24F88076B3E54710B9E285490BAB28D41">
    <w:name w:val="24F88076B3E54710B9E285490BAB28D41"/>
    <w:rsid w:val="00181732"/>
    <w:pPr>
      <w:spacing w:after="200" w:line="276" w:lineRule="auto"/>
    </w:pPr>
    <w:rPr>
      <w:rFonts w:eastAsiaTheme="minorHAnsi"/>
    </w:rPr>
  </w:style>
  <w:style w:type="paragraph" w:customStyle="1" w:styleId="5054DB20A32A456C8C565DC44154E9A11">
    <w:name w:val="5054DB20A32A456C8C565DC44154E9A11"/>
    <w:rsid w:val="00181732"/>
    <w:pPr>
      <w:spacing w:after="200" w:line="276" w:lineRule="auto"/>
    </w:pPr>
    <w:rPr>
      <w:rFonts w:eastAsiaTheme="minorHAnsi"/>
    </w:rPr>
  </w:style>
  <w:style w:type="paragraph" w:customStyle="1" w:styleId="CC769CE89CD341E9AC81B5D704C32DCA1">
    <w:name w:val="CC769CE89CD341E9AC81B5D704C32DCA1"/>
    <w:rsid w:val="00181732"/>
    <w:pPr>
      <w:spacing w:after="200" w:line="276" w:lineRule="auto"/>
    </w:pPr>
    <w:rPr>
      <w:rFonts w:eastAsiaTheme="minorHAnsi"/>
    </w:rPr>
  </w:style>
  <w:style w:type="paragraph" w:customStyle="1" w:styleId="227FF64040754913992CCE2B9245CF171">
    <w:name w:val="227FF64040754913992CCE2B9245CF171"/>
    <w:rsid w:val="00181732"/>
    <w:pPr>
      <w:spacing w:after="200" w:line="276" w:lineRule="auto"/>
    </w:pPr>
    <w:rPr>
      <w:rFonts w:eastAsiaTheme="minorHAnsi"/>
    </w:rPr>
  </w:style>
  <w:style w:type="paragraph" w:customStyle="1" w:styleId="EA1D8D8855D04534AC165CB9B9F4DF641">
    <w:name w:val="EA1D8D8855D04534AC165CB9B9F4DF641"/>
    <w:rsid w:val="00181732"/>
    <w:pPr>
      <w:spacing w:after="200" w:line="276" w:lineRule="auto"/>
    </w:pPr>
    <w:rPr>
      <w:rFonts w:eastAsiaTheme="minorHAnsi"/>
    </w:rPr>
  </w:style>
  <w:style w:type="paragraph" w:customStyle="1" w:styleId="39C5B8432FF54ECDAA9EF94012627C511">
    <w:name w:val="39C5B8432FF54ECDAA9EF94012627C511"/>
    <w:rsid w:val="00181732"/>
    <w:pPr>
      <w:spacing w:after="200" w:line="276" w:lineRule="auto"/>
    </w:pPr>
    <w:rPr>
      <w:rFonts w:eastAsiaTheme="minorHAnsi"/>
    </w:rPr>
  </w:style>
  <w:style w:type="paragraph" w:customStyle="1" w:styleId="BF79E58F0E98472C8B9572482194B2421">
    <w:name w:val="BF79E58F0E98472C8B9572482194B2421"/>
    <w:rsid w:val="00181732"/>
    <w:pPr>
      <w:spacing w:after="200" w:line="276" w:lineRule="auto"/>
    </w:pPr>
    <w:rPr>
      <w:rFonts w:eastAsiaTheme="minorHAnsi"/>
    </w:rPr>
  </w:style>
  <w:style w:type="paragraph" w:customStyle="1" w:styleId="CDDBCF11493A461799776DB48035C3F81">
    <w:name w:val="CDDBCF11493A461799776DB48035C3F81"/>
    <w:rsid w:val="00181732"/>
    <w:pPr>
      <w:spacing w:after="200" w:line="276" w:lineRule="auto"/>
    </w:pPr>
    <w:rPr>
      <w:rFonts w:eastAsiaTheme="minorHAnsi"/>
    </w:rPr>
  </w:style>
  <w:style w:type="paragraph" w:customStyle="1" w:styleId="BD1E605EA8AF4591B8A1DB0C67FC15891">
    <w:name w:val="BD1E605EA8AF4591B8A1DB0C67FC15891"/>
    <w:rsid w:val="00181732"/>
    <w:pPr>
      <w:spacing w:after="200" w:line="276" w:lineRule="auto"/>
    </w:pPr>
    <w:rPr>
      <w:rFonts w:eastAsiaTheme="minorHAnsi"/>
    </w:rPr>
  </w:style>
  <w:style w:type="paragraph" w:customStyle="1" w:styleId="D86354323147479AB8E914275B21E26A1">
    <w:name w:val="D86354323147479AB8E914275B21E26A1"/>
    <w:rsid w:val="00181732"/>
    <w:pPr>
      <w:spacing w:after="200" w:line="276" w:lineRule="auto"/>
    </w:pPr>
    <w:rPr>
      <w:rFonts w:eastAsiaTheme="minorHAnsi"/>
    </w:rPr>
  </w:style>
  <w:style w:type="paragraph" w:customStyle="1" w:styleId="E3B49DBCD8F340F18BBB4D03E62884831">
    <w:name w:val="E3B49DBCD8F340F18BBB4D03E62884831"/>
    <w:rsid w:val="00181732"/>
    <w:pPr>
      <w:spacing w:after="200" w:line="276" w:lineRule="auto"/>
    </w:pPr>
    <w:rPr>
      <w:rFonts w:eastAsiaTheme="minorHAnsi"/>
    </w:rPr>
  </w:style>
  <w:style w:type="paragraph" w:customStyle="1" w:styleId="F8D5A5A3C6D44E1585B3AD4F15DDD3821">
    <w:name w:val="F8D5A5A3C6D44E1585B3AD4F15DDD3821"/>
    <w:rsid w:val="00181732"/>
    <w:pPr>
      <w:spacing w:after="200" w:line="276" w:lineRule="auto"/>
    </w:pPr>
    <w:rPr>
      <w:rFonts w:eastAsiaTheme="minorHAnsi"/>
    </w:rPr>
  </w:style>
  <w:style w:type="paragraph" w:customStyle="1" w:styleId="40FF0407BAEB46DCA17B9EF5E1CEF8331">
    <w:name w:val="40FF0407BAEB46DCA17B9EF5E1CEF8331"/>
    <w:rsid w:val="00181732"/>
    <w:pPr>
      <w:spacing w:after="200" w:line="276" w:lineRule="auto"/>
    </w:pPr>
    <w:rPr>
      <w:rFonts w:eastAsiaTheme="minorHAnsi"/>
    </w:rPr>
  </w:style>
  <w:style w:type="paragraph" w:customStyle="1" w:styleId="021B895B79F64ACF8473C1B658FB0A3B1">
    <w:name w:val="021B895B79F64ACF8473C1B658FB0A3B1"/>
    <w:rsid w:val="00181732"/>
    <w:pPr>
      <w:spacing w:after="200" w:line="276" w:lineRule="auto"/>
    </w:pPr>
    <w:rPr>
      <w:rFonts w:eastAsiaTheme="minorHAnsi"/>
    </w:rPr>
  </w:style>
  <w:style w:type="paragraph" w:customStyle="1" w:styleId="5E1E0D8839AD4934A6AF24E8EDEB51151">
    <w:name w:val="5E1E0D8839AD4934A6AF24E8EDEB51151"/>
    <w:rsid w:val="00181732"/>
    <w:pPr>
      <w:spacing w:after="200" w:line="276" w:lineRule="auto"/>
    </w:pPr>
    <w:rPr>
      <w:rFonts w:eastAsiaTheme="minorHAnsi"/>
    </w:rPr>
  </w:style>
  <w:style w:type="paragraph" w:customStyle="1" w:styleId="2BCA778B7A714B999A0794EA1A04187A1">
    <w:name w:val="2BCA778B7A714B999A0794EA1A04187A1"/>
    <w:rsid w:val="00181732"/>
    <w:pPr>
      <w:spacing w:after="200" w:line="276" w:lineRule="auto"/>
    </w:pPr>
    <w:rPr>
      <w:rFonts w:eastAsiaTheme="minorHAnsi"/>
    </w:rPr>
  </w:style>
  <w:style w:type="paragraph" w:customStyle="1" w:styleId="6E8D5B8FC5F143F8959C84B7D0DDD3DD1">
    <w:name w:val="6E8D5B8FC5F143F8959C84B7D0DDD3DD1"/>
    <w:rsid w:val="00181732"/>
    <w:pPr>
      <w:spacing w:after="200" w:line="276" w:lineRule="auto"/>
    </w:pPr>
    <w:rPr>
      <w:rFonts w:eastAsiaTheme="minorHAnsi"/>
    </w:rPr>
  </w:style>
  <w:style w:type="paragraph" w:customStyle="1" w:styleId="D1A49D08FE1648F992C4911EA7BACDF61">
    <w:name w:val="D1A49D08FE1648F992C4911EA7BACDF61"/>
    <w:rsid w:val="00181732"/>
    <w:pPr>
      <w:spacing w:after="200" w:line="276" w:lineRule="auto"/>
    </w:pPr>
    <w:rPr>
      <w:rFonts w:eastAsiaTheme="minorHAnsi"/>
    </w:rPr>
  </w:style>
  <w:style w:type="paragraph" w:customStyle="1" w:styleId="7BB7BCC835584983ADA69FC762DDB84A1">
    <w:name w:val="7BB7BCC835584983ADA69FC762DDB84A1"/>
    <w:rsid w:val="00181732"/>
    <w:pPr>
      <w:spacing w:after="200" w:line="276" w:lineRule="auto"/>
    </w:pPr>
    <w:rPr>
      <w:rFonts w:eastAsiaTheme="minorHAnsi"/>
    </w:rPr>
  </w:style>
  <w:style w:type="paragraph" w:customStyle="1" w:styleId="6FCBAEF29A484C21B842DC21F69B67CF1">
    <w:name w:val="6FCBAEF29A484C21B842DC21F69B67CF1"/>
    <w:rsid w:val="00181732"/>
    <w:pPr>
      <w:spacing w:after="200" w:line="276" w:lineRule="auto"/>
    </w:pPr>
    <w:rPr>
      <w:rFonts w:eastAsiaTheme="minorHAnsi"/>
    </w:rPr>
  </w:style>
  <w:style w:type="paragraph" w:customStyle="1" w:styleId="CC3A77BB6B1E44F5BF533C8B79D08B141">
    <w:name w:val="CC3A77BB6B1E44F5BF533C8B79D08B141"/>
    <w:rsid w:val="00181732"/>
    <w:pPr>
      <w:spacing w:after="200" w:line="276" w:lineRule="auto"/>
    </w:pPr>
    <w:rPr>
      <w:rFonts w:eastAsiaTheme="minorHAnsi"/>
    </w:rPr>
  </w:style>
  <w:style w:type="paragraph" w:customStyle="1" w:styleId="2109CBE1AE8149B1A9478AA080C9AF581">
    <w:name w:val="2109CBE1AE8149B1A9478AA080C9AF581"/>
    <w:rsid w:val="00181732"/>
    <w:pPr>
      <w:spacing w:after="200" w:line="276" w:lineRule="auto"/>
    </w:pPr>
    <w:rPr>
      <w:rFonts w:eastAsiaTheme="minorHAnsi"/>
    </w:rPr>
  </w:style>
  <w:style w:type="paragraph" w:customStyle="1" w:styleId="082FD336D504414AB31FD490BCBC6DF11">
    <w:name w:val="082FD336D504414AB31FD490BCBC6DF11"/>
    <w:rsid w:val="00181732"/>
    <w:pPr>
      <w:spacing w:after="200" w:line="276" w:lineRule="auto"/>
    </w:pPr>
    <w:rPr>
      <w:rFonts w:eastAsiaTheme="minorHAnsi"/>
    </w:rPr>
  </w:style>
  <w:style w:type="paragraph" w:customStyle="1" w:styleId="65665E37D9734767ADD91D71A6F85E121">
    <w:name w:val="65665E37D9734767ADD91D71A6F85E121"/>
    <w:rsid w:val="00181732"/>
    <w:pPr>
      <w:spacing w:after="200" w:line="276" w:lineRule="auto"/>
    </w:pPr>
    <w:rPr>
      <w:rFonts w:eastAsiaTheme="minorHAnsi"/>
    </w:rPr>
  </w:style>
  <w:style w:type="paragraph" w:customStyle="1" w:styleId="BEB63E8D9224413089C4CB7DAD492B061">
    <w:name w:val="BEB63E8D9224413089C4CB7DAD492B061"/>
    <w:rsid w:val="00181732"/>
    <w:pPr>
      <w:spacing w:after="200" w:line="276" w:lineRule="auto"/>
    </w:pPr>
    <w:rPr>
      <w:rFonts w:eastAsiaTheme="minorHAnsi"/>
    </w:rPr>
  </w:style>
  <w:style w:type="paragraph" w:customStyle="1" w:styleId="9D9CE02E45FD4D59A3F22B3749C48BA61">
    <w:name w:val="9D9CE02E45FD4D59A3F22B3749C48BA61"/>
    <w:rsid w:val="00181732"/>
    <w:pPr>
      <w:spacing w:after="200" w:line="276" w:lineRule="auto"/>
    </w:pPr>
    <w:rPr>
      <w:rFonts w:eastAsiaTheme="minorHAnsi"/>
    </w:rPr>
  </w:style>
  <w:style w:type="paragraph" w:customStyle="1" w:styleId="F14CA1305C7A4E6A866CC96FEC07F6EC1">
    <w:name w:val="F14CA1305C7A4E6A866CC96FEC07F6EC1"/>
    <w:rsid w:val="00181732"/>
    <w:pPr>
      <w:spacing w:after="200" w:line="276" w:lineRule="auto"/>
    </w:pPr>
    <w:rPr>
      <w:rFonts w:eastAsiaTheme="minorHAnsi"/>
    </w:rPr>
  </w:style>
  <w:style w:type="paragraph" w:customStyle="1" w:styleId="9CC32E0364C34BDF902FD8E34D54A4871">
    <w:name w:val="9CC32E0364C34BDF902FD8E34D54A4871"/>
    <w:rsid w:val="00181732"/>
    <w:pPr>
      <w:spacing w:after="200" w:line="276" w:lineRule="auto"/>
    </w:pPr>
    <w:rPr>
      <w:rFonts w:eastAsiaTheme="minorHAnsi"/>
    </w:rPr>
  </w:style>
  <w:style w:type="paragraph" w:customStyle="1" w:styleId="976A4C5A9614496DB6950DA9AD5F65B91">
    <w:name w:val="976A4C5A9614496DB6950DA9AD5F65B91"/>
    <w:rsid w:val="00181732"/>
    <w:pPr>
      <w:spacing w:after="200" w:line="276" w:lineRule="auto"/>
    </w:pPr>
    <w:rPr>
      <w:rFonts w:eastAsiaTheme="minorHAnsi"/>
    </w:rPr>
  </w:style>
  <w:style w:type="paragraph" w:customStyle="1" w:styleId="17F9C9D835B94301A471C6B0579F42A51">
    <w:name w:val="17F9C9D835B94301A471C6B0579F42A51"/>
    <w:rsid w:val="00181732"/>
    <w:pPr>
      <w:spacing w:after="200" w:line="276" w:lineRule="auto"/>
    </w:pPr>
    <w:rPr>
      <w:rFonts w:eastAsiaTheme="minorHAnsi"/>
    </w:rPr>
  </w:style>
  <w:style w:type="paragraph" w:customStyle="1" w:styleId="872D2E8AF48944DCA41BCEE0CE700A061">
    <w:name w:val="872D2E8AF48944DCA41BCEE0CE700A061"/>
    <w:rsid w:val="00181732"/>
    <w:pPr>
      <w:spacing w:after="200" w:line="276" w:lineRule="auto"/>
    </w:pPr>
    <w:rPr>
      <w:rFonts w:eastAsiaTheme="minorHAnsi"/>
    </w:rPr>
  </w:style>
  <w:style w:type="paragraph" w:customStyle="1" w:styleId="4B56967EEC854DEEAE0901F4E8879E831">
    <w:name w:val="4B56967EEC854DEEAE0901F4E8879E831"/>
    <w:rsid w:val="00181732"/>
    <w:pPr>
      <w:spacing w:after="200" w:line="276" w:lineRule="auto"/>
    </w:pPr>
    <w:rPr>
      <w:rFonts w:eastAsiaTheme="minorHAnsi"/>
    </w:rPr>
  </w:style>
  <w:style w:type="paragraph" w:customStyle="1" w:styleId="3751A1D3030B49B886BD0E2BF5D684951">
    <w:name w:val="3751A1D3030B49B886BD0E2BF5D684951"/>
    <w:rsid w:val="00181732"/>
    <w:pPr>
      <w:spacing w:after="200" w:line="276" w:lineRule="auto"/>
    </w:pPr>
    <w:rPr>
      <w:rFonts w:eastAsiaTheme="minorHAnsi"/>
    </w:rPr>
  </w:style>
  <w:style w:type="paragraph" w:customStyle="1" w:styleId="436122DD81DE4B85B5BD950E22373A141">
    <w:name w:val="436122DD81DE4B85B5BD950E22373A141"/>
    <w:rsid w:val="00181732"/>
    <w:pPr>
      <w:spacing w:after="200" w:line="276" w:lineRule="auto"/>
    </w:pPr>
    <w:rPr>
      <w:rFonts w:eastAsiaTheme="minorHAnsi"/>
    </w:rPr>
  </w:style>
  <w:style w:type="paragraph" w:customStyle="1" w:styleId="B4E11C861FBF4434BA1482FB876419B41">
    <w:name w:val="B4E11C861FBF4434BA1482FB876419B41"/>
    <w:rsid w:val="00181732"/>
    <w:pPr>
      <w:spacing w:after="200" w:line="276" w:lineRule="auto"/>
    </w:pPr>
    <w:rPr>
      <w:rFonts w:eastAsiaTheme="minorHAnsi"/>
    </w:rPr>
  </w:style>
  <w:style w:type="paragraph" w:customStyle="1" w:styleId="A4A2EDFCF558457BAF9CA08AA5150C8B1">
    <w:name w:val="A4A2EDFCF558457BAF9CA08AA5150C8B1"/>
    <w:rsid w:val="00181732"/>
    <w:pPr>
      <w:spacing w:after="200" w:line="276" w:lineRule="auto"/>
    </w:pPr>
    <w:rPr>
      <w:rFonts w:eastAsiaTheme="minorHAnsi"/>
    </w:rPr>
  </w:style>
  <w:style w:type="paragraph" w:customStyle="1" w:styleId="A70D9167B32B4146A71D572AF01B94C91">
    <w:name w:val="A70D9167B32B4146A71D572AF01B94C91"/>
    <w:rsid w:val="00181732"/>
    <w:pPr>
      <w:spacing w:after="200" w:line="276" w:lineRule="auto"/>
    </w:pPr>
    <w:rPr>
      <w:rFonts w:eastAsiaTheme="minorHAnsi"/>
    </w:rPr>
  </w:style>
  <w:style w:type="paragraph" w:customStyle="1" w:styleId="3130A20052A04E428986893616F370E91">
    <w:name w:val="3130A20052A04E428986893616F370E91"/>
    <w:rsid w:val="00181732"/>
    <w:pPr>
      <w:spacing w:after="200" w:line="276" w:lineRule="auto"/>
    </w:pPr>
    <w:rPr>
      <w:rFonts w:eastAsiaTheme="minorHAnsi"/>
    </w:rPr>
  </w:style>
  <w:style w:type="paragraph" w:customStyle="1" w:styleId="88B333893ADC429894E5249E78D481801">
    <w:name w:val="88B333893ADC429894E5249E78D481801"/>
    <w:rsid w:val="00181732"/>
    <w:pPr>
      <w:spacing w:after="200" w:line="276" w:lineRule="auto"/>
    </w:pPr>
    <w:rPr>
      <w:rFonts w:eastAsiaTheme="minorHAnsi"/>
    </w:rPr>
  </w:style>
  <w:style w:type="paragraph" w:customStyle="1" w:styleId="198EF5ADC4B244DEBF9A273B48CA6D311">
    <w:name w:val="198EF5ADC4B244DEBF9A273B48CA6D311"/>
    <w:rsid w:val="00181732"/>
    <w:pPr>
      <w:spacing w:after="200" w:line="276" w:lineRule="auto"/>
    </w:pPr>
    <w:rPr>
      <w:rFonts w:eastAsiaTheme="minorHAnsi"/>
    </w:rPr>
  </w:style>
  <w:style w:type="paragraph" w:customStyle="1" w:styleId="885260346E7E4373B27DE7B51F0DE7B11">
    <w:name w:val="885260346E7E4373B27DE7B51F0DE7B11"/>
    <w:rsid w:val="00181732"/>
    <w:pPr>
      <w:spacing w:after="200" w:line="276" w:lineRule="auto"/>
    </w:pPr>
    <w:rPr>
      <w:rFonts w:eastAsiaTheme="minorHAnsi"/>
    </w:rPr>
  </w:style>
  <w:style w:type="paragraph" w:customStyle="1" w:styleId="D824BF1F64AA4C08BD6B8BA15B8B11F31">
    <w:name w:val="D824BF1F64AA4C08BD6B8BA15B8B11F31"/>
    <w:rsid w:val="00181732"/>
    <w:pPr>
      <w:spacing w:after="200" w:line="276" w:lineRule="auto"/>
    </w:pPr>
    <w:rPr>
      <w:rFonts w:eastAsiaTheme="minorHAnsi"/>
    </w:rPr>
  </w:style>
  <w:style w:type="paragraph" w:customStyle="1" w:styleId="B4D546F183F0475EB2986479C57FA8801">
    <w:name w:val="B4D546F183F0475EB2986479C57FA8801"/>
    <w:rsid w:val="00181732"/>
    <w:pPr>
      <w:spacing w:after="200" w:line="276" w:lineRule="auto"/>
    </w:pPr>
    <w:rPr>
      <w:rFonts w:eastAsiaTheme="minorHAnsi"/>
    </w:rPr>
  </w:style>
  <w:style w:type="paragraph" w:customStyle="1" w:styleId="B1DC74DC9E3D4A3A9CD12781CF1440211">
    <w:name w:val="B1DC74DC9E3D4A3A9CD12781CF1440211"/>
    <w:rsid w:val="00181732"/>
    <w:pPr>
      <w:spacing w:after="200" w:line="276" w:lineRule="auto"/>
    </w:pPr>
    <w:rPr>
      <w:rFonts w:eastAsiaTheme="minorHAnsi"/>
    </w:rPr>
  </w:style>
  <w:style w:type="paragraph" w:customStyle="1" w:styleId="A26FED3547A748BBBE3B3CE7746870E31">
    <w:name w:val="A26FED3547A748BBBE3B3CE7746870E31"/>
    <w:rsid w:val="00181732"/>
    <w:pPr>
      <w:spacing w:after="200" w:line="276" w:lineRule="auto"/>
    </w:pPr>
    <w:rPr>
      <w:rFonts w:eastAsiaTheme="minorHAnsi"/>
    </w:rPr>
  </w:style>
  <w:style w:type="paragraph" w:customStyle="1" w:styleId="131820A76E804EEFA47AA4488028CFE81">
    <w:name w:val="131820A76E804EEFA47AA4488028CFE81"/>
    <w:rsid w:val="00181732"/>
    <w:pPr>
      <w:spacing w:after="200" w:line="276" w:lineRule="auto"/>
    </w:pPr>
    <w:rPr>
      <w:rFonts w:eastAsiaTheme="minorHAnsi"/>
    </w:rPr>
  </w:style>
  <w:style w:type="paragraph" w:customStyle="1" w:styleId="C96B5F3196A84747BE029D7E24B0BA661">
    <w:name w:val="C96B5F3196A84747BE029D7E24B0BA661"/>
    <w:rsid w:val="00181732"/>
    <w:pPr>
      <w:spacing w:after="200" w:line="276" w:lineRule="auto"/>
    </w:pPr>
    <w:rPr>
      <w:rFonts w:eastAsiaTheme="minorHAnsi"/>
    </w:rPr>
  </w:style>
  <w:style w:type="paragraph" w:customStyle="1" w:styleId="A256C3C601194E06AB4EFD826B3AA1EF1">
    <w:name w:val="A256C3C601194E06AB4EFD826B3AA1EF1"/>
    <w:rsid w:val="00181732"/>
    <w:pPr>
      <w:spacing w:after="200" w:line="276" w:lineRule="auto"/>
    </w:pPr>
    <w:rPr>
      <w:rFonts w:eastAsiaTheme="minorHAnsi"/>
    </w:rPr>
  </w:style>
  <w:style w:type="paragraph" w:customStyle="1" w:styleId="886D73C4AD904D43A94325C8E009A3FF1">
    <w:name w:val="886D73C4AD904D43A94325C8E009A3FF1"/>
    <w:rsid w:val="00181732"/>
    <w:pPr>
      <w:spacing w:after="200" w:line="276" w:lineRule="auto"/>
    </w:pPr>
    <w:rPr>
      <w:rFonts w:eastAsiaTheme="minorHAnsi"/>
    </w:rPr>
  </w:style>
  <w:style w:type="paragraph" w:customStyle="1" w:styleId="5973223F704F456DB37D11A59ADE7F181">
    <w:name w:val="5973223F704F456DB37D11A59ADE7F181"/>
    <w:rsid w:val="00181732"/>
    <w:pPr>
      <w:spacing w:after="200" w:line="276" w:lineRule="auto"/>
    </w:pPr>
    <w:rPr>
      <w:rFonts w:eastAsiaTheme="minorHAnsi"/>
    </w:rPr>
  </w:style>
  <w:style w:type="paragraph" w:customStyle="1" w:styleId="86137972F03043F1B348795E890FDFA71">
    <w:name w:val="86137972F03043F1B348795E890FDFA71"/>
    <w:rsid w:val="00181732"/>
    <w:pPr>
      <w:spacing w:after="200" w:line="276" w:lineRule="auto"/>
    </w:pPr>
    <w:rPr>
      <w:rFonts w:eastAsiaTheme="minorHAnsi"/>
    </w:rPr>
  </w:style>
  <w:style w:type="paragraph" w:customStyle="1" w:styleId="41321745A99F47B09170D2665EE0F6161">
    <w:name w:val="41321745A99F47B09170D2665EE0F6161"/>
    <w:rsid w:val="00181732"/>
    <w:pPr>
      <w:spacing w:after="200" w:line="276" w:lineRule="auto"/>
    </w:pPr>
    <w:rPr>
      <w:rFonts w:eastAsiaTheme="minorHAnsi"/>
    </w:rPr>
  </w:style>
  <w:style w:type="paragraph" w:customStyle="1" w:styleId="C04927ECE4144A7694ABC23E4F0236261">
    <w:name w:val="C04927ECE4144A7694ABC23E4F0236261"/>
    <w:rsid w:val="00181732"/>
    <w:pPr>
      <w:spacing w:after="200" w:line="276" w:lineRule="auto"/>
    </w:pPr>
    <w:rPr>
      <w:rFonts w:eastAsiaTheme="minorHAnsi"/>
    </w:rPr>
  </w:style>
  <w:style w:type="paragraph" w:customStyle="1" w:styleId="AAD4F4C600CE404A991FAD0553AC53FD1">
    <w:name w:val="AAD4F4C600CE404A991FAD0553AC53FD1"/>
    <w:rsid w:val="00181732"/>
    <w:pPr>
      <w:spacing w:after="200" w:line="276" w:lineRule="auto"/>
    </w:pPr>
    <w:rPr>
      <w:rFonts w:eastAsiaTheme="minorHAnsi"/>
    </w:rPr>
  </w:style>
  <w:style w:type="paragraph" w:customStyle="1" w:styleId="1A2027AAB4994CAABCC30006A53B0DAA1">
    <w:name w:val="1A2027AAB4994CAABCC30006A53B0DAA1"/>
    <w:rsid w:val="00181732"/>
    <w:pPr>
      <w:spacing w:after="200" w:line="276" w:lineRule="auto"/>
    </w:pPr>
    <w:rPr>
      <w:rFonts w:eastAsiaTheme="minorHAnsi"/>
    </w:rPr>
  </w:style>
  <w:style w:type="paragraph" w:customStyle="1" w:styleId="628402F5C0914AC190742337B644132B1">
    <w:name w:val="628402F5C0914AC190742337B644132B1"/>
    <w:rsid w:val="00181732"/>
    <w:pPr>
      <w:spacing w:after="200" w:line="276" w:lineRule="auto"/>
    </w:pPr>
    <w:rPr>
      <w:rFonts w:eastAsiaTheme="minorHAnsi"/>
    </w:rPr>
  </w:style>
  <w:style w:type="paragraph" w:customStyle="1" w:styleId="D6E497A1B756433197021AB676ACDEDB1">
    <w:name w:val="D6E497A1B756433197021AB676ACDEDB1"/>
    <w:rsid w:val="00181732"/>
    <w:pPr>
      <w:spacing w:after="200" w:line="276" w:lineRule="auto"/>
    </w:pPr>
    <w:rPr>
      <w:rFonts w:eastAsiaTheme="minorHAnsi"/>
    </w:rPr>
  </w:style>
  <w:style w:type="paragraph" w:customStyle="1" w:styleId="5A8985D0182641709F7FF85DA58918D11">
    <w:name w:val="5A8985D0182641709F7FF85DA58918D11"/>
    <w:rsid w:val="00181732"/>
    <w:pPr>
      <w:spacing w:after="200" w:line="276" w:lineRule="auto"/>
    </w:pPr>
    <w:rPr>
      <w:rFonts w:eastAsiaTheme="minorHAnsi"/>
    </w:rPr>
  </w:style>
  <w:style w:type="paragraph" w:customStyle="1" w:styleId="9DCAD70818D94009820DD1CD2955B6C91">
    <w:name w:val="9DCAD70818D94009820DD1CD2955B6C91"/>
    <w:rsid w:val="00181732"/>
    <w:pPr>
      <w:spacing w:after="200" w:line="276" w:lineRule="auto"/>
    </w:pPr>
    <w:rPr>
      <w:rFonts w:eastAsiaTheme="minorHAnsi"/>
    </w:rPr>
  </w:style>
  <w:style w:type="paragraph" w:customStyle="1" w:styleId="DD0D9C9253A1488D8A613B2CBE05AC6C1">
    <w:name w:val="DD0D9C9253A1488D8A613B2CBE05AC6C1"/>
    <w:rsid w:val="00181732"/>
    <w:pPr>
      <w:spacing w:after="200" w:line="276" w:lineRule="auto"/>
    </w:pPr>
    <w:rPr>
      <w:rFonts w:eastAsiaTheme="minorHAnsi"/>
    </w:rPr>
  </w:style>
  <w:style w:type="paragraph" w:customStyle="1" w:styleId="D424B202869C4CE09264CBE52BD1E9D11">
    <w:name w:val="D424B202869C4CE09264CBE52BD1E9D11"/>
    <w:rsid w:val="00181732"/>
    <w:pPr>
      <w:spacing w:after="200" w:line="276" w:lineRule="auto"/>
    </w:pPr>
    <w:rPr>
      <w:rFonts w:eastAsiaTheme="minorHAnsi"/>
    </w:rPr>
  </w:style>
  <w:style w:type="paragraph" w:customStyle="1" w:styleId="9DCE642A3337487BA366669AE912FF801">
    <w:name w:val="9DCE642A3337487BA366669AE912FF801"/>
    <w:rsid w:val="00181732"/>
    <w:pPr>
      <w:spacing w:after="200" w:line="276" w:lineRule="auto"/>
    </w:pPr>
    <w:rPr>
      <w:rFonts w:eastAsiaTheme="minorHAnsi"/>
    </w:rPr>
  </w:style>
  <w:style w:type="paragraph" w:customStyle="1" w:styleId="FD8D48E3967F42D29BE775209B7A31AD1">
    <w:name w:val="FD8D48E3967F42D29BE775209B7A31AD1"/>
    <w:rsid w:val="00181732"/>
    <w:pPr>
      <w:spacing w:after="200" w:line="276" w:lineRule="auto"/>
    </w:pPr>
    <w:rPr>
      <w:rFonts w:eastAsiaTheme="minorHAnsi"/>
    </w:rPr>
  </w:style>
  <w:style w:type="paragraph" w:customStyle="1" w:styleId="64068C0262AD4EE19D64E2EEA32D8E241">
    <w:name w:val="64068C0262AD4EE19D64E2EEA32D8E241"/>
    <w:rsid w:val="00181732"/>
    <w:pPr>
      <w:spacing w:after="200" w:line="276" w:lineRule="auto"/>
    </w:pPr>
    <w:rPr>
      <w:rFonts w:eastAsiaTheme="minorHAnsi"/>
    </w:rPr>
  </w:style>
  <w:style w:type="paragraph" w:customStyle="1" w:styleId="31788C1E3D614CD39C7C3B39275BE64B1">
    <w:name w:val="31788C1E3D614CD39C7C3B39275BE64B1"/>
    <w:rsid w:val="00181732"/>
    <w:pPr>
      <w:spacing w:after="200" w:line="276" w:lineRule="auto"/>
    </w:pPr>
    <w:rPr>
      <w:rFonts w:eastAsiaTheme="minorHAnsi"/>
    </w:rPr>
  </w:style>
  <w:style w:type="paragraph" w:customStyle="1" w:styleId="D73A0A29D99D41ACA250A697E17F31721">
    <w:name w:val="D73A0A29D99D41ACA250A697E17F31721"/>
    <w:rsid w:val="00181732"/>
    <w:pPr>
      <w:spacing w:after="200" w:line="276" w:lineRule="auto"/>
    </w:pPr>
    <w:rPr>
      <w:rFonts w:eastAsiaTheme="minorHAnsi"/>
    </w:rPr>
  </w:style>
  <w:style w:type="paragraph" w:customStyle="1" w:styleId="C4DC57B2BEA044C6BE352ABCAAECFDC91">
    <w:name w:val="C4DC57B2BEA044C6BE352ABCAAECFDC91"/>
    <w:rsid w:val="00181732"/>
    <w:pPr>
      <w:spacing w:after="200" w:line="276" w:lineRule="auto"/>
    </w:pPr>
    <w:rPr>
      <w:rFonts w:eastAsiaTheme="minorHAnsi"/>
    </w:rPr>
  </w:style>
  <w:style w:type="paragraph" w:customStyle="1" w:styleId="2EAB7B41AB8C496B848A4F5D7BD0C7381">
    <w:name w:val="2EAB7B41AB8C496B848A4F5D7BD0C7381"/>
    <w:rsid w:val="00181732"/>
    <w:pPr>
      <w:spacing w:after="200" w:line="276" w:lineRule="auto"/>
    </w:pPr>
    <w:rPr>
      <w:rFonts w:eastAsiaTheme="minorHAnsi"/>
    </w:rPr>
  </w:style>
  <w:style w:type="paragraph" w:customStyle="1" w:styleId="DE09350DDE6B4DA3B050EEF9AEC2DACD1">
    <w:name w:val="DE09350DDE6B4DA3B050EEF9AEC2DACD1"/>
    <w:rsid w:val="00181732"/>
    <w:pPr>
      <w:spacing w:after="200" w:line="276" w:lineRule="auto"/>
    </w:pPr>
    <w:rPr>
      <w:rFonts w:eastAsiaTheme="minorHAnsi"/>
    </w:rPr>
  </w:style>
  <w:style w:type="paragraph" w:customStyle="1" w:styleId="E42A5426A69B4DE4BC251F4C5C7232351">
    <w:name w:val="E42A5426A69B4DE4BC251F4C5C7232351"/>
    <w:rsid w:val="00181732"/>
    <w:pPr>
      <w:spacing w:after="200" w:line="276" w:lineRule="auto"/>
    </w:pPr>
    <w:rPr>
      <w:rFonts w:eastAsiaTheme="minorHAnsi"/>
    </w:rPr>
  </w:style>
  <w:style w:type="paragraph" w:customStyle="1" w:styleId="A6452B1ECFBB4D80AB1A709448AEE76213">
    <w:name w:val="A6452B1ECFBB4D80AB1A709448AEE76213"/>
    <w:rsid w:val="009B7436"/>
    <w:pPr>
      <w:spacing w:after="200" w:line="276" w:lineRule="auto"/>
    </w:pPr>
    <w:rPr>
      <w:rFonts w:eastAsiaTheme="minorHAnsi"/>
    </w:rPr>
  </w:style>
  <w:style w:type="paragraph" w:customStyle="1" w:styleId="CBD1156A3EA04C4D83C694A13CD3105B12">
    <w:name w:val="CBD1156A3EA04C4D83C694A13CD3105B12"/>
    <w:rsid w:val="009B7436"/>
    <w:pPr>
      <w:spacing w:after="200" w:line="276" w:lineRule="auto"/>
    </w:pPr>
    <w:rPr>
      <w:rFonts w:eastAsiaTheme="minorHAnsi"/>
    </w:rPr>
  </w:style>
  <w:style w:type="paragraph" w:customStyle="1" w:styleId="92E5A9741E164BFA8FB8A6103861E59211">
    <w:name w:val="92E5A9741E164BFA8FB8A6103861E59211"/>
    <w:rsid w:val="009B7436"/>
    <w:pPr>
      <w:spacing w:after="200" w:line="276" w:lineRule="auto"/>
    </w:pPr>
    <w:rPr>
      <w:rFonts w:eastAsiaTheme="minorHAnsi"/>
    </w:rPr>
  </w:style>
  <w:style w:type="paragraph" w:customStyle="1" w:styleId="ADD0382102874DF4A9B47AAF6E230DAC9">
    <w:name w:val="ADD0382102874DF4A9B47AAF6E230DAC9"/>
    <w:rsid w:val="009B7436"/>
    <w:pPr>
      <w:spacing w:after="200" w:line="276" w:lineRule="auto"/>
    </w:pPr>
    <w:rPr>
      <w:rFonts w:eastAsiaTheme="minorHAnsi"/>
    </w:rPr>
  </w:style>
  <w:style w:type="paragraph" w:customStyle="1" w:styleId="38AD87BF051749189AFF61CA8522C8989">
    <w:name w:val="38AD87BF051749189AFF61CA8522C8989"/>
    <w:rsid w:val="009B7436"/>
    <w:pPr>
      <w:spacing w:after="200" w:line="276" w:lineRule="auto"/>
    </w:pPr>
    <w:rPr>
      <w:rFonts w:eastAsiaTheme="minorHAnsi"/>
    </w:rPr>
  </w:style>
  <w:style w:type="paragraph" w:customStyle="1" w:styleId="3A5F3CEDA1EE4961A0AB62E56E3309A29">
    <w:name w:val="3A5F3CEDA1EE4961A0AB62E56E3309A29"/>
    <w:rsid w:val="009B7436"/>
    <w:pPr>
      <w:spacing w:after="200" w:line="276" w:lineRule="auto"/>
    </w:pPr>
    <w:rPr>
      <w:rFonts w:eastAsiaTheme="minorHAnsi"/>
    </w:rPr>
  </w:style>
  <w:style w:type="paragraph" w:customStyle="1" w:styleId="F1489ECE660C43CEBC270A13F1173CE09">
    <w:name w:val="F1489ECE660C43CEBC270A13F1173CE09"/>
    <w:rsid w:val="009B7436"/>
    <w:pPr>
      <w:spacing w:after="200" w:line="276" w:lineRule="auto"/>
    </w:pPr>
    <w:rPr>
      <w:rFonts w:eastAsiaTheme="minorHAnsi"/>
    </w:rPr>
  </w:style>
  <w:style w:type="paragraph" w:customStyle="1" w:styleId="666AF1CE1CFC42B89F3814BF8604707A9">
    <w:name w:val="666AF1CE1CFC42B89F3814BF8604707A9"/>
    <w:rsid w:val="009B7436"/>
    <w:pPr>
      <w:spacing w:after="200" w:line="276" w:lineRule="auto"/>
    </w:pPr>
    <w:rPr>
      <w:rFonts w:eastAsiaTheme="minorHAnsi"/>
    </w:rPr>
  </w:style>
  <w:style w:type="paragraph" w:customStyle="1" w:styleId="5D6F92418A3F4D25847EDEBB4E1C18AE11">
    <w:name w:val="5D6F92418A3F4D25847EDEBB4E1C18AE11"/>
    <w:rsid w:val="009B7436"/>
    <w:pPr>
      <w:spacing w:after="200" w:line="276" w:lineRule="auto"/>
    </w:pPr>
    <w:rPr>
      <w:rFonts w:eastAsiaTheme="minorHAnsi"/>
    </w:rPr>
  </w:style>
  <w:style w:type="paragraph" w:customStyle="1" w:styleId="1D0E094A4B534A05865C547E79B0ECAF1">
    <w:name w:val="1D0E094A4B534A05865C547E79B0ECAF1"/>
    <w:rsid w:val="009B7436"/>
    <w:pPr>
      <w:spacing w:after="200" w:line="276" w:lineRule="auto"/>
    </w:pPr>
    <w:rPr>
      <w:rFonts w:eastAsiaTheme="minorHAnsi"/>
    </w:rPr>
  </w:style>
  <w:style w:type="paragraph" w:customStyle="1" w:styleId="CA585D7DF29F4384BFFF86C34DE8388E9">
    <w:name w:val="CA585D7DF29F4384BFFF86C34DE8388E9"/>
    <w:rsid w:val="009B7436"/>
    <w:pPr>
      <w:spacing w:after="200" w:line="276" w:lineRule="auto"/>
    </w:pPr>
    <w:rPr>
      <w:rFonts w:eastAsiaTheme="minorHAnsi"/>
    </w:rPr>
  </w:style>
  <w:style w:type="paragraph" w:customStyle="1" w:styleId="2AB22B63983F4881AADD7220C565E2BE9">
    <w:name w:val="2AB22B63983F4881AADD7220C565E2BE9"/>
    <w:rsid w:val="009B7436"/>
    <w:pPr>
      <w:spacing w:after="200" w:line="276" w:lineRule="auto"/>
    </w:pPr>
    <w:rPr>
      <w:rFonts w:eastAsiaTheme="minorHAnsi"/>
    </w:rPr>
  </w:style>
  <w:style w:type="paragraph" w:customStyle="1" w:styleId="FE664DC3B3B94F31BED3D3D4FE33B3758">
    <w:name w:val="FE664DC3B3B94F31BED3D3D4FE33B3758"/>
    <w:rsid w:val="009B7436"/>
    <w:pPr>
      <w:spacing w:after="200" w:line="276" w:lineRule="auto"/>
    </w:pPr>
    <w:rPr>
      <w:rFonts w:eastAsiaTheme="minorHAnsi"/>
    </w:rPr>
  </w:style>
  <w:style w:type="paragraph" w:customStyle="1" w:styleId="193F17FB17BF453B8B790CF1B833D314">
    <w:name w:val="193F17FB17BF453B8B790CF1B833D314"/>
    <w:rsid w:val="009B7436"/>
    <w:pPr>
      <w:spacing w:after="200" w:line="276" w:lineRule="auto"/>
    </w:pPr>
    <w:rPr>
      <w:rFonts w:eastAsiaTheme="minorHAnsi"/>
    </w:rPr>
  </w:style>
  <w:style w:type="paragraph" w:customStyle="1" w:styleId="B242AF82B36949F6B64346A7D5B048B88">
    <w:name w:val="B242AF82B36949F6B64346A7D5B048B88"/>
    <w:rsid w:val="009B7436"/>
    <w:pPr>
      <w:spacing w:after="200" w:line="276" w:lineRule="auto"/>
    </w:pPr>
    <w:rPr>
      <w:rFonts w:eastAsiaTheme="minorHAnsi"/>
    </w:rPr>
  </w:style>
  <w:style w:type="character" w:customStyle="1" w:styleId="Style1">
    <w:name w:val="Style1"/>
    <w:basedOn w:val="DefaultParagraphFont"/>
    <w:uiPriority w:val="1"/>
    <w:rsid w:val="00006466"/>
  </w:style>
  <w:style w:type="paragraph" w:customStyle="1" w:styleId="BC48839144E345D3B8E54E0F79EC603C">
    <w:name w:val="BC48839144E345D3B8E54E0F79EC603C"/>
    <w:rsid w:val="009B7436"/>
    <w:pPr>
      <w:spacing w:after="200" w:line="276" w:lineRule="auto"/>
    </w:pPr>
    <w:rPr>
      <w:rFonts w:eastAsiaTheme="minorHAnsi"/>
    </w:rPr>
  </w:style>
  <w:style w:type="paragraph" w:customStyle="1" w:styleId="C5AD8E17D0684E50B989076A56A5A5D47">
    <w:name w:val="C5AD8E17D0684E50B989076A56A5A5D47"/>
    <w:rsid w:val="009B7436"/>
    <w:pPr>
      <w:spacing w:after="200" w:line="276" w:lineRule="auto"/>
    </w:pPr>
    <w:rPr>
      <w:rFonts w:eastAsiaTheme="minorHAnsi"/>
    </w:rPr>
  </w:style>
  <w:style w:type="paragraph" w:customStyle="1" w:styleId="0F642D53993D496FBAFA870D795D4ECB7">
    <w:name w:val="0F642D53993D496FBAFA870D795D4ECB7"/>
    <w:rsid w:val="009B7436"/>
    <w:pPr>
      <w:spacing w:after="200" w:line="276" w:lineRule="auto"/>
    </w:pPr>
    <w:rPr>
      <w:rFonts w:eastAsiaTheme="minorHAnsi"/>
    </w:rPr>
  </w:style>
  <w:style w:type="paragraph" w:customStyle="1" w:styleId="43DA8FFB380F42BEACC8DFE5CB264669">
    <w:name w:val="43DA8FFB380F42BEACC8DFE5CB264669"/>
    <w:rsid w:val="009B7436"/>
  </w:style>
  <w:style w:type="paragraph" w:customStyle="1" w:styleId="7AEC266795BF458E87A9F253F2BB08A0">
    <w:name w:val="7AEC266795BF458E87A9F253F2BB08A0"/>
    <w:rsid w:val="009B7436"/>
  </w:style>
  <w:style w:type="paragraph" w:customStyle="1" w:styleId="2F1F2931225C46729E245C33F513FB67">
    <w:name w:val="2F1F2931225C46729E245C33F513FB67"/>
    <w:rsid w:val="009B7436"/>
  </w:style>
  <w:style w:type="paragraph" w:customStyle="1" w:styleId="A111BB3437E941A29D3EA5D50D30BBE1">
    <w:name w:val="A111BB3437E941A29D3EA5D50D30BBE1"/>
    <w:rsid w:val="009B7436"/>
  </w:style>
  <w:style w:type="paragraph" w:customStyle="1" w:styleId="AFD6DFC6CDEC49D8949F17F345BFA447">
    <w:name w:val="AFD6DFC6CDEC49D8949F17F345BFA447"/>
    <w:rsid w:val="009B7436"/>
  </w:style>
  <w:style w:type="paragraph" w:customStyle="1" w:styleId="C926705C9D084D01A00D330D7DA3089E">
    <w:name w:val="C926705C9D084D01A00D330D7DA3089E"/>
    <w:rsid w:val="009B7436"/>
  </w:style>
  <w:style w:type="paragraph" w:customStyle="1" w:styleId="6C4F91A55DF64CEF827C4C7AB26623D8">
    <w:name w:val="6C4F91A55DF64CEF827C4C7AB26623D8"/>
    <w:rsid w:val="009B7436"/>
  </w:style>
  <w:style w:type="paragraph" w:customStyle="1" w:styleId="32E11D83D21C48B5BB9838ACF0688C26">
    <w:name w:val="32E11D83D21C48B5BB9838ACF0688C26"/>
    <w:rsid w:val="009B7436"/>
  </w:style>
  <w:style w:type="paragraph" w:customStyle="1" w:styleId="73E986C86F5E4AA3AEDBBD47E7B01AE5">
    <w:name w:val="73E986C86F5E4AA3AEDBBD47E7B01AE5"/>
    <w:rsid w:val="009B7436"/>
  </w:style>
  <w:style w:type="paragraph" w:customStyle="1" w:styleId="8BC4E8E84B484031900C66D37E3FB9C6">
    <w:name w:val="8BC4E8E84B484031900C66D37E3FB9C6"/>
    <w:rsid w:val="009B7436"/>
  </w:style>
  <w:style w:type="paragraph" w:customStyle="1" w:styleId="95A93B7C3D9647DFB89DF31F58AEC593">
    <w:name w:val="95A93B7C3D9647DFB89DF31F58AEC593"/>
    <w:rsid w:val="009B7436"/>
  </w:style>
  <w:style w:type="paragraph" w:customStyle="1" w:styleId="E2AE658163F6420695A4E19966B03ADF">
    <w:name w:val="E2AE658163F6420695A4E19966B03ADF"/>
    <w:rsid w:val="009B7436"/>
  </w:style>
  <w:style w:type="paragraph" w:customStyle="1" w:styleId="028AFEDDEEB64130AA4B574177AF4746">
    <w:name w:val="028AFEDDEEB64130AA4B574177AF4746"/>
    <w:rsid w:val="009B7436"/>
  </w:style>
  <w:style w:type="paragraph" w:customStyle="1" w:styleId="F199045126C941498EF9125611C56B6A">
    <w:name w:val="F199045126C941498EF9125611C56B6A"/>
    <w:rsid w:val="009B7436"/>
  </w:style>
  <w:style w:type="paragraph" w:customStyle="1" w:styleId="1CE0B172B4D84F19AB164278452CBFEF">
    <w:name w:val="1CE0B172B4D84F19AB164278452CBFEF"/>
    <w:rsid w:val="009B7436"/>
  </w:style>
  <w:style w:type="paragraph" w:customStyle="1" w:styleId="1EE77D1E1FEE439F98DA629759261A1C">
    <w:name w:val="1EE77D1E1FEE439F98DA629759261A1C"/>
    <w:rsid w:val="009B7436"/>
  </w:style>
  <w:style w:type="paragraph" w:customStyle="1" w:styleId="B9389BCC7BAD491284527E26ECFFA7AE">
    <w:name w:val="B9389BCC7BAD491284527E26ECFFA7AE"/>
    <w:rsid w:val="009B7436"/>
  </w:style>
  <w:style w:type="paragraph" w:customStyle="1" w:styleId="7CED2848F82648CEBEAE3E0831FFD0D5">
    <w:name w:val="7CED2848F82648CEBEAE3E0831FFD0D5"/>
    <w:rsid w:val="009B7436"/>
  </w:style>
  <w:style w:type="paragraph" w:customStyle="1" w:styleId="42CFA1C0137547A9ADC9EC6FFCEF3B04">
    <w:name w:val="42CFA1C0137547A9ADC9EC6FFCEF3B04"/>
    <w:rsid w:val="009B7436"/>
  </w:style>
  <w:style w:type="paragraph" w:customStyle="1" w:styleId="5E9D585241384BA9846A1D10003EC5A5">
    <w:name w:val="5E9D585241384BA9846A1D10003EC5A5"/>
    <w:rsid w:val="009B7436"/>
  </w:style>
  <w:style w:type="paragraph" w:customStyle="1" w:styleId="F23522D5863245BE96D940EA3B61C847">
    <w:name w:val="F23522D5863245BE96D940EA3B61C847"/>
    <w:rsid w:val="009B7436"/>
  </w:style>
  <w:style w:type="paragraph" w:customStyle="1" w:styleId="1DAD90E6B58947C7B7E9540CB8AE3400">
    <w:name w:val="1DAD90E6B58947C7B7E9540CB8AE3400"/>
    <w:rsid w:val="009B7436"/>
  </w:style>
  <w:style w:type="paragraph" w:customStyle="1" w:styleId="3586986173874C2F8E7FCCD51CF6CCA9">
    <w:name w:val="3586986173874C2F8E7FCCD51CF6CCA9"/>
    <w:rsid w:val="009B7436"/>
  </w:style>
  <w:style w:type="paragraph" w:customStyle="1" w:styleId="B79AB1A4B9CB4474A5E9F0806EC4A693">
    <w:name w:val="B79AB1A4B9CB4474A5E9F0806EC4A693"/>
    <w:rsid w:val="009B7436"/>
  </w:style>
  <w:style w:type="paragraph" w:customStyle="1" w:styleId="C6F9973C9544441AA50A356DCA06F2D8">
    <w:name w:val="C6F9973C9544441AA50A356DCA06F2D8"/>
    <w:rsid w:val="009B7436"/>
  </w:style>
  <w:style w:type="paragraph" w:customStyle="1" w:styleId="AD536EA76B684E8F8D00211C85AB721C">
    <w:name w:val="AD536EA76B684E8F8D00211C85AB721C"/>
    <w:rsid w:val="009B7436"/>
  </w:style>
  <w:style w:type="paragraph" w:customStyle="1" w:styleId="7FCB1DD24D9143A1AF1AEA523521FA51">
    <w:name w:val="7FCB1DD24D9143A1AF1AEA523521FA51"/>
    <w:rsid w:val="009B7436"/>
  </w:style>
  <w:style w:type="paragraph" w:customStyle="1" w:styleId="28E6AB68169145FC925BBF72EF429635">
    <w:name w:val="28E6AB68169145FC925BBF72EF429635"/>
    <w:rsid w:val="009B7436"/>
  </w:style>
  <w:style w:type="paragraph" w:customStyle="1" w:styleId="808A51024B36457387D926C99DE96E46">
    <w:name w:val="808A51024B36457387D926C99DE96E46"/>
    <w:rsid w:val="009B7436"/>
  </w:style>
  <w:style w:type="paragraph" w:customStyle="1" w:styleId="394BCB7DC109465891C98E3A9EF10E1D">
    <w:name w:val="394BCB7DC109465891C98E3A9EF10E1D"/>
    <w:rsid w:val="009B7436"/>
  </w:style>
  <w:style w:type="paragraph" w:customStyle="1" w:styleId="BFCE17AACEC24E03AA7C0D8CB164398A">
    <w:name w:val="BFCE17AACEC24E03AA7C0D8CB164398A"/>
    <w:rsid w:val="009B7436"/>
  </w:style>
  <w:style w:type="paragraph" w:customStyle="1" w:styleId="0FE7005D15ED47EFBEAD79CFDB778E91">
    <w:name w:val="0FE7005D15ED47EFBEAD79CFDB778E91"/>
    <w:rsid w:val="009B7436"/>
  </w:style>
  <w:style w:type="paragraph" w:customStyle="1" w:styleId="3ACE91ADC3054282BDC010F76AE5AF15">
    <w:name w:val="3ACE91ADC3054282BDC010F76AE5AF15"/>
    <w:rsid w:val="009B7436"/>
  </w:style>
  <w:style w:type="paragraph" w:customStyle="1" w:styleId="4266D5368C964A138DF1D53286046A8E">
    <w:name w:val="4266D5368C964A138DF1D53286046A8E"/>
    <w:rsid w:val="009B7436"/>
  </w:style>
  <w:style w:type="paragraph" w:customStyle="1" w:styleId="1953329C535B4FC39B1563CBB8A1CC9E">
    <w:name w:val="1953329C535B4FC39B1563CBB8A1CC9E"/>
    <w:rsid w:val="009B7436"/>
  </w:style>
  <w:style w:type="paragraph" w:customStyle="1" w:styleId="C6D3A10337B14AB0B61115D3C2B735F0">
    <w:name w:val="C6D3A10337B14AB0B61115D3C2B735F0"/>
    <w:rsid w:val="009B7436"/>
  </w:style>
  <w:style w:type="paragraph" w:customStyle="1" w:styleId="CF0944E61848472890CB8279A1B0F5C4">
    <w:name w:val="CF0944E61848472890CB8279A1B0F5C4"/>
    <w:rsid w:val="009B7436"/>
  </w:style>
  <w:style w:type="paragraph" w:customStyle="1" w:styleId="29E076116F34422294724579F787B30B">
    <w:name w:val="29E076116F34422294724579F787B30B"/>
    <w:rsid w:val="009B7436"/>
  </w:style>
  <w:style w:type="paragraph" w:customStyle="1" w:styleId="F99D356D427345A7A9A18726B8152EB6">
    <w:name w:val="F99D356D427345A7A9A18726B8152EB6"/>
    <w:rsid w:val="009B7436"/>
  </w:style>
  <w:style w:type="paragraph" w:customStyle="1" w:styleId="8B77B11CCFF74B67A12200617F964EE5">
    <w:name w:val="8B77B11CCFF74B67A12200617F964EE5"/>
    <w:rsid w:val="009B7436"/>
  </w:style>
  <w:style w:type="paragraph" w:customStyle="1" w:styleId="ADB117CB423143E3B0A32760F81B8842">
    <w:name w:val="ADB117CB423143E3B0A32760F81B8842"/>
    <w:rsid w:val="009B7436"/>
  </w:style>
  <w:style w:type="paragraph" w:customStyle="1" w:styleId="20D5A2CAB518488F91682FC08B507099">
    <w:name w:val="20D5A2CAB518488F91682FC08B507099"/>
    <w:rsid w:val="009B7436"/>
  </w:style>
  <w:style w:type="paragraph" w:customStyle="1" w:styleId="F3D9C82467B244A3ACB5E79C882DF784">
    <w:name w:val="F3D9C82467B244A3ACB5E79C882DF784"/>
    <w:rsid w:val="009B7436"/>
  </w:style>
  <w:style w:type="paragraph" w:customStyle="1" w:styleId="D39B3C8D8FDE40D49C5CAA40BE1D2329">
    <w:name w:val="D39B3C8D8FDE40D49C5CAA40BE1D2329"/>
    <w:rsid w:val="009B7436"/>
  </w:style>
  <w:style w:type="paragraph" w:customStyle="1" w:styleId="9CF6DACFEC944E37801884F02A4B3A06">
    <w:name w:val="9CF6DACFEC944E37801884F02A4B3A06"/>
    <w:rsid w:val="009B7436"/>
  </w:style>
  <w:style w:type="paragraph" w:customStyle="1" w:styleId="82B0BD03D04F454990694892DAA6D033">
    <w:name w:val="82B0BD03D04F454990694892DAA6D033"/>
    <w:rsid w:val="009B7436"/>
  </w:style>
  <w:style w:type="paragraph" w:customStyle="1" w:styleId="9CA449AB66BA4154A5C4F2236122274D">
    <w:name w:val="9CA449AB66BA4154A5C4F2236122274D"/>
    <w:rsid w:val="009B7436"/>
  </w:style>
  <w:style w:type="paragraph" w:customStyle="1" w:styleId="A3BB54F2526F499881500DA01F4C2B4E">
    <w:name w:val="A3BB54F2526F499881500DA01F4C2B4E"/>
    <w:rsid w:val="009B7436"/>
  </w:style>
  <w:style w:type="paragraph" w:customStyle="1" w:styleId="B3353DCC92AF4B4CB15212A7EB163B05">
    <w:name w:val="B3353DCC92AF4B4CB15212A7EB163B05"/>
    <w:rsid w:val="009B7436"/>
  </w:style>
  <w:style w:type="paragraph" w:customStyle="1" w:styleId="7B218F1C46C84FC8917BCE4F1A864D1D">
    <w:name w:val="7B218F1C46C84FC8917BCE4F1A864D1D"/>
    <w:rsid w:val="009B7436"/>
  </w:style>
  <w:style w:type="paragraph" w:customStyle="1" w:styleId="7092D13EBEC84B3B9E6E6D398C1C5D08">
    <w:name w:val="7092D13EBEC84B3B9E6E6D398C1C5D08"/>
    <w:rsid w:val="009B7436"/>
  </w:style>
  <w:style w:type="paragraph" w:customStyle="1" w:styleId="C160F10F825E410582C16ED560239402">
    <w:name w:val="C160F10F825E410582C16ED560239402"/>
    <w:rsid w:val="009B7436"/>
  </w:style>
  <w:style w:type="paragraph" w:customStyle="1" w:styleId="6A2CC376B637425A8FBCB435DADB4DAA">
    <w:name w:val="6A2CC376B637425A8FBCB435DADB4DAA"/>
    <w:rsid w:val="009B7436"/>
  </w:style>
  <w:style w:type="paragraph" w:customStyle="1" w:styleId="9FD76795B3C146E9913E03ABED39B7D7">
    <w:name w:val="9FD76795B3C146E9913E03ABED39B7D7"/>
    <w:rsid w:val="009B7436"/>
  </w:style>
  <w:style w:type="paragraph" w:customStyle="1" w:styleId="47B4C6441718496D9E9060EBB8E1324C">
    <w:name w:val="47B4C6441718496D9E9060EBB8E1324C"/>
    <w:rsid w:val="009B7436"/>
  </w:style>
  <w:style w:type="paragraph" w:customStyle="1" w:styleId="581E21FA94A147699D2E003E5B56BB29">
    <w:name w:val="581E21FA94A147699D2E003E5B56BB29"/>
    <w:rsid w:val="009B7436"/>
  </w:style>
  <w:style w:type="paragraph" w:customStyle="1" w:styleId="C935662D5D414F6288843D5FE7371D0F">
    <w:name w:val="C935662D5D414F6288843D5FE7371D0F"/>
    <w:rsid w:val="009B7436"/>
  </w:style>
  <w:style w:type="paragraph" w:customStyle="1" w:styleId="1F0D5E818F084378A208C176C1222316">
    <w:name w:val="1F0D5E818F084378A208C176C1222316"/>
    <w:rsid w:val="009B7436"/>
  </w:style>
  <w:style w:type="paragraph" w:customStyle="1" w:styleId="6B4D951D3423468C930B6581D9E5F2B0">
    <w:name w:val="6B4D951D3423468C930B6581D9E5F2B0"/>
    <w:rsid w:val="009B7436"/>
  </w:style>
  <w:style w:type="paragraph" w:customStyle="1" w:styleId="671BD63B9DB84B04A9925A9227C50353">
    <w:name w:val="671BD63B9DB84B04A9925A9227C50353"/>
    <w:rsid w:val="009B7436"/>
  </w:style>
  <w:style w:type="paragraph" w:customStyle="1" w:styleId="FAB4E557E0EA45BFB13B288C7373CAFA">
    <w:name w:val="FAB4E557E0EA45BFB13B288C7373CAFA"/>
    <w:rsid w:val="009B7436"/>
  </w:style>
  <w:style w:type="paragraph" w:customStyle="1" w:styleId="C1F2EB2635464579BBE83971B6DD1679">
    <w:name w:val="C1F2EB2635464579BBE83971B6DD1679"/>
    <w:rsid w:val="009B7436"/>
  </w:style>
  <w:style w:type="paragraph" w:customStyle="1" w:styleId="00F17610BDDD446BA8D4E6484BB5DB10">
    <w:name w:val="00F17610BDDD446BA8D4E6484BB5DB10"/>
    <w:rsid w:val="009B7436"/>
  </w:style>
  <w:style w:type="paragraph" w:customStyle="1" w:styleId="7D213F6BB84F4D3D9B9C8EB1DF90A17E">
    <w:name w:val="7D213F6BB84F4D3D9B9C8EB1DF90A17E"/>
    <w:rsid w:val="009B7436"/>
  </w:style>
  <w:style w:type="paragraph" w:customStyle="1" w:styleId="35EA6EECD2C246DC93F9B2D013FC51C2">
    <w:name w:val="35EA6EECD2C246DC93F9B2D013FC51C2"/>
    <w:rsid w:val="009B7436"/>
  </w:style>
  <w:style w:type="paragraph" w:customStyle="1" w:styleId="A6452B1ECFBB4D80AB1A709448AEE76214">
    <w:name w:val="A6452B1ECFBB4D80AB1A709448AEE76214"/>
    <w:rsid w:val="009B7436"/>
    <w:pPr>
      <w:spacing w:after="200" w:line="276" w:lineRule="auto"/>
    </w:pPr>
    <w:rPr>
      <w:rFonts w:eastAsiaTheme="minorHAnsi"/>
    </w:rPr>
  </w:style>
  <w:style w:type="paragraph" w:customStyle="1" w:styleId="CBD1156A3EA04C4D83C694A13CD3105B13">
    <w:name w:val="CBD1156A3EA04C4D83C694A13CD3105B13"/>
    <w:rsid w:val="009B7436"/>
    <w:pPr>
      <w:spacing w:after="200" w:line="276" w:lineRule="auto"/>
    </w:pPr>
    <w:rPr>
      <w:rFonts w:eastAsiaTheme="minorHAnsi"/>
    </w:rPr>
  </w:style>
  <w:style w:type="paragraph" w:customStyle="1" w:styleId="92E5A9741E164BFA8FB8A6103861E59212">
    <w:name w:val="92E5A9741E164BFA8FB8A6103861E59212"/>
    <w:rsid w:val="009B7436"/>
    <w:pPr>
      <w:spacing w:after="200" w:line="276" w:lineRule="auto"/>
    </w:pPr>
    <w:rPr>
      <w:rFonts w:eastAsiaTheme="minorHAnsi"/>
    </w:rPr>
  </w:style>
  <w:style w:type="paragraph" w:customStyle="1" w:styleId="ADD0382102874DF4A9B47AAF6E230DAC10">
    <w:name w:val="ADD0382102874DF4A9B47AAF6E230DAC10"/>
    <w:rsid w:val="009B7436"/>
    <w:pPr>
      <w:spacing w:after="200" w:line="276" w:lineRule="auto"/>
    </w:pPr>
    <w:rPr>
      <w:rFonts w:eastAsiaTheme="minorHAnsi"/>
    </w:rPr>
  </w:style>
  <w:style w:type="paragraph" w:customStyle="1" w:styleId="38AD87BF051749189AFF61CA8522C89810">
    <w:name w:val="38AD87BF051749189AFF61CA8522C89810"/>
    <w:rsid w:val="009B7436"/>
    <w:pPr>
      <w:spacing w:after="200" w:line="276" w:lineRule="auto"/>
    </w:pPr>
    <w:rPr>
      <w:rFonts w:eastAsiaTheme="minorHAnsi"/>
    </w:rPr>
  </w:style>
  <w:style w:type="paragraph" w:customStyle="1" w:styleId="3A5F3CEDA1EE4961A0AB62E56E3309A210">
    <w:name w:val="3A5F3CEDA1EE4961A0AB62E56E3309A210"/>
    <w:rsid w:val="009B7436"/>
    <w:pPr>
      <w:spacing w:after="200" w:line="276" w:lineRule="auto"/>
    </w:pPr>
    <w:rPr>
      <w:rFonts w:eastAsiaTheme="minorHAnsi"/>
    </w:rPr>
  </w:style>
  <w:style w:type="paragraph" w:customStyle="1" w:styleId="F1489ECE660C43CEBC270A13F1173CE010">
    <w:name w:val="F1489ECE660C43CEBC270A13F1173CE010"/>
    <w:rsid w:val="009B7436"/>
    <w:pPr>
      <w:spacing w:after="200" w:line="276" w:lineRule="auto"/>
    </w:pPr>
    <w:rPr>
      <w:rFonts w:eastAsiaTheme="minorHAnsi"/>
    </w:rPr>
  </w:style>
  <w:style w:type="paragraph" w:customStyle="1" w:styleId="666AF1CE1CFC42B89F3814BF8604707A10">
    <w:name w:val="666AF1CE1CFC42B89F3814BF8604707A10"/>
    <w:rsid w:val="009B7436"/>
    <w:pPr>
      <w:spacing w:after="200" w:line="276" w:lineRule="auto"/>
    </w:pPr>
    <w:rPr>
      <w:rFonts w:eastAsiaTheme="minorHAnsi"/>
    </w:rPr>
  </w:style>
  <w:style w:type="paragraph" w:customStyle="1" w:styleId="B1E585CC714B413181E16AE79EE63435">
    <w:name w:val="B1E585CC714B413181E16AE79EE63435"/>
    <w:rsid w:val="009B7436"/>
    <w:pPr>
      <w:spacing w:after="200" w:line="276" w:lineRule="auto"/>
    </w:pPr>
    <w:rPr>
      <w:rFonts w:eastAsiaTheme="minorHAnsi"/>
    </w:rPr>
  </w:style>
  <w:style w:type="paragraph" w:customStyle="1" w:styleId="1D0E094A4B534A05865C547E79B0ECAF2">
    <w:name w:val="1D0E094A4B534A05865C547E79B0ECAF2"/>
    <w:rsid w:val="009B7436"/>
    <w:pPr>
      <w:spacing w:after="200" w:line="276" w:lineRule="auto"/>
    </w:pPr>
    <w:rPr>
      <w:rFonts w:eastAsiaTheme="minorHAnsi"/>
    </w:rPr>
  </w:style>
  <w:style w:type="paragraph" w:customStyle="1" w:styleId="CA585D7DF29F4384BFFF86C34DE8388E10">
    <w:name w:val="CA585D7DF29F4384BFFF86C34DE8388E10"/>
    <w:rsid w:val="009B7436"/>
    <w:pPr>
      <w:spacing w:after="200" w:line="276" w:lineRule="auto"/>
    </w:pPr>
    <w:rPr>
      <w:rFonts w:eastAsiaTheme="minorHAnsi"/>
    </w:rPr>
  </w:style>
  <w:style w:type="paragraph" w:customStyle="1" w:styleId="2F6ED2B9603945D8A6702B7922558B28">
    <w:name w:val="2F6ED2B9603945D8A6702B7922558B28"/>
    <w:rsid w:val="009B7436"/>
    <w:pPr>
      <w:spacing w:after="200" w:line="276" w:lineRule="auto"/>
    </w:pPr>
    <w:rPr>
      <w:rFonts w:eastAsiaTheme="minorHAnsi"/>
    </w:rPr>
  </w:style>
  <w:style w:type="paragraph" w:customStyle="1" w:styleId="1EDF89A2588A4A03AB552D8B8487BCB2">
    <w:name w:val="1EDF89A2588A4A03AB552D8B8487BCB2"/>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1">
    <w:name w:val="E2AE658163F6420695A4E19966B03ADF1"/>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1">
    <w:name w:val="028AFEDDEEB64130AA4B574177AF47461"/>
    <w:rsid w:val="009B7436"/>
    <w:pPr>
      <w:spacing w:after="200" w:line="276" w:lineRule="auto"/>
    </w:pPr>
    <w:rPr>
      <w:rFonts w:eastAsiaTheme="minorHAnsi"/>
    </w:rPr>
  </w:style>
  <w:style w:type="paragraph" w:customStyle="1" w:styleId="F199045126C941498EF9125611C56B6A1">
    <w:name w:val="F199045126C941498EF9125611C56B6A1"/>
    <w:rsid w:val="009B7436"/>
    <w:pPr>
      <w:spacing w:after="200" w:line="276" w:lineRule="auto"/>
    </w:pPr>
    <w:rPr>
      <w:rFonts w:eastAsiaTheme="minorHAnsi"/>
    </w:rPr>
  </w:style>
  <w:style w:type="paragraph" w:customStyle="1" w:styleId="1CE0B172B4D84F19AB164278452CBFEF1">
    <w:name w:val="1CE0B172B4D84F19AB164278452CBFEF1"/>
    <w:rsid w:val="009B7436"/>
    <w:pPr>
      <w:spacing w:after="200" w:line="276" w:lineRule="auto"/>
    </w:pPr>
    <w:rPr>
      <w:rFonts w:eastAsiaTheme="minorHAnsi"/>
    </w:rPr>
  </w:style>
  <w:style w:type="paragraph" w:customStyle="1" w:styleId="1EE77D1E1FEE439F98DA629759261A1C1">
    <w:name w:val="1EE77D1E1FEE439F98DA629759261A1C1"/>
    <w:rsid w:val="009B7436"/>
    <w:pPr>
      <w:spacing w:after="200" w:line="276" w:lineRule="auto"/>
    </w:pPr>
    <w:rPr>
      <w:rFonts w:eastAsiaTheme="minorHAnsi"/>
    </w:rPr>
  </w:style>
  <w:style w:type="paragraph" w:customStyle="1" w:styleId="B9389BCC7BAD491284527E26ECFFA7AE1">
    <w:name w:val="B9389BCC7BAD491284527E26ECFFA7AE1"/>
    <w:rsid w:val="009B7436"/>
    <w:pPr>
      <w:spacing w:after="200" w:line="276" w:lineRule="auto"/>
    </w:pPr>
    <w:rPr>
      <w:rFonts w:eastAsiaTheme="minorHAnsi"/>
    </w:rPr>
  </w:style>
  <w:style w:type="paragraph" w:customStyle="1" w:styleId="7CED2848F82648CEBEAE3E0831FFD0D51">
    <w:name w:val="7CED2848F82648CEBEAE3E0831FFD0D51"/>
    <w:rsid w:val="009B7436"/>
    <w:pPr>
      <w:spacing w:after="200" w:line="276" w:lineRule="auto"/>
    </w:pPr>
    <w:rPr>
      <w:rFonts w:eastAsiaTheme="minorHAnsi"/>
    </w:rPr>
  </w:style>
  <w:style w:type="paragraph" w:customStyle="1" w:styleId="42CFA1C0137547A9ADC9EC6FFCEF3B041">
    <w:name w:val="42CFA1C0137547A9ADC9EC6FFCEF3B041"/>
    <w:rsid w:val="009B7436"/>
    <w:pPr>
      <w:spacing w:after="200" w:line="276" w:lineRule="auto"/>
    </w:pPr>
    <w:rPr>
      <w:rFonts w:eastAsiaTheme="minorHAnsi"/>
    </w:rPr>
  </w:style>
  <w:style w:type="paragraph" w:customStyle="1" w:styleId="5E9D585241384BA9846A1D10003EC5A51">
    <w:name w:val="5E9D585241384BA9846A1D10003EC5A51"/>
    <w:rsid w:val="009B7436"/>
    <w:pPr>
      <w:spacing w:after="200" w:line="276" w:lineRule="auto"/>
    </w:pPr>
    <w:rPr>
      <w:rFonts w:eastAsiaTheme="minorHAnsi"/>
    </w:rPr>
  </w:style>
  <w:style w:type="paragraph" w:customStyle="1" w:styleId="F23522D5863245BE96D940EA3B61C8471">
    <w:name w:val="F23522D5863245BE96D940EA3B61C8471"/>
    <w:rsid w:val="009B7436"/>
    <w:pPr>
      <w:spacing w:after="200" w:line="276" w:lineRule="auto"/>
    </w:pPr>
    <w:rPr>
      <w:rFonts w:eastAsiaTheme="minorHAnsi"/>
    </w:rPr>
  </w:style>
  <w:style w:type="paragraph" w:customStyle="1" w:styleId="1DAD90E6B58947C7B7E9540CB8AE34001">
    <w:name w:val="1DAD90E6B58947C7B7E9540CB8AE34001"/>
    <w:rsid w:val="009B7436"/>
    <w:pPr>
      <w:spacing w:after="200" w:line="276" w:lineRule="auto"/>
    </w:pPr>
    <w:rPr>
      <w:rFonts w:eastAsiaTheme="minorHAnsi"/>
    </w:rPr>
  </w:style>
  <w:style w:type="paragraph" w:customStyle="1" w:styleId="3586986173874C2F8E7FCCD51CF6CCA91">
    <w:name w:val="3586986173874C2F8E7FCCD51CF6CCA91"/>
    <w:rsid w:val="009B7436"/>
    <w:pPr>
      <w:spacing w:after="200" w:line="276" w:lineRule="auto"/>
    </w:pPr>
    <w:rPr>
      <w:rFonts w:eastAsiaTheme="minorHAnsi"/>
    </w:rPr>
  </w:style>
  <w:style w:type="paragraph" w:customStyle="1" w:styleId="B79AB1A4B9CB4474A5E9F0806EC4A6931">
    <w:name w:val="B79AB1A4B9CB4474A5E9F0806EC4A6931"/>
    <w:rsid w:val="009B7436"/>
    <w:pPr>
      <w:spacing w:after="200" w:line="276" w:lineRule="auto"/>
    </w:pPr>
    <w:rPr>
      <w:rFonts w:eastAsiaTheme="minorHAnsi"/>
    </w:rPr>
  </w:style>
  <w:style w:type="paragraph" w:customStyle="1" w:styleId="C6F9973C9544441AA50A356DCA06F2D81">
    <w:name w:val="C6F9973C9544441AA50A356DCA06F2D81"/>
    <w:rsid w:val="009B7436"/>
    <w:pPr>
      <w:spacing w:after="200" w:line="276" w:lineRule="auto"/>
    </w:pPr>
    <w:rPr>
      <w:rFonts w:eastAsiaTheme="minorHAnsi"/>
    </w:rPr>
  </w:style>
  <w:style w:type="paragraph" w:customStyle="1" w:styleId="AD536EA76B684E8F8D00211C85AB721C1">
    <w:name w:val="AD536EA76B684E8F8D00211C85AB721C1"/>
    <w:rsid w:val="009B7436"/>
    <w:pPr>
      <w:spacing w:after="200" w:line="276" w:lineRule="auto"/>
    </w:pPr>
    <w:rPr>
      <w:rFonts w:eastAsiaTheme="minorHAnsi"/>
    </w:rPr>
  </w:style>
  <w:style w:type="paragraph" w:customStyle="1" w:styleId="7FCB1DD24D9143A1AF1AEA523521FA511">
    <w:name w:val="7FCB1DD24D9143A1AF1AEA523521FA511"/>
    <w:rsid w:val="009B7436"/>
    <w:pPr>
      <w:spacing w:after="200" w:line="276" w:lineRule="auto"/>
    </w:pPr>
    <w:rPr>
      <w:rFonts w:eastAsiaTheme="minorHAnsi"/>
    </w:rPr>
  </w:style>
  <w:style w:type="paragraph" w:customStyle="1" w:styleId="28E6AB68169145FC925BBF72EF4296351">
    <w:name w:val="28E6AB68169145FC925BBF72EF4296351"/>
    <w:rsid w:val="009B7436"/>
    <w:pPr>
      <w:spacing w:after="200" w:line="276" w:lineRule="auto"/>
    </w:pPr>
    <w:rPr>
      <w:rFonts w:eastAsiaTheme="minorHAnsi"/>
    </w:rPr>
  </w:style>
  <w:style w:type="paragraph" w:customStyle="1" w:styleId="808A51024B36457387D926C99DE96E461">
    <w:name w:val="808A51024B36457387D926C99DE96E461"/>
    <w:rsid w:val="009B7436"/>
    <w:pPr>
      <w:spacing w:after="200" w:line="276" w:lineRule="auto"/>
    </w:pPr>
    <w:rPr>
      <w:rFonts w:eastAsiaTheme="minorHAnsi"/>
    </w:rPr>
  </w:style>
  <w:style w:type="paragraph" w:customStyle="1" w:styleId="394BCB7DC109465891C98E3A9EF10E1D1">
    <w:name w:val="394BCB7DC109465891C98E3A9EF10E1D1"/>
    <w:rsid w:val="009B7436"/>
    <w:pPr>
      <w:spacing w:after="200" w:line="276" w:lineRule="auto"/>
    </w:pPr>
    <w:rPr>
      <w:rFonts w:eastAsiaTheme="minorHAnsi"/>
    </w:rPr>
  </w:style>
  <w:style w:type="paragraph" w:customStyle="1" w:styleId="BFCE17AACEC24E03AA7C0D8CB164398A1">
    <w:name w:val="BFCE17AACEC24E03AA7C0D8CB164398A1"/>
    <w:rsid w:val="009B7436"/>
    <w:pPr>
      <w:spacing w:after="200" w:line="276" w:lineRule="auto"/>
    </w:pPr>
    <w:rPr>
      <w:rFonts w:eastAsiaTheme="minorHAnsi"/>
    </w:rPr>
  </w:style>
  <w:style w:type="paragraph" w:customStyle="1" w:styleId="0FE7005D15ED47EFBEAD79CFDB778E911">
    <w:name w:val="0FE7005D15ED47EFBEAD79CFDB778E911"/>
    <w:rsid w:val="009B7436"/>
    <w:pPr>
      <w:spacing w:after="200" w:line="276" w:lineRule="auto"/>
    </w:pPr>
    <w:rPr>
      <w:rFonts w:eastAsiaTheme="minorHAnsi"/>
    </w:rPr>
  </w:style>
  <w:style w:type="paragraph" w:customStyle="1" w:styleId="3ACE91ADC3054282BDC010F76AE5AF151">
    <w:name w:val="3ACE91ADC3054282BDC010F76AE5AF151"/>
    <w:rsid w:val="009B7436"/>
    <w:pPr>
      <w:spacing w:after="200" w:line="276" w:lineRule="auto"/>
    </w:pPr>
    <w:rPr>
      <w:rFonts w:eastAsiaTheme="minorHAnsi"/>
    </w:rPr>
  </w:style>
  <w:style w:type="paragraph" w:customStyle="1" w:styleId="4266D5368C964A138DF1D53286046A8E1">
    <w:name w:val="4266D5368C964A138DF1D53286046A8E1"/>
    <w:rsid w:val="009B7436"/>
    <w:pPr>
      <w:spacing w:after="200" w:line="276" w:lineRule="auto"/>
    </w:pPr>
    <w:rPr>
      <w:rFonts w:eastAsiaTheme="minorHAnsi"/>
    </w:rPr>
  </w:style>
  <w:style w:type="paragraph" w:customStyle="1" w:styleId="1953329C535B4FC39B1563CBB8A1CC9E1">
    <w:name w:val="1953329C535B4FC39B1563CBB8A1CC9E1"/>
    <w:rsid w:val="009B7436"/>
    <w:pPr>
      <w:spacing w:after="200" w:line="276" w:lineRule="auto"/>
    </w:pPr>
    <w:rPr>
      <w:rFonts w:eastAsiaTheme="minorHAnsi"/>
    </w:rPr>
  </w:style>
  <w:style w:type="paragraph" w:customStyle="1" w:styleId="C6D3A10337B14AB0B61115D3C2B735F01">
    <w:name w:val="C6D3A10337B14AB0B61115D3C2B735F01"/>
    <w:rsid w:val="009B7436"/>
    <w:pPr>
      <w:spacing w:after="200" w:line="276" w:lineRule="auto"/>
    </w:pPr>
    <w:rPr>
      <w:rFonts w:eastAsiaTheme="minorHAnsi"/>
    </w:rPr>
  </w:style>
  <w:style w:type="paragraph" w:customStyle="1" w:styleId="2AB22B63983F4881AADD7220C565E2BE10">
    <w:name w:val="2AB22B63983F4881AADD7220C565E2BE10"/>
    <w:rsid w:val="009B7436"/>
    <w:pPr>
      <w:spacing w:after="200" w:line="276" w:lineRule="auto"/>
    </w:pPr>
    <w:rPr>
      <w:rFonts w:eastAsiaTheme="minorHAnsi"/>
    </w:rPr>
  </w:style>
  <w:style w:type="paragraph" w:customStyle="1" w:styleId="FE664DC3B3B94F31BED3D3D4FE33B3759">
    <w:name w:val="FE664DC3B3B94F31BED3D3D4FE33B3759"/>
    <w:rsid w:val="009B7436"/>
    <w:pPr>
      <w:spacing w:after="200" w:line="276" w:lineRule="auto"/>
    </w:pPr>
    <w:rPr>
      <w:rFonts w:eastAsiaTheme="minorHAnsi"/>
    </w:rPr>
  </w:style>
  <w:style w:type="paragraph" w:customStyle="1" w:styleId="193F17FB17BF453B8B790CF1B833D3141">
    <w:name w:val="193F17FB17BF453B8B790CF1B833D3141"/>
    <w:rsid w:val="009B7436"/>
    <w:pPr>
      <w:spacing w:after="200" w:line="276" w:lineRule="auto"/>
    </w:pPr>
    <w:rPr>
      <w:rFonts w:eastAsiaTheme="minorHAnsi"/>
    </w:rPr>
  </w:style>
  <w:style w:type="paragraph" w:customStyle="1" w:styleId="C160F10F825E410582C16ED5602394021">
    <w:name w:val="C160F10F825E410582C16ED5602394021"/>
    <w:rsid w:val="009B7436"/>
    <w:pPr>
      <w:spacing w:after="200" w:line="276" w:lineRule="auto"/>
    </w:pPr>
    <w:rPr>
      <w:rFonts w:eastAsiaTheme="minorHAnsi"/>
    </w:rPr>
  </w:style>
  <w:style w:type="paragraph" w:customStyle="1" w:styleId="9FD76795B3C146E9913E03ABED39B7D71">
    <w:name w:val="9FD76795B3C146E9913E03ABED39B7D71"/>
    <w:rsid w:val="009B7436"/>
    <w:pPr>
      <w:spacing w:after="200" w:line="276" w:lineRule="auto"/>
    </w:pPr>
    <w:rPr>
      <w:rFonts w:eastAsiaTheme="minorHAnsi"/>
    </w:rPr>
  </w:style>
  <w:style w:type="paragraph" w:customStyle="1" w:styleId="581E21FA94A147699D2E003E5B56BB291">
    <w:name w:val="581E21FA94A147699D2E003E5B56BB291"/>
    <w:rsid w:val="009B7436"/>
    <w:pPr>
      <w:spacing w:after="200" w:line="276" w:lineRule="auto"/>
    </w:pPr>
    <w:rPr>
      <w:rFonts w:eastAsiaTheme="minorHAnsi"/>
    </w:rPr>
  </w:style>
  <w:style w:type="paragraph" w:customStyle="1" w:styleId="1F0D5E818F084378A208C176C12223161">
    <w:name w:val="1F0D5E818F084378A208C176C12223161"/>
    <w:rsid w:val="009B7436"/>
    <w:pPr>
      <w:spacing w:after="200" w:line="276" w:lineRule="auto"/>
    </w:pPr>
    <w:rPr>
      <w:rFonts w:eastAsiaTheme="minorHAnsi"/>
    </w:rPr>
  </w:style>
  <w:style w:type="paragraph" w:customStyle="1" w:styleId="671BD63B9DB84B04A9925A9227C503531">
    <w:name w:val="671BD63B9DB84B04A9925A9227C503531"/>
    <w:rsid w:val="009B7436"/>
    <w:pPr>
      <w:spacing w:after="200" w:line="276" w:lineRule="auto"/>
    </w:pPr>
    <w:rPr>
      <w:rFonts w:eastAsiaTheme="minorHAnsi"/>
    </w:rPr>
  </w:style>
  <w:style w:type="paragraph" w:customStyle="1" w:styleId="C1F2EB2635464579BBE83971B6DD16791">
    <w:name w:val="C1F2EB2635464579BBE83971B6DD16791"/>
    <w:rsid w:val="009B7436"/>
    <w:pPr>
      <w:spacing w:after="200" w:line="276" w:lineRule="auto"/>
    </w:pPr>
    <w:rPr>
      <w:rFonts w:eastAsiaTheme="minorHAnsi"/>
    </w:rPr>
  </w:style>
  <w:style w:type="paragraph" w:customStyle="1" w:styleId="7D213F6BB84F4D3D9B9C8EB1DF90A17E1">
    <w:name w:val="7D213F6BB84F4D3D9B9C8EB1DF90A17E1"/>
    <w:rsid w:val="009B7436"/>
    <w:pPr>
      <w:spacing w:after="200" w:line="276" w:lineRule="auto"/>
    </w:pPr>
    <w:rPr>
      <w:rFonts w:eastAsiaTheme="minorHAnsi"/>
    </w:rPr>
  </w:style>
  <w:style w:type="paragraph" w:customStyle="1" w:styleId="B242AF82B36949F6B64346A7D5B048B89">
    <w:name w:val="B242AF82B36949F6B64346A7D5B048B89"/>
    <w:rsid w:val="009B7436"/>
    <w:pPr>
      <w:spacing w:after="200" w:line="276" w:lineRule="auto"/>
    </w:pPr>
    <w:rPr>
      <w:rFonts w:eastAsiaTheme="minorHAnsi"/>
    </w:rPr>
  </w:style>
  <w:style w:type="paragraph" w:customStyle="1" w:styleId="BC48839144E345D3B8E54E0F79EC603C1">
    <w:name w:val="BC48839144E345D3B8E54E0F79EC603C1"/>
    <w:rsid w:val="009B7436"/>
    <w:pPr>
      <w:spacing w:after="200" w:line="276" w:lineRule="auto"/>
    </w:pPr>
    <w:rPr>
      <w:rFonts w:eastAsiaTheme="minorHAnsi"/>
    </w:rPr>
  </w:style>
  <w:style w:type="paragraph" w:customStyle="1" w:styleId="C5AD8E17D0684E50B989076A56A5A5D48">
    <w:name w:val="C5AD8E17D0684E50B989076A56A5A5D48"/>
    <w:rsid w:val="009B7436"/>
    <w:pPr>
      <w:spacing w:after="200" w:line="276" w:lineRule="auto"/>
    </w:pPr>
    <w:rPr>
      <w:rFonts w:eastAsiaTheme="minorHAnsi"/>
    </w:rPr>
  </w:style>
  <w:style w:type="paragraph" w:customStyle="1" w:styleId="0F642D53993D496FBAFA870D795D4ECB8">
    <w:name w:val="0F642D53993D496FBAFA870D795D4ECB8"/>
    <w:rsid w:val="009B7436"/>
    <w:pPr>
      <w:spacing w:after="200" w:line="276" w:lineRule="auto"/>
    </w:pPr>
    <w:rPr>
      <w:rFonts w:eastAsiaTheme="minorHAnsi"/>
    </w:rPr>
  </w:style>
  <w:style w:type="paragraph" w:customStyle="1" w:styleId="A6452B1ECFBB4D80AB1A709448AEE76215">
    <w:name w:val="A6452B1ECFBB4D80AB1A709448AEE76215"/>
    <w:rsid w:val="009B7436"/>
    <w:pPr>
      <w:spacing w:after="200" w:line="276" w:lineRule="auto"/>
    </w:pPr>
    <w:rPr>
      <w:rFonts w:eastAsiaTheme="minorHAnsi"/>
    </w:rPr>
  </w:style>
  <w:style w:type="paragraph" w:customStyle="1" w:styleId="CBD1156A3EA04C4D83C694A13CD3105B14">
    <w:name w:val="CBD1156A3EA04C4D83C694A13CD3105B14"/>
    <w:rsid w:val="009B7436"/>
    <w:pPr>
      <w:spacing w:after="200" w:line="276" w:lineRule="auto"/>
    </w:pPr>
    <w:rPr>
      <w:rFonts w:eastAsiaTheme="minorHAnsi"/>
    </w:rPr>
  </w:style>
  <w:style w:type="paragraph" w:customStyle="1" w:styleId="92E5A9741E164BFA8FB8A6103861E59213">
    <w:name w:val="92E5A9741E164BFA8FB8A6103861E59213"/>
    <w:rsid w:val="009B7436"/>
    <w:pPr>
      <w:spacing w:after="200" w:line="276" w:lineRule="auto"/>
    </w:pPr>
    <w:rPr>
      <w:rFonts w:eastAsiaTheme="minorHAnsi"/>
    </w:rPr>
  </w:style>
  <w:style w:type="paragraph" w:customStyle="1" w:styleId="ADD0382102874DF4A9B47AAF6E230DAC11">
    <w:name w:val="ADD0382102874DF4A9B47AAF6E230DAC11"/>
    <w:rsid w:val="009B7436"/>
    <w:pPr>
      <w:spacing w:after="200" w:line="276" w:lineRule="auto"/>
    </w:pPr>
    <w:rPr>
      <w:rFonts w:eastAsiaTheme="minorHAnsi"/>
    </w:rPr>
  </w:style>
  <w:style w:type="paragraph" w:customStyle="1" w:styleId="38AD87BF051749189AFF61CA8522C89811">
    <w:name w:val="38AD87BF051749189AFF61CA8522C89811"/>
    <w:rsid w:val="009B7436"/>
    <w:pPr>
      <w:spacing w:after="200" w:line="276" w:lineRule="auto"/>
    </w:pPr>
    <w:rPr>
      <w:rFonts w:eastAsiaTheme="minorHAnsi"/>
    </w:rPr>
  </w:style>
  <w:style w:type="paragraph" w:customStyle="1" w:styleId="3A5F3CEDA1EE4961A0AB62E56E3309A211">
    <w:name w:val="3A5F3CEDA1EE4961A0AB62E56E3309A211"/>
    <w:rsid w:val="009B7436"/>
    <w:pPr>
      <w:spacing w:after="200" w:line="276" w:lineRule="auto"/>
    </w:pPr>
    <w:rPr>
      <w:rFonts w:eastAsiaTheme="minorHAnsi"/>
    </w:rPr>
  </w:style>
  <w:style w:type="paragraph" w:customStyle="1" w:styleId="F1489ECE660C43CEBC270A13F1173CE011">
    <w:name w:val="F1489ECE660C43CEBC270A13F1173CE011"/>
    <w:rsid w:val="009B7436"/>
    <w:pPr>
      <w:spacing w:after="200" w:line="276" w:lineRule="auto"/>
    </w:pPr>
    <w:rPr>
      <w:rFonts w:eastAsiaTheme="minorHAnsi"/>
    </w:rPr>
  </w:style>
  <w:style w:type="paragraph" w:customStyle="1" w:styleId="666AF1CE1CFC42B89F3814BF8604707A11">
    <w:name w:val="666AF1CE1CFC42B89F3814BF8604707A11"/>
    <w:rsid w:val="009B7436"/>
    <w:pPr>
      <w:spacing w:after="200" w:line="276" w:lineRule="auto"/>
    </w:pPr>
    <w:rPr>
      <w:rFonts w:eastAsiaTheme="minorHAnsi"/>
    </w:rPr>
  </w:style>
  <w:style w:type="paragraph" w:customStyle="1" w:styleId="B1E585CC714B413181E16AE79EE634351">
    <w:name w:val="B1E585CC714B413181E16AE79EE634351"/>
    <w:rsid w:val="009B7436"/>
    <w:pPr>
      <w:spacing w:after="200" w:line="276" w:lineRule="auto"/>
    </w:pPr>
    <w:rPr>
      <w:rFonts w:eastAsiaTheme="minorHAnsi"/>
    </w:rPr>
  </w:style>
  <w:style w:type="paragraph" w:customStyle="1" w:styleId="1D0E094A4B534A05865C547E79B0ECAF3">
    <w:name w:val="1D0E094A4B534A05865C547E79B0ECAF3"/>
    <w:rsid w:val="009B7436"/>
    <w:pPr>
      <w:spacing w:after="200" w:line="276" w:lineRule="auto"/>
    </w:pPr>
    <w:rPr>
      <w:rFonts w:eastAsiaTheme="minorHAnsi"/>
    </w:rPr>
  </w:style>
  <w:style w:type="paragraph" w:customStyle="1" w:styleId="CA585D7DF29F4384BFFF86C34DE8388E11">
    <w:name w:val="CA585D7DF29F4384BFFF86C34DE8388E11"/>
    <w:rsid w:val="009B7436"/>
    <w:pPr>
      <w:spacing w:after="200" w:line="276" w:lineRule="auto"/>
    </w:pPr>
    <w:rPr>
      <w:rFonts w:eastAsiaTheme="minorHAnsi"/>
    </w:rPr>
  </w:style>
  <w:style w:type="paragraph" w:customStyle="1" w:styleId="2F6ED2B9603945D8A6702B7922558B281">
    <w:name w:val="2F6ED2B9603945D8A6702B7922558B281"/>
    <w:rsid w:val="009B7436"/>
    <w:pPr>
      <w:spacing w:after="200" w:line="276" w:lineRule="auto"/>
    </w:pPr>
    <w:rPr>
      <w:rFonts w:eastAsiaTheme="minorHAnsi"/>
    </w:rPr>
  </w:style>
  <w:style w:type="paragraph" w:customStyle="1" w:styleId="1EDF89A2588A4A03AB552D8B8487BCB21">
    <w:name w:val="1EDF89A2588A4A03AB552D8B8487BCB21"/>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2">
    <w:name w:val="E2AE658163F6420695A4E19966B03ADF2"/>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2">
    <w:name w:val="028AFEDDEEB64130AA4B574177AF47462"/>
    <w:rsid w:val="009B7436"/>
    <w:pPr>
      <w:spacing w:after="200" w:line="276" w:lineRule="auto"/>
    </w:pPr>
    <w:rPr>
      <w:rFonts w:eastAsiaTheme="minorHAnsi"/>
    </w:rPr>
  </w:style>
  <w:style w:type="paragraph" w:customStyle="1" w:styleId="F199045126C941498EF9125611C56B6A2">
    <w:name w:val="F199045126C941498EF9125611C56B6A2"/>
    <w:rsid w:val="009B7436"/>
    <w:pPr>
      <w:spacing w:after="200" w:line="276" w:lineRule="auto"/>
    </w:pPr>
    <w:rPr>
      <w:rFonts w:eastAsiaTheme="minorHAnsi"/>
    </w:rPr>
  </w:style>
  <w:style w:type="paragraph" w:customStyle="1" w:styleId="1CE0B172B4D84F19AB164278452CBFEF2">
    <w:name w:val="1CE0B172B4D84F19AB164278452CBFEF2"/>
    <w:rsid w:val="009B7436"/>
    <w:pPr>
      <w:spacing w:after="200" w:line="276" w:lineRule="auto"/>
    </w:pPr>
    <w:rPr>
      <w:rFonts w:eastAsiaTheme="minorHAnsi"/>
    </w:rPr>
  </w:style>
  <w:style w:type="paragraph" w:customStyle="1" w:styleId="1EE77D1E1FEE439F98DA629759261A1C2">
    <w:name w:val="1EE77D1E1FEE439F98DA629759261A1C2"/>
    <w:rsid w:val="009B7436"/>
    <w:pPr>
      <w:spacing w:after="200" w:line="276" w:lineRule="auto"/>
    </w:pPr>
    <w:rPr>
      <w:rFonts w:eastAsiaTheme="minorHAnsi"/>
    </w:rPr>
  </w:style>
  <w:style w:type="paragraph" w:customStyle="1" w:styleId="B9389BCC7BAD491284527E26ECFFA7AE2">
    <w:name w:val="B9389BCC7BAD491284527E26ECFFA7AE2"/>
    <w:rsid w:val="009B7436"/>
    <w:pPr>
      <w:spacing w:after="200" w:line="276" w:lineRule="auto"/>
    </w:pPr>
    <w:rPr>
      <w:rFonts w:eastAsiaTheme="minorHAnsi"/>
    </w:rPr>
  </w:style>
  <w:style w:type="paragraph" w:customStyle="1" w:styleId="7CED2848F82648CEBEAE3E0831FFD0D52">
    <w:name w:val="7CED2848F82648CEBEAE3E0831FFD0D52"/>
    <w:rsid w:val="009B7436"/>
    <w:pPr>
      <w:spacing w:after="200" w:line="276" w:lineRule="auto"/>
    </w:pPr>
    <w:rPr>
      <w:rFonts w:eastAsiaTheme="minorHAnsi"/>
    </w:rPr>
  </w:style>
  <w:style w:type="paragraph" w:customStyle="1" w:styleId="42CFA1C0137547A9ADC9EC6FFCEF3B042">
    <w:name w:val="42CFA1C0137547A9ADC9EC6FFCEF3B042"/>
    <w:rsid w:val="009B7436"/>
    <w:pPr>
      <w:spacing w:after="200" w:line="276" w:lineRule="auto"/>
    </w:pPr>
    <w:rPr>
      <w:rFonts w:eastAsiaTheme="minorHAnsi"/>
    </w:rPr>
  </w:style>
  <w:style w:type="paragraph" w:customStyle="1" w:styleId="5E9D585241384BA9846A1D10003EC5A52">
    <w:name w:val="5E9D585241384BA9846A1D10003EC5A52"/>
    <w:rsid w:val="009B7436"/>
    <w:pPr>
      <w:spacing w:after="200" w:line="276" w:lineRule="auto"/>
    </w:pPr>
    <w:rPr>
      <w:rFonts w:eastAsiaTheme="minorHAnsi"/>
    </w:rPr>
  </w:style>
  <w:style w:type="paragraph" w:customStyle="1" w:styleId="F23522D5863245BE96D940EA3B61C8472">
    <w:name w:val="F23522D5863245BE96D940EA3B61C8472"/>
    <w:rsid w:val="009B7436"/>
    <w:pPr>
      <w:spacing w:after="200" w:line="276" w:lineRule="auto"/>
    </w:pPr>
    <w:rPr>
      <w:rFonts w:eastAsiaTheme="minorHAnsi"/>
    </w:rPr>
  </w:style>
  <w:style w:type="paragraph" w:customStyle="1" w:styleId="1DAD90E6B58947C7B7E9540CB8AE34002">
    <w:name w:val="1DAD90E6B58947C7B7E9540CB8AE34002"/>
    <w:rsid w:val="009B7436"/>
    <w:pPr>
      <w:spacing w:after="200" w:line="276" w:lineRule="auto"/>
    </w:pPr>
    <w:rPr>
      <w:rFonts w:eastAsiaTheme="minorHAnsi"/>
    </w:rPr>
  </w:style>
  <w:style w:type="paragraph" w:customStyle="1" w:styleId="3586986173874C2F8E7FCCD51CF6CCA92">
    <w:name w:val="3586986173874C2F8E7FCCD51CF6CCA92"/>
    <w:rsid w:val="009B7436"/>
    <w:pPr>
      <w:spacing w:after="200" w:line="276" w:lineRule="auto"/>
    </w:pPr>
    <w:rPr>
      <w:rFonts w:eastAsiaTheme="minorHAnsi"/>
    </w:rPr>
  </w:style>
  <w:style w:type="paragraph" w:customStyle="1" w:styleId="B79AB1A4B9CB4474A5E9F0806EC4A6932">
    <w:name w:val="B79AB1A4B9CB4474A5E9F0806EC4A6932"/>
    <w:rsid w:val="009B7436"/>
    <w:pPr>
      <w:spacing w:after="200" w:line="276" w:lineRule="auto"/>
    </w:pPr>
    <w:rPr>
      <w:rFonts w:eastAsiaTheme="minorHAnsi"/>
    </w:rPr>
  </w:style>
  <w:style w:type="paragraph" w:customStyle="1" w:styleId="C6F9973C9544441AA50A356DCA06F2D82">
    <w:name w:val="C6F9973C9544441AA50A356DCA06F2D82"/>
    <w:rsid w:val="009B7436"/>
    <w:pPr>
      <w:spacing w:after="200" w:line="276" w:lineRule="auto"/>
    </w:pPr>
    <w:rPr>
      <w:rFonts w:eastAsiaTheme="minorHAnsi"/>
    </w:rPr>
  </w:style>
  <w:style w:type="paragraph" w:customStyle="1" w:styleId="AD536EA76B684E8F8D00211C85AB721C2">
    <w:name w:val="AD536EA76B684E8F8D00211C85AB721C2"/>
    <w:rsid w:val="009B7436"/>
    <w:pPr>
      <w:spacing w:after="200" w:line="276" w:lineRule="auto"/>
    </w:pPr>
    <w:rPr>
      <w:rFonts w:eastAsiaTheme="minorHAnsi"/>
    </w:rPr>
  </w:style>
  <w:style w:type="paragraph" w:customStyle="1" w:styleId="7FCB1DD24D9143A1AF1AEA523521FA512">
    <w:name w:val="7FCB1DD24D9143A1AF1AEA523521FA512"/>
    <w:rsid w:val="009B7436"/>
    <w:pPr>
      <w:spacing w:after="200" w:line="276" w:lineRule="auto"/>
    </w:pPr>
    <w:rPr>
      <w:rFonts w:eastAsiaTheme="minorHAnsi"/>
    </w:rPr>
  </w:style>
  <w:style w:type="paragraph" w:customStyle="1" w:styleId="28E6AB68169145FC925BBF72EF4296352">
    <w:name w:val="28E6AB68169145FC925BBF72EF4296352"/>
    <w:rsid w:val="009B7436"/>
    <w:pPr>
      <w:spacing w:after="200" w:line="276" w:lineRule="auto"/>
    </w:pPr>
    <w:rPr>
      <w:rFonts w:eastAsiaTheme="minorHAnsi"/>
    </w:rPr>
  </w:style>
  <w:style w:type="paragraph" w:customStyle="1" w:styleId="808A51024B36457387D926C99DE96E462">
    <w:name w:val="808A51024B36457387D926C99DE96E462"/>
    <w:rsid w:val="009B7436"/>
    <w:pPr>
      <w:spacing w:after="200" w:line="276" w:lineRule="auto"/>
    </w:pPr>
    <w:rPr>
      <w:rFonts w:eastAsiaTheme="minorHAnsi"/>
    </w:rPr>
  </w:style>
  <w:style w:type="paragraph" w:customStyle="1" w:styleId="394BCB7DC109465891C98E3A9EF10E1D2">
    <w:name w:val="394BCB7DC109465891C98E3A9EF10E1D2"/>
    <w:rsid w:val="009B7436"/>
    <w:pPr>
      <w:spacing w:after="200" w:line="276" w:lineRule="auto"/>
    </w:pPr>
    <w:rPr>
      <w:rFonts w:eastAsiaTheme="minorHAnsi"/>
    </w:rPr>
  </w:style>
  <w:style w:type="paragraph" w:customStyle="1" w:styleId="BFCE17AACEC24E03AA7C0D8CB164398A2">
    <w:name w:val="BFCE17AACEC24E03AA7C0D8CB164398A2"/>
    <w:rsid w:val="009B7436"/>
    <w:pPr>
      <w:spacing w:after="200" w:line="276" w:lineRule="auto"/>
    </w:pPr>
    <w:rPr>
      <w:rFonts w:eastAsiaTheme="minorHAnsi"/>
    </w:rPr>
  </w:style>
  <w:style w:type="paragraph" w:customStyle="1" w:styleId="0FE7005D15ED47EFBEAD79CFDB778E912">
    <w:name w:val="0FE7005D15ED47EFBEAD79CFDB778E912"/>
    <w:rsid w:val="009B7436"/>
    <w:pPr>
      <w:spacing w:after="200" w:line="276" w:lineRule="auto"/>
    </w:pPr>
    <w:rPr>
      <w:rFonts w:eastAsiaTheme="minorHAnsi"/>
    </w:rPr>
  </w:style>
  <w:style w:type="paragraph" w:customStyle="1" w:styleId="3ACE91ADC3054282BDC010F76AE5AF152">
    <w:name w:val="3ACE91ADC3054282BDC010F76AE5AF152"/>
    <w:rsid w:val="009B7436"/>
    <w:pPr>
      <w:spacing w:after="200" w:line="276" w:lineRule="auto"/>
    </w:pPr>
    <w:rPr>
      <w:rFonts w:eastAsiaTheme="minorHAnsi"/>
    </w:rPr>
  </w:style>
  <w:style w:type="paragraph" w:customStyle="1" w:styleId="4266D5368C964A138DF1D53286046A8E2">
    <w:name w:val="4266D5368C964A138DF1D53286046A8E2"/>
    <w:rsid w:val="009B7436"/>
    <w:pPr>
      <w:spacing w:after="200" w:line="276" w:lineRule="auto"/>
    </w:pPr>
    <w:rPr>
      <w:rFonts w:eastAsiaTheme="minorHAnsi"/>
    </w:rPr>
  </w:style>
  <w:style w:type="paragraph" w:customStyle="1" w:styleId="1953329C535B4FC39B1563CBB8A1CC9E2">
    <w:name w:val="1953329C535B4FC39B1563CBB8A1CC9E2"/>
    <w:rsid w:val="009B7436"/>
    <w:pPr>
      <w:spacing w:after="200" w:line="276" w:lineRule="auto"/>
    </w:pPr>
    <w:rPr>
      <w:rFonts w:eastAsiaTheme="minorHAnsi"/>
    </w:rPr>
  </w:style>
  <w:style w:type="paragraph" w:customStyle="1" w:styleId="C6D3A10337B14AB0B61115D3C2B735F02">
    <w:name w:val="C6D3A10337B14AB0B61115D3C2B735F02"/>
    <w:rsid w:val="009B7436"/>
    <w:pPr>
      <w:spacing w:after="200" w:line="276" w:lineRule="auto"/>
    </w:pPr>
    <w:rPr>
      <w:rFonts w:eastAsiaTheme="minorHAnsi"/>
    </w:rPr>
  </w:style>
  <w:style w:type="paragraph" w:customStyle="1" w:styleId="2AB22B63983F4881AADD7220C565E2BE11">
    <w:name w:val="2AB22B63983F4881AADD7220C565E2BE11"/>
    <w:rsid w:val="009B7436"/>
    <w:pPr>
      <w:spacing w:after="200" w:line="276" w:lineRule="auto"/>
    </w:pPr>
    <w:rPr>
      <w:rFonts w:eastAsiaTheme="minorHAnsi"/>
    </w:rPr>
  </w:style>
  <w:style w:type="paragraph" w:customStyle="1" w:styleId="FE664DC3B3B94F31BED3D3D4FE33B37510">
    <w:name w:val="FE664DC3B3B94F31BED3D3D4FE33B37510"/>
    <w:rsid w:val="009B7436"/>
    <w:pPr>
      <w:spacing w:after="200" w:line="276" w:lineRule="auto"/>
    </w:pPr>
    <w:rPr>
      <w:rFonts w:eastAsiaTheme="minorHAnsi"/>
    </w:rPr>
  </w:style>
  <w:style w:type="paragraph" w:customStyle="1" w:styleId="193F17FB17BF453B8B790CF1B833D3142">
    <w:name w:val="193F17FB17BF453B8B790CF1B833D3142"/>
    <w:rsid w:val="009B7436"/>
    <w:pPr>
      <w:spacing w:after="200" w:line="276" w:lineRule="auto"/>
    </w:pPr>
    <w:rPr>
      <w:rFonts w:eastAsiaTheme="minorHAnsi"/>
    </w:rPr>
  </w:style>
  <w:style w:type="paragraph" w:customStyle="1" w:styleId="C160F10F825E410582C16ED5602394022">
    <w:name w:val="C160F10F825E410582C16ED5602394022"/>
    <w:rsid w:val="009B7436"/>
    <w:pPr>
      <w:spacing w:after="200" w:line="276" w:lineRule="auto"/>
    </w:pPr>
    <w:rPr>
      <w:rFonts w:eastAsiaTheme="minorHAnsi"/>
    </w:rPr>
  </w:style>
  <w:style w:type="paragraph" w:customStyle="1" w:styleId="9FD76795B3C146E9913E03ABED39B7D72">
    <w:name w:val="9FD76795B3C146E9913E03ABED39B7D72"/>
    <w:rsid w:val="009B7436"/>
    <w:pPr>
      <w:spacing w:after="200" w:line="276" w:lineRule="auto"/>
    </w:pPr>
    <w:rPr>
      <w:rFonts w:eastAsiaTheme="minorHAnsi"/>
    </w:rPr>
  </w:style>
  <w:style w:type="paragraph" w:customStyle="1" w:styleId="581E21FA94A147699D2E003E5B56BB292">
    <w:name w:val="581E21FA94A147699D2E003E5B56BB292"/>
    <w:rsid w:val="009B7436"/>
    <w:pPr>
      <w:spacing w:after="200" w:line="276" w:lineRule="auto"/>
    </w:pPr>
    <w:rPr>
      <w:rFonts w:eastAsiaTheme="minorHAnsi"/>
    </w:rPr>
  </w:style>
  <w:style w:type="paragraph" w:customStyle="1" w:styleId="1F0D5E818F084378A208C176C12223162">
    <w:name w:val="1F0D5E818F084378A208C176C12223162"/>
    <w:rsid w:val="009B7436"/>
    <w:pPr>
      <w:spacing w:after="200" w:line="276" w:lineRule="auto"/>
    </w:pPr>
    <w:rPr>
      <w:rFonts w:eastAsiaTheme="minorHAnsi"/>
    </w:rPr>
  </w:style>
  <w:style w:type="paragraph" w:customStyle="1" w:styleId="671BD63B9DB84B04A9925A9227C503532">
    <w:name w:val="671BD63B9DB84B04A9925A9227C503532"/>
    <w:rsid w:val="009B7436"/>
    <w:pPr>
      <w:spacing w:after="200" w:line="276" w:lineRule="auto"/>
    </w:pPr>
    <w:rPr>
      <w:rFonts w:eastAsiaTheme="minorHAnsi"/>
    </w:rPr>
  </w:style>
  <w:style w:type="paragraph" w:customStyle="1" w:styleId="C1F2EB2635464579BBE83971B6DD16792">
    <w:name w:val="C1F2EB2635464579BBE83971B6DD16792"/>
    <w:rsid w:val="009B7436"/>
    <w:pPr>
      <w:spacing w:after="200" w:line="276" w:lineRule="auto"/>
    </w:pPr>
    <w:rPr>
      <w:rFonts w:eastAsiaTheme="minorHAnsi"/>
    </w:rPr>
  </w:style>
  <w:style w:type="paragraph" w:customStyle="1" w:styleId="7D213F6BB84F4D3D9B9C8EB1DF90A17E2">
    <w:name w:val="7D213F6BB84F4D3D9B9C8EB1DF90A17E2"/>
    <w:rsid w:val="009B7436"/>
    <w:pPr>
      <w:spacing w:after="200" w:line="276" w:lineRule="auto"/>
    </w:pPr>
    <w:rPr>
      <w:rFonts w:eastAsiaTheme="minorHAnsi"/>
    </w:rPr>
  </w:style>
  <w:style w:type="paragraph" w:customStyle="1" w:styleId="B242AF82B36949F6B64346A7D5B048B810">
    <w:name w:val="B242AF82B36949F6B64346A7D5B048B810"/>
    <w:rsid w:val="009B7436"/>
    <w:pPr>
      <w:spacing w:after="200" w:line="276" w:lineRule="auto"/>
    </w:pPr>
    <w:rPr>
      <w:rFonts w:eastAsiaTheme="minorHAnsi"/>
    </w:rPr>
  </w:style>
  <w:style w:type="paragraph" w:customStyle="1" w:styleId="BC48839144E345D3B8E54E0F79EC603C2">
    <w:name w:val="BC48839144E345D3B8E54E0F79EC603C2"/>
    <w:rsid w:val="009B7436"/>
    <w:pPr>
      <w:spacing w:after="200" w:line="276" w:lineRule="auto"/>
    </w:pPr>
    <w:rPr>
      <w:rFonts w:eastAsiaTheme="minorHAnsi"/>
    </w:rPr>
  </w:style>
  <w:style w:type="paragraph" w:customStyle="1" w:styleId="C5AD8E17D0684E50B989076A56A5A5D49">
    <w:name w:val="C5AD8E17D0684E50B989076A56A5A5D49"/>
    <w:rsid w:val="009B7436"/>
    <w:pPr>
      <w:spacing w:after="200" w:line="276" w:lineRule="auto"/>
    </w:pPr>
    <w:rPr>
      <w:rFonts w:eastAsiaTheme="minorHAnsi"/>
    </w:rPr>
  </w:style>
  <w:style w:type="paragraph" w:customStyle="1" w:styleId="0F642D53993D496FBAFA870D795D4ECB9">
    <w:name w:val="0F642D53993D496FBAFA870D795D4ECB9"/>
    <w:rsid w:val="009B7436"/>
    <w:pPr>
      <w:spacing w:after="200" w:line="276" w:lineRule="auto"/>
    </w:pPr>
    <w:rPr>
      <w:rFonts w:eastAsiaTheme="minorHAnsi"/>
    </w:rPr>
  </w:style>
  <w:style w:type="paragraph" w:customStyle="1" w:styleId="A6452B1ECFBB4D80AB1A709448AEE76216">
    <w:name w:val="A6452B1ECFBB4D80AB1A709448AEE76216"/>
    <w:rsid w:val="009B7436"/>
    <w:pPr>
      <w:spacing w:after="200" w:line="276" w:lineRule="auto"/>
    </w:pPr>
    <w:rPr>
      <w:rFonts w:eastAsiaTheme="minorHAnsi"/>
    </w:rPr>
  </w:style>
  <w:style w:type="paragraph" w:customStyle="1" w:styleId="CBD1156A3EA04C4D83C694A13CD3105B15">
    <w:name w:val="CBD1156A3EA04C4D83C694A13CD3105B15"/>
    <w:rsid w:val="009B7436"/>
    <w:pPr>
      <w:spacing w:after="200" w:line="276" w:lineRule="auto"/>
    </w:pPr>
    <w:rPr>
      <w:rFonts w:eastAsiaTheme="minorHAnsi"/>
    </w:rPr>
  </w:style>
  <w:style w:type="paragraph" w:customStyle="1" w:styleId="92E5A9741E164BFA8FB8A6103861E59214">
    <w:name w:val="92E5A9741E164BFA8FB8A6103861E59214"/>
    <w:rsid w:val="009B7436"/>
    <w:pPr>
      <w:spacing w:after="200" w:line="276" w:lineRule="auto"/>
    </w:pPr>
    <w:rPr>
      <w:rFonts w:eastAsiaTheme="minorHAnsi"/>
    </w:rPr>
  </w:style>
  <w:style w:type="paragraph" w:customStyle="1" w:styleId="ADD0382102874DF4A9B47AAF6E230DAC12">
    <w:name w:val="ADD0382102874DF4A9B47AAF6E230DAC12"/>
    <w:rsid w:val="009B7436"/>
    <w:pPr>
      <w:spacing w:after="200" w:line="276" w:lineRule="auto"/>
    </w:pPr>
    <w:rPr>
      <w:rFonts w:eastAsiaTheme="minorHAnsi"/>
    </w:rPr>
  </w:style>
  <w:style w:type="paragraph" w:customStyle="1" w:styleId="38AD87BF051749189AFF61CA8522C89812">
    <w:name w:val="38AD87BF051749189AFF61CA8522C89812"/>
    <w:rsid w:val="009B7436"/>
    <w:pPr>
      <w:spacing w:after="200" w:line="276" w:lineRule="auto"/>
    </w:pPr>
    <w:rPr>
      <w:rFonts w:eastAsiaTheme="minorHAnsi"/>
    </w:rPr>
  </w:style>
  <w:style w:type="paragraph" w:customStyle="1" w:styleId="3A5F3CEDA1EE4961A0AB62E56E3309A212">
    <w:name w:val="3A5F3CEDA1EE4961A0AB62E56E3309A212"/>
    <w:rsid w:val="009B7436"/>
    <w:pPr>
      <w:spacing w:after="200" w:line="276" w:lineRule="auto"/>
    </w:pPr>
    <w:rPr>
      <w:rFonts w:eastAsiaTheme="minorHAnsi"/>
    </w:rPr>
  </w:style>
  <w:style w:type="paragraph" w:customStyle="1" w:styleId="F1489ECE660C43CEBC270A13F1173CE012">
    <w:name w:val="F1489ECE660C43CEBC270A13F1173CE012"/>
    <w:rsid w:val="009B7436"/>
    <w:pPr>
      <w:spacing w:after="200" w:line="276" w:lineRule="auto"/>
    </w:pPr>
    <w:rPr>
      <w:rFonts w:eastAsiaTheme="minorHAnsi"/>
    </w:rPr>
  </w:style>
  <w:style w:type="paragraph" w:customStyle="1" w:styleId="666AF1CE1CFC42B89F3814BF8604707A12">
    <w:name w:val="666AF1CE1CFC42B89F3814BF8604707A12"/>
    <w:rsid w:val="009B7436"/>
    <w:pPr>
      <w:spacing w:after="200" w:line="276" w:lineRule="auto"/>
    </w:pPr>
    <w:rPr>
      <w:rFonts w:eastAsiaTheme="minorHAnsi"/>
    </w:rPr>
  </w:style>
  <w:style w:type="paragraph" w:customStyle="1" w:styleId="B1E585CC714B413181E16AE79EE634352">
    <w:name w:val="B1E585CC714B413181E16AE79EE634352"/>
    <w:rsid w:val="009B7436"/>
    <w:pPr>
      <w:spacing w:after="200" w:line="276" w:lineRule="auto"/>
    </w:pPr>
    <w:rPr>
      <w:rFonts w:eastAsiaTheme="minorHAnsi"/>
    </w:rPr>
  </w:style>
  <w:style w:type="paragraph" w:customStyle="1" w:styleId="1D0E094A4B534A05865C547E79B0ECAF4">
    <w:name w:val="1D0E094A4B534A05865C547E79B0ECAF4"/>
    <w:rsid w:val="009B7436"/>
    <w:pPr>
      <w:spacing w:after="200" w:line="276" w:lineRule="auto"/>
    </w:pPr>
    <w:rPr>
      <w:rFonts w:eastAsiaTheme="minorHAnsi"/>
    </w:rPr>
  </w:style>
  <w:style w:type="paragraph" w:customStyle="1" w:styleId="CA585D7DF29F4384BFFF86C34DE8388E12">
    <w:name w:val="CA585D7DF29F4384BFFF86C34DE8388E12"/>
    <w:rsid w:val="009B7436"/>
    <w:pPr>
      <w:spacing w:after="200" w:line="276" w:lineRule="auto"/>
    </w:pPr>
    <w:rPr>
      <w:rFonts w:eastAsiaTheme="minorHAnsi"/>
    </w:rPr>
  </w:style>
  <w:style w:type="paragraph" w:customStyle="1" w:styleId="2F6ED2B9603945D8A6702B7922558B282">
    <w:name w:val="2F6ED2B9603945D8A6702B7922558B282"/>
    <w:rsid w:val="009B7436"/>
    <w:pPr>
      <w:spacing w:after="200" w:line="276" w:lineRule="auto"/>
    </w:pPr>
    <w:rPr>
      <w:rFonts w:eastAsiaTheme="minorHAnsi"/>
    </w:rPr>
  </w:style>
  <w:style w:type="paragraph" w:customStyle="1" w:styleId="1EDF89A2588A4A03AB552D8B8487BCB22">
    <w:name w:val="1EDF89A2588A4A03AB552D8B8487BCB22"/>
    <w:rsid w:val="009B7436"/>
    <w:pPr>
      <w:keepNext/>
      <w:keepLines/>
      <w:spacing w:before="480" w:after="0" w:line="276" w:lineRule="auto"/>
      <w:outlineLvl w:val="0"/>
    </w:pPr>
    <w:rPr>
      <w:rFonts w:eastAsiaTheme="majorEastAsia" w:cstheme="majorBidi"/>
      <w:b/>
      <w:bCs/>
      <w:szCs w:val="28"/>
    </w:rPr>
  </w:style>
  <w:style w:type="paragraph" w:customStyle="1" w:styleId="E2AE658163F6420695A4E19966B03ADF3">
    <w:name w:val="E2AE658163F6420695A4E19966B03ADF3"/>
    <w:rsid w:val="009B7436"/>
    <w:pPr>
      <w:keepNext/>
      <w:keepLines/>
      <w:spacing w:before="480" w:after="0" w:line="276" w:lineRule="auto"/>
      <w:outlineLvl w:val="0"/>
    </w:pPr>
    <w:rPr>
      <w:rFonts w:eastAsiaTheme="majorEastAsia" w:cstheme="majorBidi"/>
      <w:b/>
      <w:bCs/>
      <w:szCs w:val="28"/>
    </w:rPr>
  </w:style>
  <w:style w:type="paragraph" w:customStyle="1" w:styleId="028AFEDDEEB64130AA4B574177AF47463">
    <w:name w:val="028AFEDDEEB64130AA4B574177AF47463"/>
    <w:rsid w:val="009B7436"/>
    <w:pPr>
      <w:spacing w:after="200" w:line="276" w:lineRule="auto"/>
    </w:pPr>
    <w:rPr>
      <w:rFonts w:eastAsiaTheme="minorHAnsi"/>
    </w:rPr>
  </w:style>
  <w:style w:type="paragraph" w:customStyle="1" w:styleId="F199045126C941498EF9125611C56B6A3">
    <w:name w:val="F199045126C941498EF9125611C56B6A3"/>
    <w:rsid w:val="009B7436"/>
    <w:pPr>
      <w:spacing w:after="200" w:line="276" w:lineRule="auto"/>
    </w:pPr>
    <w:rPr>
      <w:rFonts w:eastAsiaTheme="minorHAnsi"/>
    </w:rPr>
  </w:style>
  <w:style w:type="paragraph" w:customStyle="1" w:styleId="1CE0B172B4D84F19AB164278452CBFEF3">
    <w:name w:val="1CE0B172B4D84F19AB164278452CBFEF3"/>
    <w:rsid w:val="009B7436"/>
    <w:pPr>
      <w:spacing w:after="200" w:line="276" w:lineRule="auto"/>
    </w:pPr>
    <w:rPr>
      <w:rFonts w:eastAsiaTheme="minorHAnsi"/>
    </w:rPr>
  </w:style>
  <w:style w:type="paragraph" w:customStyle="1" w:styleId="1EE77D1E1FEE439F98DA629759261A1C3">
    <w:name w:val="1EE77D1E1FEE439F98DA629759261A1C3"/>
    <w:rsid w:val="009B7436"/>
    <w:pPr>
      <w:spacing w:after="200" w:line="276" w:lineRule="auto"/>
    </w:pPr>
    <w:rPr>
      <w:rFonts w:eastAsiaTheme="minorHAnsi"/>
    </w:rPr>
  </w:style>
  <w:style w:type="paragraph" w:customStyle="1" w:styleId="B9389BCC7BAD491284527E26ECFFA7AE3">
    <w:name w:val="B9389BCC7BAD491284527E26ECFFA7AE3"/>
    <w:rsid w:val="009B7436"/>
    <w:pPr>
      <w:spacing w:after="200" w:line="276" w:lineRule="auto"/>
    </w:pPr>
    <w:rPr>
      <w:rFonts w:eastAsiaTheme="minorHAnsi"/>
    </w:rPr>
  </w:style>
  <w:style w:type="paragraph" w:customStyle="1" w:styleId="7CED2848F82648CEBEAE3E0831FFD0D53">
    <w:name w:val="7CED2848F82648CEBEAE3E0831FFD0D53"/>
    <w:rsid w:val="009B7436"/>
    <w:pPr>
      <w:spacing w:after="200" w:line="276" w:lineRule="auto"/>
    </w:pPr>
    <w:rPr>
      <w:rFonts w:eastAsiaTheme="minorHAnsi"/>
    </w:rPr>
  </w:style>
  <w:style w:type="paragraph" w:customStyle="1" w:styleId="42CFA1C0137547A9ADC9EC6FFCEF3B043">
    <w:name w:val="42CFA1C0137547A9ADC9EC6FFCEF3B043"/>
    <w:rsid w:val="009B7436"/>
    <w:pPr>
      <w:spacing w:after="200" w:line="276" w:lineRule="auto"/>
    </w:pPr>
    <w:rPr>
      <w:rFonts w:eastAsiaTheme="minorHAnsi"/>
    </w:rPr>
  </w:style>
  <w:style w:type="paragraph" w:customStyle="1" w:styleId="5E9D585241384BA9846A1D10003EC5A53">
    <w:name w:val="5E9D585241384BA9846A1D10003EC5A53"/>
    <w:rsid w:val="009B7436"/>
    <w:pPr>
      <w:spacing w:after="200" w:line="276" w:lineRule="auto"/>
    </w:pPr>
    <w:rPr>
      <w:rFonts w:eastAsiaTheme="minorHAnsi"/>
    </w:rPr>
  </w:style>
  <w:style w:type="paragraph" w:customStyle="1" w:styleId="F23522D5863245BE96D940EA3B61C8473">
    <w:name w:val="F23522D5863245BE96D940EA3B61C8473"/>
    <w:rsid w:val="009B7436"/>
    <w:pPr>
      <w:spacing w:after="200" w:line="276" w:lineRule="auto"/>
    </w:pPr>
    <w:rPr>
      <w:rFonts w:eastAsiaTheme="minorHAnsi"/>
    </w:rPr>
  </w:style>
  <w:style w:type="paragraph" w:customStyle="1" w:styleId="1DAD90E6B58947C7B7E9540CB8AE34003">
    <w:name w:val="1DAD90E6B58947C7B7E9540CB8AE34003"/>
    <w:rsid w:val="009B7436"/>
    <w:pPr>
      <w:spacing w:after="200" w:line="276" w:lineRule="auto"/>
    </w:pPr>
    <w:rPr>
      <w:rFonts w:eastAsiaTheme="minorHAnsi"/>
    </w:rPr>
  </w:style>
  <w:style w:type="paragraph" w:customStyle="1" w:styleId="3586986173874C2F8E7FCCD51CF6CCA93">
    <w:name w:val="3586986173874C2F8E7FCCD51CF6CCA93"/>
    <w:rsid w:val="009B7436"/>
    <w:pPr>
      <w:spacing w:after="200" w:line="276" w:lineRule="auto"/>
    </w:pPr>
    <w:rPr>
      <w:rFonts w:eastAsiaTheme="minorHAnsi"/>
    </w:rPr>
  </w:style>
  <w:style w:type="paragraph" w:customStyle="1" w:styleId="B79AB1A4B9CB4474A5E9F0806EC4A6933">
    <w:name w:val="B79AB1A4B9CB4474A5E9F0806EC4A6933"/>
    <w:rsid w:val="009B7436"/>
    <w:pPr>
      <w:spacing w:after="200" w:line="276" w:lineRule="auto"/>
    </w:pPr>
    <w:rPr>
      <w:rFonts w:eastAsiaTheme="minorHAnsi"/>
    </w:rPr>
  </w:style>
  <w:style w:type="paragraph" w:customStyle="1" w:styleId="C6F9973C9544441AA50A356DCA06F2D83">
    <w:name w:val="C6F9973C9544441AA50A356DCA06F2D83"/>
    <w:rsid w:val="009B7436"/>
    <w:pPr>
      <w:spacing w:after="200" w:line="276" w:lineRule="auto"/>
    </w:pPr>
    <w:rPr>
      <w:rFonts w:eastAsiaTheme="minorHAnsi"/>
    </w:rPr>
  </w:style>
  <w:style w:type="paragraph" w:customStyle="1" w:styleId="AD536EA76B684E8F8D00211C85AB721C3">
    <w:name w:val="AD536EA76B684E8F8D00211C85AB721C3"/>
    <w:rsid w:val="009B7436"/>
    <w:pPr>
      <w:spacing w:after="200" w:line="276" w:lineRule="auto"/>
    </w:pPr>
    <w:rPr>
      <w:rFonts w:eastAsiaTheme="minorHAnsi"/>
    </w:rPr>
  </w:style>
  <w:style w:type="paragraph" w:customStyle="1" w:styleId="7FCB1DD24D9143A1AF1AEA523521FA513">
    <w:name w:val="7FCB1DD24D9143A1AF1AEA523521FA513"/>
    <w:rsid w:val="009B7436"/>
    <w:pPr>
      <w:spacing w:after="200" w:line="276" w:lineRule="auto"/>
    </w:pPr>
    <w:rPr>
      <w:rFonts w:eastAsiaTheme="minorHAnsi"/>
    </w:rPr>
  </w:style>
  <w:style w:type="paragraph" w:customStyle="1" w:styleId="28E6AB68169145FC925BBF72EF4296353">
    <w:name w:val="28E6AB68169145FC925BBF72EF4296353"/>
    <w:rsid w:val="009B7436"/>
    <w:pPr>
      <w:spacing w:after="200" w:line="276" w:lineRule="auto"/>
    </w:pPr>
    <w:rPr>
      <w:rFonts w:eastAsiaTheme="minorHAnsi"/>
    </w:rPr>
  </w:style>
  <w:style w:type="paragraph" w:customStyle="1" w:styleId="808A51024B36457387D926C99DE96E463">
    <w:name w:val="808A51024B36457387D926C99DE96E463"/>
    <w:rsid w:val="009B7436"/>
    <w:pPr>
      <w:spacing w:after="200" w:line="276" w:lineRule="auto"/>
    </w:pPr>
    <w:rPr>
      <w:rFonts w:eastAsiaTheme="minorHAnsi"/>
    </w:rPr>
  </w:style>
  <w:style w:type="paragraph" w:customStyle="1" w:styleId="394BCB7DC109465891C98E3A9EF10E1D3">
    <w:name w:val="394BCB7DC109465891C98E3A9EF10E1D3"/>
    <w:rsid w:val="009B7436"/>
    <w:pPr>
      <w:spacing w:after="200" w:line="276" w:lineRule="auto"/>
    </w:pPr>
    <w:rPr>
      <w:rFonts w:eastAsiaTheme="minorHAnsi"/>
    </w:rPr>
  </w:style>
  <w:style w:type="paragraph" w:customStyle="1" w:styleId="BFCE17AACEC24E03AA7C0D8CB164398A3">
    <w:name w:val="BFCE17AACEC24E03AA7C0D8CB164398A3"/>
    <w:rsid w:val="009B7436"/>
    <w:pPr>
      <w:spacing w:after="200" w:line="276" w:lineRule="auto"/>
    </w:pPr>
    <w:rPr>
      <w:rFonts w:eastAsiaTheme="minorHAnsi"/>
    </w:rPr>
  </w:style>
  <w:style w:type="paragraph" w:customStyle="1" w:styleId="0FE7005D15ED47EFBEAD79CFDB778E913">
    <w:name w:val="0FE7005D15ED47EFBEAD79CFDB778E913"/>
    <w:rsid w:val="009B7436"/>
    <w:pPr>
      <w:spacing w:after="200" w:line="276" w:lineRule="auto"/>
    </w:pPr>
    <w:rPr>
      <w:rFonts w:eastAsiaTheme="minorHAnsi"/>
    </w:rPr>
  </w:style>
  <w:style w:type="paragraph" w:customStyle="1" w:styleId="3ACE91ADC3054282BDC010F76AE5AF153">
    <w:name w:val="3ACE91ADC3054282BDC010F76AE5AF153"/>
    <w:rsid w:val="009B7436"/>
    <w:pPr>
      <w:spacing w:after="200" w:line="276" w:lineRule="auto"/>
    </w:pPr>
    <w:rPr>
      <w:rFonts w:eastAsiaTheme="minorHAnsi"/>
    </w:rPr>
  </w:style>
  <w:style w:type="paragraph" w:customStyle="1" w:styleId="4266D5368C964A138DF1D53286046A8E3">
    <w:name w:val="4266D5368C964A138DF1D53286046A8E3"/>
    <w:rsid w:val="009B7436"/>
    <w:pPr>
      <w:spacing w:after="200" w:line="276" w:lineRule="auto"/>
    </w:pPr>
    <w:rPr>
      <w:rFonts w:eastAsiaTheme="minorHAnsi"/>
    </w:rPr>
  </w:style>
  <w:style w:type="paragraph" w:customStyle="1" w:styleId="1953329C535B4FC39B1563CBB8A1CC9E3">
    <w:name w:val="1953329C535B4FC39B1563CBB8A1CC9E3"/>
    <w:rsid w:val="009B7436"/>
    <w:pPr>
      <w:spacing w:after="200" w:line="276" w:lineRule="auto"/>
    </w:pPr>
    <w:rPr>
      <w:rFonts w:eastAsiaTheme="minorHAnsi"/>
    </w:rPr>
  </w:style>
  <w:style w:type="paragraph" w:customStyle="1" w:styleId="C6D3A10337B14AB0B61115D3C2B735F03">
    <w:name w:val="C6D3A10337B14AB0B61115D3C2B735F03"/>
    <w:rsid w:val="009B7436"/>
    <w:pPr>
      <w:spacing w:after="200" w:line="276" w:lineRule="auto"/>
    </w:pPr>
    <w:rPr>
      <w:rFonts w:eastAsiaTheme="minorHAnsi"/>
    </w:rPr>
  </w:style>
  <w:style w:type="paragraph" w:customStyle="1" w:styleId="2AB22B63983F4881AADD7220C565E2BE12">
    <w:name w:val="2AB22B63983F4881AADD7220C565E2BE12"/>
    <w:rsid w:val="009B7436"/>
    <w:pPr>
      <w:spacing w:after="200" w:line="276" w:lineRule="auto"/>
    </w:pPr>
    <w:rPr>
      <w:rFonts w:eastAsiaTheme="minorHAnsi"/>
    </w:rPr>
  </w:style>
  <w:style w:type="paragraph" w:customStyle="1" w:styleId="FE664DC3B3B94F31BED3D3D4FE33B37511">
    <w:name w:val="FE664DC3B3B94F31BED3D3D4FE33B37511"/>
    <w:rsid w:val="009B7436"/>
    <w:pPr>
      <w:spacing w:after="200" w:line="276" w:lineRule="auto"/>
    </w:pPr>
    <w:rPr>
      <w:rFonts w:eastAsiaTheme="minorHAnsi"/>
    </w:rPr>
  </w:style>
  <w:style w:type="paragraph" w:customStyle="1" w:styleId="193F17FB17BF453B8B790CF1B833D3143">
    <w:name w:val="193F17FB17BF453B8B790CF1B833D3143"/>
    <w:rsid w:val="009B7436"/>
    <w:pPr>
      <w:spacing w:after="200" w:line="276" w:lineRule="auto"/>
    </w:pPr>
    <w:rPr>
      <w:rFonts w:eastAsiaTheme="minorHAnsi"/>
    </w:rPr>
  </w:style>
  <w:style w:type="paragraph" w:customStyle="1" w:styleId="C160F10F825E410582C16ED5602394023">
    <w:name w:val="C160F10F825E410582C16ED5602394023"/>
    <w:rsid w:val="009B7436"/>
    <w:pPr>
      <w:spacing w:after="200" w:line="276" w:lineRule="auto"/>
    </w:pPr>
    <w:rPr>
      <w:rFonts w:eastAsiaTheme="minorHAnsi"/>
    </w:rPr>
  </w:style>
  <w:style w:type="paragraph" w:customStyle="1" w:styleId="9FD76795B3C146E9913E03ABED39B7D73">
    <w:name w:val="9FD76795B3C146E9913E03ABED39B7D73"/>
    <w:rsid w:val="009B7436"/>
    <w:pPr>
      <w:spacing w:after="200" w:line="276" w:lineRule="auto"/>
    </w:pPr>
    <w:rPr>
      <w:rFonts w:eastAsiaTheme="minorHAnsi"/>
    </w:rPr>
  </w:style>
  <w:style w:type="paragraph" w:customStyle="1" w:styleId="581E21FA94A147699D2E003E5B56BB293">
    <w:name w:val="581E21FA94A147699D2E003E5B56BB293"/>
    <w:rsid w:val="009B7436"/>
    <w:pPr>
      <w:spacing w:after="200" w:line="276" w:lineRule="auto"/>
    </w:pPr>
    <w:rPr>
      <w:rFonts w:eastAsiaTheme="minorHAnsi"/>
    </w:rPr>
  </w:style>
  <w:style w:type="paragraph" w:customStyle="1" w:styleId="1F0D5E818F084378A208C176C12223163">
    <w:name w:val="1F0D5E818F084378A208C176C12223163"/>
    <w:rsid w:val="009B7436"/>
    <w:pPr>
      <w:spacing w:after="200" w:line="276" w:lineRule="auto"/>
    </w:pPr>
    <w:rPr>
      <w:rFonts w:eastAsiaTheme="minorHAnsi"/>
    </w:rPr>
  </w:style>
  <w:style w:type="paragraph" w:customStyle="1" w:styleId="671BD63B9DB84B04A9925A9227C503533">
    <w:name w:val="671BD63B9DB84B04A9925A9227C503533"/>
    <w:rsid w:val="009B7436"/>
    <w:pPr>
      <w:spacing w:after="200" w:line="276" w:lineRule="auto"/>
    </w:pPr>
    <w:rPr>
      <w:rFonts w:eastAsiaTheme="minorHAnsi"/>
    </w:rPr>
  </w:style>
  <w:style w:type="paragraph" w:customStyle="1" w:styleId="C1F2EB2635464579BBE83971B6DD16793">
    <w:name w:val="C1F2EB2635464579BBE83971B6DD16793"/>
    <w:rsid w:val="009B7436"/>
    <w:pPr>
      <w:spacing w:after="200" w:line="276" w:lineRule="auto"/>
    </w:pPr>
    <w:rPr>
      <w:rFonts w:eastAsiaTheme="minorHAnsi"/>
    </w:rPr>
  </w:style>
  <w:style w:type="paragraph" w:customStyle="1" w:styleId="7D213F6BB84F4D3D9B9C8EB1DF90A17E3">
    <w:name w:val="7D213F6BB84F4D3D9B9C8EB1DF90A17E3"/>
    <w:rsid w:val="009B7436"/>
    <w:pPr>
      <w:spacing w:after="200" w:line="276" w:lineRule="auto"/>
    </w:pPr>
    <w:rPr>
      <w:rFonts w:eastAsiaTheme="minorHAnsi"/>
    </w:rPr>
  </w:style>
  <w:style w:type="paragraph" w:customStyle="1" w:styleId="B242AF82B36949F6B64346A7D5B048B811">
    <w:name w:val="B242AF82B36949F6B64346A7D5B048B811"/>
    <w:rsid w:val="009B7436"/>
    <w:pPr>
      <w:spacing w:after="200" w:line="276" w:lineRule="auto"/>
    </w:pPr>
    <w:rPr>
      <w:rFonts w:eastAsiaTheme="minorHAnsi"/>
    </w:rPr>
  </w:style>
  <w:style w:type="paragraph" w:customStyle="1" w:styleId="BC48839144E345D3B8E54E0F79EC603C3">
    <w:name w:val="BC48839144E345D3B8E54E0F79EC603C3"/>
    <w:rsid w:val="009B7436"/>
    <w:pPr>
      <w:spacing w:after="200" w:line="276" w:lineRule="auto"/>
    </w:pPr>
    <w:rPr>
      <w:rFonts w:eastAsiaTheme="minorHAnsi"/>
    </w:rPr>
  </w:style>
  <w:style w:type="paragraph" w:customStyle="1" w:styleId="C5AD8E17D0684E50B989076A56A5A5D410">
    <w:name w:val="C5AD8E17D0684E50B989076A56A5A5D410"/>
    <w:rsid w:val="009B7436"/>
    <w:pPr>
      <w:spacing w:after="200" w:line="276" w:lineRule="auto"/>
    </w:pPr>
    <w:rPr>
      <w:rFonts w:eastAsiaTheme="minorHAnsi"/>
    </w:rPr>
  </w:style>
  <w:style w:type="paragraph" w:customStyle="1" w:styleId="0F642D53993D496FBAFA870D795D4ECB10">
    <w:name w:val="0F642D53993D496FBAFA870D795D4ECB10"/>
    <w:rsid w:val="009B7436"/>
    <w:pPr>
      <w:spacing w:after="200" w:line="276" w:lineRule="auto"/>
    </w:pPr>
    <w:rPr>
      <w:rFonts w:eastAsiaTheme="minorHAnsi"/>
    </w:rPr>
  </w:style>
  <w:style w:type="paragraph" w:customStyle="1" w:styleId="A6452B1ECFBB4D80AB1A709448AEE76217">
    <w:name w:val="A6452B1ECFBB4D80AB1A709448AEE76217"/>
    <w:rsid w:val="00360E49"/>
    <w:pPr>
      <w:spacing w:after="200" w:line="276" w:lineRule="auto"/>
    </w:pPr>
    <w:rPr>
      <w:rFonts w:eastAsiaTheme="minorHAnsi"/>
    </w:rPr>
  </w:style>
  <w:style w:type="paragraph" w:customStyle="1" w:styleId="CBD1156A3EA04C4D83C694A13CD3105B16">
    <w:name w:val="CBD1156A3EA04C4D83C694A13CD3105B16"/>
    <w:rsid w:val="00360E49"/>
    <w:pPr>
      <w:spacing w:after="200" w:line="276" w:lineRule="auto"/>
    </w:pPr>
    <w:rPr>
      <w:rFonts w:eastAsiaTheme="minorHAnsi"/>
    </w:rPr>
  </w:style>
  <w:style w:type="paragraph" w:customStyle="1" w:styleId="92E5A9741E164BFA8FB8A6103861E59215">
    <w:name w:val="92E5A9741E164BFA8FB8A6103861E59215"/>
    <w:rsid w:val="00360E49"/>
    <w:pPr>
      <w:spacing w:after="200" w:line="276" w:lineRule="auto"/>
    </w:pPr>
    <w:rPr>
      <w:rFonts w:eastAsiaTheme="minorHAnsi"/>
    </w:rPr>
  </w:style>
  <w:style w:type="paragraph" w:customStyle="1" w:styleId="ADD0382102874DF4A9B47AAF6E230DAC13">
    <w:name w:val="ADD0382102874DF4A9B47AAF6E230DAC13"/>
    <w:rsid w:val="00360E49"/>
    <w:pPr>
      <w:spacing w:after="200" w:line="276" w:lineRule="auto"/>
    </w:pPr>
    <w:rPr>
      <w:rFonts w:eastAsiaTheme="minorHAnsi"/>
    </w:rPr>
  </w:style>
  <w:style w:type="paragraph" w:customStyle="1" w:styleId="38AD87BF051749189AFF61CA8522C89813">
    <w:name w:val="38AD87BF051749189AFF61CA8522C89813"/>
    <w:rsid w:val="00360E49"/>
    <w:pPr>
      <w:spacing w:after="200" w:line="276" w:lineRule="auto"/>
    </w:pPr>
    <w:rPr>
      <w:rFonts w:eastAsiaTheme="minorHAnsi"/>
    </w:rPr>
  </w:style>
  <w:style w:type="paragraph" w:customStyle="1" w:styleId="3A5F3CEDA1EE4961A0AB62E56E3309A213">
    <w:name w:val="3A5F3CEDA1EE4961A0AB62E56E3309A213"/>
    <w:rsid w:val="00360E49"/>
    <w:pPr>
      <w:spacing w:after="200" w:line="276" w:lineRule="auto"/>
    </w:pPr>
    <w:rPr>
      <w:rFonts w:eastAsiaTheme="minorHAnsi"/>
    </w:rPr>
  </w:style>
  <w:style w:type="paragraph" w:customStyle="1" w:styleId="F1489ECE660C43CEBC270A13F1173CE013">
    <w:name w:val="F1489ECE660C43CEBC270A13F1173CE013"/>
    <w:rsid w:val="00360E49"/>
    <w:pPr>
      <w:spacing w:after="200" w:line="276" w:lineRule="auto"/>
    </w:pPr>
    <w:rPr>
      <w:rFonts w:eastAsiaTheme="minorHAnsi"/>
    </w:rPr>
  </w:style>
  <w:style w:type="paragraph" w:customStyle="1" w:styleId="666AF1CE1CFC42B89F3814BF8604707A13">
    <w:name w:val="666AF1CE1CFC42B89F3814BF8604707A13"/>
    <w:rsid w:val="00360E49"/>
    <w:pPr>
      <w:spacing w:after="200" w:line="276" w:lineRule="auto"/>
    </w:pPr>
    <w:rPr>
      <w:rFonts w:eastAsiaTheme="minorHAnsi"/>
    </w:rPr>
  </w:style>
  <w:style w:type="paragraph" w:customStyle="1" w:styleId="B1E585CC714B413181E16AE79EE634353">
    <w:name w:val="B1E585CC714B413181E16AE79EE634353"/>
    <w:rsid w:val="00360E49"/>
    <w:pPr>
      <w:spacing w:after="200" w:line="276" w:lineRule="auto"/>
    </w:pPr>
    <w:rPr>
      <w:rFonts w:eastAsiaTheme="minorHAnsi"/>
    </w:rPr>
  </w:style>
  <w:style w:type="paragraph" w:customStyle="1" w:styleId="1D0E094A4B534A05865C547E79B0ECAF5">
    <w:name w:val="1D0E094A4B534A05865C547E79B0ECAF5"/>
    <w:rsid w:val="00360E49"/>
    <w:pPr>
      <w:spacing w:after="200" w:line="276" w:lineRule="auto"/>
    </w:pPr>
    <w:rPr>
      <w:rFonts w:eastAsiaTheme="minorHAnsi"/>
    </w:rPr>
  </w:style>
  <w:style w:type="paragraph" w:customStyle="1" w:styleId="CA585D7DF29F4384BFFF86C34DE8388E13">
    <w:name w:val="CA585D7DF29F4384BFFF86C34DE8388E13"/>
    <w:rsid w:val="00360E49"/>
    <w:pPr>
      <w:spacing w:after="200" w:line="276" w:lineRule="auto"/>
    </w:pPr>
    <w:rPr>
      <w:rFonts w:eastAsiaTheme="minorHAnsi"/>
    </w:rPr>
  </w:style>
  <w:style w:type="paragraph" w:customStyle="1" w:styleId="2F6ED2B9603945D8A6702B7922558B283">
    <w:name w:val="2F6ED2B9603945D8A6702B7922558B283"/>
    <w:rsid w:val="00360E49"/>
    <w:pPr>
      <w:spacing w:after="200" w:line="276" w:lineRule="auto"/>
    </w:pPr>
    <w:rPr>
      <w:rFonts w:eastAsiaTheme="minorHAnsi"/>
    </w:rPr>
  </w:style>
  <w:style w:type="paragraph" w:customStyle="1" w:styleId="1EDF89A2588A4A03AB552D8B8487BCB23">
    <w:name w:val="1EDF89A2588A4A03AB552D8B8487BCB23"/>
    <w:rsid w:val="00360E49"/>
    <w:pPr>
      <w:keepNext/>
      <w:keepLines/>
      <w:spacing w:before="480" w:after="0" w:line="276" w:lineRule="auto"/>
      <w:outlineLvl w:val="0"/>
    </w:pPr>
    <w:rPr>
      <w:rFonts w:eastAsiaTheme="majorEastAsia" w:cstheme="majorBidi"/>
      <w:b/>
      <w:bCs/>
      <w:szCs w:val="28"/>
    </w:rPr>
  </w:style>
  <w:style w:type="paragraph" w:customStyle="1" w:styleId="E2AE658163F6420695A4E19966B03ADF4">
    <w:name w:val="E2AE658163F6420695A4E19966B03ADF4"/>
    <w:rsid w:val="00360E49"/>
    <w:pPr>
      <w:keepNext/>
      <w:keepLines/>
      <w:spacing w:before="480" w:after="0" w:line="276" w:lineRule="auto"/>
      <w:outlineLvl w:val="0"/>
    </w:pPr>
    <w:rPr>
      <w:rFonts w:eastAsiaTheme="majorEastAsia" w:cstheme="majorBidi"/>
      <w:b/>
      <w:bCs/>
      <w:szCs w:val="28"/>
    </w:rPr>
  </w:style>
  <w:style w:type="paragraph" w:customStyle="1" w:styleId="028AFEDDEEB64130AA4B574177AF47464">
    <w:name w:val="028AFEDDEEB64130AA4B574177AF47464"/>
    <w:rsid w:val="00360E49"/>
    <w:pPr>
      <w:spacing w:after="200" w:line="276" w:lineRule="auto"/>
    </w:pPr>
    <w:rPr>
      <w:rFonts w:eastAsiaTheme="minorHAnsi"/>
    </w:rPr>
  </w:style>
  <w:style w:type="paragraph" w:customStyle="1" w:styleId="F199045126C941498EF9125611C56B6A4">
    <w:name w:val="F199045126C941498EF9125611C56B6A4"/>
    <w:rsid w:val="00360E49"/>
    <w:pPr>
      <w:spacing w:after="200" w:line="276" w:lineRule="auto"/>
    </w:pPr>
    <w:rPr>
      <w:rFonts w:eastAsiaTheme="minorHAnsi"/>
    </w:rPr>
  </w:style>
  <w:style w:type="paragraph" w:customStyle="1" w:styleId="1CE0B172B4D84F19AB164278452CBFEF4">
    <w:name w:val="1CE0B172B4D84F19AB164278452CBFEF4"/>
    <w:rsid w:val="00360E49"/>
    <w:pPr>
      <w:spacing w:after="200" w:line="276" w:lineRule="auto"/>
    </w:pPr>
    <w:rPr>
      <w:rFonts w:eastAsiaTheme="minorHAnsi"/>
    </w:rPr>
  </w:style>
  <w:style w:type="paragraph" w:customStyle="1" w:styleId="1EE77D1E1FEE439F98DA629759261A1C4">
    <w:name w:val="1EE77D1E1FEE439F98DA629759261A1C4"/>
    <w:rsid w:val="00360E49"/>
    <w:pPr>
      <w:spacing w:after="200" w:line="276" w:lineRule="auto"/>
    </w:pPr>
    <w:rPr>
      <w:rFonts w:eastAsiaTheme="minorHAnsi"/>
    </w:rPr>
  </w:style>
  <w:style w:type="paragraph" w:customStyle="1" w:styleId="B9389BCC7BAD491284527E26ECFFA7AE4">
    <w:name w:val="B9389BCC7BAD491284527E26ECFFA7AE4"/>
    <w:rsid w:val="00360E49"/>
    <w:pPr>
      <w:spacing w:after="200" w:line="276" w:lineRule="auto"/>
    </w:pPr>
    <w:rPr>
      <w:rFonts w:eastAsiaTheme="minorHAnsi"/>
    </w:rPr>
  </w:style>
  <w:style w:type="paragraph" w:customStyle="1" w:styleId="7CED2848F82648CEBEAE3E0831FFD0D54">
    <w:name w:val="7CED2848F82648CEBEAE3E0831FFD0D54"/>
    <w:rsid w:val="00360E49"/>
    <w:pPr>
      <w:spacing w:after="200" w:line="276" w:lineRule="auto"/>
    </w:pPr>
    <w:rPr>
      <w:rFonts w:eastAsiaTheme="minorHAnsi"/>
    </w:rPr>
  </w:style>
  <w:style w:type="paragraph" w:customStyle="1" w:styleId="42CFA1C0137547A9ADC9EC6FFCEF3B044">
    <w:name w:val="42CFA1C0137547A9ADC9EC6FFCEF3B044"/>
    <w:rsid w:val="00360E49"/>
    <w:pPr>
      <w:spacing w:after="200" w:line="276" w:lineRule="auto"/>
    </w:pPr>
    <w:rPr>
      <w:rFonts w:eastAsiaTheme="minorHAnsi"/>
    </w:rPr>
  </w:style>
  <w:style w:type="paragraph" w:customStyle="1" w:styleId="5E9D585241384BA9846A1D10003EC5A54">
    <w:name w:val="5E9D585241384BA9846A1D10003EC5A54"/>
    <w:rsid w:val="00360E49"/>
    <w:pPr>
      <w:spacing w:after="200" w:line="276" w:lineRule="auto"/>
    </w:pPr>
    <w:rPr>
      <w:rFonts w:eastAsiaTheme="minorHAnsi"/>
    </w:rPr>
  </w:style>
  <w:style w:type="paragraph" w:customStyle="1" w:styleId="F23522D5863245BE96D940EA3B61C8474">
    <w:name w:val="F23522D5863245BE96D940EA3B61C8474"/>
    <w:rsid w:val="00360E49"/>
    <w:pPr>
      <w:spacing w:after="200" w:line="276" w:lineRule="auto"/>
    </w:pPr>
    <w:rPr>
      <w:rFonts w:eastAsiaTheme="minorHAnsi"/>
    </w:rPr>
  </w:style>
  <w:style w:type="paragraph" w:customStyle="1" w:styleId="1DAD90E6B58947C7B7E9540CB8AE34004">
    <w:name w:val="1DAD90E6B58947C7B7E9540CB8AE34004"/>
    <w:rsid w:val="00360E49"/>
    <w:pPr>
      <w:spacing w:after="200" w:line="276" w:lineRule="auto"/>
    </w:pPr>
    <w:rPr>
      <w:rFonts w:eastAsiaTheme="minorHAnsi"/>
    </w:rPr>
  </w:style>
  <w:style w:type="paragraph" w:customStyle="1" w:styleId="3586986173874C2F8E7FCCD51CF6CCA94">
    <w:name w:val="3586986173874C2F8E7FCCD51CF6CCA94"/>
    <w:rsid w:val="00360E49"/>
    <w:pPr>
      <w:spacing w:after="200" w:line="276" w:lineRule="auto"/>
    </w:pPr>
    <w:rPr>
      <w:rFonts w:eastAsiaTheme="minorHAnsi"/>
    </w:rPr>
  </w:style>
  <w:style w:type="paragraph" w:customStyle="1" w:styleId="B79AB1A4B9CB4474A5E9F0806EC4A6934">
    <w:name w:val="B79AB1A4B9CB4474A5E9F0806EC4A6934"/>
    <w:rsid w:val="00360E49"/>
    <w:pPr>
      <w:spacing w:after="200" w:line="276" w:lineRule="auto"/>
    </w:pPr>
    <w:rPr>
      <w:rFonts w:eastAsiaTheme="minorHAnsi"/>
    </w:rPr>
  </w:style>
  <w:style w:type="paragraph" w:customStyle="1" w:styleId="C6F9973C9544441AA50A356DCA06F2D84">
    <w:name w:val="C6F9973C9544441AA50A356DCA06F2D84"/>
    <w:rsid w:val="00360E49"/>
    <w:pPr>
      <w:spacing w:after="200" w:line="276" w:lineRule="auto"/>
    </w:pPr>
    <w:rPr>
      <w:rFonts w:eastAsiaTheme="minorHAnsi"/>
    </w:rPr>
  </w:style>
  <w:style w:type="paragraph" w:customStyle="1" w:styleId="AD536EA76B684E8F8D00211C85AB721C4">
    <w:name w:val="AD536EA76B684E8F8D00211C85AB721C4"/>
    <w:rsid w:val="00360E49"/>
    <w:pPr>
      <w:spacing w:after="200" w:line="276" w:lineRule="auto"/>
    </w:pPr>
    <w:rPr>
      <w:rFonts w:eastAsiaTheme="minorHAnsi"/>
    </w:rPr>
  </w:style>
  <w:style w:type="paragraph" w:customStyle="1" w:styleId="7FCB1DD24D9143A1AF1AEA523521FA514">
    <w:name w:val="7FCB1DD24D9143A1AF1AEA523521FA514"/>
    <w:rsid w:val="00360E49"/>
    <w:pPr>
      <w:spacing w:after="200" w:line="276" w:lineRule="auto"/>
    </w:pPr>
    <w:rPr>
      <w:rFonts w:eastAsiaTheme="minorHAnsi"/>
    </w:rPr>
  </w:style>
  <w:style w:type="paragraph" w:customStyle="1" w:styleId="28E6AB68169145FC925BBF72EF4296354">
    <w:name w:val="28E6AB68169145FC925BBF72EF4296354"/>
    <w:rsid w:val="00360E49"/>
    <w:pPr>
      <w:spacing w:after="200" w:line="276" w:lineRule="auto"/>
    </w:pPr>
    <w:rPr>
      <w:rFonts w:eastAsiaTheme="minorHAnsi"/>
    </w:rPr>
  </w:style>
  <w:style w:type="paragraph" w:customStyle="1" w:styleId="808A51024B36457387D926C99DE96E464">
    <w:name w:val="808A51024B36457387D926C99DE96E464"/>
    <w:rsid w:val="00360E49"/>
    <w:pPr>
      <w:spacing w:after="200" w:line="276" w:lineRule="auto"/>
    </w:pPr>
    <w:rPr>
      <w:rFonts w:eastAsiaTheme="minorHAnsi"/>
    </w:rPr>
  </w:style>
  <w:style w:type="paragraph" w:customStyle="1" w:styleId="394BCB7DC109465891C98E3A9EF10E1D4">
    <w:name w:val="394BCB7DC109465891C98E3A9EF10E1D4"/>
    <w:rsid w:val="00360E49"/>
    <w:pPr>
      <w:spacing w:after="200" w:line="276" w:lineRule="auto"/>
    </w:pPr>
    <w:rPr>
      <w:rFonts w:eastAsiaTheme="minorHAnsi"/>
    </w:rPr>
  </w:style>
  <w:style w:type="paragraph" w:customStyle="1" w:styleId="BFCE17AACEC24E03AA7C0D8CB164398A4">
    <w:name w:val="BFCE17AACEC24E03AA7C0D8CB164398A4"/>
    <w:rsid w:val="00360E49"/>
    <w:pPr>
      <w:spacing w:after="200" w:line="276" w:lineRule="auto"/>
    </w:pPr>
    <w:rPr>
      <w:rFonts w:eastAsiaTheme="minorHAnsi"/>
    </w:rPr>
  </w:style>
  <w:style w:type="paragraph" w:customStyle="1" w:styleId="0FE7005D15ED47EFBEAD79CFDB778E914">
    <w:name w:val="0FE7005D15ED47EFBEAD79CFDB778E914"/>
    <w:rsid w:val="00360E49"/>
    <w:pPr>
      <w:spacing w:after="200" w:line="276" w:lineRule="auto"/>
    </w:pPr>
    <w:rPr>
      <w:rFonts w:eastAsiaTheme="minorHAnsi"/>
    </w:rPr>
  </w:style>
  <w:style w:type="paragraph" w:customStyle="1" w:styleId="3ACE91ADC3054282BDC010F76AE5AF154">
    <w:name w:val="3ACE91ADC3054282BDC010F76AE5AF154"/>
    <w:rsid w:val="00360E49"/>
    <w:pPr>
      <w:spacing w:after="200" w:line="276" w:lineRule="auto"/>
    </w:pPr>
    <w:rPr>
      <w:rFonts w:eastAsiaTheme="minorHAnsi"/>
    </w:rPr>
  </w:style>
  <w:style w:type="paragraph" w:customStyle="1" w:styleId="4266D5368C964A138DF1D53286046A8E4">
    <w:name w:val="4266D5368C964A138DF1D53286046A8E4"/>
    <w:rsid w:val="00360E49"/>
    <w:pPr>
      <w:spacing w:after="200" w:line="276" w:lineRule="auto"/>
    </w:pPr>
    <w:rPr>
      <w:rFonts w:eastAsiaTheme="minorHAnsi"/>
    </w:rPr>
  </w:style>
  <w:style w:type="paragraph" w:customStyle="1" w:styleId="1953329C535B4FC39B1563CBB8A1CC9E4">
    <w:name w:val="1953329C535B4FC39B1563CBB8A1CC9E4"/>
    <w:rsid w:val="00360E49"/>
    <w:pPr>
      <w:spacing w:after="200" w:line="276" w:lineRule="auto"/>
    </w:pPr>
    <w:rPr>
      <w:rFonts w:eastAsiaTheme="minorHAnsi"/>
    </w:rPr>
  </w:style>
  <w:style w:type="paragraph" w:customStyle="1" w:styleId="C6D3A10337B14AB0B61115D3C2B735F04">
    <w:name w:val="C6D3A10337B14AB0B61115D3C2B735F04"/>
    <w:rsid w:val="00360E49"/>
    <w:pPr>
      <w:spacing w:after="200" w:line="276" w:lineRule="auto"/>
    </w:pPr>
    <w:rPr>
      <w:rFonts w:eastAsiaTheme="minorHAnsi"/>
    </w:rPr>
  </w:style>
  <w:style w:type="paragraph" w:customStyle="1" w:styleId="2AB22B63983F4881AADD7220C565E2BE13">
    <w:name w:val="2AB22B63983F4881AADD7220C565E2BE13"/>
    <w:rsid w:val="00360E49"/>
    <w:pPr>
      <w:spacing w:after="200" w:line="276" w:lineRule="auto"/>
    </w:pPr>
    <w:rPr>
      <w:rFonts w:eastAsiaTheme="minorHAnsi"/>
    </w:rPr>
  </w:style>
  <w:style w:type="paragraph" w:customStyle="1" w:styleId="FE664DC3B3B94F31BED3D3D4FE33B37512">
    <w:name w:val="FE664DC3B3B94F31BED3D3D4FE33B37512"/>
    <w:rsid w:val="00360E49"/>
    <w:pPr>
      <w:spacing w:after="200" w:line="276" w:lineRule="auto"/>
    </w:pPr>
    <w:rPr>
      <w:rFonts w:eastAsiaTheme="minorHAnsi"/>
    </w:rPr>
  </w:style>
  <w:style w:type="paragraph" w:customStyle="1" w:styleId="193F17FB17BF453B8B790CF1B833D3144">
    <w:name w:val="193F17FB17BF453B8B790CF1B833D3144"/>
    <w:rsid w:val="00360E49"/>
    <w:pPr>
      <w:spacing w:after="200" w:line="276" w:lineRule="auto"/>
    </w:pPr>
    <w:rPr>
      <w:rFonts w:eastAsiaTheme="minorHAnsi"/>
    </w:rPr>
  </w:style>
  <w:style w:type="paragraph" w:customStyle="1" w:styleId="C160F10F825E410582C16ED5602394024">
    <w:name w:val="C160F10F825E410582C16ED5602394024"/>
    <w:rsid w:val="00360E49"/>
    <w:pPr>
      <w:spacing w:after="200" w:line="276" w:lineRule="auto"/>
    </w:pPr>
    <w:rPr>
      <w:rFonts w:eastAsiaTheme="minorHAnsi"/>
    </w:rPr>
  </w:style>
  <w:style w:type="paragraph" w:customStyle="1" w:styleId="9FD76795B3C146E9913E03ABED39B7D74">
    <w:name w:val="9FD76795B3C146E9913E03ABED39B7D74"/>
    <w:rsid w:val="00360E49"/>
    <w:pPr>
      <w:spacing w:after="200" w:line="276" w:lineRule="auto"/>
    </w:pPr>
    <w:rPr>
      <w:rFonts w:eastAsiaTheme="minorHAnsi"/>
    </w:rPr>
  </w:style>
  <w:style w:type="paragraph" w:customStyle="1" w:styleId="581E21FA94A147699D2E003E5B56BB294">
    <w:name w:val="581E21FA94A147699D2E003E5B56BB294"/>
    <w:rsid w:val="00360E49"/>
    <w:pPr>
      <w:spacing w:after="200" w:line="276" w:lineRule="auto"/>
    </w:pPr>
    <w:rPr>
      <w:rFonts w:eastAsiaTheme="minorHAnsi"/>
    </w:rPr>
  </w:style>
  <w:style w:type="paragraph" w:customStyle="1" w:styleId="1F0D5E818F084378A208C176C12223164">
    <w:name w:val="1F0D5E818F084378A208C176C12223164"/>
    <w:rsid w:val="00360E49"/>
    <w:pPr>
      <w:spacing w:after="200" w:line="276" w:lineRule="auto"/>
    </w:pPr>
    <w:rPr>
      <w:rFonts w:eastAsiaTheme="minorHAnsi"/>
    </w:rPr>
  </w:style>
  <w:style w:type="paragraph" w:customStyle="1" w:styleId="671BD63B9DB84B04A9925A9227C503534">
    <w:name w:val="671BD63B9DB84B04A9925A9227C503534"/>
    <w:rsid w:val="00360E49"/>
    <w:pPr>
      <w:spacing w:after="200" w:line="276" w:lineRule="auto"/>
    </w:pPr>
    <w:rPr>
      <w:rFonts w:eastAsiaTheme="minorHAnsi"/>
    </w:rPr>
  </w:style>
  <w:style w:type="paragraph" w:customStyle="1" w:styleId="C1F2EB2635464579BBE83971B6DD16794">
    <w:name w:val="C1F2EB2635464579BBE83971B6DD16794"/>
    <w:rsid w:val="00360E49"/>
    <w:pPr>
      <w:spacing w:after="200" w:line="276" w:lineRule="auto"/>
    </w:pPr>
    <w:rPr>
      <w:rFonts w:eastAsiaTheme="minorHAnsi"/>
    </w:rPr>
  </w:style>
  <w:style w:type="paragraph" w:customStyle="1" w:styleId="7D213F6BB84F4D3D9B9C8EB1DF90A17E4">
    <w:name w:val="7D213F6BB84F4D3D9B9C8EB1DF90A17E4"/>
    <w:rsid w:val="00360E49"/>
    <w:pPr>
      <w:spacing w:after="200" w:line="276" w:lineRule="auto"/>
    </w:pPr>
    <w:rPr>
      <w:rFonts w:eastAsiaTheme="minorHAnsi"/>
    </w:rPr>
  </w:style>
  <w:style w:type="paragraph" w:customStyle="1" w:styleId="B242AF82B36949F6B64346A7D5B048B812">
    <w:name w:val="B242AF82B36949F6B64346A7D5B048B812"/>
    <w:rsid w:val="00360E49"/>
    <w:pPr>
      <w:spacing w:after="200" w:line="276" w:lineRule="auto"/>
    </w:pPr>
    <w:rPr>
      <w:rFonts w:eastAsiaTheme="minorHAnsi"/>
    </w:rPr>
  </w:style>
  <w:style w:type="paragraph" w:customStyle="1" w:styleId="BC48839144E345D3B8E54E0F79EC603C4">
    <w:name w:val="BC48839144E345D3B8E54E0F79EC603C4"/>
    <w:rsid w:val="00360E49"/>
    <w:pPr>
      <w:spacing w:after="200" w:line="276" w:lineRule="auto"/>
    </w:pPr>
    <w:rPr>
      <w:rFonts w:eastAsiaTheme="minorHAnsi"/>
    </w:rPr>
  </w:style>
  <w:style w:type="paragraph" w:customStyle="1" w:styleId="C5AD8E17D0684E50B989076A56A5A5D411">
    <w:name w:val="C5AD8E17D0684E50B989076A56A5A5D411"/>
    <w:rsid w:val="00360E49"/>
    <w:pPr>
      <w:spacing w:after="200" w:line="276" w:lineRule="auto"/>
    </w:pPr>
    <w:rPr>
      <w:rFonts w:eastAsiaTheme="minorHAnsi"/>
    </w:rPr>
  </w:style>
  <w:style w:type="paragraph" w:customStyle="1" w:styleId="0F642D53993D496FBAFA870D795D4ECB11">
    <w:name w:val="0F642D53993D496FBAFA870D795D4ECB11"/>
    <w:rsid w:val="00360E49"/>
    <w:pPr>
      <w:spacing w:after="200" w:line="276" w:lineRule="auto"/>
    </w:pPr>
    <w:rPr>
      <w:rFonts w:eastAsiaTheme="minorHAnsi"/>
    </w:rPr>
  </w:style>
  <w:style w:type="paragraph" w:customStyle="1" w:styleId="A6452B1ECFBB4D80AB1A709448AEE76218">
    <w:name w:val="A6452B1ECFBB4D80AB1A709448AEE76218"/>
    <w:rsid w:val="00110D70"/>
    <w:pPr>
      <w:spacing w:after="200" w:line="276" w:lineRule="auto"/>
    </w:pPr>
    <w:rPr>
      <w:rFonts w:eastAsiaTheme="minorHAnsi"/>
    </w:rPr>
  </w:style>
  <w:style w:type="paragraph" w:customStyle="1" w:styleId="CBD1156A3EA04C4D83C694A13CD3105B17">
    <w:name w:val="CBD1156A3EA04C4D83C694A13CD3105B17"/>
    <w:rsid w:val="00110D70"/>
    <w:pPr>
      <w:spacing w:after="200" w:line="276" w:lineRule="auto"/>
    </w:pPr>
    <w:rPr>
      <w:rFonts w:eastAsiaTheme="minorHAnsi"/>
    </w:rPr>
  </w:style>
  <w:style w:type="paragraph" w:customStyle="1" w:styleId="92E5A9741E164BFA8FB8A6103861E59216">
    <w:name w:val="92E5A9741E164BFA8FB8A6103861E59216"/>
    <w:rsid w:val="00110D70"/>
    <w:pPr>
      <w:spacing w:after="200" w:line="276" w:lineRule="auto"/>
    </w:pPr>
    <w:rPr>
      <w:rFonts w:eastAsiaTheme="minorHAnsi"/>
    </w:rPr>
  </w:style>
  <w:style w:type="paragraph" w:customStyle="1" w:styleId="ADD0382102874DF4A9B47AAF6E230DAC14">
    <w:name w:val="ADD0382102874DF4A9B47AAF6E230DAC14"/>
    <w:rsid w:val="00110D70"/>
    <w:pPr>
      <w:spacing w:after="200" w:line="276" w:lineRule="auto"/>
    </w:pPr>
    <w:rPr>
      <w:rFonts w:eastAsiaTheme="minorHAnsi"/>
    </w:rPr>
  </w:style>
  <w:style w:type="paragraph" w:customStyle="1" w:styleId="38AD87BF051749189AFF61CA8522C89814">
    <w:name w:val="38AD87BF051749189AFF61CA8522C89814"/>
    <w:rsid w:val="00110D70"/>
    <w:pPr>
      <w:spacing w:after="200" w:line="276" w:lineRule="auto"/>
    </w:pPr>
    <w:rPr>
      <w:rFonts w:eastAsiaTheme="minorHAnsi"/>
    </w:rPr>
  </w:style>
  <w:style w:type="paragraph" w:customStyle="1" w:styleId="3A5F3CEDA1EE4961A0AB62E56E3309A214">
    <w:name w:val="3A5F3CEDA1EE4961A0AB62E56E3309A214"/>
    <w:rsid w:val="00110D70"/>
    <w:pPr>
      <w:spacing w:after="200" w:line="276" w:lineRule="auto"/>
    </w:pPr>
    <w:rPr>
      <w:rFonts w:eastAsiaTheme="minorHAnsi"/>
    </w:rPr>
  </w:style>
  <w:style w:type="paragraph" w:customStyle="1" w:styleId="F1489ECE660C43CEBC270A13F1173CE014">
    <w:name w:val="F1489ECE660C43CEBC270A13F1173CE014"/>
    <w:rsid w:val="00110D70"/>
    <w:pPr>
      <w:spacing w:after="200" w:line="276" w:lineRule="auto"/>
    </w:pPr>
    <w:rPr>
      <w:rFonts w:eastAsiaTheme="minorHAnsi"/>
    </w:rPr>
  </w:style>
  <w:style w:type="paragraph" w:customStyle="1" w:styleId="666AF1CE1CFC42B89F3814BF8604707A14">
    <w:name w:val="666AF1CE1CFC42B89F3814BF8604707A14"/>
    <w:rsid w:val="00110D70"/>
    <w:pPr>
      <w:spacing w:after="200" w:line="276" w:lineRule="auto"/>
    </w:pPr>
    <w:rPr>
      <w:rFonts w:eastAsiaTheme="minorHAnsi"/>
    </w:rPr>
  </w:style>
  <w:style w:type="paragraph" w:customStyle="1" w:styleId="B1E585CC714B413181E16AE79EE634354">
    <w:name w:val="B1E585CC714B413181E16AE79EE634354"/>
    <w:rsid w:val="00110D70"/>
    <w:pPr>
      <w:spacing w:after="200" w:line="276" w:lineRule="auto"/>
    </w:pPr>
    <w:rPr>
      <w:rFonts w:eastAsiaTheme="minorHAnsi"/>
    </w:rPr>
  </w:style>
  <w:style w:type="paragraph" w:customStyle="1" w:styleId="1D0E094A4B534A05865C547E79B0ECAF6">
    <w:name w:val="1D0E094A4B534A05865C547E79B0ECAF6"/>
    <w:rsid w:val="00110D70"/>
    <w:pPr>
      <w:spacing w:after="200" w:line="276" w:lineRule="auto"/>
    </w:pPr>
    <w:rPr>
      <w:rFonts w:eastAsiaTheme="minorHAnsi"/>
    </w:rPr>
  </w:style>
  <w:style w:type="paragraph" w:customStyle="1" w:styleId="CA585D7DF29F4384BFFF86C34DE8388E14">
    <w:name w:val="CA585D7DF29F4384BFFF86C34DE8388E14"/>
    <w:rsid w:val="00110D70"/>
    <w:pPr>
      <w:spacing w:after="200" w:line="276" w:lineRule="auto"/>
    </w:pPr>
    <w:rPr>
      <w:rFonts w:eastAsiaTheme="minorHAnsi"/>
    </w:rPr>
  </w:style>
  <w:style w:type="paragraph" w:customStyle="1" w:styleId="2F6ED2B9603945D8A6702B7922558B284">
    <w:name w:val="2F6ED2B9603945D8A6702B7922558B284"/>
    <w:rsid w:val="00110D70"/>
    <w:pPr>
      <w:spacing w:after="200" w:line="276" w:lineRule="auto"/>
    </w:pPr>
    <w:rPr>
      <w:rFonts w:eastAsiaTheme="minorHAnsi"/>
    </w:rPr>
  </w:style>
  <w:style w:type="paragraph" w:customStyle="1" w:styleId="1EDF89A2588A4A03AB552D8B8487BCB24">
    <w:name w:val="1EDF89A2588A4A03AB552D8B8487BCB24"/>
    <w:rsid w:val="00110D70"/>
    <w:pPr>
      <w:keepNext/>
      <w:keepLines/>
      <w:spacing w:before="480" w:after="0" w:line="276" w:lineRule="auto"/>
      <w:outlineLvl w:val="0"/>
    </w:pPr>
    <w:rPr>
      <w:rFonts w:eastAsiaTheme="majorEastAsia" w:cstheme="majorBidi"/>
      <w:b/>
      <w:bCs/>
      <w:szCs w:val="28"/>
    </w:rPr>
  </w:style>
  <w:style w:type="paragraph" w:customStyle="1" w:styleId="E2AE658163F6420695A4E19966B03ADF5">
    <w:name w:val="E2AE658163F6420695A4E19966B03ADF5"/>
    <w:rsid w:val="00110D70"/>
    <w:pPr>
      <w:keepNext/>
      <w:keepLines/>
      <w:spacing w:before="480" w:after="0" w:line="276" w:lineRule="auto"/>
      <w:outlineLvl w:val="0"/>
    </w:pPr>
    <w:rPr>
      <w:rFonts w:eastAsiaTheme="majorEastAsia" w:cstheme="majorBidi"/>
      <w:b/>
      <w:bCs/>
      <w:szCs w:val="28"/>
    </w:rPr>
  </w:style>
  <w:style w:type="paragraph" w:customStyle="1" w:styleId="028AFEDDEEB64130AA4B574177AF47465">
    <w:name w:val="028AFEDDEEB64130AA4B574177AF47465"/>
    <w:rsid w:val="00110D70"/>
    <w:pPr>
      <w:spacing w:after="200" w:line="276" w:lineRule="auto"/>
    </w:pPr>
    <w:rPr>
      <w:rFonts w:eastAsiaTheme="minorHAnsi"/>
    </w:rPr>
  </w:style>
  <w:style w:type="paragraph" w:customStyle="1" w:styleId="F199045126C941498EF9125611C56B6A5">
    <w:name w:val="F199045126C941498EF9125611C56B6A5"/>
    <w:rsid w:val="00110D70"/>
    <w:pPr>
      <w:spacing w:after="200" w:line="276" w:lineRule="auto"/>
    </w:pPr>
    <w:rPr>
      <w:rFonts w:eastAsiaTheme="minorHAnsi"/>
    </w:rPr>
  </w:style>
  <w:style w:type="paragraph" w:customStyle="1" w:styleId="1CE0B172B4D84F19AB164278452CBFEF5">
    <w:name w:val="1CE0B172B4D84F19AB164278452CBFEF5"/>
    <w:rsid w:val="00110D70"/>
    <w:pPr>
      <w:spacing w:after="200" w:line="276" w:lineRule="auto"/>
    </w:pPr>
    <w:rPr>
      <w:rFonts w:eastAsiaTheme="minorHAnsi"/>
    </w:rPr>
  </w:style>
  <w:style w:type="paragraph" w:customStyle="1" w:styleId="1EE77D1E1FEE439F98DA629759261A1C5">
    <w:name w:val="1EE77D1E1FEE439F98DA629759261A1C5"/>
    <w:rsid w:val="00110D70"/>
    <w:pPr>
      <w:spacing w:after="200" w:line="276" w:lineRule="auto"/>
    </w:pPr>
    <w:rPr>
      <w:rFonts w:eastAsiaTheme="minorHAnsi"/>
    </w:rPr>
  </w:style>
  <w:style w:type="paragraph" w:customStyle="1" w:styleId="B9389BCC7BAD491284527E26ECFFA7AE5">
    <w:name w:val="B9389BCC7BAD491284527E26ECFFA7AE5"/>
    <w:rsid w:val="00110D70"/>
    <w:pPr>
      <w:spacing w:after="200" w:line="276" w:lineRule="auto"/>
    </w:pPr>
    <w:rPr>
      <w:rFonts w:eastAsiaTheme="minorHAnsi"/>
    </w:rPr>
  </w:style>
  <w:style w:type="paragraph" w:customStyle="1" w:styleId="7CED2848F82648CEBEAE3E0831FFD0D55">
    <w:name w:val="7CED2848F82648CEBEAE3E0831FFD0D55"/>
    <w:rsid w:val="00110D70"/>
    <w:pPr>
      <w:spacing w:after="200" w:line="276" w:lineRule="auto"/>
    </w:pPr>
    <w:rPr>
      <w:rFonts w:eastAsiaTheme="minorHAnsi"/>
    </w:rPr>
  </w:style>
  <w:style w:type="paragraph" w:customStyle="1" w:styleId="42CFA1C0137547A9ADC9EC6FFCEF3B045">
    <w:name w:val="42CFA1C0137547A9ADC9EC6FFCEF3B045"/>
    <w:rsid w:val="00110D70"/>
    <w:pPr>
      <w:spacing w:after="200" w:line="276" w:lineRule="auto"/>
    </w:pPr>
    <w:rPr>
      <w:rFonts w:eastAsiaTheme="minorHAnsi"/>
    </w:rPr>
  </w:style>
  <w:style w:type="paragraph" w:customStyle="1" w:styleId="5E9D585241384BA9846A1D10003EC5A55">
    <w:name w:val="5E9D585241384BA9846A1D10003EC5A55"/>
    <w:rsid w:val="00110D70"/>
    <w:pPr>
      <w:spacing w:after="200" w:line="276" w:lineRule="auto"/>
    </w:pPr>
    <w:rPr>
      <w:rFonts w:eastAsiaTheme="minorHAnsi"/>
    </w:rPr>
  </w:style>
  <w:style w:type="paragraph" w:customStyle="1" w:styleId="F23522D5863245BE96D940EA3B61C8475">
    <w:name w:val="F23522D5863245BE96D940EA3B61C8475"/>
    <w:rsid w:val="00110D70"/>
    <w:pPr>
      <w:spacing w:after="200" w:line="276" w:lineRule="auto"/>
    </w:pPr>
    <w:rPr>
      <w:rFonts w:eastAsiaTheme="minorHAnsi"/>
    </w:rPr>
  </w:style>
  <w:style w:type="paragraph" w:customStyle="1" w:styleId="1DAD90E6B58947C7B7E9540CB8AE34005">
    <w:name w:val="1DAD90E6B58947C7B7E9540CB8AE34005"/>
    <w:rsid w:val="00110D70"/>
    <w:pPr>
      <w:spacing w:after="200" w:line="276" w:lineRule="auto"/>
    </w:pPr>
    <w:rPr>
      <w:rFonts w:eastAsiaTheme="minorHAnsi"/>
    </w:rPr>
  </w:style>
  <w:style w:type="paragraph" w:customStyle="1" w:styleId="3586986173874C2F8E7FCCD51CF6CCA95">
    <w:name w:val="3586986173874C2F8E7FCCD51CF6CCA95"/>
    <w:rsid w:val="00110D70"/>
    <w:pPr>
      <w:spacing w:after="200" w:line="276" w:lineRule="auto"/>
    </w:pPr>
    <w:rPr>
      <w:rFonts w:eastAsiaTheme="minorHAnsi"/>
    </w:rPr>
  </w:style>
  <w:style w:type="paragraph" w:customStyle="1" w:styleId="B79AB1A4B9CB4474A5E9F0806EC4A6935">
    <w:name w:val="B79AB1A4B9CB4474A5E9F0806EC4A6935"/>
    <w:rsid w:val="00110D70"/>
    <w:pPr>
      <w:spacing w:after="200" w:line="276" w:lineRule="auto"/>
    </w:pPr>
    <w:rPr>
      <w:rFonts w:eastAsiaTheme="minorHAnsi"/>
    </w:rPr>
  </w:style>
  <w:style w:type="paragraph" w:customStyle="1" w:styleId="C6F9973C9544441AA50A356DCA06F2D85">
    <w:name w:val="C6F9973C9544441AA50A356DCA06F2D85"/>
    <w:rsid w:val="00110D70"/>
    <w:pPr>
      <w:spacing w:after="200" w:line="276" w:lineRule="auto"/>
    </w:pPr>
    <w:rPr>
      <w:rFonts w:eastAsiaTheme="minorHAnsi"/>
    </w:rPr>
  </w:style>
  <w:style w:type="paragraph" w:customStyle="1" w:styleId="AD536EA76B684E8F8D00211C85AB721C5">
    <w:name w:val="AD536EA76B684E8F8D00211C85AB721C5"/>
    <w:rsid w:val="00110D70"/>
    <w:pPr>
      <w:spacing w:after="200" w:line="276" w:lineRule="auto"/>
    </w:pPr>
    <w:rPr>
      <w:rFonts w:eastAsiaTheme="minorHAnsi"/>
    </w:rPr>
  </w:style>
  <w:style w:type="paragraph" w:customStyle="1" w:styleId="7FCB1DD24D9143A1AF1AEA523521FA515">
    <w:name w:val="7FCB1DD24D9143A1AF1AEA523521FA515"/>
    <w:rsid w:val="00110D70"/>
    <w:pPr>
      <w:spacing w:after="200" w:line="276" w:lineRule="auto"/>
    </w:pPr>
    <w:rPr>
      <w:rFonts w:eastAsiaTheme="minorHAnsi"/>
    </w:rPr>
  </w:style>
  <w:style w:type="paragraph" w:customStyle="1" w:styleId="28E6AB68169145FC925BBF72EF4296355">
    <w:name w:val="28E6AB68169145FC925BBF72EF4296355"/>
    <w:rsid w:val="00110D70"/>
    <w:pPr>
      <w:spacing w:after="200" w:line="276" w:lineRule="auto"/>
    </w:pPr>
    <w:rPr>
      <w:rFonts w:eastAsiaTheme="minorHAnsi"/>
    </w:rPr>
  </w:style>
  <w:style w:type="paragraph" w:customStyle="1" w:styleId="808A51024B36457387D926C99DE96E465">
    <w:name w:val="808A51024B36457387D926C99DE96E465"/>
    <w:rsid w:val="00110D70"/>
    <w:pPr>
      <w:spacing w:after="200" w:line="276" w:lineRule="auto"/>
    </w:pPr>
    <w:rPr>
      <w:rFonts w:eastAsiaTheme="minorHAnsi"/>
    </w:rPr>
  </w:style>
  <w:style w:type="paragraph" w:customStyle="1" w:styleId="394BCB7DC109465891C98E3A9EF10E1D5">
    <w:name w:val="394BCB7DC109465891C98E3A9EF10E1D5"/>
    <w:rsid w:val="00110D70"/>
    <w:pPr>
      <w:spacing w:after="200" w:line="276" w:lineRule="auto"/>
    </w:pPr>
    <w:rPr>
      <w:rFonts w:eastAsiaTheme="minorHAnsi"/>
    </w:rPr>
  </w:style>
  <w:style w:type="paragraph" w:customStyle="1" w:styleId="BFCE17AACEC24E03AA7C0D8CB164398A5">
    <w:name w:val="BFCE17AACEC24E03AA7C0D8CB164398A5"/>
    <w:rsid w:val="00110D70"/>
    <w:pPr>
      <w:spacing w:after="200" w:line="276" w:lineRule="auto"/>
    </w:pPr>
    <w:rPr>
      <w:rFonts w:eastAsiaTheme="minorHAnsi"/>
    </w:rPr>
  </w:style>
  <w:style w:type="paragraph" w:customStyle="1" w:styleId="0FE7005D15ED47EFBEAD79CFDB778E915">
    <w:name w:val="0FE7005D15ED47EFBEAD79CFDB778E915"/>
    <w:rsid w:val="00110D70"/>
    <w:pPr>
      <w:spacing w:after="200" w:line="276" w:lineRule="auto"/>
    </w:pPr>
    <w:rPr>
      <w:rFonts w:eastAsiaTheme="minorHAnsi"/>
    </w:rPr>
  </w:style>
  <w:style w:type="paragraph" w:customStyle="1" w:styleId="3ACE91ADC3054282BDC010F76AE5AF155">
    <w:name w:val="3ACE91ADC3054282BDC010F76AE5AF155"/>
    <w:rsid w:val="00110D70"/>
    <w:pPr>
      <w:spacing w:after="200" w:line="276" w:lineRule="auto"/>
    </w:pPr>
    <w:rPr>
      <w:rFonts w:eastAsiaTheme="minorHAnsi"/>
    </w:rPr>
  </w:style>
  <w:style w:type="paragraph" w:customStyle="1" w:styleId="4266D5368C964A138DF1D53286046A8E5">
    <w:name w:val="4266D5368C964A138DF1D53286046A8E5"/>
    <w:rsid w:val="00110D70"/>
    <w:pPr>
      <w:spacing w:after="200" w:line="276" w:lineRule="auto"/>
    </w:pPr>
    <w:rPr>
      <w:rFonts w:eastAsiaTheme="minorHAnsi"/>
    </w:rPr>
  </w:style>
  <w:style w:type="paragraph" w:customStyle="1" w:styleId="1953329C535B4FC39B1563CBB8A1CC9E5">
    <w:name w:val="1953329C535B4FC39B1563CBB8A1CC9E5"/>
    <w:rsid w:val="00110D70"/>
    <w:pPr>
      <w:spacing w:after="200" w:line="276" w:lineRule="auto"/>
    </w:pPr>
    <w:rPr>
      <w:rFonts w:eastAsiaTheme="minorHAnsi"/>
    </w:rPr>
  </w:style>
  <w:style w:type="paragraph" w:customStyle="1" w:styleId="C6D3A10337B14AB0B61115D3C2B735F05">
    <w:name w:val="C6D3A10337B14AB0B61115D3C2B735F05"/>
    <w:rsid w:val="00110D70"/>
    <w:pPr>
      <w:spacing w:after="200" w:line="276" w:lineRule="auto"/>
    </w:pPr>
    <w:rPr>
      <w:rFonts w:eastAsiaTheme="minorHAnsi"/>
    </w:rPr>
  </w:style>
  <w:style w:type="paragraph" w:customStyle="1" w:styleId="2AB22B63983F4881AADD7220C565E2BE14">
    <w:name w:val="2AB22B63983F4881AADD7220C565E2BE14"/>
    <w:rsid w:val="00110D70"/>
    <w:pPr>
      <w:spacing w:after="200" w:line="276" w:lineRule="auto"/>
    </w:pPr>
    <w:rPr>
      <w:rFonts w:eastAsiaTheme="minorHAnsi"/>
    </w:rPr>
  </w:style>
  <w:style w:type="paragraph" w:customStyle="1" w:styleId="FE664DC3B3B94F31BED3D3D4FE33B37513">
    <w:name w:val="FE664DC3B3B94F31BED3D3D4FE33B37513"/>
    <w:rsid w:val="00110D70"/>
    <w:pPr>
      <w:spacing w:after="200" w:line="276" w:lineRule="auto"/>
    </w:pPr>
    <w:rPr>
      <w:rFonts w:eastAsiaTheme="minorHAnsi"/>
    </w:rPr>
  </w:style>
  <w:style w:type="paragraph" w:customStyle="1" w:styleId="193F17FB17BF453B8B790CF1B833D3145">
    <w:name w:val="193F17FB17BF453B8B790CF1B833D3145"/>
    <w:rsid w:val="00110D70"/>
    <w:pPr>
      <w:spacing w:after="200" w:line="276" w:lineRule="auto"/>
    </w:pPr>
    <w:rPr>
      <w:rFonts w:eastAsiaTheme="minorHAnsi"/>
    </w:rPr>
  </w:style>
  <w:style w:type="paragraph" w:customStyle="1" w:styleId="C160F10F825E410582C16ED5602394025">
    <w:name w:val="C160F10F825E410582C16ED5602394025"/>
    <w:rsid w:val="00110D70"/>
    <w:pPr>
      <w:spacing w:after="200" w:line="276" w:lineRule="auto"/>
    </w:pPr>
    <w:rPr>
      <w:rFonts w:eastAsiaTheme="minorHAnsi"/>
    </w:rPr>
  </w:style>
  <w:style w:type="paragraph" w:customStyle="1" w:styleId="9FD76795B3C146E9913E03ABED39B7D75">
    <w:name w:val="9FD76795B3C146E9913E03ABED39B7D75"/>
    <w:rsid w:val="00110D70"/>
    <w:pPr>
      <w:spacing w:after="200" w:line="276" w:lineRule="auto"/>
    </w:pPr>
    <w:rPr>
      <w:rFonts w:eastAsiaTheme="minorHAnsi"/>
    </w:rPr>
  </w:style>
  <w:style w:type="paragraph" w:customStyle="1" w:styleId="581E21FA94A147699D2E003E5B56BB295">
    <w:name w:val="581E21FA94A147699D2E003E5B56BB295"/>
    <w:rsid w:val="00110D70"/>
    <w:pPr>
      <w:spacing w:after="200" w:line="276" w:lineRule="auto"/>
    </w:pPr>
    <w:rPr>
      <w:rFonts w:eastAsiaTheme="minorHAnsi"/>
    </w:rPr>
  </w:style>
  <w:style w:type="paragraph" w:customStyle="1" w:styleId="1F0D5E818F084378A208C176C12223165">
    <w:name w:val="1F0D5E818F084378A208C176C12223165"/>
    <w:rsid w:val="00110D70"/>
    <w:pPr>
      <w:spacing w:after="200" w:line="276" w:lineRule="auto"/>
    </w:pPr>
    <w:rPr>
      <w:rFonts w:eastAsiaTheme="minorHAnsi"/>
    </w:rPr>
  </w:style>
  <w:style w:type="paragraph" w:customStyle="1" w:styleId="671BD63B9DB84B04A9925A9227C503535">
    <w:name w:val="671BD63B9DB84B04A9925A9227C503535"/>
    <w:rsid w:val="00110D70"/>
    <w:pPr>
      <w:spacing w:after="200" w:line="276" w:lineRule="auto"/>
    </w:pPr>
    <w:rPr>
      <w:rFonts w:eastAsiaTheme="minorHAnsi"/>
    </w:rPr>
  </w:style>
  <w:style w:type="paragraph" w:customStyle="1" w:styleId="C1F2EB2635464579BBE83971B6DD16795">
    <w:name w:val="C1F2EB2635464579BBE83971B6DD16795"/>
    <w:rsid w:val="00110D70"/>
    <w:pPr>
      <w:spacing w:after="200" w:line="276" w:lineRule="auto"/>
    </w:pPr>
    <w:rPr>
      <w:rFonts w:eastAsiaTheme="minorHAnsi"/>
    </w:rPr>
  </w:style>
  <w:style w:type="paragraph" w:customStyle="1" w:styleId="7D213F6BB84F4D3D9B9C8EB1DF90A17E5">
    <w:name w:val="7D213F6BB84F4D3D9B9C8EB1DF90A17E5"/>
    <w:rsid w:val="00110D70"/>
    <w:pPr>
      <w:spacing w:after="200" w:line="276" w:lineRule="auto"/>
    </w:pPr>
    <w:rPr>
      <w:rFonts w:eastAsiaTheme="minorHAnsi"/>
    </w:rPr>
  </w:style>
  <w:style w:type="paragraph" w:customStyle="1" w:styleId="B242AF82B36949F6B64346A7D5B048B813">
    <w:name w:val="B242AF82B36949F6B64346A7D5B048B813"/>
    <w:rsid w:val="00110D70"/>
    <w:pPr>
      <w:spacing w:after="200" w:line="276" w:lineRule="auto"/>
    </w:pPr>
    <w:rPr>
      <w:rFonts w:eastAsiaTheme="minorHAnsi"/>
    </w:rPr>
  </w:style>
  <w:style w:type="paragraph" w:customStyle="1" w:styleId="BC48839144E345D3B8E54E0F79EC603C5">
    <w:name w:val="BC48839144E345D3B8E54E0F79EC603C5"/>
    <w:rsid w:val="00110D70"/>
    <w:pPr>
      <w:spacing w:after="200" w:line="276" w:lineRule="auto"/>
    </w:pPr>
    <w:rPr>
      <w:rFonts w:eastAsiaTheme="minorHAnsi"/>
    </w:rPr>
  </w:style>
  <w:style w:type="paragraph" w:customStyle="1" w:styleId="C5AD8E17D0684E50B989076A56A5A5D412">
    <w:name w:val="C5AD8E17D0684E50B989076A56A5A5D412"/>
    <w:rsid w:val="00110D70"/>
    <w:pPr>
      <w:spacing w:after="200" w:line="276" w:lineRule="auto"/>
    </w:pPr>
    <w:rPr>
      <w:rFonts w:eastAsiaTheme="minorHAnsi"/>
    </w:rPr>
  </w:style>
  <w:style w:type="paragraph" w:customStyle="1" w:styleId="0F642D53993D496FBAFA870D795D4ECB12">
    <w:name w:val="0F642D53993D496FBAFA870D795D4ECB12"/>
    <w:rsid w:val="00110D70"/>
    <w:pPr>
      <w:spacing w:after="200" w:line="276" w:lineRule="auto"/>
    </w:pPr>
    <w:rPr>
      <w:rFonts w:eastAsiaTheme="minorHAnsi"/>
    </w:rPr>
  </w:style>
  <w:style w:type="paragraph" w:customStyle="1" w:styleId="A6452B1ECFBB4D80AB1A709448AEE76219">
    <w:name w:val="A6452B1ECFBB4D80AB1A709448AEE76219"/>
    <w:rsid w:val="00E933F3"/>
    <w:pPr>
      <w:spacing w:after="200" w:line="276" w:lineRule="auto"/>
    </w:pPr>
    <w:rPr>
      <w:rFonts w:eastAsiaTheme="minorHAnsi"/>
    </w:rPr>
  </w:style>
  <w:style w:type="paragraph" w:customStyle="1" w:styleId="CBD1156A3EA04C4D83C694A13CD3105B18">
    <w:name w:val="CBD1156A3EA04C4D83C694A13CD3105B18"/>
    <w:rsid w:val="00E933F3"/>
    <w:pPr>
      <w:spacing w:after="200" w:line="276" w:lineRule="auto"/>
    </w:pPr>
    <w:rPr>
      <w:rFonts w:eastAsiaTheme="minorHAnsi"/>
    </w:rPr>
  </w:style>
  <w:style w:type="paragraph" w:customStyle="1" w:styleId="92E5A9741E164BFA8FB8A6103861E59217">
    <w:name w:val="92E5A9741E164BFA8FB8A6103861E59217"/>
    <w:rsid w:val="00E933F3"/>
    <w:pPr>
      <w:spacing w:after="200" w:line="276" w:lineRule="auto"/>
    </w:pPr>
    <w:rPr>
      <w:rFonts w:eastAsiaTheme="minorHAnsi"/>
    </w:rPr>
  </w:style>
  <w:style w:type="paragraph" w:customStyle="1" w:styleId="ADD0382102874DF4A9B47AAF6E230DAC15">
    <w:name w:val="ADD0382102874DF4A9B47AAF6E230DAC15"/>
    <w:rsid w:val="00E933F3"/>
    <w:pPr>
      <w:spacing w:after="200" w:line="276" w:lineRule="auto"/>
    </w:pPr>
    <w:rPr>
      <w:rFonts w:eastAsiaTheme="minorHAnsi"/>
    </w:rPr>
  </w:style>
  <w:style w:type="paragraph" w:customStyle="1" w:styleId="38AD87BF051749189AFF61CA8522C89815">
    <w:name w:val="38AD87BF051749189AFF61CA8522C89815"/>
    <w:rsid w:val="00E933F3"/>
    <w:pPr>
      <w:spacing w:after="200" w:line="276" w:lineRule="auto"/>
    </w:pPr>
    <w:rPr>
      <w:rFonts w:eastAsiaTheme="minorHAnsi"/>
    </w:rPr>
  </w:style>
  <w:style w:type="paragraph" w:customStyle="1" w:styleId="3A5F3CEDA1EE4961A0AB62E56E3309A215">
    <w:name w:val="3A5F3CEDA1EE4961A0AB62E56E3309A215"/>
    <w:rsid w:val="00E933F3"/>
    <w:pPr>
      <w:spacing w:after="200" w:line="276" w:lineRule="auto"/>
    </w:pPr>
    <w:rPr>
      <w:rFonts w:eastAsiaTheme="minorHAnsi"/>
    </w:rPr>
  </w:style>
  <w:style w:type="paragraph" w:customStyle="1" w:styleId="F1489ECE660C43CEBC270A13F1173CE015">
    <w:name w:val="F1489ECE660C43CEBC270A13F1173CE015"/>
    <w:rsid w:val="00E933F3"/>
    <w:pPr>
      <w:spacing w:after="200" w:line="276" w:lineRule="auto"/>
    </w:pPr>
    <w:rPr>
      <w:rFonts w:eastAsiaTheme="minorHAnsi"/>
    </w:rPr>
  </w:style>
  <w:style w:type="paragraph" w:customStyle="1" w:styleId="666AF1CE1CFC42B89F3814BF8604707A15">
    <w:name w:val="666AF1CE1CFC42B89F3814BF8604707A15"/>
    <w:rsid w:val="00E933F3"/>
    <w:pPr>
      <w:spacing w:after="200" w:line="276" w:lineRule="auto"/>
    </w:pPr>
    <w:rPr>
      <w:rFonts w:eastAsiaTheme="minorHAnsi"/>
    </w:rPr>
  </w:style>
  <w:style w:type="paragraph" w:customStyle="1" w:styleId="B1E585CC714B413181E16AE79EE634355">
    <w:name w:val="B1E585CC714B413181E16AE79EE634355"/>
    <w:rsid w:val="00E933F3"/>
    <w:pPr>
      <w:spacing w:after="200" w:line="276" w:lineRule="auto"/>
    </w:pPr>
    <w:rPr>
      <w:rFonts w:eastAsiaTheme="minorHAnsi"/>
    </w:rPr>
  </w:style>
  <w:style w:type="paragraph" w:customStyle="1" w:styleId="1D0E094A4B534A05865C547E79B0ECAF7">
    <w:name w:val="1D0E094A4B534A05865C547E79B0ECAF7"/>
    <w:rsid w:val="00E933F3"/>
    <w:pPr>
      <w:spacing w:after="200" w:line="276" w:lineRule="auto"/>
    </w:pPr>
    <w:rPr>
      <w:rFonts w:eastAsiaTheme="minorHAnsi"/>
    </w:rPr>
  </w:style>
  <w:style w:type="paragraph" w:customStyle="1" w:styleId="CA585D7DF29F4384BFFF86C34DE8388E15">
    <w:name w:val="CA585D7DF29F4384BFFF86C34DE8388E15"/>
    <w:rsid w:val="00E933F3"/>
    <w:pPr>
      <w:spacing w:after="200" w:line="276" w:lineRule="auto"/>
    </w:pPr>
    <w:rPr>
      <w:rFonts w:eastAsiaTheme="minorHAnsi"/>
    </w:rPr>
  </w:style>
  <w:style w:type="paragraph" w:customStyle="1" w:styleId="2F6ED2B9603945D8A6702B7922558B285">
    <w:name w:val="2F6ED2B9603945D8A6702B7922558B285"/>
    <w:rsid w:val="00E933F3"/>
    <w:pPr>
      <w:spacing w:after="200" w:line="276" w:lineRule="auto"/>
    </w:pPr>
    <w:rPr>
      <w:rFonts w:eastAsiaTheme="minorHAnsi"/>
    </w:rPr>
  </w:style>
  <w:style w:type="paragraph" w:customStyle="1" w:styleId="1EDF89A2588A4A03AB552D8B8487BCB25">
    <w:name w:val="1EDF89A2588A4A03AB552D8B8487BCB25"/>
    <w:rsid w:val="00E933F3"/>
    <w:pPr>
      <w:keepNext/>
      <w:keepLines/>
      <w:spacing w:before="480" w:after="0" w:line="276" w:lineRule="auto"/>
      <w:outlineLvl w:val="0"/>
    </w:pPr>
    <w:rPr>
      <w:rFonts w:eastAsiaTheme="majorEastAsia" w:cstheme="majorBidi"/>
      <w:b/>
      <w:bCs/>
      <w:szCs w:val="28"/>
    </w:rPr>
  </w:style>
  <w:style w:type="paragraph" w:customStyle="1" w:styleId="E2AE658163F6420695A4E19966B03ADF6">
    <w:name w:val="E2AE658163F6420695A4E19966B03ADF6"/>
    <w:rsid w:val="00E933F3"/>
    <w:pPr>
      <w:keepNext/>
      <w:keepLines/>
      <w:spacing w:before="480" w:after="0" w:line="276" w:lineRule="auto"/>
      <w:outlineLvl w:val="0"/>
    </w:pPr>
    <w:rPr>
      <w:rFonts w:eastAsiaTheme="majorEastAsia" w:cstheme="majorBidi"/>
      <w:b/>
      <w:bCs/>
      <w:szCs w:val="28"/>
    </w:rPr>
  </w:style>
  <w:style w:type="paragraph" w:customStyle="1" w:styleId="028AFEDDEEB64130AA4B574177AF47466">
    <w:name w:val="028AFEDDEEB64130AA4B574177AF47466"/>
    <w:rsid w:val="00E933F3"/>
    <w:pPr>
      <w:spacing w:after="200" w:line="276" w:lineRule="auto"/>
    </w:pPr>
    <w:rPr>
      <w:rFonts w:eastAsiaTheme="minorHAnsi"/>
    </w:rPr>
  </w:style>
  <w:style w:type="paragraph" w:customStyle="1" w:styleId="F199045126C941498EF9125611C56B6A6">
    <w:name w:val="F199045126C941498EF9125611C56B6A6"/>
    <w:rsid w:val="00E933F3"/>
    <w:pPr>
      <w:spacing w:after="200" w:line="276" w:lineRule="auto"/>
    </w:pPr>
    <w:rPr>
      <w:rFonts w:eastAsiaTheme="minorHAnsi"/>
    </w:rPr>
  </w:style>
  <w:style w:type="paragraph" w:customStyle="1" w:styleId="1CE0B172B4D84F19AB164278452CBFEF6">
    <w:name w:val="1CE0B172B4D84F19AB164278452CBFEF6"/>
    <w:rsid w:val="00E933F3"/>
    <w:pPr>
      <w:spacing w:after="200" w:line="276" w:lineRule="auto"/>
    </w:pPr>
    <w:rPr>
      <w:rFonts w:eastAsiaTheme="minorHAnsi"/>
    </w:rPr>
  </w:style>
  <w:style w:type="paragraph" w:customStyle="1" w:styleId="1EE77D1E1FEE439F98DA629759261A1C6">
    <w:name w:val="1EE77D1E1FEE439F98DA629759261A1C6"/>
    <w:rsid w:val="00E933F3"/>
    <w:pPr>
      <w:spacing w:after="200" w:line="276" w:lineRule="auto"/>
    </w:pPr>
    <w:rPr>
      <w:rFonts w:eastAsiaTheme="minorHAnsi"/>
    </w:rPr>
  </w:style>
  <w:style w:type="paragraph" w:customStyle="1" w:styleId="B9389BCC7BAD491284527E26ECFFA7AE6">
    <w:name w:val="B9389BCC7BAD491284527E26ECFFA7AE6"/>
    <w:rsid w:val="00E933F3"/>
    <w:pPr>
      <w:spacing w:after="200" w:line="276" w:lineRule="auto"/>
    </w:pPr>
    <w:rPr>
      <w:rFonts w:eastAsiaTheme="minorHAnsi"/>
    </w:rPr>
  </w:style>
  <w:style w:type="paragraph" w:customStyle="1" w:styleId="7CED2848F82648CEBEAE3E0831FFD0D56">
    <w:name w:val="7CED2848F82648CEBEAE3E0831FFD0D56"/>
    <w:rsid w:val="00E933F3"/>
    <w:pPr>
      <w:spacing w:after="200" w:line="276" w:lineRule="auto"/>
    </w:pPr>
    <w:rPr>
      <w:rFonts w:eastAsiaTheme="minorHAnsi"/>
    </w:rPr>
  </w:style>
  <w:style w:type="paragraph" w:customStyle="1" w:styleId="42CFA1C0137547A9ADC9EC6FFCEF3B046">
    <w:name w:val="42CFA1C0137547A9ADC9EC6FFCEF3B046"/>
    <w:rsid w:val="00E933F3"/>
    <w:pPr>
      <w:spacing w:after="200" w:line="276" w:lineRule="auto"/>
    </w:pPr>
    <w:rPr>
      <w:rFonts w:eastAsiaTheme="minorHAnsi"/>
    </w:rPr>
  </w:style>
  <w:style w:type="paragraph" w:customStyle="1" w:styleId="5E9D585241384BA9846A1D10003EC5A56">
    <w:name w:val="5E9D585241384BA9846A1D10003EC5A56"/>
    <w:rsid w:val="00E933F3"/>
    <w:pPr>
      <w:spacing w:after="200" w:line="276" w:lineRule="auto"/>
    </w:pPr>
    <w:rPr>
      <w:rFonts w:eastAsiaTheme="minorHAnsi"/>
    </w:rPr>
  </w:style>
  <w:style w:type="paragraph" w:customStyle="1" w:styleId="F23522D5863245BE96D940EA3B61C8476">
    <w:name w:val="F23522D5863245BE96D940EA3B61C8476"/>
    <w:rsid w:val="00E933F3"/>
    <w:pPr>
      <w:spacing w:after="200" w:line="276" w:lineRule="auto"/>
    </w:pPr>
    <w:rPr>
      <w:rFonts w:eastAsiaTheme="minorHAnsi"/>
    </w:rPr>
  </w:style>
  <w:style w:type="paragraph" w:customStyle="1" w:styleId="1DAD90E6B58947C7B7E9540CB8AE34006">
    <w:name w:val="1DAD90E6B58947C7B7E9540CB8AE34006"/>
    <w:rsid w:val="00E933F3"/>
    <w:pPr>
      <w:spacing w:after="200" w:line="276" w:lineRule="auto"/>
    </w:pPr>
    <w:rPr>
      <w:rFonts w:eastAsiaTheme="minorHAnsi"/>
    </w:rPr>
  </w:style>
  <w:style w:type="paragraph" w:customStyle="1" w:styleId="3586986173874C2F8E7FCCD51CF6CCA96">
    <w:name w:val="3586986173874C2F8E7FCCD51CF6CCA96"/>
    <w:rsid w:val="00E933F3"/>
    <w:pPr>
      <w:spacing w:after="200" w:line="276" w:lineRule="auto"/>
    </w:pPr>
    <w:rPr>
      <w:rFonts w:eastAsiaTheme="minorHAnsi"/>
    </w:rPr>
  </w:style>
  <w:style w:type="paragraph" w:customStyle="1" w:styleId="B79AB1A4B9CB4474A5E9F0806EC4A6936">
    <w:name w:val="B79AB1A4B9CB4474A5E9F0806EC4A6936"/>
    <w:rsid w:val="00E933F3"/>
    <w:pPr>
      <w:spacing w:after="200" w:line="276" w:lineRule="auto"/>
    </w:pPr>
    <w:rPr>
      <w:rFonts w:eastAsiaTheme="minorHAnsi"/>
    </w:rPr>
  </w:style>
  <w:style w:type="paragraph" w:customStyle="1" w:styleId="C6F9973C9544441AA50A356DCA06F2D86">
    <w:name w:val="C6F9973C9544441AA50A356DCA06F2D86"/>
    <w:rsid w:val="00E933F3"/>
    <w:pPr>
      <w:spacing w:after="200" w:line="276" w:lineRule="auto"/>
    </w:pPr>
    <w:rPr>
      <w:rFonts w:eastAsiaTheme="minorHAnsi"/>
    </w:rPr>
  </w:style>
  <w:style w:type="paragraph" w:customStyle="1" w:styleId="AD536EA76B684E8F8D00211C85AB721C6">
    <w:name w:val="AD536EA76B684E8F8D00211C85AB721C6"/>
    <w:rsid w:val="00E933F3"/>
    <w:pPr>
      <w:spacing w:after="200" w:line="276" w:lineRule="auto"/>
    </w:pPr>
    <w:rPr>
      <w:rFonts w:eastAsiaTheme="minorHAnsi"/>
    </w:rPr>
  </w:style>
  <w:style w:type="paragraph" w:customStyle="1" w:styleId="7FCB1DD24D9143A1AF1AEA523521FA516">
    <w:name w:val="7FCB1DD24D9143A1AF1AEA523521FA516"/>
    <w:rsid w:val="00E933F3"/>
    <w:pPr>
      <w:spacing w:after="200" w:line="276" w:lineRule="auto"/>
    </w:pPr>
    <w:rPr>
      <w:rFonts w:eastAsiaTheme="minorHAnsi"/>
    </w:rPr>
  </w:style>
  <w:style w:type="paragraph" w:customStyle="1" w:styleId="28E6AB68169145FC925BBF72EF4296356">
    <w:name w:val="28E6AB68169145FC925BBF72EF4296356"/>
    <w:rsid w:val="00E933F3"/>
    <w:pPr>
      <w:spacing w:after="200" w:line="276" w:lineRule="auto"/>
    </w:pPr>
    <w:rPr>
      <w:rFonts w:eastAsiaTheme="minorHAnsi"/>
    </w:rPr>
  </w:style>
  <w:style w:type="paragraph" w:customStyle="1" w:styleId="808A51024B36457387D926C99DE96E466">
    <w:name w:val="808A51024B36457387D926C99DE96E466"/>
    <w:rsid w:val="00E933F3"/>
    <w:pPr>
      <w:spacing w:after="200" w:line="276" w:lineRule="auto"/>
    </w:pPr>
    <w:rPr>
      <w:rFonts w:eastAsiaTheme="minorHAnsi"/>
    </w:rPr>
  </w:style>
  <w:style w:type="paragraph" w:customStyle="1" w:styleId="394BCB7DC109465891C98E3A9EF10E1D6">
    <w:name w:val="394BCB7DC109465891C98E3A9EF10E1D6"/>
    <w:rsid w:val="00E933F3"/>
    <w:pPr>
      <w:spacing w:after="200" w:line="276" w:lineRule="auto"/>
    </w:pPr>
    <w:rPr>
      <w:rFonts w:eastAsiaTheme="minorHAnsi"/>
    </w:rPr>
  </w:style>
  <w:style w:type="paragraph" w:customStyle="1" w:styleId="BFCE17AACEC24E03AA7C0D8CB164398A6">
    <w:name w:val="BFCE17AACEC24E03AA7C0D8CB164398A6"/>
    <w:rsid w:val="00E933F3"/>
    <w:pPr>
      <w:spacing w:after="200" w:line="276" w:lineRule="auto"/>
    </w:pPr>
    <w:rPr>
      <w:rFonts w:eastAsiaTheme="minorHAnsi"/>
    </w:rPr>
  </w:style>
  <w:style w:type="paragraph" w:customStyle="1" w:styleId="0FE7005D15ED47EFBEAD79CFDB778E916">
    <w:name w:val="0FE7005D15ED47EFBEAD79CFDB778E916"/>
    <w:rsid w:val="00E933F3"/>
    <w:pPr>
      <w:spacing w:after="200" w:line="276" w:lineRule="auto"/>
    </w:pPr>
    <w:rPr>
      <w:rFonts w:eastAsiaTheme="minorHAnsi"/>
    </w:rPr>
  </w:style>
  <w:style w:type="paragraph" w:customStyle="1" w:styleId="3ACE91ADC3054282BDC010F76AE5AF156">
    <w:name w:val="3ACE91ADC3054282BDC010F76AE5AF156"/>
    <w:rsid w:val="00E933F3"/>
    <w:pPr>
      <w:spacing w:after="200" w:line="276" w:lineRule="auto"/>
    </w:pPr>
    <w:rPr>
      <w:rFonts w:eastAsiaTheme="minorHAnsi"/>
    </w:rPr>
  </w:style>
  <w:style w:type="paragraph" w:customStyle="1" w:styleId="4266D5368C964A138DF1D53286046A8E6">
    <w:name w:val="4266D5368C964A138DF1D53286046A8E6"/>
    <w:rsid w:val="00E933F3"/>
    <w:pPr>
      <w:spacing w:after="200" w:line="276" w:lineRule="auto"/>
    </w:pPr>
    <w:rPr>
      <w:rFonts w:eastAsiaTheme="minorHAnsi"/>
    </w:rPr>
  </w:style>
  <w:style w:type="paragraph" w:customStyle="1" w:styleId="1953329C535B4FC39B1563CBB8A1CC9E6">
    <w:name w:val="1953329C535B4FC39B1563CBB8A1CC9E6"/>
    <w:rsid w:val="00E933F3"/>
    <w:pPr>
      <w:spacing w:after="200" w:line="276" w:lineRule="auto"/>
    </w:pPr>
    <w:rPr>
      <w:rFonts w:eastAsiaTheme="minorHAnsi"/>
    </w:rPr>
  </w:style>
  <w:style w:type="paragraph" w:customStyle="1" w:styleId="C6D3A10337B14AB0B61115D3C2B735F06">
    <w:name w:val="C6D3A10337B14AB0B61115D3C2B735F06"/>
    <w:rsid w:val="00E933F3"/>
    <w:pPr>
      <w:spacing w:after="200" w:line="276" w:lineRule="auto"/>
    </w:pPr>
    <w:rPr>
      <w:rFonts w:eastAsiaTheme="minorHAnsi"/>
    </w:rPr>
  </w:style>
  <w:style w:type="paragraph" w:customStyle="1" w:styleId="2AB22B63983F4881AADD7220C565E2BE15">
    <w:name w:val="2AB22B63983F4881AADD7220C565E2BE15"/>
    <w:rsid w:val="00E933F3"/>
    <w:pPr>
      <w:spacing w:after="200" w:line="276" w:lineRule="auto"/>
    </w:pPr>
    <w:rPr>
      <w:rFonts w:eastAsiaTheme="minorHAnsi"/>
    </w:rPr>
  </w:style>
  <w:style w:type="paragraph" w:customStyle="1" w:styleId="FE664DC3B3B94F31BED3D3D4FE33B37514">
    <w:name w:val="FE664DC3B3B94F31BED3D3D4FE33B37514"/>
    <w:rsid w:val="00E933F3"/>
    <w:pPr>
      <w:spacing w:after="200" w:line="276" w:lineRule="auto"/>
    </w:pPr>
    <w:rPr>
      <w:rFonts w:eastAsiaTheme="minorHAnsi"/>
    </w:rPr>
  </w:style>
  <w:style w:type="paragraph" w:customStyle="1" w:styleId="193F17FB17BF453B8B790CF1B833D3146">
    <w:name w:val="193F17FB17BF453B8B790CF1B833D3146"/>
    <w:rsid w:val="00E933F3"/>
    <w:pPr>
      <w:spacing w:after="200" w:line="276" w:lineRule="auto"/>
    </w:pPr>
    <w:rPr>
      <w:rFonts w:eastAsiaTheme="minorHAnsi"/>
    </w:rPr>
  </w:style>
  <w:style w:type="paragraph" w:customStyle="1" w:styleId="C160F10F825E410582C16ED5602394026">
    <w:name w:val="C160F10F825E410582C16ED5602394026"/>
    <w:rsid w:val="00E933F3"/>
    <w:pPr>
      <w:spacing w:after="200" w:line="276" w:lineRule="auto"/>
    </w:pPr>
    <w:rPr>
      <w:rFonts w:eastAsiaTheme="minorHAnsi"/>
    </w:rPr>
  </w:style>
  <w:style w:type="paragraph" w:customStyle="1" w:styleId="9FD76795B3C146E9913E03ABED39B7D76">
    <w:name w:val="9FD76795B3C146E9913E03ABED39B7D76"/>
    <w:rsid w:val="00E933F3"/>
    <w:pPr>
      <w:spacing w:after="200" w:line="276" w:lineRule="auto"/>
    </w:pPr>
    <w:rPr>
      <w:rFonts w:eastAsiaTheme="minorHAnsi"/>
    </w:rPr>
  </w:style>
  <w:style w:type="paragraph" w:customStyle="1" w:styleId="581E21FA94A147699D2E003E5B56BB296">
    <w:name w:val="581E21FA94A147699D2E003E5B56BB296"/>
    <w:rsid w:val="00E933F3"/>
    <w:pPr>
      <w:spacing w:after="200" w:line="276" w:lineRule="auto"/>
    </w:pPr>
    <w:rPr>
      <w:rFonts w:eastAsiaTheme="minorHAnsi"/>
    </w:rPr>
  </w:style>
  <w:style w:type="paragraph" w:customStyle="1" w:styleId="1F0D5E818F084378A208C176C12223166">
    <w:name w:val="1F0D5E818F084378A208C176C12223166"/>
    <w:rsid w:val="00E933F3"/>
    <w:pPr>
      <w:spacing w:after="200" w:line="276" w:lineRule="auto"/>
    </w:pPr>
    <w:rPr>
      <w:rFonts w:eastAsiaTheme="minorHAnsi"/>
    </w:rPr>
  </w:style>
  <w:style w:type="paragraph" w:customStyle="1" w:styleId="671BD63B9DB84B04A9925A9227C503536">
    <w:name w:val="671BD63B9DB84B04A9925A9227C503536"/>
    <w:rsid w:val="00E933F3"/>
    <w:pPr>
      <w:spacing w:after="200" w:line="276" w:lineRule="auto"/>
    </w:pPr>
    <w:rPr>
      <w:rFonts w:eastAsiaTheme="minorHAnsi"/>
    </w:rPr>
  </w:style>
  <w:style w:type="paragraph" w:customStyle="1" w:styleId="C1F2EB2635464579BBE83971B6DD16796">
    <w:name w:val="C1F2EB2635464579BBE83971B6DD16796"/>
    <w:rsid w:val="00E933F3"/>
    <w:pPr>
      <w:spacing w:after="200" w:line="276" w:lineRule="auto"/>
    </w:pPr>
    <w:rPr>
      <w:rFonts w:eastAsiaTheme="minorHAnsi"/>
    </w:rPr>
  </w:style>
  <w:style w:type="paragraph" w:customStyle="1" w:styleId="7D213F6BB84F4D3D9B9C8EB1DF90A17E6">
    <w:name w:val="7D213F6BB84F4D3D9B9C8EB1DF90A17E6"/>
    <w:rsid w:val="00E933F3"/>
    <w:pPr>
      <w:spacing w:after="200" w:line="276" w:lineRule="auto"/>
    </w:pPr>
    <w:rPr>
      <w:rFonts w:eastAsiaTheme="minorHAnsi"/>
    </w:rPr>
  </w:style>
  <w:style w:type="paragraph" w:customStyle="1" w:styleId="B242AF82B36949F6B64346A7D5B048B814">
    <w:name w:val="B242AF82B36949F6B64346A7D5B048B814"/>
    <w:rsid w:val="00E933F3"/>
    <w:pPr>
      <w:spacing w:after="200" w:line="276" w:lineRule="auto"/>
    </w:pPr>
    <w:rPr>
      <w:rFonts w:eastAsiaTheme="minorHAnsi"/>
    </w:rPr>
  </w:style>
  <w:style w:type="paragraph" w:customStyle="1" w:styleId="BC48839144E345D3B8E54E0F79EC603C6">
    <w:name w:val="BC48839144E345D3B8E54E0F79EC603C6"/>
    <w:rsid w:val="00E933F3"/>
    <w:pPr>
      <w:spacing w:after="200" w:line="276" w:lineRule="auto"/>
    </w:pPr>
    <w:rPr>
      <w:rFonts w:eastAsiaTheme="minorHAnsi"/>
    </w:rPr>
  </w:style>
  <w:style w:type="paragraph" w:customStyle="1" w:styleId="F8472B51AAA74DE1BAD5BAC1C6579DA4">
    <w:name w:val="F8472B51AAA74DE1BAD5BAC1C6579DA4"/>
    <w:rsid w:val="00E933F3"/>
    <w:pPr>
      <w:spacing w:after="200" w:line="276" w:lineRule="auto"/>
    </w:pPr>
    <w:rPr>
      <w:rFonts w:eastAsiaTheme="minorHAnsi"/>
    </w:rPr>
  </w:style>
  <w:style w:type="paragraph" w:customStyle="1" w:styleId="584CAC489CCE4222ABBE90355E7305FC">
    <w:name w:val="584CAC489CCE4222ABBE90355E7305FC"/>
    <w:rsid w:val="00E933F3"/>
    <w:pPr>
      <w:spacing w:after="200" w:line="276" w:lineRule="auto"/>
    </w:pPr>
    <w:rPr>
      <w:rFonts w:eastAsiaTheme="minorHAnsi"/>
    </w:rPr>
  </w:style>
  <w:style w:type="paragraph" w:customStyle="1" w:styleId="C5AD8E17D0684E50B989076A56A5A5D413">
    <w:name w:val="C5AD8E17D0684E50B989076A56A5A5D413"/>
    <w:rsid w:val="00E933F3"/>
    <w:pPr>
      <w:spacing w:after="200" w:line="276" w:lineRule="auto"/>
    </w:pPr>
    <w:rPr>
      <w:rFonts w:eastAsiaTheme="minorHAnsi"/>
    </w:rPr>
  </w:style>
  <w:style w:type="paragraph" w:customStyle="1" w:styleId="0F642D53993D496FBAFA870D795D4ECB13">
    <w:name w:val="0F642D53993D496FBAFA870D795D4ECB13"/>
    <w:rsid w:val="00E933F3"/>
    <w:pPr>
      <w:spacing w:after="200" w:line="276" w:lineRule="auto"/>
    </w:pPr>
    <w:rPr>
      <w:rFonts w:eastAsiaTheme="minorHAnsi"/>
    </w:rPr>
  </w:style>
  <w:style w:type="paragraph" w:customStyle="1" w:styleId="F74DD4A203604147B647F2AAF6A561FE">
    <w:name w:val="F74DD4A203604147B647F2AAF6A561FE"/>
    <w:rsid w:val="00E933F3"/>
    <w:pPr>
      <w:spacing w:after="200" w:line="276" w:lineRule="auto"/>
    </w:pPr>
    <w:rPr>
      <w:rFonts w:eastAsiaTheme="minorHAnsi"/>
    </w:rPr>
  </w:style>
  <w:style w:type="paragraph" w:customStyle="1" w:styleId="76021A5888214C1AABB10A9291B6550B">
    <w:name w:val="76021A5888214C1AABB10A9291B6550B"/>
    <w:rsid w:val="00E933F3"/>
    <w:pPr>
      <w:spacing w:after="200" w:line="276" w:lineRule="auto"/>
    </w:pPr>
    <w:rPr>
      <w:rFonts w:eastAsiaTheme="minorHAnsi"/>
    </w:rPr>
  </w:style>
  <w:style w:type="paragraph" w:customStyle="1" w:styleId="EE919BA388A14393B16BEA2AC7EFA798">
    <w:name w:val="EE919BA388A14393B16BEA2AC7EFA798"/>
    <w:rsid w:val="00E933F3"/>
    <w:pPr>
      <w:spacing w:after="200" w:line="276" w:lineRule="auto"/>
    </w:pPr>
    <w:rPr>
      <w:rFonts w:eastAsiaTheme="minorHAnsi"/>
    </w:rPr>
  </w:style>
  <w:style w:type="paragraph" w:customStyle="1" w:styleId="E2057554C87E45909A9B36368CD22554">
    <w:name w:val="E2057554C87E45909A9B36368CD22554"/>
    <w:rsid w:val="00E933F3"/>
  </w:style>
  <w:style w:type="paragraph" w:customStyle="1" w:styleId="A6452B1ECFBB4D80AB1A709448AEE76220">
    <w:name w:val="A6452B1ECFBB4D80AB1A709448AEE76220"/>
    <w:rsid w:val="00E712FB"/>
    <w:pPr>
      <w:spacing w:after="200" w:line="276" w:lineRule="auto"/>
    </w:pPr>
    <w:rPr>
      <w:rFonts w:eastAsiaTheme="minorHAnsi"/>
    </w:rPr>
  </w:style>
  <w:style w:type="paragraph" w:customStyle="1" w:styleId="CBD1156A3EA04C4D83C694A13CD3105B19">
    <w:name w:val="CBD1156A3EA04C4D83C694A13CD3105B19"/>
    <w:rsid w:val="00E712FB"/>
    <w:pPr>
      <w:spacing w:after="200" w:line="276" w:lineRule="auto"/>
    </w:pPr>
    <w:rPr>
      <w:rFonts w:eastAsiaTheme="minorHAnsi"/>
    </w:rPr>
  </w:style>
  <w:style w:type="paragraph" w:customStyle="1" w:styleId="92E5A9741E164BFA8FB8A6103861E59218">
    <w:name w:val="92E5A9741E164BFA8FB8A6103861E59218"/>
    <w:rsid w:val="00E712FB"/>
    <w:pPr>
      <w:spacing w:after="200" w:line="276" w:lineRule="auto"/>
    </w:pPr>
    <w:rPr>
      <w:rFonts w:eastAsiaTheme="minorHAnsi"/>
    </w:rPr>
  </w:style>
  <w:style w:type="paragraph" w:customStyle="1" w:styleId="ADD0382102874DF4A9B47AAF6E230DAC16">
    <w:name w:val="ADD0382102874DF4A9B47AAF6E230DAC16"/>
    <w:rsid w:val="00E712FB"/>
    <w:pPr>
      <w:spacing w:after="200" w:line="276" w:lineRule="auto"/>
    </w:pPr>
    <w:rPr>
      <w:rFonts w:eastAsiaTheme="minorHAnsi"/>
    </w:rPr>
  </w:style>
  <w:style w:type="paragraph" w:customStyle="1" w:styleId="38AD87BF051749189AFF61CA8522C89816">
    <w:name w:val="38AD87BF051749189AFF61CA8522C89816"/>
    <w:rsid w:val="00E712FB"/>
    <w:pPr>
      <w:spacing w:after="200" w:line="276" w:lineRule="auto"/>
    </w:pPr>
    <w:rPr>
      <w:rFonts w:eastAsiaTheme="minorHAnsi"/>
    </w:rPr>
  </w:style>
  <w:style w:type="paragraph" w:customStyle="1" w:styleId="3A5F3CEDA1EE4961A0AB62E56E3309A216">
    <w:name w:val="3A5F3CEDA1EE4961A0AB62E56E3309A216"/>
    <w:rsid w:val="00E712FB"/>
    <w:pPr>
      <w:spacing w:after="200" w:line="276" w:lineRule="auto"/>
    </w:pPr>
    <w:rPr>
      <w:rFonts w:eastAsiaTheme="minorHAnsi"/>
    </w:rPr>
  </w:style>
  <w:style w:type="paragraph" w:customStyle="1" w:styleId="F1489ECE660C43CEBC270A13F1173CE016">
    <w:name w:val="F1489ECE660C43CEBC270A13F1173CE016"/>
    <w:rsid w:val="00E712FB"/>
    <w:pPr>
      <w:spacing w:after="200" w:line="276" w:lineRule="auto"/>
    </w:pPr>
    <w:rPr>
      <w:rFonts w:eastAsiaTheme="minorHAnsi"/>
    </w:rPr>
  </w:style>
  <w:style w:type="paragraph" w:customStyle="1" w:styleId="666AF1CE1CFC42B89F3814BF8604707A16">
    <w:name w:val="666AF1CE1CFC42B89F3814BF8604707A16"/>
    <w:rsid w:val="00E712FB"/>
    <w:pPr>
      <w:spacing w:after="200" w:line="276" w:lineRule="auto"/>
    </w:pPr>
    <w:rPr>
      <w:rFonts w:eastAsiaTheme="minorHAnsi"/>
    </w:rPr>
  </w:style>
  <w:style w:type="paragraph" w:customStyle="1" w:styleId="B1E585CC714B413181E16AE79EE634356">
    <w:name w:val="B1E585CC714B413181E16AE79EE634356"/>
    <w:rsid w:val="00E712FB"/>
    <w:pPr>
      <w:spacing w:after="200" w:line="276" w:lineRule="auto"/>
    </w:pPr>
    <w:rPr>
      <w:rFonts w:eastAsiaTheme="minorHAnsi"/>
    </w:rPr>
  </w:style>
  <w:style w:type="paragraph" w:customStyle="1" w:styleId="1D0E094A4B534A05865C547E79B0ECAF8">
    <w:name w:val="1D0E094A4B534A05865C547E79B0ECAF8"/>
    <w:rsid w:val="00E712FB"/>
    <w:pPr>
      <w:spacing w:after="200" w:line="276" w:lineRule="auto"/>
    </w:pPr>
    <w:rPr>
      <w:rFonts w:eastAsiaTheme="minorHAnsi"/>
    </w:rPr>
  </w:style>
  <w:style w:type="paragraph" w:customStyle="1" w:styleId="CA585D7DF29F4384BFFF86C34DE8388E16">
    <w:name w:val="CA585D7DF29F4384BFFF86C34DE8388E16"/>
    <w:rsid w:val="00E712FB"/>
    <w:pPr>
      <w:spacing w:after="200" w:line="276" w:lineRule="auto"/>
    </w:pPr>
    <w:rPr>
      <w:rFonts w:eastAsiaTheme="minorHAnsi"/>
    </w:rPr>
  </w:style>
  <w:style w:type="paragraph" w:customStyle="1" w:styleId="2F6ED2B9603945D8A6702B7922558B286">
    <w:name w:val="2F6ED2B9603945D8A6702B7922558B286"/>
    <w:rsid w:val="00E712FB"/>
    <w:pPr>
      <w:spacing w:after="200" w:line="276" w:lineRule="auto"/>
    </w:pPr>
    <w:rPr>
      <w:rFonts w:eastAsiaTheme="minorHAnsi"/>
    </w:rPr>
  </w:style>
  <w:style w:type="paragraph" w:customStyle="1" w:styleId="1EDF89A2588A4A03AB552D8B8487BCB26">
    <w:name w:val="1EDF89A2588A4A03AB552D8B8487BCB26"/>
    <w:rsid w:val="00E712FB"/>
    <w:pPr>
      <w:keepNext/>
      <w:keepLines/>
      <w:spacing w:before="480" w:after="0" w:line="276" w:lineRule="auto"/>
      <w:outlineLvl w:val="0"/>
    </w:pPr>
    <w:rPr>
      <w:rFonts w:eastAsiaTheme="majorEastAsia" w:cstheme="majorBidi"/>
      <w:b/>
      <w:bCs/>
      <w:szCs w:val="28"/>
    </w:rPr>
  </w:style>
  <w:style w:type="paragraph" w:customStyle="1" w:styleId="E2AE658163F6420695A4E19966B03ADF7">
    <w:name w:val="E2AE658163F6420695A4E19966B03ADF7"/>
    <w:rsid w:val="00E712FB"/>
    <w:pPr>
      <w:keepNext/>
      <w:keepLines/>
      <w:spacing w:before="480" w:after="0" w:line="276" w:lineRule="auto"/>
      <w:outlineLvl w:val="0"/>
    </w:pPr>
    <w:rPr>
      <w:rFonts w:eastAsiaTheme="majorEastAsia" w:cstheme="majorBidi"/>
      <w:b/>
      <w:bCs/>
      <w:szCs w:val="28"/>
    </w:rPr>
  </w:style>
  <w:style w:type="paragraph" w:customStyle="1" w:styleId="028AFEDDEEB64130AA4B574177AF47467">
    <w:name w:val="028AFEDDEEB64130AA4B574177AF47467"/>
    <w:rsid w:val="00E712FB"/>
    <w:pPr>
      <w:spacing w:after="200" w:line="276" w:lineRule="auto"/>
    </w:pPr>
    <w:rPr>
      <w:rFonts w:eastAsiaTheme="minorHAnsi"/>
    </w:rPr>
  </w:style>
  <w:style w:type="paragraph" w:customStyle="1" w:styleId="F199045126C941498EF9125611C56B6A7">
    <w:name w:val="F199045126C941498EF9125611C56B6A7"/>
    <w:rsid w:val="00E712FB"/>
    <w:pPr>
      <w:spacing w:after="200" w:line="276" w:lineRule="auto"/>
    </w:pPr>
    <w:rPr>
      <w:rFonts w:eastAsiaTheme="minorHAnsi"/>
    </w:rPr>
  </w:style>
  <w:style w:type="paragraph" w:customStyle="1" w:styleId="1CE0B172B4D84F19AB164278452CBFEF7">
    <w:name w:val="1CE0B172B4D84F19AB164278452CBFEF7"/>
    <w:rsid w:val="00E712FB"/>
    <w:pPr>
      <w:spacing w:after="200" w:line="276" w:lineRule="auto"/>
    </w:pPr>
    <w:rPr>
      <w:rFonts w:eastAsiaTheme="minorHAnsi"/>
    </w:rPr>
  </w:style>
  <w:style w:type="paragraph" w:customStyle="1" w:styleId="1EE77D1E1FEE439F98DA629759261A1C7">
    <w:name w:val="1EE77D1E1FEE439F98DA629759261A1C7"/>
    <w:rsid w:val="00E712FB"/>
    <w:pPr>
      <w:spacing w:after="200" w:line="276" w:lineRule="auto"/>
    </w:pPr>
    <w:rPr>
      <w:rFonts w:eastAsiaTheme="minorHAnsi"/>
    </w:rPr>
  </w:style>
  <w:style w:type="paragraph" w:customStyle="1" w:styleId="B9389BCC7BAD491284527E26ECFFA7AE7">
    <w:name w:val="B9389BCC7BAD491284527E26ECFFA7AE7"/>
    <w:rsid w:val="00E712FB"/>
    <w:pPr>
      <w:spacing w:after="200" w:line="276" w:lineRule="auto"/>
    </w:pPr>
    <w:rPr>
      <w:rFonts w:eastAsiaTheme="minorHAnsi"/>
    </w:rPr>
  </w:style>
  <w:style w:type="paragraph" w:customStyle="1" w:styleId="7CED2848F82648CEBEAE3E0831FFD0D57">
    <w:name w:val="7CED2848F82648CEBEAE3E0831FFD0D57"/>
    <w:rsid w:val="00E712FB"/>
    <w:pPr>
      <w:spacing w:after="200" w:line="276" w:lineRule="auto"/>
    </w:pPr>
    <w:rPr>
      <w:rFonts w:eastAsiaTheme="minorHAnsi"/>
    </w:rPr>
  </w:style>
  <w:style w:type="paragraph" w:customStyle="1" w:styleId="42CFA1C0137547A9ADC9EC6FFCEF3B047">
    <w:name w:val="42CFA1C0137547A9ADC9EC6FFCEF3B047"/>
    <w:rsid w:val="00E712FB"/>
    <w:pPr>
      <w:spacing w:after="200" w:line="276" w:lineRule="auto"/>
    </w:pPr>
    <w:rPr>
      <w:rFonts w:eastAsiaTheme="minorHAnsi"/>
    </w:rPr>
  </w:style>
  <w:style w:type="paragraph" w:customStyle="1" w:styleId="5E9D585241384BA9846A1D10003EC5A57">
    <w:name w:val="5E9D585241384BA9846A1D10003EC5A57"/>
    <w:rsid w:val="00E712FB"/>
    <w:pPr>
      <w:spacing w:after="200" w:line="276" w:lineRule="auto"/>
    </w:pPr>
    <w:rPr>
      <w:rFonts w:eastAsiaTheme="minorHAnsi"/>
    </w:rPr>
  </w:style>
  <w:style w:type="paragraph" w:customStyle="1" w:styleId="F23522D5863245BE96D940EA3B61C8477">
    <w:name w:val="F23522D5863245BE96D940EA3B61C8477"/>
    <w:rsid w:val="00E712FB"/>
    <w:pPr>
      <w:spacing w:after="200" w:line="276" w:lineRule="auto"/>
    </w:pPr>
    <w:rPr>
      <w:rFonts w:eastAsiaTheme="minorHAnsi"/>
    </w:rPr>
  </w:style>
  <w:style w:type="paragraph" w:customStyle="1" w:styleId="1DAD90E6B58947C7B7E9540CB8AE34007">
    <w:name w:val="1DAD90E6B58947C7B7E9540CB8AE34007"/>
    <w:rsid w:val="00E712FB"/>
    <w:pPr>
      <w:spacing w:after="200" w:line="276" w:lineRule="auto"/>
    </w:pPr>
    <w:rPr>
      <w:rFonts w:eastAsiaTheme="minorHAnsi"/>
    </w:rPr>
  </w:style>
  <w:style w:type="paragraph" w:customStyle="1" w:styleId="3586986173874C2F8E7FCCD51CF6CCA97">
    <w:name w:val="3586986173874C2F8E7FCCD51CF6CCA97"/>
    <w:rsid w:val="00E712FB"/>
    <w:pPr>
      <w:spacing w:after="200" w:line="276" w:lineRule="auto"/>
    </w:pPr>
    <w:rPr>
      <w:rFonts w:eastAsiaTheme="minorHAnsi"/>
    </w:rPr>
  </w:style>
  <w:style w:type="paragraph" w:customStyle="1" w:styleId="B79AB1A4B9CB4474A5E9F0806EC4A6937">
    <w:name w:val="B79AB1A4B9CB4474A5E9F0806EC4A6937"/>
    <w:rsid w:val="00E712FB"/>
    <w:pPr>
      <w:spacing w:after="200" w:line="276" w:lineRule="auto"/>
    </w:pPr>
    <w:rPr>
      <w:rFonts w:eastAsiaTheme="minorHAnsi"/>
    </w:rPr>
  </w:style>
  <w:style w:type="paragraph" w:customStyle="1" w:styleId="C6F9973C9544441AA50A356DCA06F2D87">
    <w:name w:val="C6F9973C9544441AA50A356DCA06F2D87"/>
    <w:rsid w:val="00E712FB"/>
    <w:pPr>
      <w:spacing w:after="200" w:line="276" w:lineRule="auto"/>
    </w:pPr>
    <w:rPr>
      <w:rFonts w:eastAsiaTheme="minorHAnsi"/>
    </w:rPr>
  </w:style>
  <w:style w:type="paragraph" w:customStyle="1" w:styleId="AD536EA76B684E8F8D00211C85AB721C7">
    <w:name w:val="AD536EA76B684E8F8D00211C85AB721C7"/>
    <w:rsid w:val="00E712FB"/>
    <w:pPr>
      <w:spacing w:after="200" w:line="276" w:lineRule="auto"/>
    </w:pPr>
    <w:rPr>
      <w:rFonts w:eastAsiaTheme="minorHAnsi"/>
    </w:rPr>
  </w:style>
  <w:style w:type="paragraph" w:customStyle="1" w:styleId="7FCB1DD24D9143A1AF1AEA523521FA517">
    <w:name w:val="7FCB1DD24D9143A1AF1AEA523521FA517"/>
    <w:rsid w:val="00E712FB"/>
    <w:pPr>
      <w:spacing w:after="200" w:line="276" w:lineRule="auto"/>
    </w:pPr>
    <w:rPr>
      <w:rFonts w:eastAsiaTheme="minorHAnsi"/>
    </w:rPr>
  </w:style>
  <w:style w:type="paragraph" w:customStyle="1" w:styleId="28E6AB68169145FC925BBF72EF4296357">
    <w:name w:val="28E6AB68169145FC925BBF72EF4296357"/>
    <w:rsid w:val="00E712FB"/>
    <w:pPr>
      <w:spacing w:after="200" w:line="276" w:lineRule="auto"/>
    </w:pPr>
    <w:rPr>
      <w:rFonts w:eastAsiaTheme="minorHAnsi"/>
    </w:rPr>
  </w:style>
  <w:style w:type="paragraph" w:customStyle="1" w:styleId="808A51024B36457387D926C99DE96E467">
    <w:name w:val="808A51024B36457387D926C99DE96E467"/>
    <w:rsid w:val="00E712FB"/>
    <w:pPr>
      <w:spacing w:after="200" w:line="276" w:lineRule="auto"/>
    </w:pPr>
    <w:rPr>
      <w:rFonts w:eastAsiaTheme="minorHAnsi"/>
    </w:rPr>
  </w:style>
  <w:style w:type="paragraph" w:customStyle="1" w:styleId="394BCB7DC109465891C98E3A9EF10E1D7">
    <w:name w:val="394BCB7DC109465891C98E3A9EF10E1D7"/>
    <w:rsid w:val="00E712FB"/>
    <w:pPr>
      <w:spacing w:after="200" w:line="276" w:lineRule="auto"/>
    </w:pPr>
    <w:rPr>
      <w:rFonts w:eastAsiaTheme="minorHAnsi"/>
    </w:rPr>
  </w:style>
  <w:style w:type="paragraph" w:customStyle="1" w:styleId="BFCE17AACEC24E03AA7C0D8CB164398A7">
    <w:name w:val="BFCE17AACEC24E03AA7C0D8CB164398A7"/>
    <w:rsid w:val="00E712FB"/>
    <w:pPr>
      <w:spacing w:after="200" w:line="276" w:lineRule="auto"/>
    </w:pPr>
    <w:rPr>
      <w:rFonts w:eastAsiaTheme="minorHAnsi"/>
    </w:rPr>
  </w:style>
  <w:style w:type="paragraph" w:customStyle="1" w:styleId="0FE7005D15ED47EFBEAD79CFDB778E917">
    <w:name w:val="0FE7005D15ED47EFBEAD79CFDB778E917"/>
    <w:rsid w:val="00E712FB"/>
    <w:pPr>
      <w:spacing w:after="200" w:line="276" w:lineRule="auto"/>
    </w:pPr>
    <w:rPr>
      <w:rFonts w:eastAsiaTheme="minorHAnsi"/>
    </w:rPr>
  </w:style>
  <w:style w:type="paragraph" w:customStyle="1" w:styleId="3ACE91ADC3054282BDC010F76AE5AF157">
    <w:name w:val="3ACE91ADC3054282BDC010F76AE5AF157"/>
    <w:rsid w:val="00E712FB"/>
    <w:pPr>
      <w:spacing w:after="200" w:line="276" w:lineRule="auto"/>
    </w:pPr>
    <w:rPr>
      <w:rFonts w:eastAsiaTheme="minorHAnsi"/>
    </w:rPr>
  </w:style>
  <w:style w:type="paragraph" w:customStyle="1" w:styleId="4266D5368C964A138DF1D53286046A8E7">
    <w:name w:val="4266D5368C964A138DF1D53286046A8E7"/>
    <w:rsid w:val="00E712FB"/>
    <w:pPr>
      <w:spacing w:after="200" w:line="276" w:lineRule="auto"/>
    </w:pPr>
    <w:rPr>
      <w:rFonts w:eastAsiaTheme="minorHAnsi"/>
    </w:rPr>
  </w:style>
  <w:style w:type="paragraph" w:customStyle="1" w:styleId="1953329C535B4FC39B1563CBB8A1CC9E7">
    <w:name w:val="1953329C535B4FC39B1563CBB8A1CC9E7"/>
    <w:rsid w:val="00E712FB"/>
    <w:pPr>
      <w:spacing w:after="200" w:line="276" w:lineRule="auto"/>
    </w:pPr>
    <w:rPr>
      <w:rFonts w:eastAsiaTheme="minorHAnsi"/>
    </w:rPr>
  </w:style>
  <w:style w:type="paragraph" w:customStyle="1" w:styleId="C6D3A10337B14AB0B61115D3C2B735F07">
    <w:name w:val="C6D3A10337B14AB0B61115D3C2B735F07"/>
    <w:rsid w:val="00E712FB"/>
    <w:pPr>
      <w:spacing w:after="200" w:line="276" w:lineRule="auto"/>
    </w:pPr>
    <w:rPr>
      <w:rFonts w:eastAsiaTheme="minorHAnsi"/>
    </w:rPr>
  </w:style>
  <w:style w:type="paragraph" w:customStyle="1" w:styleId="2AB22B63983F4881AADD7220C565E2BE16">
    <w:name w:val="2AB22B63983F4881AADD7220C565E2BE16"/>
    <w:rsid w:val="00E712FB"/>
    <w:pPr>
      <w:spacing w:after="200" w:line="276" w:lineRule="auto"/>
    </w:pPr>
    <w:rPr>
      <w:rFonts w:eastAsiaTheme="minorHAnsi"/>
    </w:rPr>
  </w:style>
  <w:style w:type="paragraph" w:customStyle="1" w:styleId="FE664DC3B3B94F31BED3D3D4FE33B37515">
    <w:name w:val="FE664DC3B3B94F31BED3D3D4FE33B37515"/>
    <w:rsid w:val="00E712FB"/>
    <w:pPr>
      <w:spacing w:after="200" w:line="276" w:lineRule="auto"/>
    </w:pPr>
    <w:rPr>
      <w:rFonts w:eastAsiaTheme="minorHAnsi"/>
    </w:rPr>
  </w:style>
  <w:style w:type="paragraph" w:customStyle="1" w:styleId="193F17FB17BF453B8B790CF1B833D3147">
    <w:name w:val="193F17FB17BF453B8B790CF1B833D3147"/>
    <w:rsid w:val="00E712FB"/>
    <w:pPr>
      <w:spacing w:after="200" w:line="276" w:lineRule="auto"/>
    </w:pPr>
    <w:rPr>
      <w:rFonts w:eastAsiaTheme="minorHAnsi"/>
    </w:rPr>
  </w:style>
  <w:style w:type="paragraph" w:customStyle="1" w:styleId="C160F10F825E410582C16ED5602394027">
    <w:name w:val="C160F10F825E410582C16ED5602394027"/>
    <w:rsid w:val="00E712FB"/>
    <w:pPr>
      <w:spacing w:after="200" w:line="276" w:lineRule="auto"/>
    </w:pPr>
    <w:rPr>
      <w:rFonts w:eastAsiaTheme="minorHAnsi"/>
    </w:rPr>
  </w:style>
  <w:style w:type="paragraph" w:customStyle="1" w:styleId="9FD76795B3C146E9913E03ABED39B7D77">
    <w:name w:val="9FD76795B3C146E9913E03ABED39B7D77"/>
    <w:rsid w:val="00E712FB"/>
    <w:pPr>
      <w:spacing w:after="200" w:line="276" w:lineRule="auto"/>
    </w:pPr>
    <w:rPr>
      <w:rFonts w:eastAsiaTheme="minorHAnsi"/>
    </w:rPr>
  </w:style>
  <w:style w:type="paragraph" w:customStyle="1" w:styleId="581E21FA94A147699D2E003E5B56BB297">
    <w:name w:val="581E21FA94A147699D2E003E5B56BB297"/>
    <w:rsid w:val="00E712FB"/>
    <w:pPr>
      <w:spacing w:after="200" w:line="276" w:lineRule="auto"/>
    </w:pPr>
    <w:rPr>
      <w:rFonts w:eastAsiaTheme="minorHAnsi"/>
    </w:rPr>
  </w:style>
  <w:style w:type="paragraph" w:customStyle="1" w:styleId="1F0D5E818F084378A208C176C12223167">
    <w:name w:val="1F0D5E818F084378A208C176C12223167"/>
    <w:rsid w:val="00E712FB"/>
    <w:pPr>
      <w:spacing w:after="200" w:line="276" w:lineRule="auto"/>
    </w:pPr>
    <w:rPr>
      <w:rFonts w:eastAsiaTheme="minorHAnsi"/>
    </w:rPr>
  </w:style>
  <w:style w:type="paragraph" w:customStyle="1" w:styleId="671BD63B9DB84B04A9925A9227C503537">
    <w:name w:val="671BD63B9DB84B04A9925A9227C503537"/>
    <w:rsid w:val="00E712FB"/>
    <w:pPr>
      <w:spacing w:after="200" w:line="276" w:lineRule="auto"/>
    </w:pPr>
    <w:rPr>
      <w:rFonts w:eastAsiaTheme="minorHAnsi"/>
    </w:rPr>
  </w:style>
  <w:style w:type="paragraph" w:customStyle="1" w:styleId="C1F2EB2635464579BBE83971B6DD16797">
    <w:name w:val="C1F2EB2635464579BBE83971B6DD16797"/>
    <w:rsid w:val="00E712FB"/>
    <w:pPr>
      <w:spacing w:after="200" w:line="276" w:lineRule="auto"/>
    </w:pPr>
    <w:rPr>
      <w:rFonts w:eastAsiaTheme="minorHAnsi"/>
    </w:rPr>
  </w:style>
  <w:style w:type="paragraph" w:customStyle="1" w:styleId="7D213F6BB84F4D3D9B9C8EB1DF90A17E7">
    <w:name w:val="7D213F6BB84F4D3D9B9C8EB1DF90A17E7"/>
    <w:rsid w:val="00E712FB"/>
    <w:pPr>
      <w:spacing w:after="200" w:line="276" w:lineRule="auto"/>
    </w:pPr>
    <w:rPr>
      <w:rFonts w:eastAsiaTheme="minorHAnsi"/>
    </w:rPr>
  </w:style>
  <w:style w:type="paragraph" w:customStyle="1" w:styleId="B242AF82B36949F6B64346A7D5B048B815">
    <w:name w:val="B242AF82B36949F6B64346A7D5B048B815"/>
    <w:rsid w:val="00E712FB"/>
    <w:pPr>
      <w:spacing w:after="200" w:line="276" w:lineRule="auto"/>
    </w:pPr>
    <w:rPr>
      <w:rFonts w:eastAsiaTheme="minorHAnsi"/>
    </w:rPr>
  </w:style>
  <w:style w:type="paragraph" w:customStyle="1" w:styleId="BC48839144E345D3B8E54E0F79EC603C7">
    <w:name w:val="BC48839144E345D3B8E54E0F79EC603C7"/>
    <w:rsid w:val="00E712FB"/>
    <w:pPr>
      <w:spacing w:after="200" w:line="276" w:lineRule="auto"/>
    </w:pPr>
    <w:rPr>
      <w:rFonts w:eastAsiaTheme="minorHAnsi"/>
    </w:rPr>
  </w:style>
  <w:style w:type="paragraph" w:customStyle="1" w:styleId="F8472B51AAA74DE1BAD5BAC1C6579DA41">
    <w:name w:val="F8472B51AAA74DE1BAD5BAC1C6579DA41"/>
    <w:rsid w:val="00E712FB"/>
    <w:pPr>
      <w:spacing w:after="200" w:line="276" w:lineRule="auto"/>
    </w:pPr>
    <w:rPr>
      <w:rFonts w:eastAsiaTheme="minorHAnsi"/>
    </w:rPr>
  </w:style>
  <w:style w:type="paragraph" w:customStyle="1" w:styleId="584CAC489CCE4222ABBE90355E7305FC1">
    <w:name w:val="584CAC489CCE4222ABBE90355E7305FC1"/>
    <w:rsid w:val="00E712FB"/>
    <w:pPr>
      <w:spacing w:after="200" w:line="276" w:lineRule="auto"/>
    </w:pPr>
    <w:rPr>
      <w:rFonts w:eastAsiaTheme="minorHAnsi"/>
    </w:rPr>
  </w:style>
  <w:style w:type="paragraph" w:customStyle="1" w:styleId="C5AD8E17D0684E50B989076A56A5A5D414">
    <w:name w:val="C5AD8E17D0684E50B989076A56A5A5D414"/>
    <w:rsid w:val="00E712FB"/>
    <w:pPr>
      <w:spacing w:after="200" w:line="276" w:lineRule="auto"/>
    </w:pPr>
    <w:rPr>
      <w:rFonts w:eastAsiaTheme="minorHAnsi"/>
    </w:rPr>
  </w:style>
  <w:style w:type="paragraph" w:customStyle="1" w:styleId="0F642D53993D496FBAFA870D795D4ECB14">
    <w:name w:val="0F642D53993D496FBAFA870D795D4ECB14"/>
    <w:rsid w:val="00E712FB"/>
    <w:pPr>
      <w:spacing w:after="200" w:line="276" w:lineRule="auto"/>
    </w:pPr>
    <w:rPr>
      <w:rFonts w:eastAsiaTheme="minorHAnsi"/>
    </w:rPr>
  </w:style>
  <w:style w:type="paragraph" w:customStyle="1" w:styleId="F74DD4A203604147B647F2AAF6A561FE1">
    <w:name w:val="F74DD4A203604147B647F2AAF6A561FE1"/>
    <w:rsid w:val="00E712FB"/>
    <w:pPr>
      <w:spacing w:after="200" w:line="276" w:lineRule="auto"/>
    </w:pPr>
    <w:rPr>
      <w:rFonts w:eastAsiaTheme="minorHAnsi"/>
    </w:rPr>
  </w:style>
  <w:style w:type="paragraph" w:customStyle="1" w:styleId="AF6053B1EFA8460288A8E62ED0E7CBB6">
    <w:name w:val="AF6053B1EFA8460288A8E62ED0E7CBB6"/>
    <w:rsid w:val="00E712FB"/>
    <w:pPr>
      <w:spacing w:after="200" w:line="276" w:lineRule="auto"/>
    </w:pPr>
    <w:rPr>
      <w:rFonts w:eastAsiaTheme="minorHAnsi"/>
    </w:rPr>
  </w:style>
  <w:style w:type="paragraph" w:customStyle="1" w:styleId="EE919BA388A14393B16BEA2AC7EFA7981">
    <w:name w:val="EE919BA388A14393B16BEA2AC7EFA7981"/>
    <w:rsid w:val="00E712FB"/>
    <w:pPr>
      <w:spacing w:after="200" w:line="276" w:lineRule="auto"/>
    </w:pPr>
    <w:rPr>
      <w:rFonts w:eastAsiaTheme="minorHAnsi"/>
    </w:rPr>
  </w:style>
  <w:style w:type="paragraph" w:customStyle="1" w:styleId="BE1A4F97AC244395987AE6AB88A51A06">
    <w:name w:val="BE1A4F97AC244395987AE6AB88A51A06"/>
    <w:rsid w:val="00E712FB"/>
  </w:style>
  <w:style w:type="paragraph" w:customStyle="1" w:styleId="50BC41385079410D916A38A7DEB48CEB">
    <w:name w:val="50BC41385079410D916A38A7DEB48CEB"/>
    <w:rsid w:val="00E712FB"/>
  </w:style>
  <w:style w:type="paragraph" w:customStyle="1" w:styleId="0102C863C41445CBA4B22676BC408880">
    <w:name w:val="0102C863C41445CBA4B22676BC408880"/>
    <w:rsid w:val="00E712FB"/>
  </w:style>
  <w:style w:type="paragraph" w:customStyle="1" w:styleId="40E77FD428ED407AA9DC05FA9BF0223E">
    <w:name w:val="40E77FD428ED407AA9DC05FA9BF0223E"/>
    <w:rsid w:val="00E712FB"/>
  </w:style>
  <w:style w:type="paragraph" w:customStyle="1" w:styleId="9864FD950C1A4A87A018966C80584A55">
    <w:name w:val="9864FD950C1A4A87A018966C80584A55"/>
    <w:rsid w:val="00E712FB"/>
  </w:style>
  <w:style w:type="paragraph" w:customStyle="1" w:styleId="9D70C3C85C77459183E5A29F1813DD76">
    <w:name w:val="9D70C3C85C77459183E5A29F1813DD76"/>
    <w:rsid w:val="00E712FB"/>
  </w:style>
  <w:style w:type="paragraph" w:customStyle="1" w:styleId="886B1163B2454879866AF3642F0EAFAE">
    <w:name w:val="886B1163B2454879866AF3642F0EAFAE"/>
    <w:rsid w:val="00E712FB"/>
  </w:style>
  <w:style w:type="paragraph" w:customStyle="1" w:styleId="088015D28AB34CD49A36DF62AADD2D82">
    <w:name w:val="088015D28AB34CD49A36DF62AADD2D82"/>
    <w:rsid w:val="00E712FB"/>
  </w:style>
  <w:style w:type="paragraph" w:customStyle="1" w:styleId="00D8C3DB9BE349D68D92EAB43AAFF5F3">
    <w:name w:val="00D8C3DB9BE349D68D92EAB43AAFF5F3"/>
    <w:rsid w:val="00E712FB"/>
  </w:style>
  <w:style w:type="paragraph" w:customStyle="1" w:styleId="BBFE1D935DBE41049A69AF38737A9432">
    <w:name w:val="BBFE1D935DBE41049A69AF38737A9432"/>
    <w:rsid w:val="00E712FB"/>
  </w:style>
  <w:style w:type="paragraph" w:customStyle="1" w:styleId="3B6EF70926884523BF0579FAEC40F5AF">
    <w:name w:val="3B6EF70926884523BF0579FAEC40F5AF"/>
    <w:rsid w:val="00E712FB"/>
  </w:style>
  <w:style w:type="paragraph" w:customStyle="1" w:styleId="2738FC0BD7AA47549A05340FD10D4E2D">
    <w:name w:val="2738FC0BD7AA47549A05340FD10D4E2D"/>
    <w:rsid w:val="00E712FB"/>
  </w:style>
  <w:style w:type="paragraph" w:customStyle="1" w:styleId="8936CE04399848C6AFDCDF165485AA67">
    <w:name w:val="8936CE04399848C6AFDCDF165485AA67"/>
    <w:rsid w:val="00E712FB"/>
  </w:style>
  <w:style w:type="paragraph" w:customStyle="1" w:styleId="5E004A9441814AADBC5BF9B5FDE994D4">
    <w:name w:val="5E004A9441814AADBC5BF9B5FDE994D4"/>
    <w:rsid w:val="00E712FB"/>
  </w:style>
  <w:style w:type="paragraph" w:customStyle="1" w:styleId="C155EAD25D6F45BCAA1BDB4631B9034D">
    <w:name w:val="C155EAD25D6F45BCAA1BDB4631B9034D"/>
    <w:rsid w:val="00E712FB"/>
  </w:style>
  <w:style w:type="paragraph" w:customStyle="1" w:styleId="19B3A01367D841C88E2ECC663024CC59">
    <w:name w:val="19B3A01367D841C88E2ECC663024CC59"/>
    <w:rsid w:val="00E712FB"/>
  </w:style>
  <w:style w:type="paragraph" w:customStyle="1" w:styleId="356DE2F8983D4642BB15E8E87B57D993">
    <w:name w:val="356DE2F8983D4642BB15E8E87B57D993"/>
    <w:rsid w:val="00E712FB"/>
  </w:style>
  <w:style w:type="paragraph" w:customStyle="1" w:styleId="8B48932BF7104346A9DEA3863793A6E6">
    <w:name w:val="8B48932BF7104346A9DEA3863793A6E6"/>
    <w:rsid w:val="00E712FB"/>
  </w:style>
  <w:style w:type="paragraph" w:customStyle="1" w:styleId="FF2C69B9A9304AE98CB7D3441C36B44D">
    <w:name w:val="FF2C69B9A9304AE98CB7D3441C36B44D"/>
    <w:rsid w:val="00E712FB"/>
  </w:style>
  <w:style w:type="paragraph" w:customStyle="1" w:styleId="0C6BD28222BE4C1BA45BECE44491F768">
    <w:name w:val="0C6BD28222BE4C1BA45BECE44491F768"/>
    <w:rsid w:val="00E712FB"/>
  </w:style>
  <w:style w:type="paragraph" w:customStyle="1" w:styleId="83951455D3DD4BB591473B2C9A34A27E">
    <w:name w:val="83951455D3DD4BB591473B2C9A34A27E"/>
    <w:rsid w:val="00E712FB"/>
  </w:style>
  <w:style w:type="paragraph" w:customStyle="1" w:styleId="B1540E8852E14003B07F0095B684ED3D">
    <w:name w:val="B1540E8852E14003B07F0095B684ED3D"/>
    <w:rsid w:val="00E712FB"/>
  </w:style>
  <w:style w:type="paragraph" w:customStyle="1" w:styleId="AF7BED5F1AD645F4A9565E73A3288219">
    <w:name w:val="AF7BED5F1AD645F4A9565E73A3288219"/>
    <w:rsid w:val="00E712FB"/>
  </w:style>
  <w:style w:type="paragraph" w:customStyle="1" w:styleId="F0B811F45F884989B16010C314409F34">
    <w:name w:val="F0B811F45F884989B16010C314409F34"/>
    <w:rsid w:val="00E712FB"/>
  </w:style>
  <w:style w:type="paragraph" w:customStyle="1" w:styleId="395311CF5CA54DB99241EF30B9912F78">
    <w:name w:val="395311CF5CA54DB99241EF30B9912F78"/>
    <w:rsid w:val="00E712FB"/>
  </w:style>
  <w:style w:type="paragraph" w:customStyle="1" w:styleId="C2191986C1DC45269B9E05C324384BD6">
    <w:name w:val="C2191986C1DC45269B9E05C324384BD6"/>
    <w:rsid w:val="00E712FB"/>
  </w:style>
  <w:style w:type="paragraph" w:customStyle="1" w:styleId="78C6DC7B35B14E809D80E1C369874A52">
    <w:name w:val="78C6DC7B35B14E809D80E1C369874A52"/>
    <w:rsid w:val="00E712FB"/>
  </w:style>
  <w:style w:type="paragraph" w:customStyle="1" w:styleId="E33B104EB2584C638433F18E0B4A220B">
    <w:name w:val="E33B104EB2584C638433F18E0B4A220B"/>
    <w:rsid w:val="00E712FB"/>
  </w:style>
  <w:style w:type="paragraph" w:customStyle="1" w:styleId="D2C139AF06F64741A5108EB6001F50AB">
    <w:name w:val="D2C139AF06F64741A5108EB6001F50AB"/>
    <w:rsid w:val="00E712FB"/>
  </w:style>
  <w:style w:type="paragraph" w:customStyle="1" w:styleId="9732F8D170194063B00AB02BDEE8DE21">
    <w:name w:val="9732F8D170194063B00AB02BDEE8DE21"/>
    <w:rsid w:val="00E712FB"/>
  </w:style>
  <w:style w:type="paragraph" w:customStyle="1" w:styleId="9148520107C44DB8B56933700E45532D">
    <w:name w:val="9148520107C44DB8B56933700E45532D"/>
    <w:rsid w:val="00E712FB"/>
  </w:style>
  <w:style w:type="paragraph" w:customStyle="1" w:styleId="633F810A6A404AF5BA0BF9448D830BCC">
    <w:name w:val="633F810A6A404AF5BA0BF9448D830BCC"/>
    <w:rsid w:val="00E712FB"/>
  </w:style>
  <w:style w:type="paragraph" w:customStyle="1" w:styleId="EA3BB5904D504AA2B9FE383F0B459628">
    <w:name w:val="EA3BB5904D504AA2B9FE383F0B459628"/>
    <w:rsid w:val="00E712FB"/>
  </w:style>
  <w:style w:type="paragraph" w:customStyle="1" w:styleId="A6016558FCE44BB3AA1E4E195D7C3839">
    <w:name w:val="A6016558FCE44BB3AA1E4E195D7C3839"/>
    <w:rsid w:val="00E712FB"/>
  </w:style>
  <w:style w:type="paragraph" w:customStyle="1" w:styleId="B938F29AEEC545C9B154EDCEDBE55865">
    <w:name w:val="B938F29AEEC545C9B154EDCEDBE55865"/>
    <w:rsid w:val="00E712FB"/>
  </w:style>
  <w:style w:type="paragraph" w:customStyle="1" w:styleId="2DB1BB8BD900420EA541E277E90BCFAB">
    <w:name w:val="2DB1BB8BD900420EA541E277E90BCFAB"/>
    <w:rsid w:val="00E712FB"/>
  </w:style>
  <w:style w:type="paragraph" w:customStyle="1" w:styleId="2586BA9088E44052955A5FD848495F06">
    <w:name w:val="2586BA9088E44052955A5FD848495F06"/>
    <w:rsid w:val="00E712FB"/>
  </w:style>
  <w:style w:type="paragraph" w:customStyle="1" w:styleId="B94E081F876F473BAD99437081B69E44">
    <w:name w:val="B94E081F876F473BAD99437081B69E44"/>
    <w:rsid w:val="00E712FB"/>
  </w:style>
  <w:style w:type="paragraph" w:customStyle="1" w:styleId="D561D86C0C4741E396865A89D3884A49">
    <w:name w:val="D561D86C0C4741E396865A89D3884A49"/>
    <w:rsid w:val="00E712FB"/>
  </w:style>
  <w:style w:type="paragraph" w:customStyle="1" w:styleId="40B4608254FF47A180B5C6B18CF3928D">
    <w:name w:val="40B4608254FF47A180B5C6B18CF3928D"/>
    <w:rsid w:val="00E712FB"/>
  </w:style>
  <w:style w:type="paragraph" w:customStyle="1" w:styleId="7135B05BDDEA49D0B235F14343E0C380">
    <w:name w:val="7135B05BDDEA49D0B235F14343E0C380"/>
    <w:rsid w:val="00E712FB"/>
  </w:style>
  <w:style w:type="paragraph" w:customStyle="1" w:styleId="9230B41182334663A00346F1C345E2A5">
    <w:name w:val="9230B41182334663A00346F1C345E2A5"/>
    <w:rsid w:val="00E712FB"/>
  </w:style>
  <w:style w:type="paragraph" w:customStyle="1" w:styleId="AA454801F93E4C6F9DBBA20A20187710">
    <w:name w:val="AA454801F93E4C6F9DBBA20A20187710"/>
    <w:rsid w:val="00E712FB"/>
  </w:style>
  <w:style w:type="paragraph" w:customStyle="1" w:styleId="A94BE68EB7014D768EB67ADF11911C79">
    <w:name w:val="A94BE68EB7014D768EB67ADF11911C79"/>
    <w:rsid w:val="00E712FB"/>
  </w:style>
  <w:style w:type="paragraph" w:customStyle="1" w:styleId="97B02E6993044DFDB6752DD396CB40CA">
    <w:name w:val="97B02E6993044DFDB6752DD396CB40CA"/>
    <w:rsid w:val="00E712FB"/>
  </w:style>
  <w:style w:type="paragraph" w:customStyle="1" w:styleId="1CE5CC9234A04A7B8FEA4AD25F7F38A4">
    <w:name w:val="1CE5CC9234A04A7B8FEA4AD25F7F38A4"/>
    <w:rsid w:val="00E712FB"/>
  </w:style>
  <w:style w:type="paragraph" w:customStyle="1" w:styleId="945782E3845F46ACA8C887C9A2DA3DFD">
    <w:name w:val="945782E3845F46ACA8C887C9A2DA3DFD"/>
    <w:rsid w:val="00E712FB"/>
  </w:style>
  <w:style w:type="paragraph" w:customStyle="1" w:styleId="3485263CA7F14388ADB5B8C2CF670A69">
    <w:name w:val="3485263CA7F14388ADB5B8C2CF670A69"/>
    <w:rsid w:val="00E712FB"/>
  </w:style>
  <w:style w:type="paragraph" w:customStyle="1" w:styleId="E42D1915A542429DB60B481046470F5F">
    <w:name w:val="E42D1915A542429DB60B481046470F5F"/>
    <w:rsid w:val="00E712FB"/>
  </w:style>
  <w:style w:type="paragraph" w:customStyle="1" w:styleId="79C73FAF372547EB87BF011689B7AFC9">
    <w:name w:val="79C73FAF372547EB87BF011689B7AFC9"/>
    <w:rsid w:val="00E712FB"/>
  </w:style>
  <w:style w:type="paragraph" w:customStyle="1" w:styleId="7619A27CB85C467EAFAE0FEA4483B6DA">
    <w:name w:val="7619A27CB85C467EAFAE0FEA4483B6DA"/>
    <w:rsid w:val="00E712FB"/>
  </w:style>
  <w:style w:type="paragraph" w:customStyle="1" w:styleId="83D9001C5FFE4662BA8B0206CFA95975">
    <w:name w:val="83D9001C5FFE4662BA8B0206CFA95975"/>
    <w:rsid w:val="00E712FB"/>
  </w:style>
  <w:style w:type="paragraph" w:customStyle="1" w:styleId="087CE328A4ED4ED89559ACC2F16ECA3F">
    <w:name w:val="087CE328A4ED4ED89559ACC2F16ECA3F"/>
    <w:rsid w:val="00E712FB"/>
  </w:style>
  <w:style w:type="paragraph" w:customStyle="1" w:styleId="B97C5655CECF4EE8B383E1C0210A3B2A">
    <w:name w:val="B97C5655CECF4EE8B383E1C0210A3B2A"/>
    <w:rsid w:val="00E712FB"/>
  </w:style>
  <w:style w:type="paragraph" w:customStyle="1" w:styleId="2AA9169BE0B5488CA3D6BBF46D6D180C">
    <w:name w:val="2AA9169BE0B5488CA3D6BBF46D6D180C"/>
    <w:rsid w:val="00E712FB"/>
  </w:style>
  <w:style w:type="paragraph" w:customStyle="1" w:styleId="AD8CCFD7ACA04A1A8F53852321169332">
    <w:name w:val="AD8CCFD7ACA04A1A8F53852321169332"/>
    <w:rsid w:val="00E712FB"/>
  </w:style>
  <w:style w:type="paragraph" w:customStyle="1" w:styleId="69F5F7BEDD644EAA9EAEE43464172362">
    <w:name w:val="69F5F7BEDD644EAA9EAEE43464172362"/>
    <w:rsid w:val="00E712FB"/>
  </w:style>
  <w:style w:type="paragraph" w:customStyle="1" w:styleId="8EE78144DF934FE6AB20B905D68AE1FD">
    <w:name w:val="8EE78144DF934FE6AB20B905D68AE1FD"/>
    <w:rsid w:val="00E712FB"/>
  </w:style>
  <w:style w:type="paragraph" w:customStyle="1" w:styleId="54BC3A217FEB4682A3B348204A137987">
    <w:name w:val="54BC3A217FEB4682A3B348204A137987"/>
    <w:rsid w:val="00E712FB"/>
  </w:style>
  <w:style w:type="paragraph" w:customStyle="1" w:styleId="EE43726CB674473EA946F3A848FAAA0E">
    <w:name w:val="EE43726CB674473EA946F3A848FAAA0E"/>
    <w:rsid w:val="00E712FB"/>
  </w:style>
  <w:style w:type="paragraph" w:customStyle="1" w:styleId="DC08503978A54F78BFFBD6DD77463040">
    <w:name w:val="DC08503978A54F78BFFBD6DD77463040"/>
    <w:rsid w:val="00E712FB"/>
  </w:style>
  <w:style w:type="paragraph" w:customStyle="1" w:styleId="48918F34B571419B8AE85980B7899AEC">
    <w:name w:val="48918F34B571419B8AE85980B7899AEC"/>
    <w:rsid w:val="00E712FB"/>
  </w:style>
  <w:style w:type="paragraph" w:customStyle="1" w:styleId="8D05F16754354DBE9E3722F506BAD01B">
    <w:name w:val="8D05F16754354DBE9E3722F506BAD01B"/>
    <w:rsid w:val="00E712FB"/>
  </w:style>
  <w:style w:type="paragraph" w:customStyle="1" w:styleId="1B306DC065684EB7986FA741DCD48E4D">
    <w:name w:val="1B306DC065684EB7986FA741DCD48E4D"/>
    <w:rsid w:val="00E712FB"/>
  </w:style>
  <w:style w:type="paragraph" w:customStyle="1" w:styleId="37CA90FA49A144FAB6ECF8BD4F61A6CC">
    <w:name w:val="37CA90FA49A144FAB6ECF8BD4F61A6CC"/>
    <w:rsid w:val="00E712FB"/>
  </w:style>
  <w:style w:type="paragraph" w:customStyle="1" w:styleId="E8FB41EA408748DFB855C9BEF0F2F905">
    <w:name w:val="E8FB41EA408748DFB855C9BEF0F2F905"/>
    <w:rsid w:val="00E712FB"/>
  </w:style>
  <w:style w:type="paragraph" w:customStyle="1" w:styleId="CB19D79BDE9F466DBB22063A846090AA">
    <w:name w:val="CB19D79BDE9F466DBB22063A846090AA"/>
    <w:rsid w:val="00E712FB"/>
  </w:style>
  <w:style w:type="paragraph" w:customStyle="1" w:styleId="73A59F3247814FFE86F709FF8A03832C">
    <w:name w:val="73A59F3247814FFE86F709FF8A03832C"/>
    <w:rsid w:val="00E712FB"/>
  </w:style>
  <w:style w:type="paragraph" w:customStyle="1" w:styleId="F44861CCBE024A69B086D199A1BD322F">
    <w:name w:val="F44861CCBE024A69B086D199A1BD322F"/>
    <w:rsid w:val="00E712FB"/>
  </w:style>
  <w:style w:type="paragraph" w:customStyle="1" w:styleId="3416FE50E9414801BAD6717778604420">
    <w:name w:val="3416FE50E9414801BAD6717778604420"/>
    <w:rsid w:val="00E712FB"/>
  </w:style>
  <w:style w:type="paragraph" w:customStyle="1" w:styleId="4A66C96316BF425DA4ED29A5B459F31C">
    <w:name w:val="4A66C96316BF425DA4ED29A5B459F31C"/>
    <w:rsid w:val="00E712FB"/>
  </w:style>
  <w:style w:type="paragraph" w:customStyle="1" w:styleId="E98A32CBB2644D67A8DE96C2E81EDABC">
    <w:name w:val="E98A32CBB2644D67A8DE96C2E81EDABC"/>
    <w:rsid w:val="00E712FB"/>
  </w:style>
  <w:style w:type="paragraph" w:customStyle="1" w:styleId="24C54D2CB19B4E9C8CD2363795802BE4">
    <w:name w:val="24C54D2CB19B4E9C8CD2363795802BE4"/>
    <w:rsid w:val="00E712FB"/>
  </w:style>
  <w:style w:type="paragraph" w:customStyle="1" w:styleId="55AD986CAA5A40DEBD73911AFD7340D8">
    <w:name w:val="55AD986CAA5A40DEBD73911AFD7340D8"/>
    <w:rsid w:val="00E712FB"/>
  </w:style>
  <w:style w:type="paragraph" w:customStyle="1" w:styleId="9F67BE3FBD424F56AC07F40E13EB2A7F">
    <w:name w:val="9F67BE3FBD424F56AC07F40E13EB2A7F"/>
    <w:rsid w:val="00E712FB"/>
  </w:style>
  <w:style w:type="paragraph" w:customStyle="1" w:styleId="2638CEA2CBE541DDBB5E31FD7EBDD196">
    <w:name w:val="2638CEA2CBE541DDBB5E31FD7EBDD196"/>
    <w:rsid w:val="00E712FB"/>
  </w:style>
  <w:style w:type="paragraph" w:customStyle="1" w:styleId="714727179901468FB0D77F0EC0169E5C">
    <w:name w:val="714727179901468FB0D77F0EC0169E5C"/>
    <w:rsid w:val="00E712FB"/>
  </w:style>
  <w:style w:type="paragraph" w:customStyle="1" w:styleId="E84F486DBB09490D92693DBE47BCF7F2">
    <w:name w:val="E84F486DBB09490D92693DBE47BCF7F2"/>
    <w:rsid w:val="00E712FB"/>
  </w:style>
  <w:style w:type="paragraph" w:customStyle="1" w:styleId="51A212FCE6334A20ADD082A294612597">
    <w:name w:val="51A212FCE6334A20ADD082A294612597"/>
    <w:rsid w:val="00E712FB"/>
  </w:style>
  <w:style w:type="paragraph" w:customStyle="1" w:styleId="6E3416B01473497E9B5AE7954CDD01E1">
    <w:name w:val="6E3416B01473497E9B5AE7954CDD01E1"/>
    <w:rsid w:val="00E712FB"/>
  </w:style>
  <w:style w:type="paragraph" w:customStyle="1" w:styleId="825D1070FE0B4C899EC67DC87E1945A3">
    <w:name w:val="825D1070FE0B4C899EC67DC87E1945A3"/>
    <w:rsid w:val="00E712FB"/>
  </w:style>
  <w:style w:type="paragraph" w:customStyle="1" w:styleId="682438BF9CDD43AB922E5328335E79C6">
    <w:name w:val="682438BF9CDD43AB922E5328335E79C6"/>
    <w:rsid w:val="00E712FB"/>
  </w:style>
  <w:style w:type="paragraph" w:customStyle="1" w:styleId="281DD85738694AAFBE77EF96BFA525BB">
    <w:name w:val="281DD85738694AAFBE77EF96BFA525BB"/>
    <w:rsid w:val="00E712FB"/>
  </w:style>
  <w:style w:type="paragraph" w:customStyle="1" w:styleId="F80ED1F80742406380C00F1FD14B026B">
    <w:name w:val="F80ED1F80742406380C00F1FD14B026B"/>
    <w:rsid w:val="00E712FB"/>
  </w:style>
  <w:style w:type="paragraph" w:customStyle="1" w:styleId="A0B38146FEBA43C0AD9C32965776CEAD">
    <w:name w:val="A0B38146FEBA43C0AD9C32965776CEAD"/>
    <w:rsid w:val="00E712FB"/>
  </w:style>
  <w:style w:type="paragraph" w:customStyle="1" w:styleId="BF915C21266A429BAA3A1BF21B8ACFE1">
    <w:name w:val="BF915C21266A429BAA3A1BF21B8ACFE1"/>
    <w:rsid w:val="00E712FB"/>
  </w:style>
  <w:style w:type="paragraph" w:customStyle="1" w:styleId="DE3FEBF95D704A4E806C21D2256F0A62">
    <w:name w:val="DE3FEBF95D704A4E806C21D2256F0A62"/>
    <w:rsid w:val="00E712FB"/>
  </w:style>
  <w:style w:type="paragraph" w:customStyle="1" w:styleId="D4CFD43E3B494300BC6B24769E2548B0">
    <w:name w:val="D4CFD43E3B494300BC6B24769E2548B0"/>
    <w:rsid w:val="00E712FB"/>
  </w:style>
  <w:style w:type="paragraph" w:customStyle="1" w:styleId="19204953CA9B4EBA871572E9A71D321D">
    <w:name w:val="19204953CA9B4EBA871572E9A71D321D"/>
    <w:rsid w:val="00E712FB"/>
  </w:style>
  <w:style w:type="paragraph" w:customStyle="1" w:styleId="7D6A09CF23F5430E83FD83E36255B962">
    <w:name w:val="7D6A09CF23F5430E83FD83E36255B962"/>
    <w:rsid w:val="00E712FB"/>
  </w:style>
  <w:style w:type="paragraph" w:customStyle="1" w:styleId="A8DC5FBBAD2B427094ED139CE076066C">
    <w:name w:val="A8DC5FBBAD2B427094ED139CE076066C"/>
    <w:rsid w:val="00E712FB"/>
  </w:style>
  <w:style w:type="paragraph" w:customStyle="1" w:styleId="21D13C65013349E5832F939877178348">
    <w:name w:val="21D13C65013349E5832F939877178348"/>
    <w:rsid w:val="00E712FB"/>
  </w:style>
  <w:style w:type="paragraph" w:customStyle="1" w:styleId="7D43319416F74749989A07A8C2C689AF">
    <w:name w:val="7D43319416F74749989A07A8C2C689AF"/>
    <w:rsid w:val="00E712FB"/>
  </w:style>
  <w:style w:type="paragraph" w:customStyle="1" w:styleId="8DE27AD18EC342CAB3F906C705D980AD">
    <w:name w:val="8DE27AD18EC342CAB3F906C705D980AD"/>
    <w:rsid w:val="00E712FB"/>
  </w:style>
  <w:style w:type="paragraph" w:customStyle="1" w:styleId="C90DBBD833B54AF097224DC52701AD07">
    <w:name w:val="C90DBBD833B54AF097224DC52701AD07"/>
    <w:rsid w:val="00E712FB"/>
  </w:style>
  <w:style w:type="paragraph" w:customStyle="1" w:styleId="32C0B06497B24713B1EF533052163AB0">
    <w:name w:val="32C0B06497B24713B1EF533052163AB0"/>
    <w:rsid w:val="00E712FB"/>
  </w:style>
  <w:style w:type="paragraph" w:customStyle="1" w:styleId="ECA1B3C04DE94F299B9BC19DB0871B8E">
    <w:name w:val="ECA1B3C04DE94F299B9BC19DB0871B8E"/>
    <w:rsid w:val="00E712FB"/>
  </w:style>
  <w:style w:type="paragraph" w:customStyle="1" w:styleId="083FAA9CDB854D2E859C69F24D1DA3BA">
    <w:name w:val="083FAA9CDB854D2E859C69F24D1DA3BA"/>
    <w:rsid w:val="00E712FB"/>
  </w:style>
  <w:style w:type="paragraph" w:customStyle="1" w:styleId="4D5A0D2236EC4C279A119EB9C91365FD">
    <w:name w:val="4D5A0D2236EC4C279A119EB9C91365FD"/>
    <w:rsid w:val="00E712FB"/>
  </w:style>
  <w:style w:type="paragraph" w:customStyle="1" w:styleId="CE4AFA719BC34D50A6AF4A897D95C87B">
    <w:name w:val="CE4AFA719BC34D50A6AF4A897D95C87B"/>
    <w:rsid w:val="00E712FB"/>
  </w:style>
  <w:style w:type="paragraph" w:customStyle="1" w:styleId="EF2B015C21F045D6AF093DF1FB8E8EE3">
    <w:name w:val="EF2B015C21F045D6AF093DF1FB8E8EE3"/>
    <w:rsid w:val="00E712FB"/>
  </w:style>
  <w:style w:type="paragraph" w:customStyle="1" w:styleId="07C496AADC424912BEBCC8E20DCB1190">
    <w:name w:val="07C496AADC424912BEBCC8E20DCB1190"/>
    <w:rsid w:val="00E712FB"/>
  </w:style>
  <w:style w:type="paragraph" w:customStyle="1" w:styleId="A268B26D710B4CAD8392DE8FE5B57E23">
    <w:name w:val="A268B26D710B4CAD8392DE8FE5B57E23"/>
    <w:rsid w:val="00E712FB"/>
  </w:style>
  <w:style w:type="paragraph" w:customStyle="1" w:styleId="D7B0FA42BB044B6886BBE592EE7EB12F">
    <w:name w:val="D7B0FA42BB044B6886BBE592EE7EB12F"/>
    <w:rsid w:val="00E712FB"/>
  </w:style>
  <w:style w:type="paragraph" w:customStyle="1" w:styleId="48F765537FA84C3598C9D9D29DA959E6">
    <w:name w:val="48F765537FA84C3598C9D9D29DA959E6"/>
    <w:rsid w:val="00E712FB"/>
  </w:style>
  <w:style w:type="paragraph" w:customStyle="1" w:styleId="62412998127347B2841FD1EF074B0D47">
    <w:name w:val="62412998127347B2841FD1EF074B0D47"/>
    <w:rsid w:val="00E712FB"/>
  </w:style>
  <w:style w:type="paragraph" w:customStyle="1" w:styleId="1AB71CD9BF674D9D818C21E9AF13A5D0">
    <w:name w:val="1AB71CD9BF674D9D818C21E9AF13A5D0"/>
    <w:rsid w:val="00E712FB"/>
  </w:style>
  <w:style w:type="paragraph" w:customStyle="1" w:styleId="B8C08EC1A3CE4F818B242C68A682FD97">
    <w:name w:val="B8C08EC1A3CE4F818B242C68A682FD97"/>
    <w:rsid w:val="00E712FB"/>
  </w:style>
  <w:style w:type="paragraph" w:customStyle="1" w:styleId="CEBF390423924F4DB135787DC76256AC">
    <w:name w:val="CEBF390423924F4DB135787DC76256AC"/>
    <w:rsid w:val="00E712FB"/>
  </w:style>
  <w:style w:type="paragraph" w:customStyle="1" w:styleId="56DD020D281243309015451FFBE00500">
    <w:name w:val="56DD020D281243309015451FFBE00500"/>
    <w:rsid w:val="00E712FB"/>
  </w:style>
  <w:style w:type="paragraph" w:customStyle="1" w:styleId="B44A11260A9C4936BFDCA7222B1A7432">
    <w:name w:val="B44A11260A9C4936BFDCA7222B1A7432"/>
    <w:rsid w:val="00E712FB"/>
  </w:style>
  <w:style w:type="paragraph" w:customStyle="1" w:styleId="F2E8BE15457E4C7F983BC81844C05E3A">
    <w:name w:val="F2E8BE15457E4C7F983BC81844C05E3A"/>
    <w:rsid w:val="00E712FB"/>
  </w:style>
  <w:style w:type="paragraph" w:customStyle="1" w:styleId="04AC8EA67A6140BBA863C9ED46437D66">
    <w:name w:val="04AC8EA67A6140BBA863C9ED46437D66"/>
    <w:rsid w:val="00E712FB"/>
  </w:style>
  <w:style w:type="paragraph" w:customStyle="1" w:styleId="5A98225178304CD1B4B3A24B1C12C5F7">
    <w:name w:val="5A98225178304CD1B4B3A24B1C12C5F7"/>
    <w:rsid w:val="00E712FB"/>
  </w:style>
  <w:style w:type="paragraph" w:customStyle="1" w:styleId="DF59EA8AC82B48D8A146DFD868503482">
    <w:name w:val="DF59EA8AC82B48D8A146DFD868503482"/>
    <w:rsid w:val="00E712FB"/>
  </w:style>
  <w:style w:type="paragraph" w:customStyle="1" w:styleId="3F07611F9ED445839F6198921BD72EBE">
    <w:name w:val="3F07611F9ED445839F6198921BD72EBE"/>
    <w:rsid w:val="00E712FB"/>
  </w:style>
  <w:style w:type="paragraph" w:customStyle="1" w:styleId="B46033017CDA402988EB2893DE66845C">
    <w:name w:val="B46033017CDA402988EB2893DE66845C"/>
    <w:rsid w:val="00E712FB"/>
  </w:style>
  <w:style w:type="paragraph" w:customStyle="1" w:styleId="03F6BA0DA29047C2999DFDD9832B727F">
    <w:name w:val="03F6BA0DA29047C2999DFDD9832B727F"/>
    <w:rsid w:val="00E712FB"/>
  </w:style>
  <w:style w:type="paragraph" w:customStyle="1" w:styleId="AF934E70C4264BEC9EA0391D6684A29E">
    <w:name w:val="AF934E70C4264BEC9EA0391D6684A29E"/>
    <w:rsid w:val="00E712FB"/>
  </w:style>
  <w:style w:type="paragraph" w:customStyle="1" w:styleId="70D53C7F7C2042E899EEB77372B377A3">
    <w:name w:val="70D53C7F7C2042E899EEB77372B377A3"/>
    <w:rsid w:val="00E712FB"/>
  </w:style>
  <w:style w:type="paragraph" w:customStyle="1" w:styleId="BA1C8AA37EFD455D9A029B0127A510A6">
    <w:name w:val="BA1C8AA37EFD455D9A029B0127A510A6"/>
    <w:rsid w:val="00E712FB"/>
  </w:style>
  <w:style w:type="paragraph" w:customStyle="1" w:styleId="0BF1D010D4FC4989BE0330EB91800FB6">
    <w:name w:val="0BF1D010D4FC4989BE0330EB91800FB6"/>
    <w:rsid w:val="00E712FB"/>
  </w:style>
  <w:style w:type="paragraph" w:customStyle="1" w:styleId="C1B45B4499874D55BDEBE3139ED267A2">
    <w:name w:val="C1B45B4499874D55BDEBE3139ED267A2"/>
    <w:rsid w:val="00E712FB"/>
  </w:style>
  <w:style w:type="paragraph" w:customStyle="1" w:styleId="AE634AF35D5940E6A3CE165D7B09C056">
    <w:name w:val="AE634AF35D5940E6A3CE165D7B09C056"/>
    <w:rsid w:val="00E712FB"/>
  </w:style>
  <w:style w:type="paragraph" w:customStyle="1" w:styleId="2012C83AC4C942C8A87414A92623F1AE">
    <w:name w:val="2012C83AC4C942C8A87414A92623F1AE"/>
    <w:rsid w:val="00E712FB"/>
  </w:style>
  <w:style w:type="paragraph" w:customStyle="1" w:styleId="43B2EE10C0E84FB5BABF3E49CF63B6EA">
    <w:name w:val="43B2EE10C0E84FB5BABF3E49CF63B6EA"/>
    <w:rsid w:val="00E712FB"/>
  </w:style>
  <w:style w:type="paragraph" w:customStyle="1" w:styleId="218F83E956594352BA1BE565B0BA6B11">
    <w:name w:val="218F83E956594352BA1BE565B0BA6B11"/>
    <w:rsid w:val="00E712FB"/>
  </w:style>
  <w:style w:type="paragraph" w:customStyle="1" w:styleId="94D06122CE6F463EB9EEE291AFD7C3D4">
    <w:name w:val="94D06122CE6F463EB9EEE291AFD7C3D4"/>
    <w:rsid w:val="00E712FB"/>
  </w:style>
  <w:style w:type="paragraph" w:customStyle="1" w:styleId="D77ADC7752844A21B595B1E307AC3AA6">
    <w:name w:val="D77ADC7752844A21B595B1E307AC3AA6"/>
    <w:rsid w:val="00E712FB"/>
  </w:style>
  <w:style w:type="paragraph" w:customStyle="1" w:styleId="1BB359B28F5048D3BADDBEEE0849E9A9">
    <w:name w:val="1BB359B28F5048D3BADDBEEE0849E9A9"/>
    <w:rsid w:val="00E712FB"/>
  </w:style>
  <w:style w:type="paragraph" w:customStyle="1" w:styleId="403303566E9F4B939BEC18DC23EE7378">
    <w:name w:val="403303566E9F4B939BEC18DC23EE7378"/>
    <w:rsid w:val="00E712FB"/>
  </w:style>
  <w:style w:type="paragraph" w:customStyle="1" w:styleId="45886C5662F140D68E3D468A87089091">
    <w:name w:val="45886C5662F140D68E3D468A87089091"/>
    <w:rsid w:val="00E712FB"/>
  </w:style>
  <w:style w:type="paragraph" w:customStyle="1" w:styleId="46E595B5F9174E0F91800B0543616733">
    <w:name w:val="46E595B5F9174E0F91800B0543616733"/>
    <w:rsid w:val="00E712FB"/>
  </w:style>
  <w:style w:type="paragraph" w:customStyle="1" w:styleId="65ADC2432ABA4FB69B2182740E3AD237">
    <w:name w:val="65ADC2432ABA4FB69B2182740E3AD237"/>
    <w:rsid w:val="00E712FB"/>
  </w:style>
  <w:style w:type="paragraph" w:customStyle="1" w:styleId="82AE94468C8649A39BE1741E03CBD56A">
    <w:name w:val="82AE94468C8649A39BE1741E03CBD56A"/>
    <w:rsid w:val="00E712FB"/>
  </w:style>
  <w:style w:type="paragraph" w:customStyle="1" w:styleId="B5B5F19547874E5ABCB966066247B3B9">
    <w:name w:val="B5B5F19547874E5ABCB966066247B3B9"/>
    <w:rsid w:val="00E712FB"/>
  </w:style>
  <w:style w:type="paragraph" w:customStyle="1" w:styleId="3C8C054DFADF42E38B79BE4FB37C4691">
    <w:name w:val="3C8C054DFADF42E38B79BE4FB37C4691"/>
    <w:rsid w:val="00E712FB"/>
  </w:style>
  <w:style w:type="paragraph" w:customStyle="1" w:styleId="12D492C4B7484FCFB1F8704E6727BB5D">
    <w:name w:val="12D492C4B7484FCFB1F8704E6727BB5D"/>
    <w:rsid w:val="00E712FB"/>
  </w:style>
  <w:style w:type="paragraph" w:customStyle="1" w:styleId="37F1921B568442248F8C5A57DB5AFD9B">
    <w:name w:val="37F1921B568442248F8C5A57DB5AFD9B"/>
    <w:rsid w:val="00E712FB"/>
  </w:style>
  <w:style w:type="paragraph" w:customStyle="1" w:styleId="C04C6FFC5CDA477F98BB39F108011DFF">
    <w:name w:val="C04C6FFC5CDA477F98BB39F108011DFF"/>
    <w:rsid w:val="00E712FB"/>
  </w:style>
  <w:style w:type="paragraph" w:customStyle="1" w:styleId="C222B7B71BFE436AA58758A9841A32AE">
    <w:name w:val="C222B7B71BFE436AA58758A9841A32AE"/>
    <w:rsid w:val="00E712FB"/>
  </w:style>
  <w:style w:type="paragraph" w:customStyle="1" w:styleId="DF3FEDD9C18C4D2CB742C57FDA0C5C19">
    <w:name w:val="DF3FEDD9C18C4D2CB742C57FDA0C5C19"/>
    <w:rsid w:val="00E712FB"/>
  </w:style>
  <w:style w:type="paragraph" w:customStyle="1" w:styleId="FB95D6D6BF354AEEB65E3A7E9A1A3C0B">
    <w:name w:val="FB95D6D6BF354AEEB65E3A7E9A1A3C0B"/>
    <w:rsid w:val="00E712FB"/>
  </w:style>
  <w:style w:type="paragraph" w:customStyle="1" w:styleId="EA6F700243C047A388EC2B0DD21EE19F">
    <w:name w:val="EA6F700243C047A388EC2B0DD21EE19F"/>
    <w:rsid w:val="00E712FB"/>
  </w:style>
  <w:style w:type="paragraph" w:customStyle="1" w:styleId="CFE5801117AE4B4FA95363E353FB1530">
    <w:name w:val="CFE5801117AE4B4FA95363E353FB1530"/>
    <w:rsid w:val="00E712FB"/>
  </w:style>
  <w:style w:type="paragraph" w:customStyle="1" w:styleId="5ACF0D5C94054CD4954BB1ACD9BCD507">
    <w:name w:val="5ACF0D5C94054CD4954BB1ACD9BCD507"/>
    <w:rsid w:val="00E712FB"/>
  </w:style>
  <w:style w:type="paragraph" w:customStyle="1" w:styleId="DDA1C721E121429BB4616DE1B2426541">
    <w:name w:val="DDA1C721E121429BB4616DE1B2426541"/>
    <w:rsid w:val="00E712FB"/>
  </w:style>
  <w:style w:type="paragraph" w:customStyle="1" w:styleId="8CAAA15179B84237A9884C3F4164EB91">
    <w:name w:val="8CAAA15179B84237A9884C3F4164EB91"/>
    <w:rsid w:val="00E712FB"/>
  </w:style>
  <w:style w:type="paragraph" w:customStyle="1" w:styleId="DA3255AC727E4FEDA2AA180B1A4DA346">
    <w:name w:val="DA3255AC727E4FEDA2AA180B1A4DA346"/>
    <w:rsid w:val="00E712FB"/>
  </w:style>
  <w:style w:type="paragraph" w:customStyle="1" w:styleId="65C4F0771B3F4E1E96F409C9775B16F9">
    <w:name w:val="65C4F0771B3F4E1E96F409C9775B16F9"/>
    <w:rsid w:val="00E712FB"/>
  </w:style>
  <w:style w:type="paragraph" w:customStyle="1" w:styleId="EB1726F83F7B4EC5B12EB114A2227CFF">
    <w:name w:val="EB1726F83F7B4EC5B12EB114A2227CFF"/>
    <w:rsid w:val="00E712FB"/>
  </w:style>
  <w:style w:type="paragraph" w:customStyle="1" w:styleId="A8B6F66F59854AD5AFB310EBC26BD37A">
    <w:name w:val="A8B6F66F59854AD5AFB310EBC26BD37A"/>
    <w:rsid w:val="00E712FB"/>
  </w:style>
  <w:style w:type="paragraph" w:customStyle="1" w:styleId="ACEC989E75384517A909651A933A85D4">
    <w:name w:val="ACEC989E75384517A909651A933A85D4"/>
    <w:rsid w:val="00E712FB"/>
  </w:style>
  <w:style w:type="paragraph" w:customStyle="1" w:styleId="E8BE79B15ECA459F8AB25270BCCD45B6">
    <w:name w:val="E8BE79B15ECA459F8AB25270BCCD45B6"/>
    <w:rsid w:val="00E712FB"/>
  </w:style>
  <w:style w:type="paragraph" w:customStyle="1" w:styleId="717E982D58FA4097ABC20DD73036A05C">
    <w:name w:val="717E982D58FA4097ABC20DD73036A05C"/>
    <w:rsid w:val="00E712FB"/>
  </w:style>
  <w:style w:type="paragraph" w:customStyle="1" w:styleId="030C9A842FBF4A8682852CB8EE38A666">
    <w:name w:val="030C9A842FBF4A8682852CB8EE38A666"/>
    <w:rsid w:val="00E712FB"/>
  </w:style>
  <w:style w:type="paragraph" w:customStyle="1" w:styleId="D5A040AC246045DF9A0715F055148963">
    <w:name w:val="D5A040AC246045DF9A0715F055148963"/>
    <w:rsid w:val="00E712FB"/>
  </w:style>
  <w:style w:type="paragraph" w:customStyle="1" w:styleId="39405ECB1FCA41B383B37C03E9B250BB">
    <w:name w:val="39405ECB1FCA41B383B37C03E9B250BB"/>
    <w:rsid w:val="00E712FB"/>
  </w:style>
  <w:style w:type="paragraph" w:customStyle="1" w:styleId="B7C5C332F40B435DB864BBC32CF91FF6">
    <w:name w:val="B7C5C332F40B435DB864BBC32CF91FF6"/>
    <w:rsid w:val="00E712FB"/>
  </w:style>
  <w:style w:type="paragraph" w:customStyle="1" w:styleId="0301A15409EE425FB22EE87BA53296D1">
    <w:name w:val="0301A15409EE425FB22EE87BA53296D1"/>
    <w:rsid w:val="00E712FB"/>
  </w:style>
  <w:style w:type="paragraph" w:customStyle="1" w:styleId="5BD04529A9534F0AA89DB65476E9E9A0">
    <w:name w:val="5BD04529A9534F0AA89DB65476E9E9A0"/>
    <w:rsid w:val="00E712FB"/>
  </w:style>
  <w:style w:type="paragraph" w:customStyle="1" w:styleId="8879FD20777743498A3DCC40E28F3281">
    <w:name w:val="8879FD20777743498A3DCC40E28F3281"/>
    <w:rsid w:val="00E712FB"/>
  </w:style>
  <w:style w:type="paragraph" w:customStyle="1" w:styleId="00FFEBFA98AE41B19196D30B4CA0C596">
    <w:name w:val="00FFEBFA98AE41B19196D30B4CA0C596"/>
    <w:rsid w:val="00E712FB"/>
  </w:style>
  <w:style w:type="paragraph" w:customStyle="1" w:styleId="30689EE4F6F742A0A10392059DE75AE1">
    <w:name w:val="30689EE4F6F742A0A10392059DE75AE1"/>
    <w:rsid w:val="00E712FB"/>
  </w:style>
  <w:style w:type="paragraph" w:customStyle="1" w:styleId="F26CF2BBBA6F4F769D3EC456A4314C59">
    <w:name w:val="F26CF2BBBA6F4F769D3EC456A4314C59"/>
    <w:rsid w:val="00E712FB"/>
  </w:style>
  <w:style w:type="paragraph" w:customStyle="1" w:styleId="27E5B0F0391E4C92A621D16AFE81BCB6">
    <w:name w:val="27E5B0F0391E4C92A621D16AFE81BCB6"/>
    <w:rsid w:val="00E712FB"/>
  </w:style>
  <w:style w:type="paragraph" w:customStyle="1" w:styleId="87C7385C0F414332A3DBDD9DD4848B9C">
    <w:name w:val="87C7385C0F414332A3DBDD9DD4848B9C"/>
    <w:rsid w:val="00E712FB"/>
  </w:style>
  <w:style w:type="paragraph" w:customStyle="1" w:styleId="8BF1DD3A52784053965480094074D013">
    <w:name w:val="8BF1DD3A52784053965480094074D013"/>
    <w:rsid w:val="00E712FB"/>
  </w:style>
  <w:style w:type="paragraph" w:customStyle="1" w:styleId="A60786EE648C42C09115A0D1D4228670">
    <w:name w:val="A60786EE648C42C09115A0D1D4228670"/>
    <w:rsid w:val="00E712FB"/>
  </w:style>
  <w:style w:type="paragraph" w:customStyle="1" w:styleId="D975CB33AB53401F916A171E68800514">
    <w:name w:val="D975CB33AB53401F916A171E68800514"/>
    <w:rsid w:val="00E712FB"/>
  </w:style>
  <w:style w:type="paragraph" w:customStyle="1" w:styleId="C3AB42550C444175B0D5F6D57074741F">
    <w:name w:val="C3AB42550C444175B0D5F6D57074741F"/>
    <w:rsid w:val="00E712FB"/>
  </w:style>
  <w:style w:type="paragraph" w:customStyle="1" w:styleId="2834786032BF42A88FD745E42F5465F9">
    <w:name w:val="2834786032BF42A88FD745E42F5465F9"/>
    <w:rsid w:val="00E712FB"/>
  </w:style>
  <w:style w:type="paragraph" w:customStyle="1" w:styleId="C443D6FB9FA64D34BAA9470AC7BDF492">
    <w:name w:val="C443D6FB9FA64D34BAA9470AC7BDF492"/>
    <w:rsid w:val="00E712FB"/>
  </w:style>
  <w:style w:type="paragraph" w:customStyle="1" w:styleId="72B4F75888314AEEAFBC0BDD91BD812D">
    <w:name w:val="72B4F75888314AEEAFBC0BDD91BD812D"/>
    <w:rsid w:val="00E712FB"/>
  </w:style>
  <w:style w:type="paragraph" w:customStyle="1" w:styleId="C1817E888CB7432D8AFA0CAD3CBD2BD0">
    <w:name w:val="C1817E888CB7432D8AFA0CAD3CBD2BD0"/>
    <w:rsid w:val="00E712FB"/>
  </w:style>
  <w:style w:type="paragraph" w:customStyle="1" w:styleId="A0B27D5D40C746BF9A4C6915031ADFA8">
    <w:name w:val="A0B27D5D40C746BF9A4C6915031ADFA8"/>
    <w:rsid w:val="00E712FB"/>
  </w:style>
  <w:style w:type="paragraph" w:customStyle="1" w:styleId="A33E5B5B05B647BBB09CA0FD50D2CAA1">
    <w:name w:val="A33E5B5B05B647BBB09CA0FD50D2CAA1"/>
    <w:rsid w:val="00E712FB"/>
  </w:style>
  <w:style w:type="paragraph" w:customStyle="1" w:styleId="44CF61F00A9F49E6A1872DFEBBD72FBB">
    <w:name w:val="44CF61F00A9F49E6A1872DFEBBD72FBB"/>
    <w:rsid w:val="00E712FB"/>
  </w:style>
  <w:style w:type="paragraph" w:customStyle="1" w:styleId="78165C45CA8F437DBD97567621217767">
    <w:name w:val="78165C45CA8F437DBD97567621217767"/>
    <w:rsid w:val="00E712FB"/>
  </w:style>
  <w:style w:type="paragraph" w:customStyle="1" w:styleId="6B388A18062640BA93A99B4899036D9A">
    <w:name w:val="6B388A18062640BA93A99B4899036D9A"/>
    <w:rsid w:val="00E712FB"/>
  </w:style>
  <w:style w:type="paragraph" w:customStyle="1" w:styleId="02FDDD6DBA2941C2884E850C11ADE075">
    <w:name w:val="02FDDD6DBA2941C2884E850C11ADE075"/>
    <w:rsid w:val="00E712FB"/>
  </w:style>
  <w:style w:type="paragraph" w:customStyle="1" w:styleId="6DEE0573FF5B47B7B103A0D71EF5E73C">
    <w:name w:val="6DEE0573FF5B47B7B103A0D71EF5E73C"/>
    <w:rsid w:val="00E712FB"/>
  </w:style>
  <w:style w:type="paragraph" w:customStyle="1" w:styleId="2287867285BA4E9390C909B1C82BA2F3">
    <w:name w:val="2287867285BA4E9390C909B1C82BA2F3"/>
    <w:rsid w:val="00E712FB"/>
  </w:style>
  <w:style w:type="paragraph" w:customStyle="1" w:styleId="89D352A0896948FAAFF2A02485C4503A">
    <w:name w:val="89D352A0896948FAAFF2A02485C4503A"/>
    <w:rsid w:val="00E712FB"/>
  </w:style>
  <w:style w:type="paragraph" w:customStyle="1" w:styleId="AD3CCAE33F7046D09E054D9B89E25D92">
    <w:name w:val="AD3CCAE33F7046D09E054D9B89E25D92"/>
    <w:rsid w:val="00E712FB"/>
  </w:style>
  <w:style w:type="paragraph" w:customStyle="1" w:styleId="73A2915B0F5841C8A3419ECD6FA6FF43">
    <w:name w:val="73A2915B0F5841C8A3419ECD6FA6FF43"/>
    <w:rsid w:val="00E712FB"/>
  </w:style>
  <w:style w:type="paragraph" w:customStyle="1" w:styleId="61846429C00A4D3BA6CA348FA26863A6">
    <w:name w:val="61846429C00A4D3BA6CA348FA26863A6"/>
    <w:rsid w:val="00E712FB"/>
  </w:style>
  <w:style w:type="paragraph" w:customStyle="1" w:styleId="2CBA6A510F4945FD8D1759153ED55E46">
    <w:name w:val="2CBA6A510F4945FD8D1759153ED55E46"/>
    <w:rsid w:val="00E712FB"/>
  </w:style>
  <w:style w:type="paragraph" w:customStyle="1" w:styleId="FAC0501A15BB4D298D66E28DA2A6565A">
    <w:name w:val="FAC0501A15BB4D298D66E28DA2A6565A"/>
    <w:rsid w:val="00E712FB"/>
  </w:style>
  <w:style w:type="paragraph" w:customStyle="1" w:styleId="E9B51464BB534C6583D8B0EE3D967B8F">
    <w:name w:val="E9B51464BB534C6583D8B0EE3D967B8F"/>
    <w:rsid w:val="00E712FB"/>
  </w:style>
  <w:style w:type="paragraph" w:customStyle="1" w:styleId="6CAF5E4C4A9B481C8E8AE67E5BBDDEF3">
    <w:name w:val="6CAF5E4C4A9B481C8E8AE67E5BBDDEF3"/>
    <w:rsid w:val="00E712FB"/>
  </w:style>
  <w:style w:type="paragraph" w:customStyle="1" w:styleId="C512D63513E846789CF3FAD19CA707EF">
    <w:name w:val="C512D63513E846789CF3FAD19CA707EF"/>
    <w:rsid w:val="00E712FB"/>
  </w:style>
  <w:style w:type="paragraph" w:customStyle="1" w:styleId="936376901A454B41A89DC84C40F34383">
    <w:name w:val="936376901A454B41A89DC84C40F34383"/>
    <w:rsid w:val="00E712FB"/>
  </w:style>
  <w:style w:type="paragraph" w:customStyle="1" w:styleId="234E7C019542454FB75BB722E989E801">
    <w:name w:val="234E7C019542454FB75BB722E989E801"/>
    <w:rsid w:val="00E712FB"/>
  </w:style>
  <w:style w:type="paragraph" w:customStyle="1" w:styleId="64D287E557C045148EA9276057CEC6C3">
    <w:name w:val="64D287E557C045148EA9276057CEC6C3"/>
    <w:rsid w:val="00E712FB"/>
  </w:style>
  <w:style w:type="paragraph" w:customStyle="1" w:styleId="1FF12B43BA3E48FEA5084AE975A518B6">
    <w:name w:val="1FF12B43BA3E48FEA5084AE975A518B6"/>
    <w:rsid w:val="00E712FB"/>
  </w:style>
  <w:style w:type="paragraph" w:customStyle="1" w:styleId="78B171BB3BE546AF8E17B3A9E7F89737">
    <w:name w:val="78B171BB3BE546AF8E17B3A9E7F89737"/>
    <w:rsid w:val="00E712FB"/>
  </w:style>
  <w:style w:type="paragraph" w:customStyle="1" w:styleId="39BB3179731349A8BA44329EC3997E6B">
    <w:name w:val="39BB3179731349A8BA44329EC3997E6B"/>
    <w:rsid w:val="00E712FB"/>
  </w:style>
  <w:style w:type="paragraph" w:customStyle="1" w:styleId="CA05E91706ED4E76A560CBA0C2AECC9F">
    <w:name w:val="CA05E91706ED4E76A560CBA0C2AECC9F"/>
    <w:rsid w:val="00E712FB"/>
  </w:style>
  <w:style w:type="paragraph" w:customStyle="1" w:styleId="C5D72756BEA746DDA54F021D9C7C5EAF">
    <w:name w:val="C5D72756BEA746DDA54F021D9C7C5EAF"/>
    <w:rsid w:val="00E712FB"/>
  </w:style>
  <w:style w:type="paragraph" w:customStyle="1" w:styleId="AC4A736E71BD43F68007D646F520DB2A">
    <w:name w:val="AC4A736E71BD43F68007D646F520DB2A"/>
    <w:rsid w:val="00E712FB"/>
  </w:style>
  <w:style w:type="paragraph" w:customStyle="1" w:styleId="E71490200A29424698067522BCD697F6">
    <w:name w:val="E71490200A29424698067522BCD697F6"/>
    <w:rsid w:val="00E712FB"/>
  </w:style>
  <w:style w:type="paragraph" w:customStyle="1" w:styleId="A97032F0992B4275BA1F8C6B33C64E64">
    <w:name w:val="A97032F0992B4275BA1F8C6B33C64E64"/>
    <w:rsid w:val="00E712FB"/>
  </w:style>
  <w:style w:type="paragraph" w:customStyle="1" w:styleId="C3B41728997145989BD5072CBC373F09">
    <w:name w:val="C3B41728997145989BD5072CBC373F09"/>
    <w:rsid w:val="00E712FB"/>
  </w:style>
  <w:style w:type="paragraph" w:customStyle="1" w:styleId="1A65ABAD2195401993E303D1458336E4">
    <w:name w:val="1A65ABAD2195401993E303D1458336E4"/>
    <w:rsid w:val="00E712FB"/>
  </w:style>
  <w:style w:type="paragraph" w:customStyle="1" w:styleId="95929E2C6C494B378DCB2DEF77B17503">
    <w:name w:val="95929E2C6C494B378DCB2DEF77B17503"/>
    <w:rsid w:val="00E712FB"/>
  </w:style>
  <w:style w:type="paragraph" w:customStyle="1" w:styleId="9EB92EE3B5ED4DC99F687FA9E7272C53">
    <w:name w:val="9EB92EE3B5ED4DC99F687FA9E7272C53"/>
    <w:rsid w:val="00E712FB"/>
  </w:style>
  <w:style w:type="paragraph" w:customStyle="1" w:styleId="A381E35FE2A34FABB5A2E628AC9AFF94">
    <w:name w:val="A381E35FE2A34FABB5A2E628AC9AFF94"/>
    <w:rsid w:val="00E712FB"/>
  </w:style>
  <w:style w:type="paragraph" w:customStyle="1" w:styleId="09D0E52FB77140B4A1418A19A7DD6C56">
    <w:name w:val="09D0E52FB77140B4A1418A19A7DD6C56"/>
    <w:rsid w:val="00E712FB"/>
  </w:style>
  <w:style w:type="paragraph" w:customStyle="1" w:styleId="DF4D28BE14F74544BB9098C0089A5B9F">
    <w:name w:val="DF4D28BE14F74544BB9098C0089A5B9F"/>
    <w:rsid w:val="00E712FB"/>
  </w:style>
  <w:style w:type="paragraph" w:customStyle="1" w:styleId="6D32D8C79EBF417EBF512E4F6910CE15">
    <w:name w:val="6D32D8C79EBF417EBF512E4F6910CE15"/>
    <w:rsid w:val="00E712FB"/>
  </w:style>
  <w:style w:type="paragraph" w:customStyle="1" w:styleId="A52277D280124558BB6408FEAF47D1C4">
    <w:name w:val="A52277D280124558BB6408FEAF47D1C4"/>
    <w:rsid w:val="00E712FB"/>
  </w:style>
  <w:style w:type="paragraph" w:customStyle="1" w:styleId="4ABC33220C3144508633A1DF4D828C0D">
    <w:name w:val="4ABC33220C3144508633A1DF4D828C0D"/>
    <w:rsid w:val="00E712FB"/>
  </w:style>
  <w:style w:type="paragraph" w:customStyle="1" w:styleId="D06434661ED94A9EA90F77AA4509F12E">
    <w:name w:val="D06434661ED94A9EA90F77AA4509F12E"/>
    <w:rsid w:val="00E712FB"/>
  </w:style>
  <w:style w:type="paragraph" w:customStyle="1" w:styleId="E5CA534704B346B09A70615D730791EB">
    <w:name w:val="E5CA534704B346B09A70615D730791EB"/>
    <w:rsid w:val="00E712FB"/>
  </w:style>
  <w:style w:type="paragraph" w:customStyle="1" w:styleId="D82DFC9CB7564AAFB720B7E52DAB9EDA">
    <w:name w:val="D82DFC9CB7564AAFB720B7E52DAB9EDA"/>
    <w:rsid w:val="00E712FB"/>
  </w:style>
  <w:style w:type="paragraph" w:customStyle="1" w:styleId="55207FA12E364B35BC5003B41908BD3E">
    <w:name w:val="55207FA12E364B35BC5003B41908BD3E"/>
    <w:rsid w:val="00E712FB"/>
  </w:style>
  <w:style w:type="paragraph" w:customStyle="1" w:styleId="94FE5B0A2A684FBCA52773F45E7CBAC9">
    <w:name w:val="94FE5B0A2A684FBCA52773F45E7CBAC9"/>
    <w:rsid w:val="00E712FB"/>
  </w:style>
  <w:style w:type="paragraph" w:customStyle="1" w:styleId="54FD494E6D2A4CE88AB3F64785922953">
    <w:name w:val="54FD494E6D2A4CE88AB3F64785922953"/>
    <w:rsid w:val="00E712FB"/>
  </w:style>
  <w:style w:type="paragraph" w:customStyle="1" w:styleId="9EDEFB7B6F2E42208A05718904EB8228">
    <w:name w:val="9EDEFB7B6F2E42208A05718904EB8228"/>
    <w:rsid w:val="00E712FB"/>
  </w:style>
  <w:style w:type="paragraph" w:customStyle="1" w:styleId="7B2E524879A84B92A97C186A8C62CC2A">
    <w:name w:val="7B2E524879A84B92A97C186A8C62CC2A"/>
    <w:rsid w:val="00E712FB"/>
  </w:style>
  <w:style w:type="paragraph" w:customStyle="1" w:styleId="90EC7EC4D9B146B4BE4E0525CF26D8A5">
    <w:name w:val="90EC7EC4D9B146B4BE4E0525CF26D8A5"/>
    <w:rsid w:val="00E712FB"/>
  </w:style>
  <w:style w:type="paragraph" w:customStyle="1" w:styleId="731447145C584667BAA9FFAD49EFB41A">
    <w:name w:val="731447145C584667BAA9FFAD49EFB41A"/>
    <w:rsid w:val="00E712FB"/>
  </w:style>
  <w:style w:type="paragraph" w:customStyle="1" w:styleId="174D890D057E442F8EC0ADBB0A8167E4">
    <w:name w:val="174D890D057E442F8EC0ADBB0A8167E4"/>
    <w:rsid w:val="00E712FB"/>
  </w:style>
  <w:style w:type="paragraph" w:customStyle="1" w:styleId="8D1E3F00016B4A7784452E28E3007A52">
    <w:name w:val="8D1E3F00016B4A7784452E28E3007A52"/>
    <w:rsid w:val="00E712FB"/>
  </w:style>
  <w:style w:type="paragraph" w:customStyle="1" w:styleId="E32ABB13D7ED4DD1A96D6A290F36C62F">
    <w:name w:val="E32ABB13D7ED4DD1A96D6A290F36C62F"/>
    <w:rsid w:val="00E712FB"/>
  </w:style>
  <w:style w:type="paragraph" w:customStyle="1" w:styleId="00EFA2899C354AF59C04C07C00C5AD27">
    <w:name w:val="00EFA2899C354AF59C04C07C00C5AD27"/>
    <w:rsid w:val="00E712FB"/>
  </w:style>
  <w:style w:type="paragraph" w:customStyle="1" w:styleId="6C4F8081B7D14E92879DF129FDFA5500">
    <w:name w:val="6C4F8081B7D14E92879DF129FDFA5500"/>
    <w:rsid w:val="00E712FB"/>
  </w:style>
  <w:style w:type="paragraph" w:customStyle="1" w:styleId="5C528547E11E412EBD2F3F21E94848CE">
    <w:name w:val="5C528547E11E412EBD2F3F21E94848CE"/>
    <w:rsid w:val="00E712FB"/>
  </w:style>
  <w:style w:type="paragraph" w:customStyle="1" w:styleId="9BB64F4C51A7486C9D0A25EABA1DE76F">
    <w:name w:val="9BB64F4C51A7486C9D0A25EABA1DE76F"/>
    <w:rsid w:val="00E712FB"/>
  </w:style>
  <w:style w:type="paragraph" w:customStyle="1" w:styleId="3DDECAE4187B47029D0B1120FD5F0AAE">
    <w:name w:val="3DDECAE4187B47029D0B1120FD5F0AAE"/>
    <w:rsid w:val="00E712FB"/>
  </w:style>
  <w:style w:type="paragraph" w:customStyle="1" w:styleId="F6DCF72AD39440108EFCD0E9185F8D37">
    <w:name w:val="F6DCF72AD39440108EFCD0E9185F8D37"/>
    <w:rsid w:val="00E712FB"/>
  </w:style>
  <w:style w:type="paragraph" w:customStyle="1" w:styleId="9465AA158E9648E590F5F819087F3F66">
    <w:name w:val="9465AA158E9648E590F5F819087F3F66"/>
    <w:rsid w:val="00E712FB"/>
  </w:style>
  <w:style w:type="paragraph" w:customStyle="1" w:styleId="AE75BBB8FDA341E4838D9F522F1F0A00">
    <w:name w:val="AE75BBB8FDA341E4838D9F522F1F0A00"/>
    <w:rsid w:val="00E712FB"/>
  </w:style>
  <w:style w:type="paragraph" w:customStyle="1" w:styleId="3A2925FB7E9747D1AE6D79FD64148DBF">
    <w:name w:val="3A2925FB7E9747D1AE6D79FD64148DBF"/>
    <w:rsid w:val="00E712FB"/>
  </w:style>
  <w:style w:type="paragraph" w:customStyle="1" w:styleId="5038B93B79A542D1ACA8BD890DFEA2E2">
    <w:name w:val="5038B93B79A542D1ACA8BD890DFEA2E2"/>
    <w:rsid w:val="00E712FB"/>
  </w:style>
  <w:style w:type="paragraph" w:customStyle="1" w:styleId="F8377AA4E7CB4691B65ABF5BE7B6E3DD">
    <w:name w:val="F8377AA4E7CB4691B65ABF5BE7B6E3DD"/>
    <w:rsid w:val="00E712FB"/>
  </w:style>
  <w:style w:type="paragraph" w:customStyle="1" w:styleId="A9CC0937A99741B09CCDE38F3BEA04D0">
    <w:name w:val="A9CC0937A99741B09CCDE38F3BEA04D0"/>
    <w:rsid w:val="00E712FB"/>
  </w:style>
  <w:style w:type="paragraph" w:customStyle="1" w:styleId="5007F25A33C345359AE9B2C2B7F82B28">
    <w:name w:val="5007F25A33C345359AE9B2C2B7F82B28"/>
    <w:rsid w:val="00E712FB"/>
  </w:style>
  <w:style w:type="paragraph" w:customStyle="1" w:styleId="76279F1C42D74E1BA37595AA678214F2">
    <w:name w:val="76279F1C42D74E1BA37595AA678214F2"/>
    <w:rsid w:val="00E712FB"/>
  </w:style>
  <w:style w:type="paragraph" w:customStyle="1" w:styleId="D75F00A5069E403089251E39DAC7869E">
    <w:name w:val="D75F00A5069E403089251E39DAC7869E"/>
    <w:rsid w:val="00E712FB"/>
  </w:style>
  <w:style w:type="paragraph" w:customStyle="1" w:styleId="6647E5192C644834A8AED025C58731E7">
    <w:name w:val="6647E5192C644834A8AED025C58731E7"/>
    <w:rsid w:val="00E712FB"/>
  </w:style>
  <w:style w:type="paragraph" w:customStyle="1" w:styleId="4D5011E03D304442BCED919D65E993B4">
    <w:name w:val="4D5011E03D304442BCED919D65E993B4"/>
    <w:rsid w:val="00E712FB"/>
  </w:style>
  <w:style w:type="paragraph" w:customStyle="1" w:styleId="40716669A3AB445E8B9EB3AB34474E46">
    <w:name w:val="40716669A3AB445E8B9EB3AB34474E46"/>
    <w:rsid w:val="00E712FB"/>
  </w:style>
  <w:style w:type="paragraph" w:customStyle="1" w:styleId="C678AEBE53CE453BBF95E354A7A51E77">
    <w:name w:val="C678AEBE53CE453BBF95E354A7A51E77"/>
    <w:rsid w:val="00E712FB"/>
  </w:style>
  <w:style w:type="paragraph" w:customStyle="1" w:styleId="F95005FD31E54DBFB33F8A23F2841FD6">
    <w:name w:val="F95005FD31E54DBFB33F8A23F2841FD6"/>
    <w:rsid w:val="00E712FB"/>
  </w:style>
  <w:style w:type="paragraph" w:customStyle="1" w:styleId="BC09D960E7BE4B03BD6F98747A026705">
    <w:name w:val="BC09D960E7BE4B03BD6F98747A026705"/>
    <w:rsid w:val="00E712FB"/>
  </w:style>
  <w:style w:type="paragraph" w:customStyle="1" w:styleId="A57C30A55B98427EAD21C1BDCCD6B85E">
    <w:name w:val="A57C30A55B98427EAD21C1BDCCD6B85E"/>
    <w:rsid w:val="00E712FB"/>
  </w:style>
  <w:style w:type="paragraph" w:customStyle="1" w:styleId="5604D6FBB1284C21937DDA20CC6F269E">
    <w:name w:val="5604D6FBB1284C21937DDA20CC6F269E"/>
    <w:rsid w:val="00E712FB"/>
  </w:style>
  <w:style w:type="paragraph" w:customStyle="1" w:styleId="3C0A6C280B2C423491AB66840242DC60">
    <w:name w:val="3C0A6C280B2C423491AB66840242DC60"/>
    <w:rsid w:val="00E712FB"/>
  </w:style>
  <w:style w:type="paragraph" w:customStyle="1" w:styleId="38300F7A1FC84F698A8AB549CB18B572">
    <w:name w:val="38300F7A1FC84F698A8AB549CB18B572"/>
    <w:rsid w:val="00E712FB"/>
  </w:style>
  <w:style w:type="paragraph" w:customStyle="1" w:styleId="D3E6F0A6262E473A9E1BCEC6E080D38D">
    <w:name w:val="D3E6F0A6262E473A9E1BCEC6E080D38D"/>
    <w:rsid w:val="00E712FB"/>
  </w:style>
  <w:style w:type="paragraph" w:customStyle="1" w:styleId="FB2C205E03DA4927AC7472BFBF49EF87">
    <w:name w:val="FB2C205E03DA4927AC7472BFBF49EF87"/>
    <w:rsid w:val="00E712FB"/>
  </w:style>
  <w:style w:type="paragraph" w:customStyle="1" w:styleId="FACA567E29154E63BD6AAC2CCBEEE4F6">
    <w:name w:val="FACA567E29154E63BD6AAC2CCBEEE4F6"/>
    <w:rsid w:val="00E712FB"/>
  </w:style>
  <w:style w:type="paragraph" w:customStyle="1" w:styleId="C7F0C0FEA2154CB798FF985230889CD0">
    <w:name w:val="C7F0C0FEA2154CB798FF985230889CD0"/>
    <w:rsid w:val="00E712FB"/>
  </w:style>
  <w:style w:type="paragraph" w:customStyle="1" w:styleId="F655E00A416F4046A30C9107CBD14547">
    <w:name w:val="F655E00A416F4046A30C9107CBD14547"/>
    <w:rsid w:val="00E712FB"/>
  </w:style>
  <w:style w:type="paragraph" w:customStyle="1" w:styleId="3AF96D554A5C4C16B0654AF14B1C5337">
    <w:name w:val="3AF96D554A5C4C16B0654AF14B1C5337"/>
    <w:rsid w:val="00E712FB"/>
  </w:style>
  <w:style w:type="paragraph" w:customStyle="1" w:styleId="8D694855638C4856B3FBC8D0A33DC001">
    <w:name w:val="8D694855638C4856B3FBC8D0A33DC001"/>
    <w:rsid w:val="00E712FB"/>
  </w:style>
  <w:style w:type="paragraph" w:customStyle="1" w:styleId="3947F5BBB72B4F2BB7046898331023E9">
    <w:name w:val="3947F5BBB72B4F2BB7046898331023E9"/>
    <w:rsid w:val="00E712FB"/>
  </w:style>
  <w:style w:type="paragraph" w:customStyle="1" w:styleId="17AB250DCE784170BDAC509465039136">
    <w:name w:val="17AB250DCE784170BDAC509465039136"/>
    <w:rsid w:val="00E712FB"/>
  </w:style>
  <w:style w:type="paragraph" w:customStyle="1" w:styleId="1177D7D278A54533B505B55DAC7ECBE0">
    <w:name w:val="1177D7D278A54533B505B55DAC7ECBE0"/>
    <w:rsid w:val="00E712FB"/>
  </w:style>
  <w:style w:type="paragraph" w:customStyle="1" w:styleId="AD9C74BA6A84493A8D835D3E81F5B75B">
    <w:name w:val="AD9C74BA6A84493A8D835D3E81F5B75B"/>
    <w:rsid w:val="00E712FB"/>
  </w:style>
  <w:style w:type="paragraph" w:customStyle="1" w:styleId="C014AE30B0704CFB994F6D2CBDDA3C6D">
    <w:name w:val="C014AE30B0704CFB994F6D2CBDDA3C6D"/>
    <w:rsid w:val="00E712FB"/>
  </w:style>
  <w:style w:type="paragraph" w:customStyle="1" w:styleId="F54A52BECC1E4E1281998E3EE4C3B903">
    <w:name w:val="F54A52BECC1E4E1281998E3EE4C3B903"/>
    <w:rsid w:val="00E712FB"/>
  </w:style>
  <w:style w:type="paragraph" w:customStyle="1" w:styleId="253FE17DFAC744F3B74F56FD593E0212">
    <w:name w:val="253FE17DFAC744F3B74F56FD593E0212"/>
    <w:rsid w:val="00E712FB"/>
  </w:style>
  <w:style w:type="paragraph" w:customStyle="1" w:styleId="C42FD013248143AA850EDA3E546D0F50">
    <w:name w:val="C42FD013248143AA850EDA3E546D0F50"/>
    <w:rsid w:val="00E712FB"/>
  </w:style>
  <w:style w:type="paragraph" w:customStyle="1" w:styleId="5B08EF63BC354317BB96238AC9A609D6">
    <w:name w:val="5B08EF63BC354317BB96238AC9A609D6"/>
    <w:rsid w:val="00E712FB"/>
  </w:style>
  <w:style w:type="paragraph" w:customStyle="1" w:styleId="280480CC71324531AEAB771C3A109B6E">
    <w:name w:val="280480CC71324531AEAB771C3A109B6E"/>
    <w:rsid w:val="00E712FB"/>
  </w:style>
  <w:style w:type="paragraph" w:customStyle="1" w:styleId="B35C86C5C1514842BAE9879143288200">
    <w:name w:val="B35C86C5C1514842BAE9879143288200"/>
    <w:rsid w:val="00E712FB"/>
  </w:style>
  <w:style w:type="paragraph" w:customStyle="1" w:styleId="ECF920367242403BA80C02FDE9460255">
    <w:name w:val="ECF920367242403BA80C02FDE9460255"/>
    <w:rsid w:val="00E712FB"/>
  </w:style>
  <w:style w:type="paragraph" w:customStyle="1" w:styleId="FEE73CEDFA6E4CD1AAAB76367C89E865">
    <w:name w:val="FEE73CEDFA6E4CD1AAAB76367C89E865"/>
    <w:rsid w:val="00E712FB"/>
  </w:style>
  <w:style w:type="paragraph" w:customStyle="1" w:styleId="A097AB9587094A45A7DC2480566CAED1">
    <w:name w:val="A097AB9587094A45A7DC2480566CAED1"/>
    <w:rsid w:val="00E712FB"/>
  </w:style>
  <w:style w:type="paragraph" w:customStyle="1" w:styleId="15A20DCCAAC542E3BF9674A41D7F1326">
    <w:name w:val="15A20DCCAAC542E3BF9674A41D7F1326"/>
    <w:rsid w:val="00E712FB"/>
  </w:style>
  <w:style w:type="paragraph" w:customStyle="1" w:styleId="18BC22596D244F11A4E7ABD288DAE031">
    <w:name w:val="18BC22596D244F11A4E7ABD288DAE031"/>
    <w:rsid w:val="00E712FB"/>
  </w:style>
  <w:style w:type="paragraph" w:customStyle="1" w:styleId="C9B0E599410347888354EFFF5435D43A">
    <w:name w:val="C9B0E599410347888354EFFF5435D43A"/>
    <w:rsid w:val="00E712FB"/>
  </w:style>
  <w:style w:type="paragraph" w:customStyle="1" w:styleId="17D14A0874924DCFB16724DFC04C8EA9">
    <w:name w:val="17D14A0874924DCFB16724DFC04C8EA9"/>
    <w:rsid w:val="00E712FB"/>
  </w:style>
  <w:style w:type="paragraph" w:customStyle="1" w:styleId="312ACEB2FE0C4082980DF614DE5DD519">
    <w:name w:val="312ACEB2FE0C4082980DF614DE5DD519"/>
    <w:rsid w:val="00E712FB"/>
  </w:style>
  <w:style w:type="paragraph" w:customStyle="1" w:styleId="A5E95F545DDD4101A37CD802B3BCA5FA">
    <w:name w:val="A5E95F545DDD4101A37CD802B3BCA5FA"/>
    <w:rsid w:val="00E712FB"/>
  </w:style>
  <w:style w:type="paragraph" w:customStyle="1" w:styleId="46EC57DF9AE4494982387F9B1B89519A">
    <w:name w:val="46EC57DF9AE4494982387F9B1B89519A"/>
    <w:rsid w:val="00E712FB"/>
  </w:style>
  <w:style w:type="paragraph" w:customStyle="1" w:styleId="5170632826D04B36AD48B1608C15ED91">
    <w:name w:val="5170632826D04B36AD48B1608C15ED91"/>
    <w:rsid w:val="00E712FB"/>
  </w:style>
  <w:style w:type="paragraph" w:customStyle="1" w:styleId="4A2A3B70F97E4DBDB141B096813AF039">
    <w:name w:val="4A2A3B70F97E4DBDB141B096813AF039"/>
    <w:rsid w:val="00E712FB"/>
  </w:style>
  <w:style w:type="paragraph" w:customStyle="1" w:styleId="B05566E5FA2B48C898B4319649687A85">
    <w:name w:val="B05566E5FA2B48C898B4319649687A85"/>
    <w:rsid w:val="00E712FB"/>
  </w:style>
  <w:style w:type="paragraph" w:customStyle="1" w:styleId="415B6AFC75044326BC634C422D05EF6F">
    <w:name w:val="415B6AFC75044326BC634C422D05EF6F"/>
    <w:rsid w:val="00E712FB"/>
  </w:style>
  <w:style w:type="paragraph" w:customStyle="1" w:styleId="7473A3C2179C4210BDE82DF26065DE46">
    <w:name w:val="7473A3C2179C4210BDE82DF26065DE46"/>
    <w:rsid w:val="00E712FB"/>
  </w:style>
  <w:style w:type="paragraph" w:customStyle="1" w:styleId="1F378C00DDC94394B6D226B73D9577CB">
    <w:name w:val="1F378C00DDC94394B6D226B73D9577CB"/>
    <w:rsid w:val="00E712FB"/>
  </w:style>
  <w:style w:type="paragraph" w:customStyle="1" w:styleId="7C6EB5DD3CD84AB2B8BB520C726EAFBE">
    <w:name w:val="7C6EB5DD3CD84AB2B8BB520C726EAFBE"/>
    <w:rsid w:val="00E712FB"/>
  </w:style>
  <w:style w:type="paragraph" w:customStyle="1" w:styleId="34A3057694D446B0AAF06830F16C9F7C">
    <w:name w:val="34A3057694D446B0AAF06830F16C9F7C"/>
    <w:rsid w:val="00E712FB"/>
  </w:style>
  <w:style w:type="paragraph" w:customStyle="1" w:styleId="52D7812700284A31A4F89567FB6E9B03">
    <w:name w:val="52D7812700284A31A4F89567FB6E9B03"/>
    <w:rsid w:val="00E712FB"/>
  </w:style>
  <w:style w:type="paragraph" w:customStyle="1" w:styleId="0FF18EA9162D4732A2564E8EBD737D79">
    <w:name w:val="0FF18EA9162D4732A2564E8EBD737D79"/>
    <w:rsid w:val="00E712FB"/>
  </w:style>
  <w:style w:type="paragraph" w:customStyle="1" w:styleId="2363F5F25FE849B88AA607A0DDB3AF27">
    <w:name w:val="2363F5F25FE849B88AA607A0DDB3AF27"/>
    <w:rsid w:val="00E712FB"/>
  </w:style>
  <w:style w:type="paragraph" w:customStyle="1" w:styleId="026758B29A614EB5B353B113221380C5">
    <w:name w:val="026758B29A614EB5B353B113221380C5"/>
    <w:rsid w:val="00E712FB"/>
  </w:style>
  <w:style w:type="paragraph" w:customStyle="1" w:styleId="A891D11DDB194F05BCC46AEB382D91A2">
    <w:name w:val="A891D11DDB194F05BCC46AEB382D91A2"/>
    <w:rsid w:val="00E712FB"/>
  </w:style>
  <w:style w:type="paragraph" w:customStyle="1" w:styleId="D362FA2EE2A2408AB094C2ABC19C2EFF">
    <w:name w:val="D362FA2EE2A2408AB094C2ABC19C2EFF"/>
    <w:rsid w:val="00E712FB"/>
  </w:style>
  <w:style w:type="paragraph" w:customStyle="1" w:styleId="D775855378E5445BA558AB629A8AAB03">
    <w:name w:val="D775855378E5445BA558AB629A8AAB03"/>
    <w:rsid w:val="00E712FB"/>
  </w:style>
  <w:style w:type="paragraph" w:customStyle="1" w:styleId="600729A1001E40D88B0E1F60A8123826">
    <w:name w:val="600729A1001E40D88B0E1F60A8123826"/>
    <w:rsid w:val="00E712FB"/>
  </w:style>
  <w:style w:type="paragraph" w:customStyle="1" w:styleId="9DB3C57AD95B48A0A8726113788CC68D">
    <w:name w:val="9DB3C57AD95B48A0A8726113788CC68D"/>
    <w:rsid w:val="00E712FB"/>
  </w:style>
  <w:style w:type="paragraph" w:customStyle="1" w:styleId="0BB771406A3D483883C63628E48EB1DB">
    <w:name w:val="0BB771406A3D483883C63628E48EB1DB"/>
    <w:rsid w:val="00E712FB"/>
  </w:style>
  <w:style w:type="paragraph" w:customStyle="1" w:styleId="4484C16FA8504FF8B1418F12785B9F3F">
    <w:name w:val="4484C16FA8504FF8B1418F12785B9F3F"/>
    <w:rsid w:val="00E712FB"/>
  </w:style>
  <w:style w:type="paragraph" w:customStyle="1" w:styleId="5A3FEFA94BE74856ACA714D757A24E86">
    <w:name w:val="5A3FEFA94BE74856ACA714D757A24E86"/>
    <w:rsid w:val="00E712FB"/>
  </w:style>
  <w:style w:type="paragraph" w:customStyle="1" w:styleId="F98EFB1554CB4D4DB0786D5226FC9904">
    <w:name w:val="F98EFB1554CB4D4DB0786D5226FC9904"/>
    <w:rsid w:val="00E712FB"/>
  </w:style>
  <w:style w:type="paragraph" w:customStyle="1" w:styleId="9C4A069B54394EB48AECFC6E59B721A2">
    <w:name w:val="9C4A069B54394EB48AECFC6E59B721A2"/>
    <w:rsid w:val="00E712FB"/>
  </w:style>
  <w:style w:type="paragraph" w:customStyle="1" w:styleId="7AE7ED48C64D43FAACB899671A6230C9">
    <w:name w:val="7AE7ED48C64D43FAACB899671A6230C9"/>
    <w:rsid w:val="00E712FB"/>
  </w:style>
  <w:style w:type="paragraph" w:customStyle="1" w:styleId="6AC6AC78257748CD8E2DCFB92000A2A7">
    <w:name w:val="6AC6AC78257748CD8E2DCFB92000A2A7"/>
    <w:rsid w:val="00E712FB"/>
  </w:style>
  <w:style w:type="paragraph" w:customStyle="1" w:styleId="7CFA89E5AABD43C9B45659A5528FDB43">
    <w:name w:val="7CFA89E5AABD43C9B45659A5528FDB43"/>
    <w:rsid w:val="00E712FB"/>
  </w:style>
  <w:style w:type="paragraph" w:customStyle="1" w:styleId="AE39198B0F144C3EA702B920B74661DC">
    <w:name w:val="AE39198B0F144C3EA702B920B74661DC"/>
    <w:rsid w:val="00E712FB"/>
  </w:style>
  <w:style w:type="paragraph" w:customStyle="1" w:styleId="DE9A7166AF48431EBF7CDAD30CD96389">
    <w:name w:val="DE9A7166AF48431EBF7CDAD30CD96389"/>
    <w:rsid w:val="00E712FB"/>
  </w:style>
  <w:style w:type="paragraph" w:customStyle="1" w:styleId="A9AE6EA34D0F40B8B1227FC2611A3721">
    <w:name w:val="A9AE6EA34D0F40B8B1227FC2611A3721"/>
    <w:rsid w:val="00E712FB"/>
  </w:style>
  <w:style w:type="paragraph" w:customStyle="1" w:styleId="4421E20482FD48FB88FAA5A0A922E418">
    <w:name w:val="4421E20482FD48FB88FAA5A0A922E418"/>
    <w:rsid w:val="00E712FB"/>
  </w:style>
  <w:style w:type="paragraph" w:customStyle="1" w:styleId="289D3515BA084DBCB4E82934A3116EC3">
    <w:name w:val="289D3515BA084DBCB4E82934A3116EC3"/>
    <w:rsid w:val="00E712FB"/>
  </w:style>
  <w:style w:type="paragraph" w:customStyle="1" w:styleId="E73C20AE0114471AA9B19B45716CD827">
    <w:name w:val="E73C20AE0114471AA9B19B45716CD827"/>
    <w:rsid w:val="00E712FB"/>
  </w:style>
  <w:style w:type="paragraph" w:customStyle="1" w:styleId="280C7608409C40D0A72A417841F09A2E">
    <w:name w:val="280C7608409C40D0A72A417841F09A2E"/>
    <w:rsid w:val="00E712FB"/>
  </w:style>
  <w:style w:type="paragraph" w:customStyle="1" w:styleId="11374DBFFBB04DD7A526E65B36DF313A">
    <w:name w:val="11374DBFFBB04DD7A526E65B36DF313A"/>
    <w:rsid w:val="00E712FB"/>
  </w:style>
  <w:style w:type="paragraph" w:customStyle="1" w:styleId="A4D0080B8DD644B0809F37D8D321D42A">
    <w:name w:val="A4D0080B8DD644B0809F37D8D321D42A"/>
    <w:rsid w:val="00E712FB"/>
  </w:style>
  <w:style w:type="paragraph" w:customStyle="1" w:styleId="4BCC0E68C05F4D70BEB9B3E23A444AAF">
    <w:name w:val="4BCC0E68C05F4D70BEB9B3E23A444AAF"/>
    <w:rsid w:val="00E712FB"/>
  </w:style>
  <w:style w:type="paragraph" w:customStyle="1" w:styleId="3C1C3603570344EABB01B1A918AAE140">
    <w:name w:val="3C1C3603570344EABB01B1A918AAE140"/>
    <w:rsid w:val="00E712FB"/>
  </w:style>
  <w:style w:type="paragraph" w:customStyle="1" w:styleId="116880F2BD234031B04D28D854416653">
    <w:name w:val="116880F2BD234031B04D28D854416653"/>
    <w:rsid w:val="00E712FB"/>
  </w:style>
  <w:style w:type="paragraph" w:customStyle="1" w:styleId="56609BC7760946EBA5DE63DC02CC0875">
    <w:name w:val="56609BC7760946EBA5DE63DC02CC0875"/>
    <w:rsid w:val="00E712FB"/>
  </w:style>
  <w:style w:type="paragraph" w:customStyle="1" w:styleId="A2663052902542AB8F475E1B7427B9D3">
    <w:name w:val="A2663052902542AB8F475E1B7427B9D3"/>
    <w:rsid w:val="00E712FB"/>
  </w:style>
  <w:style w:type="paragraph" w:customStyle="1" w:styleId="35D686D109B64F639B8D1965C190B497">
    <w:name w:val="35D686D109B64F639B8D1965C190B497"/>
    <w:rsid w:val="00E712FB"/>
  </w:style>
  <w:style w:type="paragraph" w:customStyle="1" w:styleId="F16719C7CFCA43439F6675390C14DFA1">
    <w:name w:val="F16719C7CFCA43439F6675390C14DFA1"/>
    <w:rsid w:val="00E712FB"/>
  </w:style>
  <w:style w:type="paragraph" w:customStyle="1" w:styleId="53127726C85B45FA9CC7C1109B130BE6">
    <w:name w:val="53127726C85B45FA9CC7C1109B130BE6"/>
    <w:rsid w:val="00E712FB"/>
  </w:style>
  <w:style w:type="paragraph" w:customStyle="1" w:styleId="5E185E248EDB4745AF6642A3E3CB70BC">
    <w:name w:val="5E185E248EDB4745AF6642A3E3CB70BC"/>
    <w:rsid w:val="00E712FB"/>
  </w:style>
  <w:style w:type="paragraph" w:customStyle="1" w:styleId="EE4A36B37C7B4E73BA0B5BD88CC0C8A4">
    <w:name w:val="EE4A36B37C7B4E73BA0B5BD88CC0C8A4"/>
    <w:rsid w:val="00E712FB"/>
  </w:style>
  <w:style w:type="paragraph" w:customStyle="1" w:styleId="B8490AD95693425CACC28692D74EFA2A">
    <w:name w:val="B8490AD95693425CACC28692D74EFA2A"/>
    <w:rsid w:val="00E712FB"/>
  </w:style>
  <w:style w:type="paragraph" w:customStyle="1" w:styleId="8132D70C4AAC46DBBFA2F0F92A6EDFB2">
    <w:name w:val="8132D70C4AAC46DBBFA2F0F92A6EDFB2"/>
    <w:rsid w:val="00E712FB"/>
  </w:style>
  <w:style w:type="paragraph" w:customStyle="1" w:styleId="17F3DEA22A3748CC94144BEF40736598">
    <w:name w:val="17F3DEA22A3748CC94144BEF40736598"/>
    <w:rsid w:val="00E712FB"/>
  </w:style>
  <w:style w:type="paragraph" w:customStyle="1" w:styleId="013A102F17B64E4091501AFD9CB8BD93">
    <w:name w:val="013A102F17B64E4091501AFD9CB8BD93"/>
    <w:rsid w:val="00E712FB"/>
  </w:style>
  <w:style w:type="paragraph" w:customStyle="1" w:styleId="3C60571AB6B5455DAB3752E73715B8CC">
    <w:name w:val="3C60571AB6B5455DAB3752E73715B8CC"/>
    <w:rsid w:val="00E712FB"/>
  </w:style>
  <w:style w:type="paragraph" w:customStyle="1" w:styleId="90CB2D3A6D6A4AA1AED793D97BC0015E">
    <w:name w:val="90CB2D3A6D6A4AA1AED793D97BC0015E"/>
    <w:rsid w:val="00E712FB"/>
  </w:style>
  <w:style w:type="paragraph" w:customStyle="1" w:styleId="3945FCD7A68845448113D468A610BBD4">
    <w:name w:val="3945FCD7A68845448113D468A610BBD4"/>
    <w:rsid w:val="00E712FB"/>
  </w:style>
  <w:style w:type="paragraph" w:customStyle="1" w:styleId="17EC503DD17642C2993C746DCF15C515">
    <w:name w:val="17EC503DD17642C2993C746DCF15C515"/>
    <w:rsid w:val="00E712FB"/>
  </w:style>
  <w:style w:type="paragraph" w:customStyle="1" w:styleId="391D80842BE44717B025C19FEF681FC3">
    <w:name w:val="391D80842BE44717B025C19FEF681FC3"/>
    <w:rsid w:val="00E712FB"/>
  </w:style>
  <w:style w:type="paragraph" w:customStyle="1" w:styleId="64D8A6061BCE4EBFBF522F8C7C42B29D">
    <w:name w:val="64D8A6061BCE4EBFBF522F8C7C42B29D"/>
    <w:rsid w:val="00E712FB"/>
  </w:style>
  <w:style w:type="paragraph" w:customStyle="1" w:styleId="78F4B3F501914D4CA9DB9CDDAD1E62BB">
    <w:name w:val="78F4B3F501914D4CA9DB9CDDAD1E62BB"/>
    <w:rsid w:val="00E712FB"/>
  </w:style>
  <w:style w:type="paragraph" w:customStyle="1" w:styleId="72D9588BC51D45CF9E9B8DB366404F5F">
    <w:name w:val="72D9588BC51D45CF9E9B8DB366404F5F"/>
    <w:rsid w:val="00E712FB"/>
  </w:style>
  <w:style w:type="paragraph" w:customStyle="1" w:styleId="37ADCDB2A5CD4993A9184CC092193890">
    <w:name w:val="37ADCDB2A5CD4993A9184CC092193890"/>
    <w:rsid w:val="00E712FB"/>
  </w:style>
  <w:style w:type="paragraph" w:customStyle="1" w:styleId="D0FED4A821DA4DD9BA5BA8A972D97ED6">
    <w:name w:val="D0FED4A821DA4DD9BA5BA8A972D97ED6"/>
    <w:rsid w:val="00E712FB"/>
  </w:style>
  <w:style w:type="paragraph" w:customStyle="1" w:styleId="523B7F82A7B04915A8EF71911A597233">
    <w:name w:val="523B7F82A7B04915A8EF71911A597233"/>
    <w:rsid w:val="00E712FB"/>
  </w:style>
  <w:style w:type="paragraph" w:customStyle="1" w:styleId="1DE67974EE304501BD842C05D77A8C35">
    <w:name w:val="1DE67974EE304501BD842C05D77A8C35"/>
    <w:rsid w:val="00E712FB"/>
  </w:style>
  <w:style w:type="paragraph" w:customStyle="1" w:styleId="64B97F66077645B2B77D0B2D2197C82F">
    <w:name w:val="64B97F66077645B2B77D0B2D2197C82F"/>
    <w:rsid w:val="00E712FB"/>
  </w:style>
  <w:style w:type="paragraph" w:customStyle="1" w:styleId="DB8AC7A3EAFA4FB8AD84B2A5C4017241">
    <w:name w:val="DB8AC7A3EAFA4FB8AD84B2A5C4017241"/>
    <w:rsid w:val="00E712FB"/>
  </w:style>
  <w:style w:type="paragraph" w:customStyle="1" w:styleId="BB4FD368B736448CB31B9812ADED5B3A">
    <w:name w:val="BB4FD368B736448CB31B9812ADED5B3A"/>
    <w:rsid w:val="00E712FB"/>
  </w:style>
  <w:style w:type="paragraph" w:customStyle="1" w:styleId="930F7761635647C8B8951E0D2A742059">
    <w:name w:val="930F7761635647C8B8951E0D2A742059"/>
    <w:rsid w:val="00E712FB"/>
  </w:style>
  <w:style w:type="paragraph" w:customStyle="1" w:styleId="3A2B9661E8F2403C82E571FB79533EC7">
    <w:name w:val="3A2B9661E8F2403C82E571FB79533EC7"/>
    <w:rsid w:val="00E712FB"/>
  </w:style>
  <w:style w:type="paragraph" w:customStyle="1" w:styleId="4E2A0A5AEC5442C4837B9F58E7D1FA59">
    <w:name w:val="4E2A0A5AEC5442C4837B9F58E7D1FA59"/>
    <w:rsid w:val="00E712FB"/>
  </w:style>
  <w:style w:type="paragraph" w:customStyle="1" w:styleId="00ABE627448C418EB51EC0797A1F0E5F">
    <w:name w:val="00ABE627448C418EB51EC0797A1F0E5F"/>
    <w:rsid w:val="00E712FB"/>
  </w:style>
  <w:style w:type="paragraph" w:customStyle="1" w:styleId="5E894827A042415BB75F3D95921F85E2">
    <w:name w:val="5E894827A042415BB75F3D95921F85E2"/>
    <w:rsid w:val="00E712FB"/>
  </w:style>
  <w:style w:type="paragraph" w:customStyle="1" w:styleId="77439B593E0B4FCEA48FD559F7C33690">
    <w:name w:val="77439B593E0B4FCEA48FD559F7C33690"/>
    <w:rsid w:val="00E712FB"/>
  </w:style>
  <w:style w:type="paragraph" w:customStyle="1" w:styleId="CCE4585806614B958BF455BEEE37520C">
    <w:name w:val="CCE4585806614B958BF455BEEE37520C"/>
    <w:rsid w:val="00E712FB"/>
  </w:style>
  <w:style w:type="paragraph" w:customStyle="1" w:styleId="F901D4DEAB1442779F48AE411C43E591">
    <w:name w:val="F901D4DEAB1442779F48AE411C43E591"/>
    <w:rsid w:val="00E712FB"/>
  </w:style>
  <w:style w:type="paragraph" w:customStyle="1" w:styleId="CABE2CE5D9324691B14FEFA6FD493297">
    <w:name w:val="CABE2CE5D9324691B14FEFA6FD493297"/>
    <w:rsid w:val="00E712FB"/>
  </w:style>
  <w:style w:type="paragraph" w:customStyle="1" w:styleId="C3098A0C291C47D0BF8CE70DEDB81D83">
    <w:name w:val="C3098A0C291C47D0BF8CE70DEDB81D83"/>
    <w:rsid w:val="00E712FB"/>
  </w:style>
  <w:style w:type="paragraph" w:customStyle="1" w:styleId="761C28314EF84FBD89D5568B7B1BD625">
    <w:name w:val="761C28314EF84FBD89D5568B7B1BD625"/>
    <w:rsid w:val="00E712FB"/>
  </w:style>
  <w:style w:type="paragraph" w:customStyle="1" w:styleId="4A1B5CFEE8914BEEADAF2A0FD6765F41">
    <w:name w:val="4A1B5CFEE8914BEEADAF2A0FD6765F41"/>
    <w:rsid w:val="00E712FB"/>
  </w:style>
  <w:style w:type="paragraph" w:customStyle="1" w:styleId="BD7A4628ED9846AFA8CD4FDD90585D34">
    <w:name w:val="BD7A4628ED9846AFA8CD4FDD90585D34"/>
    <w:rsid w:val="00E712FB"/>
  </w:style>
  <w:style w:type="paragraph" w:customStyle="1" w:styleId="2FA6995C00ED4C45A4A813BF5F4E6741">
    <w:name w:val="2FA6995C00ED4C45A4A813BF5F4E6741"/>
    <w:rsid w:val="00E712FB"/>
  </w:style>
  <w:style w:type="paragraph" w:customStyle="1" w:styleId="072007CBDFD042B9AF31707F06B8A2A2">
    <w:name w:val="072007CBDFD042B9AF31707F06B8A2A2"/>
    <w:rsid w:val="00E712FB"/>
  </w:style>
  <w:style w:type="paragraph" w:customStyle="1" w:styleId="9A2554FE285A40A390BC7E5865AEB522">
    <w:name w:val="9A2554FE285A40A390BC7E5865AEB522"/>
    <w:rsid w:val="00E712FB"/>
  </w:style>
  <w:style w:type="paragraph" w:customStyle="1" w:styleId="F21C7BDD3FE74C6593115DD4B219174B">
    <w:name w:val="F21C7BDD3FE74C6593115DD4B219174B"/>
    <w:rsid w:val="00E712FB"/>
  </w:style>
  <w:style w:type="paragraph" w:customStyle="1" w:styleId="798BBA532781463EAD886BC2B5753F81">
    <w:name w:val="798BBA532781463EAD886BC2B5753F81"/>
    <w:rsid w:val="00E712FB"/>
  </w:style>
  <w:style w:type="paragraph" w:customStyle="1" w:styleId="48BB756F2618433FAC6054CD37AC4EED">
    <w:name w:val="48BB756F2618433FAC6054CD37AC4EED"/>
    <w:rsid w:val="00E712FB"/>
  </w:style>
  <w:style w:type="paragraph" w:customStyle="1" w:styleId="E88E32C1817F4927AB39CE32DDA95A67">
    <w:name w:val="E88E32C1817F4927AB39CE32DDA95A67"/>
    <w:rsid w:val="00E712FB"/>
  </w:style>
  <w:style w:type="paragraph" w:customStyle="1" w:styleId="B5B3280093EA48FB87464A141D243868">
    <w:name w:val="B5B3280093EA48FB87464A141D243868"/>
    <w:rsid w:val="00E712FB"/>
  </w:style>
  <w:style w:type="paragraph" w:customStyle="1" w:styleId="F41CBA6D010A41EC918EDDD3763D99CE">
    <w:name w:val="F41CBA6D010A41EC918EDDD3763D99CE"/>
    <w:rsid w:val="00E712FB"/>
  </w:style>
  <w:style w:type="paragraph" w:customStyle="1" w:styleId="A223274A443049DD8A1814C352A70DDD">
    <w:name w:val="A223274A443049DD8A1814C352A70DDD"/>
    <w:rsid w:val="00E712FB"/>
  </w:style>
  <w:style w:type="paragraph" w:customStyle="1" w:styleId="524FC1B7CCBD408E96B859F15C0B856F">
    <w:name w:val="524FC1B7CCBD408E96B859F15C0B856F"/>
    <w:rsid w:val="00E712FB"/>
  </w:style>
  <w:style w:type="paragraph" w:customStyle="1" w:styleId="28AB8B6FBEE54913959BB8EB60B27B69">
    <w:name w:val="28AB8B6FBEE54913959BB8EB60B27B69"/>
    <w:rsid w:val="00E712FB"/>
  </w:style>
  <w:style w:type="paragraph" w:customStyle="1" w:styleId="6C6086DA74B841309F52F1E46EF92CAA">
    <w:name w:val="6C6086DA74B841309F52F1E46EF92CAA"/>
    <w:rsid w:val="00E712FB"/>
  </w:style>
  <w:style w:type="paragraph" w:customStyle="1" w:styleId="486C9591C407428C8E794650897ABF02">
    <w:name w:val="486C9591C407428C8E794650897ABF02"/>
    <w:rsid w:val="00E712FB"/>
  </w:style>
  <w:style w:type="paragraph" w:customStyle="1" w:styleId="1961E25FAD1A46F480B8EB65C7F99B6C">
    <w:name w:val="1961E25FAD1A46F480B8EB65C7F99B6C"/>
    <w:rsid w:val="00E712FB"/>
  </w:style>
  <w:style w:type="paragraph" w:customStyle="1" w:styleId="A7D85A68A8E84DF4A3934D518BB24FF6">
    <w:name w:val="A7D85A68A8E84DF4A3934D518BB24FF6"/>
    <w:rsid w:val="00E712FB"/>
  </w:style>
  <w:style w:type="paragraph" w:customStyle="1" w:styleId="20B59399FC40482F9AA379E12F60F166">
    <w:name w:val="20B59399FC40482F9AA379E12F60F166"/>
    <w:rsid w:val="00E712FB"/>
  </w:style>
  <w:style w:type="paragraph" w:customStyle="1" w:styleId="6EA4FDCA28444B2A980196A104EC0111">
    <w:name w:val="6EA4FDCA28444B2A980196A104EC0111"/>
    <w:rsid w:val="00E712FB"/>
  </w:style>
  <w:style w:type="paragraph" w:customStyle="1" w:styleId="17616212977E4B40853A8B38EE760FF7">
    <w:name w:val="17616212977E4B40853A8B38EE760FF7"/>
    <w:rsid w:val="00E712FB"/>
  </w:style>
  <w:style w:type="paragraph" w:customStyle="1" w:styleId="9768A16476E5410B99D3179F23E4A96D">
    <w:name w:val="9768A16476E5410B99D3179F23E4A96D"/>
    <w:rsid w:val="00E712FB"/>
  </w:style>
  <w:style w:type="paragraph" w:customStyle="1" w:styleId="D23E051FF801401ABC634C75B0B3D182">
    <w:name w:val="D23E051FF801401ABC634C75B0B3D182"/>
    <w:rsid w:val="00E712FB"/>
  </w:style>
  <w:style w:type="paragraph" w:customStyle="1" w:styleId="319831E990C1439396B858E6E11E4B07">
    <w:name w:val="319831E990C1439396B858E6E11E4B07"/>
    <w:rsid w:val="00E712FB"/>
  </w:style>
  <w:style w:type="paragraph" w:customStyle="1" w:styleId="41CF030DA42347B782B213493EE97490">
    <w:name w:val="41CF030DA42347B782B213493EE97490"/>
    <w:rsid w:val="00E712FB"/>
  </w:style>
  <w:style w:type="paragraph" w:customStyle="1" w:styleId="A2B9EA0CFC344D3BB99645A69E2317B5">
    <w:name w:val="A2B9EA0CFC344D3BB99645A69E2317B5"/>
    <w:rsid w:val="00E712FB"/>
  </w:style>
  <w:style w:type="paragraph" w:customStyle="1" w:styleId="7EB63EAEFEA14F8CB14CD2F14E201D2B">
    <w:name w:val="7EB63EAEFEA14F8CB14CD2F14E201D2B"/>
    <w:rsid w:val="00E712FB"/>
  </w:style>
  <w:style w:type="paragraph" w:customStyle="1" w:styleId="BD26009F39E94A8F9A705A74561FE5A2">
    <w:name w:val="BD26009F39E94A8F9A705A74561FE5A2"/>
    <w:rsid w:val="00E712FB"/>
  </w:style>
  <w:style w:type="paragraph" w:customStyle="1" w:styleId="0C63C34CD0814B758767DA475FE8D10C">
    <w:name w:val="0C63C34CD0814B758767DA475FE8D10C"/>
    <w:rsid w:val="00E712FB"/>
  </w:style>
  <w:style w:type="paragraph" w:customStyle="1" w:styleId="5877833EFE3040DB8CC71FC94252578F">
    <w:name w:val="5877833EFE3040DB8CC71FC94252578F"/>
    <w:rsid w:val="00E712FB"/>
  </w:style>
  <w:style w:type="paragraph" w:customStyle="1" w:styleId="FE6163BE4FE64AF88BA9A55DD1E89865">
    <w:name w:val="FE6163BE4FE64AF88BA9A55DD1E89865"/>
    <w:rsid w:val="00E712FB"/>
  </w:style>
  <w:style w:type="paragraph" w:customStyle="1" w:styleId="5A83F41158074D58A6A05AE3232F7F1B">
    <w:name w:val="5A83F41158074D58A6A05AE3232F7F1B"/>
    <w:rsid w:val="00E712FB"/>
  </w:style>
  <w:style w:type="paragraph" w:customStyle="1" w:styleId="46CDF49FB96C432DA5AB3C1B96CD0AF9">
    <w:name w:val="46CDF49FB96C432DA5AB3C1B96CD0AF9"/>
    <w:rsid w:val="00E712FB"/>
  </w:style>
  <w:style w:type="paragraph" w:customStyle="1" w:styleId="D1472B99EF6C4DC6891CAAD1EB175877">
    <w:name w:val="D1472B99EF6C4DC6891CAAD1EB175877"/>
    <w:rsid w:val="00E712FB"/>
  </w:style>
  <w:style w:type="paragraph" w:customStyle="1" w:styleId="B08898D3F29F498C94119ED6D4AE6D59">
    <w:name w:val="B08898D3F29F498C94119ED6D4AE6D59"/>
    <w:rsid w:val="00E712FB"/>
  </w:style>
  <w:style w:type="paragraph" w:customStyle="1" w:styleId="342989AE4D5E4D09B884ACA93B3D9260">
    <w:name w:val="342989AE4D5E4D09B884ACA93B3D9260"/>
    <w:rsid w:val="00E712FB"/>
  </w:style>
  <w:style w:type="paragraph" w:customStyle="1" w:styleId="A3CC5B7AFAD74AAC9EA60A785D3F66B8">
    <w:name w:val="A3CC5B7AFAD74AAC9EA60A785D3F66B8"/>
    <w:rsid w:val="00E712FB"/>
  </w:style>
  <w:style w:type="paragraph" w:customStyle="1" w:styleId="62C9FB3A344844909A8AD476C03484B3">
    <w:name w:val="62C9FB3A344844909A8AD476C03484B3"/>
    <w:rsid w:val="00E712FB"/>
  </w:style>
  <w:style w:type="paragraph" w:customStyle="1" w:styleId="CEEA3D0C55494E0EB69D5A4E66101490">
    <w:name w:val="CEEA3D0C55494E0EB69D5A4E66101490"/>
    <w:rsid w:val="00E712FB"/>
  </w:style>
  <w:style w:type="paragraph" w:customStyle="1" w:styleId="538815E8C5CF48EDBDE1659EFFD8D77E">
    <w:name w:val="538815E8C5CF48EDBDE1659EFFD8D77E"/>
    <w:rsid w:val="00E712FB"/>
  </w:style>
  <w:style w:type="paragraph" w:customStyle="1" w:styleId="F6CBFD4896ED474B8FC6D938D21D49DC">
    <w:name w:val="F6CBFD4896ED474B8FC6D938D21D49DC"/>
    <w:rsid w:val="00E712FB"/>
  </w:style>
  <w:style w:type="paragraph" w:customStyle="1" w:styleId="F018A28327974EB5AAC0E53F84CBDE46">
    <w:name w:val="F018A28327974EB5AAC0E53F84CBDE46"/>
    <w:rsid w:val="00E712FB"/>
  </w:style>
  <w:style w:type="paragraph" w:customStyle="1" w:styleId="14309EE3B94A42C5ABEB03EF9FA2092D">
    <w:name w:val="14309EE3B94A42C5ABEB03EF9FA2092D"/>
    <w:rsid w:val="00E712FB"/>
  </w:style>
  <w:style w:type="paragraph" w:customStyle="1" w:styleId="9FDE780DEC9F487587B72B7E0B77B727">
    <w:name w:val="9FDE780DEC9F487587B72B7E0B77B727"/>
    <w:rsid w:val="00E712FB"/>
  </w:style>
  <w:style w:type="paragraph" w:customStyle="1" w:styleId="DD36ED1B7A37462DABE259D8156BA1D3">
    <w:name w:val="DD36ED1B7A37462DABE259D8156BA1D3"/>
    <w:rsid w:val="00E712FB"/>
  </w:style>
  <w:style w:type="paragraph" w:customStyle="1" w:styleId="8DB909842EFE474488D722B6D6BD09C7">
    <w:name w:val="8DB909842EFE474488D722B6D6BD09C7"/>
    <w:rsid w:val="00E712FB"/>
  </w:style>
  <w:style w:type="paragraph" w:customStyle="1" w:styleId="86C6ECECEE6646F7896599C389943A92">
    <w:name w:val="86C6ECECEE6646F7896599C389943A92"/>
    <w:rsid w:val="00E712FB"/>
  </w:style>
  <w:style w:type="paragraph" w:customStyle="1" w:styleId="F224C44BDB024A4882423FE28B18C429">
    <w:name w:val="F224C44BDB024A4882423FE28B18C429"/>
    <w:rsid w:val="00E712FB"/>
  </w:style>
  <w:style w:type="paragraph" w:customStyle="1" w:styleId="D4B08C06FE54456A9F5D138481F34AE3">
    <w:name w:val="D4B08C06FE54456A9F5D138481F34AE3"/>
    <w:rsid w:val="00E712FB"/>
  </w:style>
  <w:style w:type="paragraph" w:customStyle="1" w:styleId="48B1BDB029F44370B2DD413BF016DB75">
    <w:name w:val="48B1BDB029F44370B2DD413BF016DB75"/>
    <w:rsid w:val="00E712FB"/>
  </w:style>
  <w:style w:type="paragraph" w:customStyle="1" w:styleId="6EBAB8DC5A534176BF98065A0C72C7CC">
    <w:name w:val="6EBAB8DC5A534176BF98065A0C72C7CC"/>
    <w:rsid w:val="00E712FB"/>
  </w:style>
  <w:style w:type="paragraph" w:customStyle="1" w:styleId="D99937A8FC074FA495ABB8CF485645A2">
    <w:name w:val="D99937A8FC074FA495ABB8CF485645A2"/>
    <w:rsid w:val="00E712FB"/>
  </w:style>
  <w:style w:type="paragraph" w:customStyle="1" w:styleId="EBDD3A1E6B454C85A59C41D2E9461A08">
    <w:name w:val="EBDD3A1E6B454C85A59C41D2E9461A08"/>
    <w:rsid w:val="00E712FB"/>
  </w:style>
  <w:style w:type="paragraph" w:customStyle="1" w:styleId="D609159202D9451DB07203787E8B63B8">
    <w:name w:val="D609159202D9451DB07203787E8B63B8"/>
    <w:rsid w:val="00E712FB"/>
  </w:style>
  <w:style w:type="paragraph" w:customStyle="1" w:styleId="7DF039716E66471B962782FF7F80E3BC">
    <w:name w:val="7DF039716E66471B962782FF7F80E3BC"/>
    <w:rsid w:val="00E712FB"/>
  </w:style>
  <w:style w:type="paragraph" w:customStyle="1" w:styleId="CC73AF6B6D6F43B5A9DC28CFE7E6246A">
    <w:name w:val="CC73AF6B6D6F43B5A9DC28CFE7E6246A"/>
    <w:rsid w:val="00E712FB"/>
  </w:style>
  <w:style w:type="paragraph" w:customStyle="1" w:styleId="014D9574FEC3434B81144035F0ECC259">
    <w:name w:val="014D9574FEC3434B81144035F0ECC259"/>
    <w:rsid w:val="00E712FB"/>
  </w:style>
  <w:style w:type="paragraph" w:customStyle="1" w:styleId="BB16903E4EFC4DEF8ED0F225092B5171">
    <w:name w:val="BB16903E4EFC4DEF8ED0F225092B5171"/>
    <w:rsid w:val="00E712FB"/>
  </w:style>
  <w:style w:type="paragraph" w:customStyle="1" w:styleId="AF34F8A3840C4B3B94DE7D3DB751091F">
    <w:name w:val="AF34F8A3840C4B3B94DE7D3DB751091F"/>
    <w:rsid w:val="00E712FB"/>
  </w:style>
  <w:style w:type="paragraph" w:customStyle="1" w:styleId="E00A8D7551CB49CF9774D2DEBFED88BB">
    <w:name w:val="E00A8D7551CB49CF9774D2DEBFED88BB"/>
    <w:rsid w:val="00E712FB"/>
  </w:style>
  <w:style w:type="paragraph" w:customStyle="1" w:styleId="C288DE7DD2BF41E9A7A02156147EDBE3">
    <w:name w:val="C288DE7DD2BF41E9A7A02156147EDBE3"/>
    <w:rsid w:val="00E712FB"/>
  </w:style>
  <w:style w:type="paragraph" w:customStyle="1" w:styleId="B37343007CD24F8EA8FEBC7EA191B147">
    <w:name w:val="B37343007CD24F8EA8FEBC7EA191B147"/>
    <w:rsid w:val="00E712FB"/>
  </w:style>
  <w:style w:type="paragraph" w:customStyle="1" w:styleId="74A5841F527045EABA6C651A86BCE904">
    <w:name w:val="74A5841F527045EABA6C651A86BCE904"/>
    <w:rsid w:val="00E712FB"/>
  </w:style>
  <w:style w:type="paragraph" w:customStyle="1" w:styleId="3EB3F8603F5D4EDD8ABC6E7D4C1AAAA6">
    <w:name w:val="3EB3F8603F5D4EDD8ABC6E7D4C1AAAA6"/>
    <w:rsid w:val="00E712FB"/>
  </w:style>
  <w:style w:type="paragraph" w:customStyle="1" w:styleId="8F72101435DA47348A5A55A0E98BEDEB">
    <w:name w:val="8F72101435DA47348A5A55A0E98BEDEB"/>
    <w:rsid w:val="00E712FB"/>
  </w:style>
  <w:style w:type="paragraph" w:customStyle="1" w:styleId="281F13566B7747F287FC32498ADA8037">
    <w:name w:val="281F13566B7747F287FC32498ADA8037"/>
    <w:rsid w:val="00E712FB"/>
  </w:style>
  <w:style w:type="paragraph" w:customStyle="1" w:styleId="B0F6CF6FD4E449B2B52CEE2FC823B320">
    <w:name w:val="B0F6CF6FD4E449B2B52CEE2FC823B320"/>
    <w:rsid w:val="00E712FB"/>
  </w:style>
  <w:style w:type="paragraph" w:customStyle="1" w:styleId="073A216CF9D7479D9C723E06A489AE87">
    <w:name w:val="073A216CF9D7479D9C723E06A489AE87"/>
    <w:rsid w:val="00E712FB"/>
  </w:style>
  <w:style w:type="paragraph" w:customStyle="1" w:styleId="5086B6B1D3034A609171D95E44C5D226">
    <w:name w:val="5086B6B1D3034A609171D95E44C5D226"/>
    <w:rsid w:val="00E712FB"/>
  </w:style>
  <w:style w:type="paragraph" w:customStyle="1" w:styleId="863EBDA4E36A432490014FB23ACCCDB2">
    <w:name w:val="863EBDA4E36A432490014FB23ACCCDB2"/>
    <w:rsid w:val="00E712FB"/>
  </w:style>
  <w:style w:type="paragraph" w:customStyle="1" w:styleId="6A7619B5A77E4CC5ACBD997D857DCEDF">
    <w:name w:val="6A7619B5A77E4CC5ACBD997D857DCEDF"/>
    <w:rsid w:val="00E712FB"/>
  </w:style>
  <w:style w:type="paragraph" w:customStyle="1" w:styleId="8E5157C83B794F6E8AA43DFBCC3805DE">
    <w:name w:val="8E5157C83B794F6E8AA43DFBCC3805DE"/>
    <w:rsid w:val="00E712FB"/>
  </w:style>
  <w:style w:type="paragraph" w:customStyle="1" w:styleId="ED0FABD2FBBF46D1A40DCD67B31F2BE1">
    <w:name w:val="ED0FABD2FBBF46D1A40DCD67B31F2BE1"/>
    <w:rsid w:val="00E712FB"/>
  </w:style>
  <w:style w:type="paragraph" w:customStyle="1" w:styleId="FC3A6B607FAF43678B09EDAAADA1C0A1">
    <w:name w:val="FC3A6B607FAF43678B09EDAAADA1C0A1"/>
    <w:rsid w:val="00E712FB"/>
  </w:style>
  <w:style w:type="paragraph" w:customStyle="1" w:styleId="7507EC2DD70D4F23A189C1B8438CEA28">
    <w:name w:val="7507EC2DD70D4F23A189C1B8438CEA28"/>
    <w:rsid w:val="00E712FB"/>
  </w:style>
  <w:style w:type="paragraph" w:customStyle="1" w:styleId="D1A02A9107354AA6BFB43CFD5B7CA390">
    <w:name w:val="D1A02A9107354AA6BFB43CFD5B7CA390"/>
    <w:rsid w:val="00E712FB"/>
  </w:style>
  <w:style w:type="paragraph" w:customStyle="1" w:styleId="F14F322CC22F472586F0763F36215256">
    <w:name w:val="F14F322CC22F472586F0763F36215256"/>
    <w:rsid w:val="00E712FB"/>
  </w:style>
  <w:style w:type="paragraph" w:customStyle="1" w:styleId="53267CEF94154E5ABA930AAA4510E7D9">
    <w:name w:val="53267CEF94154E5ABA930AAA4510E7D9"/>
    <w:rsid w:val="00E712FB"/>
  </w:style>
  <w:style w:type="paragraph" w:customStyle="1" w:styleId="1C03665DD49F475BA8471322B81BE818">
    <w:name w:val="1C03665DD49F475BA8471322B81BE818"/>
    <w:rsid w:val="00E712FB"/>
  </w:style>
  <w:style w:type="paragraph" w:customStyle="1" w:styleId="75106A3CC43A4408AA163318B6D84BA4">
    <w:name w:val="75106A3CC43A4408AA163318B6D84BA4"/>
    <w:rsid w:val="00E712FB"/>
  </w:style>
  <w:style w:type="paragraph" w:customStyle="1" w:styleId="A24450D42C6749D79D38DE123D631598">
    <w:name w:val="A24450D42C6749D79D38DE123D631598"/>
    <w:rsid w:val="00E712FB"/>
  </w:style>
  <w:style w:type="paragraph" w:customStyle="1" w:styleId="A39BD28D75EA42B5AB6E5E8AF9BA03E3">
    <w:name w:val="A39BD28D75EA42B5AB6E5E8AF9BA03E3"/>
    <w:rsid w:val="00E712FB"/>
  </w:style>
  <w:style w:type="paragraph" w:customStyle="1" w:styleId="09E12D0BB0D349D7824C241A2BCA66C4">
    <w:name w:val="09E12D0BB0D349D7824C241A2BCA66C4"/>
    <w:rsid w:val="00E712FB"/>
  </w:style>
  <w:style w:type="paragraph" w:customStyle="1" w:styleId="B10624B6D8CF4F0F92D64B3EA907060E">
    <w:name w:val="B10624B6D8CF4F0F92D64B3EA907060E"/>
    <w:rsid w:val="00E712FB"/>
  </w:style>
  <w:style w:type="paragraph" w:customStyle="1" w:styleId="7901CCE5D2F7404EB1820F4D3BD952A0">
    <w:name w:val="7901CCE5D2F7404EB1820F4D3BD952A0"/>
    <w:rsid w:val="00E712FB"/>
  </w:style>
  <w:style w:type="paragraph" w:customStyle="1" w:styleId="C3CE6110079A4B2EBF5578212C65A9C7">
    <w:name w:val="C3CE6110079A4B2EBF5578212C65A9C7"/>
    <w:rsid w:val="00E712FB"/>
  </w:style>
  <w:style w:type="paragraph" w:customStyle="1" w:styleId="98DD2ED41AEE4A13BCEF894E522CEA34">
    <w:name w:val="98DD2ED41AEE4A13BCEF894E522CEA34"/>
    <w:rsid w:val="00E712FB"/>
  </w:style>
  <w:style w:type="paragraph" w:customStyle="1" w:styleId="6DD6DEEAAC9C4223B0D9AEE020D93A77">
    <w:name w:val="6DD6DEEAAC9C4223B0D9AEE020D93A77"/>
    <w:rsid w:val="00E712FB"/>
  </w:style>
  <w:style w:type="paragraph" w:customStyle="1" w:styleId="281F94A2283243E585638E05BE1EF684">
    <w:name w:val="281F94A2283243E585638E05BE1EF684"/>
    <w:rsid w:val="00E712FB"/>
  </w:style>
  <w:style w:type="paragraph" w:customStyle="1" w:styleId="F0374F6630E240DBBE9E5EBC6BCEEF8C">
    <w:name w:val="F0374F6630E240DBBE9E5EBC6BCEEF8C"/>
    <w:rsid w:val="00E712FB"/>
  </w:style>
  <w:style w:type="paragraph" w:customStyle="1" w:styleId="687C72D01EC84796A13E53C543A9F18F">
    <w:name w:val="687C72D01EC84796A13E53C543A9F18F"/>
    <w:rsid w:val="00E712FB"/>
  </w:style>
  <w:style w:type="paragraph" w:customStyle="1" w:styleId="87E68D1B7BA5465CB9E4BAC69A87D0E4">
    <w:name w:val="87E68D1B7BA5465CB9E4BAC69A87D0E4"/>
    <w:rsid w:val="00E712FB"/>
  </w:style>
  <w:style w:type="paragraph" w:customStyle="1" w:styleId="388013F4DBBD4D039DA35B5DAA964E9D">
    <w:name w:val="388013F4DBBD4D039DA35B5DAA964E9D"/>
    <w:rsid w:val="00E712FB"/>
  </w:style>
  <w:style w:type="paragraph" w:customStyle="1" w:styleId="3665FE92E777459288CA846479AF1442">
    <w:name w:val="3665FE92E777459288CA846479AF1442"/>
    <w:rsid w:val="00E712FB"/>
  </w:style>
  <w:style w:type="paragraph" w:customStyle="1" w:styleId="CDF8A77189B14195BD7B951554BEE34D">
    <w:name w:val="CDF8A77189B14195BD7B951554BEE34D"/>
    <w:rsid w:val="00E712FB"/>
  </w:style>
  <w:style w:type="paragraph" w:customStyle="1" w:styleId="4378376D92924BE2816FD93A53B5D32A">
    <w:name w:val="4378376D92924BE2816FD93A53B5D32A"/>
    <w:rsid w:val="00E712FB"/>
  </w:style>
  <w:style w:type="paragraph" w:customStyle="1" w:styleId="6BAB71411B4B4D799C1EDA4A25378E56">
    <w:name w:val="6BAB71411B4B4D799C1EDA4A25378E56"/>
    <w:rsid w:val="00E712FB"/>
  </w:style>
  <w:style w:type="paragraph" w:customStyle="1" w:styleId="AE2BC5609B3848A69B225B0439256BB8">
    <w:name w:val="AE2BC5609B3848A69B225B0439256BB8"/>
    <w:rsid w:val="00E712FB"/>
  </w:style>
  <w:style w:type="paragraph" w:customStyle="1" w:styleId="08E2D0E5CEB342CAAE56C3F8344B386C">
    <w:name w:val="08E2D0E5CEB342CAAE56C3F8344B386C"/>
    <w:rsid w:val="00E712FB"/>
  </w:style>
  <w:style w:type="paragraph" w:customStyle="1" w:styleId="D730AE0F58F94E349F18FE3E5BEC293B">
    <w:name w:val="D730AE0F58F94E349F18FE3E5BEC293B"/>
    <w:rsid w:val="00E712FB"/>
  </w:style>
  <w:style w:type="paragraph" w:customStyle="1" w:styleId="67925C197DC843BD847F462A85829C7F">
    <w:name w:val="67925C197DC843BD847F462A85829C7F"/>
    <w:rsid w:val="00E712FB"/>
  </w:style>
  <w:style w:type="paragraph" w:customStyle="1" w:styleId="8F4E4161FDE6415B93D452456D151427">
    <w:name w:val="8F4E4161FDE6415B93D452456D151427"/>
    <w:rsid w:val="00E712FB"/>
  </w:style>
  <w:style w:type="paragraph" w:customStyle="1" w:styleId="5C815562073D48C1878ADA7F3D6B1FA0">
    <w:name w:val="5C815562073D48C1878ADA7F3D6B1FA0"/>
    <w:rsid w:val="00E712FB"/>
  </w:style>
  <w:style w:type="paragraph" w:customStyle="1" w:styleId="DE82E6FB2EFF45249BDDF323F0D0A9DE">
    <w:name w:val="DE82E6FB2EFF45249BDDF323F0D0A9DE"/>
    <w:rsid w:val="00E712FB"/>
  </w:style>
  <w:style w:type="paragraph" w:customStyle="1" w:styleId="B541FF6BDA6E4DDB94217C0708C88238">
    <w:name w:val="B541FF6BDA6E4DDB94217C0708C88238"/>
    <w:rsid w:val="00E712FB"/>
  </w:style>
  <w:style w:type="paragraph" w:customStyle="1" w:styleId="C131097AD2A34A4599185F968C3FDDB8">
    <w:name w:val="C131097AD2A34A4599185F968C3FDDB8"/>
    <w:rsid w:val="00E712FB"/>
  </w:style>
  <w:style w:type="paragraph" w:customStyle="1" w:styleId="51AB5BD4F1324FC4B28F5C0EA984E286">
    <w:name w:val="51AB5BD4F1324FC4B28F5C0EA984E286"/>
    <w:rsid w:val="00E712FB"/>
  </w:style>
  <w:style w:type="paragraph" w:customStyle="1" w:styleId="DBC74A638AE94E0B84FE4B0123F8F335">
    <w:name w:val="DBC74A638AE94E0B84FE4B0123F8F335"/>
    <w:rsid w:val="00E712FB"/>
  </w:style>
  <w:style w:type="paragraph" w:customStyle="1" w:styleId="FEDB95D1FDD24FC4AE3730810AD3B215">
    <w:name w:val="FEDB95D1FDD24FC4AE3730810AD3B215"/>
    <w:rsid w:val="00E712FB"/>
  </w:style>
  <w:style w:type="paragraph" w:customStyle="1" w:styleId="D5E87733EEBB48E980A90C9BC613E151">
    <w:name w:val="D5E87733EEBB48E980A90C9BC613E151"/>
    <w:rsid w:val="00E712FB"/>
  </w:style>
  <w:style w:type="paragraph" w:customStyle="1" w:styleId="A51997F8E3724608B7D78D046CDFC31B">
    <w:name w:val="A51997F8E3724608B7D78D046CDFC31B"/>
    <w:rsid w:val="00E712FB"/>
  </w:style>
  <w:style w:type="paragraph" w:customStyle="1" w:styleId="839F785B74E944448EA80125D1C68E23">
    <w:name w:val="839F785B74E944448EA80125D1C68E23"/>
    <w:rsid w:val="00E712FB"/>
  </w:style>
  <w:style w:type="paragraph" w:customStyle="1" w:styleId="212D4B8DA3F644C98375D7F335A96F41">
    <w:name w:val="212D4B8DA3F644C98375D7F335A96F41"/>
    <w:rsid w:val="00E712FB"/>
  </w:style>
  <w:style w:type="paragraph" w:customStyle="1" w:styleId="7D914B42C86547D9A2F153B84D1BDE0B">
    <w:name w:val="7D914B42C86547D9A2F153B84D1BDE0B"/>
    <w:rsid w:val="00E712FB"/>
  </w:style>
  <w:style w:type="paragraph" w:customStyle="1" w:styleId="E69CE265787449F8BF22550672611A53">
    <w:name w:val="E69CE265787449F8BF22550672611A53"/>
    <w:rsid w:val="00E712FB"/>
  </w:style>
  <w:style w:type="paragraph" w:customStyle="1" w:styleId="3BA4FC1B40F74658AD24124134A2D763">
    <w:name w:val="3BA4FC1B40F74658AD24124134A2D763"/>
    <w:rsid w:val="00E712FB"/>
  </w:style>
  <w:style w:type="paragraph" w:customStyle="1" w:styleId="0443C204BC7A4B1FB4E83176BD42CC36">
    <w:name w:val="0443C204BC7A4B1FB4E83176BD42CC36"/>
    <w:rsid w:val="00E712FB"/>
  </w:style>
  <w:style w:type="paragraph" w:customStyle="1" w:styleId="8A52962452CE477AA71D2E84E6AA0051">
    <w:name w:val="8A52962452CE477AA71D2E84E6AA0051"/>
    <w:rsid w:val="00E712FB"/>
  </w:style>
  <w:style w:type="paragraph" w:customStyle="1" w:styleId="E85B48FACC1A4F99AC4E1D91AC6DFE37">
    <w:name w:val="E85B48FACC1A4F99AC4E1D91AC6DFE37"/>
    <w:rsid w:val="00E712FB"/>
  </w:style>
  <w:style w:type="paragraph" w:customStyle="1" w:styleId="C626984179EC46C2B0A6BA6645C6AE88">
    <w:name w:val="C626984179EC46C2B0A6BA6645C6AE88"/>
    <w:rsid w:val="00E712FB"/>
  </w:style>
  <w:style w:type="paragraph" w:customStyle="1" w:styleId="FD1228A01CE0409D8657CFE0629684F2">
    <w:name w:val="FD1228A01CE0409D8657CFE0629684F2"/>
    <w:rsid w:val="00E712FB"/>
  </w:style>
  <w:style w:type="paragraph" w:customStyle="1" w:styleId="70B8720DC37C472F812E9D23E85F5A53">
    <w:name w:val="70B8720DC37C472F812E9D23E85F5A53"/>
    <w:rsid w:val="00E712FB"/>
  </w:style>
  <w:style w:type="paragraph" w:customStyle="1" w:styleId="35661A8B99934981A5BFAAF7255CB48B">
    <w:name w:val="35661A8B99934981A5BFAAF7255CB48B"/>
    <w:rsid w:val="00E712FB"/>
  </w:style>
  <w:style w:type="paragraph" w:customStyle="1" w:styleId="2FF10A9A3C634700A932B190FC3A2072">
    <w:name w:val="2FF10A9A3C634700A932B190FC3A2072"/>
    <w:rsid w:val="00E712FB"/>
  </w:style>
  <w:style w:type="paragraph" w:customStyle="1" w:styleId="3DFB6D6486914CBD939395CB105E34C4">
    <w:name w:val="3DFB6D6486914CBD939395CB105E34C4"/>
    <w:rsid w:val="00E712FB"/>
  </w:style>
  <w:style w:type="paragraph" w:customStyle="1" w:styleId="16BC6482EE8C43D5BAEE405DA65A46F0">
    <w:name w:val="16BC6482EE8C43D5BAEE405DA65A46F0"/>
    <w:rsid w:val="00E712FB"/>
  </w:style>
  <w:style w:type="paragraph" w:customStyle="1" w:styleId="A1C0408FBE034658A240C89144838238">
    <w:name w:val="A1C0408FBE034658A240C89144838238"/>
    <w:rsid w:val="00E712FB"/>
  </w:style>
  <w:style w:type="paragraph" w:customStyle="1" w:styleId="37E9FA5F15C7468FB0657AFB1580917A">
    <w:name w:val="37E9FA5F15C7468FB0657AFB1580917A"/>
    <w:rsid w:val="00E712FB"/>
  </w:style>
  <w:style w:type="paragraph" w:customStyle="1" w:styleId="65DB147C0FD347A28466D46B1B5C4AD2">
    <w:name w:val="65DB147C0FD347A28466D46B1B5C4AD2"/>
    <w:rsid w:val="00E712FB"/>
  </w:style>
  <w:style w:type="paragraph" w:customStyle="1" w:styleId="F75F9C9BA1194E1F8307174B966AB7FF">
    <w:name w:val="F75F9C9BA1194E1F8307174B966AB7FF"/>
    <w:rsid w:val="00E712FB"/>
  </w:style>
  <w:style w:type="paragraph" w:customStyle="1" w:styleId="51676B66C4D340CDA0614582FF21AB73">
    <w:name w:val="51676B66C4D340CDA0614582FF21AB73"/>
    <w:rsid w:val="00E712FB"/>
  </w:style>
  <w:style w:type="paragraph" w:customStyle="1" w:styleId="74421FD7E1304833B04B10BB6B5AEAED">
    <w:name w:val="74421FD7E1304833B04B10BB6B5AEAED"/>
    <w:rsid w:val="00E712FB"/>
  </w:style>
  <w:style w:type="paragraph" w:customStyle="1" w:styleId="B03EB352637D41A7A76BD0510013F303">
    <w:name w:val="B03EB352637D41A7A76BD0510013F303"/>
    <w:rsid w:val="00E712FB"/>
  </w:style>
  <w:style w:type="paragraph" w:customStyle="1" w:styleId="FFA9EEEE5C9247C79271AB11AB7E45BF">
    <w:name w:val="FFA9EEEE5C9247C79271AB11AB7E45BF"/>
    <w:rsid w:val="00E712FB"/>
  </w:style>
  <w:style w:type="paragraph" w:customStyle="1" w:styleId="8BC72B7AC6D04063AB2C24BAA337AC3B">
    <w:name w:val="8BC72B7AC6D04063AB2C24BAA337AC3B"/>
    <w:rsid w:val="00E712FB"/>
  </w:style>
  <w:style w:type="paragraph" w:customStyle="1" w:styleId="7454F43A684F46A7B83C3957DE397999">
    <w:name w:val="7454F43A684F46A7B83C3957DE397999"/>
    <w:rsid w:val="00E712FB"/>
  </w:style>
  <w:style w:type="paragraph" w:customStyle="1" w:styleId="D84E20F4D8DB459ABBF090BD343F02F4">
    <w:name w:val="D84E20F4D8DB459ABBF090BD343F02F4"/>
    <w:rsid w:val="00E712FB"/>
  </w:style>
  <w:style w:type="paragraph" w:customStyle="1" w:styleId="F142F445010247679CD605084B2697D3">
    <w:name w:val="F142F445010247679CD605084B2697D3"/>
    <w:rsid w:val="00E712FB"/>
  </w:style>
  <w:style w:type="paragraph" w:customStyle="1" w:styleId="9415F87CD4E740AC9E61422F5D8B90FE">
    <w:name w:val="9415F87CD4E740AC9E61422F5D8B90FE"/>
    <w:rsid w:val="00E712FB"/>
  </w:style>
  <w:style w:type="paragraph" w:customStyle="1" w:styleId="BEEA6ACAE2C84471B03934E1DFA2DEF6">
    <w:name w:val="BEEA6ACAE2C84471B03934E1DFA2DEF6"/>
    <w:rsid w:val="00E712FB"/>
  </w:style>
  <w:style w:type="paragraph" w:customStyle="1" w:styleId="8C4E2862222C4195B13C1B4979266C63">
    <w:name w:val="8C4E2862222C4195B13C1B4979266C63"/>
    <w:rsid w:val="00E712FB"/>
  </w:style>
  <w:style w:type="paragraph" w:customStyle="1" w:styleId="141DD8A6F70C40C28C5C459B6AEC6D6F">
    <w:name w:val="141DD8A6F70C40C28C5C459B6AEC6D6F"/>
    <w:rsid w:val="00E712FB"/>
  </w:style>
  <w:style w:type="paragraph" w:customStyle="1" w:styleId="00BB4F3981B54407A2969941DAC58157">
    <w:name w:val="00BB4F3981B54407A2969941DAC58157"/>
    <w:rsid w:val="00E712FB"/>
  </w:style>
  <w:style w:type="paragraph" w:customStyle="1" w:styleId="7872A52273E843B680F8BA1206567568">
    <w:name w:val="7872A52273E843B680F8BA1206567568"/>
    <w:rsid w:val="00E712FB"/>
  </w:style>
  <w:style w:type="paragraph" w:customStyle="1" w:styleId="F21EF65F814B44CC9581F1C3EA305C98">
    <w:name w:val="F21EF65F814B44CC9581F1C3EA305C98"/>
    <w:rsid w:val="00E712FB"/>
  </w:style>
  <w:style w:type="paragraph" w:customStyle="1" w:styleId="61579D9FCF69424C85148DA8B45AA9CD">
    <w:name w:val="61579D9FCF69424C85148DA8B45AA9CD"/>
    <w:rsid w:val="00E712FB"/>
  </w:style>
  <w:style w:type="paragraph" w:customStyle="1" w:styleId="75463DFE5D0849EB8C7A1812AE28CBE3">
    <w:name w:val="75463DFE5D0849EB8C7A1812AE28CBE3"/>
    <w:rsid w:val="00E712FB"/>
  </w:style>
  <w:style w:type="paragraph" w:customStyle="1" w:styleId="9DE7C8C827784B88BDA432011E50BDAD">
    <w:name w:val="9DE7C8C827784B88BDA432011E50BDAD"/>
    <w:rsid w:val="00E712FB"/>
  </w:style>
  <w:style w:type="paragraph" w:customStyle="1" w:styleId="255394284CEE4B7ABE265DD7C2BB492E">
    <w:name w:val="255394284CEE4B7ABE265DD7C2BB492E"/>
    <w:rsid w:val="00E712FB"/>
  </w:style>
  <w:style w:type="paragraph" w:customStyle="1" w:styleId="4419EFFF041F478C9A13E4AE68CC2A27">
    <w:name w:val="4419EFFF041F478C9A13E4AE68CC2A27"/>
    <w:rsid w:val="00E712FB"/>
  </w:style>
  <w:style w:type="paragraph" w:customStyle="1" w:styleId="19155C13B2DF4DF489D629B2B91885BE">
    <w:name w:val="19155C13B2DF4DF489D629B2B91885BE"/>
    <w:rsid w:val="00E712FB"/>
  </w:style>
  <w:style w:type="paragraph" w:customStyle="1" w:styleId="A61C26606D164C0DAFF07F49E60E185F">
    <w:name w:val="A61C26606D164C0DAFF07F49E60E185F"/>
    <w:rsid w:val="00E712FB"/>
  </w:style>
  <w:style w:type="paragraph" w:customStyle="1" w:styleId="0183FD4A110F48659DAC90ED6C67AF94">
    <w:name w:val="0183FD4A110F48659DAC90ED6C67AF94"/>
    <w:rsid w:val="00E712FB"/>
  </w:style>
  <w:style w:type="paragraph" w:customStyle="1" w:styleId="0C006D77A32A43B9993B4E2BB1975991">
    <w:name w:val="0C006D77A32A43B9993B4E2BB1975991"/>
    <w:rsid w:val="00E712FB"/>
  </w:style>
  <w:style w:type="paragraph" w:customStyle="1" w:styleId="F5B790B18E1D4325B9F6B4AD69072526">
    <w:name w:val="F5B790B18E1D4325B9F6B4AD69072526"/>
    <w:rsid w:val="00E712FB"/>
  </w:style>
  <w:style w:type="paragraph" w:customStyle="1" w:styleId="EB76E73FC66146E7B26229084F7D6640">
    <w:name w:val="EB76E73FC66146E7B26229084F7D6640"/>
    <w:rsid w:val="00E712FB"/>
  </w:style>
  <w:style w:type="paragraph" w:customStyle="1" w:styleId="339E909B209D440CA3822CC7FD456EDE">
    <w:name w:val="339E909B209D440CA3822CC7FD456EDE"/>
    <w:rsid w:val="00E712FB"/>
  </w:style>
  <w:style w:type="paragraph" w:customStyle="1" w:styleId="3E8716CE714445C38CA1256E1C2BEB87">
    <w:name w:val="3E8716CE714445C38CA1256E1C2BEB87"/>
    <w:rsid w:val="00E712FB"/>
  </w:style>
  <w:style w:type="paragraph" w:customStyle="1" w:styleId="4C89629C7A914728B53458B51B597AFC">
    <w:name w:val="4C89629C7A914728B53458B51B597AFC"/>
    <w:rsid w:val="00E712FB"/>
  </w:style>
  <w:style w:type="paragraph" w:customStyle="1" w:styleId="6E2FFFD86CEF4F97B3D675EF04BC05CC">
    <w:name w:val="6E2FFFD86CEF4F97B3D675EF04BC05CC"/>
    <w:rsid w:val="00E712FB"/>
  </w:style>
  <w:style w:type="paragraph" w:customStyle="1" w:styleId="2A38DF5DFEDC42588DA451277F8EB6FE">
    <w:name w:val="2A38DF5DFEDC42588DA451277F8EB6FE"/>
    <w:rsid w:val="00E712FB"/>
  </w:style>
  <w:style w:type="paragraph" w:customStyle="1" w:styleId="ABF30EDF845E45A29F07933B7123CF7D">
    <w:name w:val="ABF30EDF845E45A29F07933B7123CF7D"/>
    <w:rsid w:val="00E712FB"/>
  </w:style>
  <w:style w:type="paragraph" w:customStyle="1" w:styleId="E01B1E5B3BDB418FA62F474311CB87E4">
    <w:name w:val="E01B1E5B3BDB418FA62F474311CB87E4"/>
    <w:rsid w:val="00E712FB"/>
  </w:style>
  <w:style w:type="paragraph" w:customStyle="1" w:styleId="B33898C57C2B4B16ACFCEA470DF5192C">
    <w:name w:val="B33898C57C2B4B16ACFCEA470DF5192C"/>
    <w:rsid w:val="00E712FB"/>
  </w:style>
  <w:style w:type="paragraph" w:customStyle="1" w:styleId="DA2EE87ECF204D56B22081B75442B97F">
    <w:name w:val="DA2EE87ECF204D56B22081B75442B97F"/>
    <w:rsid w:val="00E712FB"/>
  </w:style>
  <w:style w:type="paragraph" w:customStyle="1" w:styleId="D995A5F4BF0F499F909810D0F071A3E0">
    <w:name w:val="D995A5F4BF0F499F909810D0F071A3E0"/>
    <w:rsid w:val="00E712FB"/>
  </w:style>
  <w:style w:type="paragraph" w:customStyle="1" w:styleId="129459479EB943A7BEB89375F1A79A08">
    <w:name w:val="129459479EB943A7BEB89375F1A79A08"/>
    <w:rsid w:val="00E712FB"/>
  </w:style>
  <w:style w:type="paragraph" w:customStyle="1" w:styleId="96E59F2A9FBD4AFC9D0978EAC6D53F41">
    <w:name w:val="96E59F2A9FBD4AFC9D0978EAC6D53F41"/>
    <w:rsid w:val="00E712FB"/>
  </w:style>
  <w:style w:type="paragraph" w:customStyle="1" w:styleId="CEBE4FEEC96D491AA1A74CE3320DC0BC">
    <w:name w:val="CEBE4FEEC96D491AA1A74CE3320DC0BC"/>
    <w:rsid w:val="00E712FB"/>
  </w:style>
  <w:style w:type="paragraph" w:customStyle="1" w:styleId="C1ED9B8DE76043D19902C735E03643B8">
    <w:name w:val="C1ED9B8DE76043D19902C735E03643B8"/>
    <w:rsid w:val="00E712FB"/>
  </w:style>
  <w:style w:type="paragraph" w:customStyle="1" w:styleId="E78A4EC337D64C4B83B284003399095F">
    <w:name w:val="E78A4EC337D64C4B83B284003399095F"/>
    <w:rsid w:val="00E712FB"/>
  </w:style>
  <w:style w:type="paragraph" w:customStyle="1" w:styleId="E633213767D64A958C19E442A7505167">
    <w:name w:val="E633213767D64A958C19E442A7505167"/>
    <w:rsid w:val="00E712FB"/>
  </w:style>
  <w:style w:type="paragraph" w:customStyle="1" w:styleId="5DB1DABF2BD3405793F3C1670E7BBB36">
    <w:name w:val="5DB1DABF2BD3405793F3C1670E7BBB36"/>
    <w:rsid w:val="00E712FB"/>
  </w:style>
  <w:style w:type="paragraph" w:customStyle="1" w:styleId="D6A27123A39C4406A68366A693FFD2CF">
    <w:name w:val="D6A27123A39C4406A68366A693FFD2CF"/>
    <w:rsid w:val="00E712FB"/>
  </w:style>
  <w:style w:type="paragraph" w:customStyle="1" w:styleId="819EA645B7A440719A222535D91F8D8A">
    <w:name w:val="819EA645B7A440719A222535D91F8D8A"/>
    <w:rsid w:val="00E712FB"/>
  </w:style>
  <w:style w:type="paragraph" w:customStyle="1" w:styleId="7D15F9863ABC4A01AD4E10A05853B8FA">
    <w:name w:val="7D15F9863ABC4A01AD4E10A05853B8FA"/>
    <w:rsid w:val="00E712FB"/>
  </w:style>
  <w:style w:type="paragraph" w:customStyle="1" w:styleId="B97AEEDB082F46FE87FAA46C0743F46E">
    <w:name w:val="B97AEEDB082F46FE87FAA46C0743F46E"/>
    <w:rsid w:val="00E712FB"/>
  </w:style>
  <w:style w:type="paragraph" w:customStyle="1" w:styleId="B98DA3D3C19E409A8EEEE378ED111F98">
    <w:name w:val="B98DA3D3C19E409A8EEEE378ED111F98"/>
    <w:rsid w:val="00E712FB"/>
  </w:style>
  <w:style w:type="paragraph" w:customStyle="1" w:styleId="5D013D9CF4B74F36B5044C68D43D8795">
    <w:name w:val="5D013D9CF4B74F36B5044C68D43D8795"/>
    <w:rsid w:val="00E712FB"/>
  </w:style>
  <w:style w:type="paragraph" w:customStyle="1" w:styleId="3C4475314C8E464987AE1D7F9FF30261">
    <w:name w:val="3C4475314C8E464987AE1D7F9FF30261"/>
    <w:rsid w:val="00E712FB"/>
  </w:style>
  <w:style w:type="paragraph" w:customStyle="1" w:styleId="5AAA839C30D14479B82C86AF91C124D4">
    <w:name w:val="5AAA839C30D14479B82C86AF91C124D4"/>
    <w:rsid w:val="00E712FB"/>
  </w:style>
  <w:style w:type="paragraph" w:customStyle="1" w:styleId="310B5EEFBA6D44FEA98756450421EBF3">
    <w:name w:val="310B5EEFBA6D44FEA98756450421EBF3"/>
    <w:rsid w:val="00E712FB"/>
  </w:style>
  <w:style w:type="paragraph" w:customStyle="1" w:styleId="16707918A1EB4542A6D70CD9D61C216B">
    <w:name w:val="16707918A1EB4542A6D70CD9D61C216B"/>
    <w:rsid w:val="00E712FB"/>
  </w:style>
  <w:style w:type="paragraph" w:customStyle="1" w:styleId="124C2A2CE47C48A7AC6E9787AA80018D">
    <w:name w:val="124C2A2CE47C48A7AC6E9787AA80018D"/>
    <w:rsid w:val="00E712FB"/>
  </w:style>
  <w:style w:type="paragraph" w:customStyle="1" w:styleId="D897BC1F86FE4A6BB96752EDB25E3F5F">
    <w:name w:val="D897BC1F86FE4A6BB96752EDB25E3F5F"/>
    <w:rsid w:val="00E712FB"/>
  </w:style>
  <w:style w:type="paragraph" w:customStyle="1" w:styleId="4EC546ACC15B4BA99DC9A589B1C5E08E">
    <w:name w:val="4EC546ACC15B4BA99DC9A589B1C5E08E"/>
    <w:rsid w:val="00E712FB"/>
  </w:style>
  <w:style w:type="paragraph" w:customStyle="1" w:styleId="35CAF439BBAC407F956E237AF1DC37DB">
    <w:name w:val="35CAF439BBAC407F956E237AF1DC37DB"/>
    <w:rsid w:val="00E712FB"/>
  </w:style>
  <w:style w:type="paragraph" w:customStyle="1" w:styleId="6AA709D7BB80472999D66BBC255DCF1E">
    <w:name w:val="6AA709D7BB80472999D66BBC255DCF1E"/>
    <w:rsid w:val="00E712FB"/>
  </w:style>
  <w:style w:type="paragraph" w:customStyle="1" w:styleId="16FDFFC1892D4B19B11C01F89790A468">
    <w:name w:val="16FDFFC1892D4B19B11C01F89790A468"/>
    <w:rsid w:val="00E712FB"/>
  </w:style>
  <w:style w:type="paragraph" w:customStyle="1" w:styleId="66C1A80FE01B4FDCB977B400552A52CE">
    <w:name w:val="66C1A80FE01B4FDCB977B400552A52CE"/>
    <w:rsid w:val="00E712FB"/>
  </w:style>
  <w:style w:type="paragraph" w:customStyle="1" w:styleId="FA73BE8BA3CA48E3AFC15AC5E92EF17E">
    <w:name w:val="FA73BE8BA3CA48E3AFC15AC5E92EF17E"/>
    <w:rsid w:val="00E712FB"/>
  </w:style>
  <w:style w:type="paragraph" w:customStyle="1" w:styleId="1FF60419D74C4D2CB557C2928AF0885C">
    <w:name w:val="1FF60419D74C4D2CB557C2928AF0885C"/>
    <w:rsid w:val="00E712FB"/>
  </w:style>
  <w:style w:type="paragraph" w:customStyle="1" w:styleId="C4DA09000ABF46EB829B88096D1FE7D5">
    <w:name w:val="C4DA09000ABF46EB829B88096D1FE7D5"/>
    <w:rsid w:val="00E712FB"/>
  </w:style>
  <w:style w:type="paragraph" w:customStyle="1" w:styleId="555252A4AFB6496ABCEE869C58AFE2AC">
    <w:name w:val="555252A4AFB6496ABCEE869C58AFE2AC"/>
    <w:rsid w:val="00E712FB"/>
  </w:style>
  <w:style w:type="paragraph" w:customStyle="1" w:styleId="2F55069A9E9A4B57A98FFBF30FEDB160">
    <w:name w:val="2F55069A9E9A4B57A98FFBF30FEDB160"/>
    <w:rsid w:val="00E712FB"/>
  </w:style>
  <w:style w:type="paragraph" w:customStyle="1" w:styleId="16BA49BF6BE246519244D5C80A90EC6C">
    <w:name w:val="16BA49BF6BE246519244D5C80A90EC6C"/>
    <w:rsid w:val="00E712FB"/>
  </w:style>
  <w:style w:type="paragraph" w:customStyle="1" w:styleId="4F17200CBD5F4EBA85CB345D679C80DA">
    <w:name w:val="4F17200CBD5F4EBA85CB345D679C80DA"/>
    <w:rsid w:val="00E712FB"/>
  </w:style>
  <w:style w:type="paragraph" w:customStyle="1" w:styleId="FFC39479842140B0A6592C0B6BAE3552">
    <w:name w:val="FFC39479842140B0A6592C0B6BAE3552"/>
    <w:rsid w:val="00E712FB"/>
  </w:style>
  <w:style w:type="paragraph" w:customStyle="1" w:styleId="84DFCB75C0994B3FA56ACC82BFFAF88E">
    <w:name w:val="84DFCB75C0994B3FA56ACC82BFFAF88E"/>
    <w:rsid w:val="00E712FB"/>
  </w:style>
  <w:style w:type="paragraph" w:customStyle="1" w:styleId="9A11B17F2CCD4EAE9BC00F44A7E3F932">
    <w:name w:val="9A11B17F2CCD4EAE9BC00F44A7E3F932"/>
    <w:rsid w:val="00E712FB"/>
  </w:style>
  <w:style w:type="paragraph" w:customStyle="1" w:styleId="B64CBA1895DA4E4684C196B3E8535F43">
    <w:name w:val="B64CBA1895DA4E4684C196B3E8535F43"/>
    <w:rsid w:val="00E712FB"/>
  </w:style>
  <w:style w:type="paragraph" w:customStyle="1" w:styleId="3061386C961243EC989F4944E094034D">
    <w:name w:val="3061386C961243EC989F4944E094034D"/>
    <w:rsid w:val="00E712FB"/>
  </w:style>
  <w:style w:type="paragraph" w:customStyle="1" w:styleId="B33B72D368324750BD9A3E71FDC11BFF">
    <w:name w:val="B33B72D368324750BD9A3E71FDC11BFF"/>
    <w:rsid w:val="00E712FB"/>
  </w:style>
  <w:style w:type="paragraph" w:customStyle="1" w:styleId="78D0803065F349A2AD479684117E40C4">
    <w:name w:val="78D0803065F349A2AD479684117E40C4"/>
    <w:rsid w:val="00E712FB"/>
  </w:style>
  <w:style w:type="paragraph" w:customStyle="1" w:styleId="FB28EE6EDAC34492BF53C6E80F6C8591">
    <w:name w:val="FB28EE6EDAC34492BF53C6E80F6C8591"/>
    <w:rsid w:val="00E712FB"/>
  </w:style>
  <w:style w:type="paragraph" w:customStyle="1" w:styleId="871D4EEF7B5146D9849B773D6ACF9222">
    <w:name w:val="871D4EEF7B5146D9849B773D6ACF9222"/>
    <w:rsid w:val="00E712FB"/>
  </w:style>
  <w:style w:type="paragraph" w:customStyle="1" w:styleId="C53EA010E5B9443EAB090D37492A3F09">
    <w:name w:val="C53EA010E5B9443EAB090D37492A3F09"/>
    <w:rsid w:val="00E712FB"/>
  </w:style>
  <w:style w:type="paragraph" w:customStyle="1" w:styleId="CD2549931CBF4971840F5446BD931255">
    <w:name w:val="CD2549931CBF4971840F5446BD931255"/>
    <w:rsid w:val="00E712FB"/>
  </w:style>
  <w:style w:type="paragraph" w:customStyle="1" w:styleId="38D71CBDDA564B24872E43D937153933">
    <w:name w:val="38D71CBDDA564B24872E43D937153933"/>
    <w:rsid w:val="00E712FB"/>
  </w:style>
  <w:style w:type="paragraph" w:customStyle="1" w:styleId="FC5FA0D3BBC9421394B3D55B4ED7F62D">
    <w:name w:val="FC5FA0D3BBC9421394B3D55B4ED7F62D"/>
    <w:rsid w:val="00E712FB"/>
  </w:style>
  <w:style w:type="paragraph" w:customStyle="1" w:styleId="BDCC1ADFD1474FBBACE723CBEADF81F5">
    <w:name w:val="BDCC1ADFD1474FBBACE723CBEADF81F5"/>
    <w:rsid w:val="00E712FB"/>
  </w:style>
  <w:style w:type="paragraph" w:customStyle="1" w:styleId="39F8058E90A04981A65F9B519EFBBD05">
    <w:name w:val="39F8058E90A04981A65F9B519EFBBD05"/>
    <w:rsid w:val="00E712FB"/>
  </w:style>
  <w:style w:type="paragraph" w:customStyle="1" w:styleId="A5FAEB47D90E4D90AD7B00A0456116DB">
    <w:name w:val="A5FAEB47D90E4D90AD7B00A0456116DB"/>
    <w:rsid w:val="00E712FB"/>
  </w:style>
  <w:style w:type="paragraph" w:customStyle="1" w:styleId="96C69D33D7F34D2A98891118AD784A3B">
    <w:name w:val="96C69D33D7F34D2A98891118AD784A3B"/>
    <w:rsid w:val="00E712FB"/>
  </w:style>
  <w:style w:type="paragraph" w:customStyle="1" w:styleId="E6F6F2434BE844878876CC066BF6A70E">
    <w:name w:val="E6F6F2434BE844878876CC066BF6A70E"/>
    <w:rsid w:val="00E712FB"/>
  </w:style>
  <w:style w:type="paragraph" w:customStyle="1" w:styleId="A771033DF0754928AE329800DBC72A19">
    <w:name w:val="A771033DF0754928AE329800DBC72A19"/>
    <w:rsid w:val="00E712FB"/>
  </w:style>
  <w:style w:type="paragraph" w:customStyle="1" w:styleId="00CCC0DBE50F4261A7601ACA1920E4B0">
    <w:name w:val="00CCC0DBE50F4261A7601ACA1920E4B0"/>
    <w:rsid w:val="00E712FB"/>
  </w:style>
  <w:style w:type="paragraph" w:customStyle="1" w:styleId="71DA715D254F4438808437F07358AFFF">
    <w:name w:val="71DA715D254F4438808437F07358AFFF"/>
    <w:rsid w:val="00E712FB"/>
  </w:style>
  <w:style w:type="paragraph" w:customStyle="1" w:styleId="C28FA6372C974BE3B02551E60757BACC">
    <w:name w:val="C28FA6372C974BE3B02551E60757BACC"/>
    <w:rsid w:val="00E712FB"/>
  </w:style>
  <w:style w:type="paragraph" w:customStyle="1" w:styleId="77E2B2961DA641B9927C4FE2E20605FF">
    <w:name w:val="77E2B2961DA641B9927C4FE2E20605FF"/>
    <w:rsid w:val="00E712FB"/>
  </w:style>
  <w:style w:type="paragraph" w:customStyle="1" w:styleId="EFA295457C224109AF0BE355AC7A5FE5">
    <w:name w:val="EFA295457C224109AF0BE355AC7A5FE5"/>
    <w:rsid w:val="00E712FB"/>
  </w:style>
  <w:style w:type="paragraph" w:customStyle="1" w:styleId="4B3F5F09E3CA40D2A2DCAE0AE8FEF3BD">
    <w:name w:val="4B3F5F09E3CA40D2A2DCAE0AE8FEF3BD"/>
    <w:rsid w:val="00E712FB"/>
  </w:style>
  <w:style w:type="paragraph" w:customStyle="1" w:styleId="C5E02FE0969A4F548211CE31A004F370">
    <w:name w:val="C5E02FE0969A4F548211CE31A004F370"/>
    <w:rsid w:val="00E712FB"/>
  </w:style>
  <w:style w:type="paragraph" w:customStyle="1" w:styleId="70461E7160314DCC8F1447A78F8E9114">
    <w:name w:val="70461E7160314DCC8F1447A78F8E9114"/>
    <w:rsid w:val="00E712FB"/>
  </w:style>
  <w:style w:type="paragraph" w:customStyle="1" w:styleId="411643C5524F4D2D8E5542BA6A41B1DC">
    <w:name w:val="411643C5524F4D2D8E5542BA6A41B1DC"/>
    <w:rsid w:val="00E712FB"/>
  </w:style>
  <w:style w:type="paragraph" w:customStyle="1" w:styleId="D2E219D096BE4D7FBF81F58CBAF052E7">
    <w:name w:val="D2E219D096BE4D7FBF81F58CBAF052E7"/>
    <w:rsid w:val="00E712FB"/>
  </w:style>
  <w:style w:type="paragraph" w:customStyle="1" w:styleId="0A37EB20BEE141AEA750A9F9CC5C627F">
    <w:name w:val="0A37EB20BEE141AEA750A9F9CC5C627F"/>
    <w:rsid w:val="00E712FB"/>
  </w:style>
  <w:style w:type="paragraph" w:customStyle="1" w:styleId="3F71BE452174487AA8949CA781C2A117">
    <w:name w:val="3F71BE452174487AA8949CA781C2A117"/>
    <w:rsid w:val="00E712FB"/>
  </w:style>
  <w:style w:type="paragraph" w:customStyle="1" w:styleId="F1D148BEAD93491E97DAE0AC276A7331">
    <w:name w:val="F1D148BEAD93491E97DAE0AC276A7331"/>
    <w:rsid w:val="00E712FB"/>
  </w:style>
  <w:style w:type="paragraph" w:customStyle="1" w:styleId="17E2D8313A1940E08D206B95105ADB11">
    <w:name w:val="17E2D8313A1940E08D206B95105ADB11"/>
    <w:rsid w:val="00E712FB"/>
  </w:style>
  <w:style w:type="paragraph" w:customStyle="1" w:styleId="BE3450D634224CAD9285E790DAE79E0E">
    <w:name w:val="BE3450D634224CAD9285E790DAE79E0E"/>
    <w:rsid w:val="00E712FB"/>
  </w:style>
  <w:style w:type="paragraph" w:customStyle="1" w:styleId="C5B892E990F14530A6A676CD3754AB73">
    <w:name w:val="C5B892E990F14530A6A676CD3754AB73"/>
    <w:rsid w:val="00E712FB"/>
  </w:style>
  <w:style w:type="paragraph" w:customStyle="1" w:styleId="4C85F603948B4A4182E5B0768FE0BFBF">
    <w:name w:val="4C85F603948B4A4182E5B0768FE0BFBF"/>
    <w:rsid w:val="00E712FB"/>
  </w:style>
  <w:style w:type="paragraph" w:customStyle="1" w:styleId="61810A43C4024EE48556C46D967EC29C">
    <w:name w:val="61810A43C4024EE48556C46D967EC29C"/>
    <w:rsid w:val="00E712FB"/>
  </w:style>
  <w:style w:type="paragraph" w:customStyle="1" w:styleId="72787D05851A4988AEDC19185258A0CE">
    <w:name w:val="72787D05851A4988AEDC19185258A0CE"/>
    <w:rsid w:val="00E712FB"/>
  </w:style>
  <w:style w:type="paragraph" w:customStyle="1" w:styleId="EA5FFCF372D04629B481EA9537F5A3D7">
    <w:name w:val="EA5FFCF372D04629B481EA9537F5A3D7"/>
    <w:rsid w:val="00E712FB"/>
  </w:style>
  <w:style w:type="paragraph" w:customStyle="1" w:styleId="DC616E61C6264328AB69422DE00DE5C5">
    <w:name w:val="DC616E61C6264328AB69422DE00DE5C5"/>
    <w:rsid w:val="00E712FB"/>
  </w:style>
  <w:style w:type="paragraph" w:customStyle="1" w:styleId="E319E21F238C41E5B5E5497C0136F95F">
    <w:name w:val="E319E21F238C41E5B5E5497C0136F95F"/>
    <w:rsid w:val="00E712FB"/>
  </w:style>
  <w:style w:type="paragraph" w:customStyle="1" w:styleId="3282A1B8A7BC41B388BA0539C5A8BFF9">
    <w:name w:val="3282A1B8A7BC41B388BA0539C5A8BFF9"/>
    <w:rsid w:val="00E712FB"/>
  </w:style>
  <w:style w:type="paragraph" w:customStyle="1" w:styleId="EF27D15B1F744C9CA3A64FC0EDECE9EC">
    <w:name w:val="EF27D15B1F744C9CA3A64FC0EDECE9EC"/>
    <w:rsid w:val="00E712FB"/>
  </w:style>
  <w:style w:type="paragraph" w:customStyle="1" w:styleId="DDAFA1A5EE344D67B380FC13293EFDAC">
    <w:name w:val="DDAFA1A5EE344D67B380FC13293EFDAC"/>
    <w:rsid w:val="00E712FB"/>
  </w:style>
  <w:style w:type="paragraph" w:customStyle="1" w:styleId="7954CF0886164D33B56844E838FFBDA9">
    <w:name w:val="7954CF0886164D33B56844E838FFBDA9"/>
    <w:rsid w:val="00E712FB"/>
  </w:style>
  <w:style w:type="paragraph" w:customStyle="1" w:styleId="324FAFBBE0B84088BEE0D790CA24CA71">
    <w:name w:val="324FAFBBE0B84088BEE0D790CA24CA71"/>
    <w:rsid w:val="00E712FB"/>
  </w:style>
  <w:style w:type="paragraph" w:customStyle="1" w:styleId="2C06349BD8A5431DA06E97B674E6EB7B">
    <w:name w:val="2C06349BD8A5431DA06E97B674E6EB7B"/>
    <w:rsid w:val="00E712FB"/>
  </w:style>
  <w:style w:type="paragraph" w:customStyle="1" w:styleId="2EE9A66BB5184F468CF6AB34D22F995C">
    <w:name w:val="2EE9A66BB5184F468CF6AB34D22F995C"/>
    <w:rsid w:val="00E712FB"/>
  </w:style>
  <w:style w:type="paragraph" w:customStyle="1" w:styleId="799F1382AD3D4B11B343160E70B7AFF5">
    <w:name w:val="799F1382AD3D4B11B343160E70B7AFF5"/>
    <w:rsid w:val="00E712FB"/>
  </w:style>
  <w:style w:type="paragraph" w:customStyle="1" w:styleId="783E0FC3E7274CF0A7147ED6F28BF473">
    <w:name w:val="783E0FC3E7274CF0A7147ED6F28BF473"/>
    <w:rsid w:val="00E712FB"/>
  </w:style>
  <w:style w:type="paragraph" w:customStyle="1" w:styleId="C5BA7A79121540D097D608239E3430B3">
    <w:name w:val="C5BA7A79121540D097D608239E3430B3"/>
    <w:rsid w:val="00E712FB"/>
  </w:style>
  <w:style w:type="paragraph" w:customStyle="1" w:styleId="7340736E88994E34865CA3FAFBD40CC5">
    <w:name w:val="7340736E88994E34865CA3FAFBD40CC5"/>
    <w:rsid w:val="00E712FB"/>
  </w:style>
  <w:style w:type="paragraph" w:customStyle="1" w:styleId="989A4D7412034C6B867567FDCE8F5F0B">
    <w:name w:val="989A4D7412034C6B867567FDCE8F5F0B"/>
    <w:rsid w:val="00E712FB"/>
  </w:style>
  <w:style w:type="paragraph" w:customStyle="1" w:styleId="643DF4C567144D03A59FCB21584FA06C">
    <w:name w:val="643DF4C567144D03A59FCB21584FA06C"/>
    <w:rsid w:val="00E712FB"/>
  </w:style>
  <w:style w:type="paragraph" w:customStyle="1" w:styleId="DBC9E2FBA12547AA8AC8CA50A7CA1DF7">
    <w:name w:val="DBC9E2FBA12547AA8AC8CA50A7CA1DF7"/>
    <w:rsid w:val="00E712FB"/>
  </w:style>
  <w:style w:type="paragraph" w:customStyle="1" w:styleId="F8F10EDCEC8E4397A2C1E6BC17CBCD7C">
    <w:name w:val="F8F10EDCEC8E4397A2C1E6BC17CBCD7C"/>
    <w:rsid w:val="00E712FB"/>
  </w:style>
  <w:style w:type="paragraph" w:customStyle="1" w:styleId="D118F32D3C3143BE85CEFD46080AF847">
    <w:name w:val="D118F32D3C3143BE85CEFD46080AF847"/>
    <w:rsid w:val="00E712FB"/>
  </w:style>
  <w:style w:type="paragraph" w:customStyle="1" w:styleId="B96A82CFD439490F97B6EB84E53CD982">
    <w:name w:val="B96A82CFD439490F97B6EB84E53CD982"/>
    <w:rsid w:val="00E712FB"/>
  </w:style>
  <w:style w:type="paragraph" w:customStyle="1" w:styleId="F8FD3A5CCF9A488399FC7455EDA4F742">
    <w:name w:val="F8FD3A5CCF9A488399FC7455EDA4F742"/>
    <w:rsid w:val="00E712FB"/>
  </w:style>
  <w:style w:type="paragraph" w:customStyle="1" w:styleId="AB82C51B52F949A2AB106EFA68B3F691">
    <w:name w:val="AB82C51B52F949A2AB106EFA68B3F691"/>
    <w:rsid w:val="00E712FB"/>
  </w:style>
  <w:style w:type="paragraph" w:customStyle="1" w:styleId="70638F7B62D2481D8A6EB56D9C3D8080">
    <w:name w:val="70638F7B62D2481D8A6EB56D9C3D8080"/>
    <w:rsid w:val="00E712FB"/>
  </w:style>
  <w:style w:type="paragraph" w:customStyle="1" w:styleId="DBA347B3C33047249F5B06A82D147BEF">
    <w:name w:val="DBA347B3C33047249F5B06A82D147BEF"/>
    <w:rsid w:val="00E712FB"/>
  </w:style>
  <w:style w:type="paragraph" w:customStyle="1" w:styleId="DBBE26211E764E2582F856D76BC988DC">
    <w:name w:val="DBBE26211E764E2582F856D76BC988DC"/>
    <w:rsid w:val="00E712FB"/>
  </w:style>
  <w:style w:type="paragraph" w:customStyle="1" w:styleId="3352A09283304EECABBC457B445C5D90">
    <w:name w:val="3352A09283304EECABBC457B445C5D90"/>
    <w:rsid w:val="00E712FB"/>
  </w:style>
  <w:style w:type="paragraph" w:customStyle="1" w:styleId="B24B176902534793BE7BDCFA38B834D0">
    <w:name w:val="B24B176902534793BE7BDCFA38B834D0"/>
    <w:rsid w:val="00E712FB"/>
  </w:style>
  <w:style w:type="paragraph" w:customStyle="1" w:styleId="AA7A7AACBEE2479D97D72F46326DED59">
    <w:name w:val="AA7A7AACBEE2479D97D72F46326DED59"/>
    <w:rsid w:val="00E712FB"/>
  </w:style>
  <w:style w:type="paragraph" w:customStyle="1" w:styleId="FAEB7DD4C5374564BD6E861C15BBBCA0">
    <w:name w:val="FAEB7DD4C5374564BD6E861C15BBBCA0"/>
    <w:rsid w:val="00E712FB"/>
  </w:style>
  <w:style w:type="paragraph" w:customStyle="1" w:styleId="AB936813B2734AA8AA7E9DE0E8E5E7A6">
    <w:name w:val="AB936813B2734AA8AA7E9DE0E8E5E7A6"/>
    <w:rsid w:val="00E712FB"/>
  </w:style>
  <w:style w:type="paragraph" w:customStyle="1" w:styleId="D0CFA95D97C54170AA21A505C085CE2B">
    <w:name w:val="D0CFA95D97C54170AA21A505C085CE2B"/>
    <w:rsid w:val="00E712FB"/>
  </w:style>
  <w:style w:type="paragraph" w:customStyle="1" w:styleId="B39958FCD9804F658D362F05B4F1DB04">
    <w:name w:val="B39958FCD9804F658D362F05B4F1DB04"/>
    <w:rsid w:val="00E712FB"/>
  </w:style>
  <w:style w:type="paragraph" w:customStyle="1" w:styleId="5EB4CC974DCD43B592F95C7177EF3EB9">
    <w:name w:val="5EB4CC974DCD43B592F95C7177EF3EB9"/>
    <w:rsid w:val="00E712FB"/>
  </w:style>
  <w:style w:type="paragraph" w:customStyle="1" w:styleId="55915EBAA7F245AF9BA401131C66312D">
    <w:name w:val="55915EBAA7F245AF9BA401131C66312D"/>
    <w:rsid w:val="00E712FB"/>
  </w:style>
  <w:style w:type="paragraph" w:customStyle="1" w:styleId="5803D5D62FD54670885DC2B1B66D7611">
    <w:name w:val="5803D5D62FD54670885DC2B1B66D7611"/>
    <w:rsid w:val="00E712FB"/>
  </w:style>
  <w:style w:type="paragraph" w:customStyle="1" w:styleId="A9FFEDD020474FE2BB47331C6E7BF9FE">
    <w:name w:val="A9FFEDD020474FE2BB47331C6E7BF9FE"/>
    <w:rsid w:val="00E712FB"/>
  </w:style>
  <w:style w:type="paragraph" w:customStyle="1" w:styleId="CF4FB73D22674D2E9D3CFC32C3C04D82">
    <w:name w:val="CF4FB73D22674D2E9D3CFC32C3C04D82"/>
    <w:rsid w:val="00E712FB"/>
  </w:style>
  <w:style w:type="paragraph" w:customStyle="1" w:styleId="1CE5E44069BE400884A08B5D2E7F028F">
    <w:name w:val="1CE5E44069BE400884A08B5D2E7F028F"/>
    <w:rsid w:val="00E712FB"/>
  </w:style>
  <w:style w:type="paragraph" w:customStyle="1" w:styleId="70387A5997244A94A34A4807ADC37609">
    <w:name w:val="70387A5997244A94A34A4807ADC37609"/>
    <w:rsid w:val="00E712FB"/>
  </w:style>
  <w:style w:type="paragraph" w:customStyle="1" w:styleId="7BBA29F0E7FC4920B2B3A5E388330274">
    <w:name w:val="7BBA29F0E7FC4920B2B3A5E388330274"/>
    <w:rsid w:val="00E712FB"/>
  </w:style>
  <w:style w:type="paragraph" w:customStyle="1" w:styleId="7BB0DFF3F8AB4D18AA886523E6A76E81">
    <w:name w:val="7BB0DFF3F8AB4D18AA886523E6A76E81"/>
    <w:rsid w:val="00E712FB"/>
  </w:style>
  <w:style w:type="paragraph" w:customStyle="1" w:styleId="7CB9D9F3164D4E568FEABE67DECBBA37">
    <w:name w:val="7CB9D9F3164D4E568FEABE67DECBBA37"/>
    <w:rsid w:val="00E712FB"/>
  </w:style>
  <w:style w:type="paragraph" w:customStyle="1" w:styleId="338FC393DD8D4E01827FE06059296821">
    <w:name w:val="338FC393DD8D4E01827FE06059296821"/>
    <w:rsid w:val="00E712FB"/>
  </w:style>
  <w:style w:type="paragraph" w:customStyle="1" w:styleId="E142398548E34747803A34E6BED92FA3">
    <w:name w:val="E142398548E34747803A34E6BED92FA3"/>
    <w:rsid w:val="00E712FB"/>
  </w:style>
  <w:style w:type="paragraph" w:customStyle="1" w:styleId="506D41C3470A41C38EBB7DAD6692E98D">
    <w:name w:val="506D41C3470A41C38EBB7DAD6692E98D"/>
    <w:rsid w:val="00E712FB"/>
  </w:style>
  <w:style w:type="paragraph" w:customStyle="1" w:styleId="906A689EBABB44ABBCAA237A0673131F">
    <w:name w:val="906A689EBABB44ABBCAA237A0673131F"/>
    <w:rsid w:val="00E712FB"/>
  </w:style>
  <w:style w:type="paragraph" w:customStyle="1" w:styleId="BE56E0D1B46F457EB705341EE12DEC2D">
    <w:name w:val="BE56E0D1B46F457EB705341EE12DEC2D"/>
    <w:rsid w:val="00E712FB"/>
  </w:style>
  <w:style w:type="paragraph" w:customStyle="1" w:styleId="344FC126F8A94BCCB443FBF08980F7EE">
    <w:name w:val="344FC126F8A94BCCB443FBF08980F7EE"/>
    <w:rsid w:val="00E712FB"/>
  </w:style>
  <w:style w:type="paragraph" w:customStyle="1" w:styleId="BA29ECE4FBD6466094ACE1236B5191F4">
    <w:name w:val="BA29ECE4FBD6466094ACE1236B5191F4"/>
    <w:rsid w:val="00E712FB"/>
  </w:style>
  <w:style w:type="paragraph" w:customStyle="1" w:styleId="17C93D80D46447BDABA476CEA8929865">
    <w:name w:val="17C93D80D46447BDABA476CEA8929865"/>
    <w:rsid w:val="00E712FB"/>
  </w:style>
  <w:style w:type="paragraph" w:customStyle="1" w:styleId="1731C12222D243D98738B12A069B21F0">
    <w:name w:val="1731C12222D243D98738B12A069B21F0"/>
    <w:rsid w:val="00E712FB"/>
  </w:style>
  <w:style w:type="paragraph" w:customStyle="1" w:styleId="CD05FE296D734BF8A221DA09D4FB4755">
    <w:name w:val="CD05FE296D734BF8A221DA09D4FB4755"/>
    <w:rsid w:val="00E712FB"/>
  </w:style>
  <w:style w:type="paragraph" w:customStyle="1" w:styleId="5DD6D33A75814F3D8AF20F5C6A9AEB3B">
    <w:name w:val="5DD6D33A75814F3D8AF20F5C6A9AEB3B"/>
    <w:rsid w:val="00E712FB"/>
  </w:style>
  <w:style w:type="paragraph" w:customStyle="1" w:styleId="ECEC3B0F59174E2DBD1E76C959112803">
    <w:name w:val="ECEC3B0F59174E2DBD1E76C959112803"/>
    <w:rsid w:val="00E712FB"/>
  </w:style>
  <w:style w:type="paragraph" w:customStyle="1" w:styleId="4ED3D654B9B24F68BF382AA4700DDC0B">
    <w:name w:val="4ED3D654B9B24F68BF382AA4700DDC0B"/>
    <w:rsid w:val="00E712FB"/>
  </w:style>
  <w:style w:type="paragraph" w:customStyle="1" w:styleId="39D33DCAAD0241979BA3FD9011249356">
    <w:name w:val="39D33DCAAD0241979BA3FD9011249356"/>
    <w:rsid w:val="00E712FB"/>
  </w:style>
  <w:style w:type="paragraph" w:customStyle="1" w:styleId="7BEDF13D64FC469FAEEF498911DA5F85">
    <w:name w:val="7BEDF13D64FC469FAEEF498911DA5F85"/>
    <w:rsid w:val="00E712FB"/>
  </w:style>
  <w:style w:type="paragraph" w:customStyle="1" w:styleId="025871BC2DE4441B8F000E5DBBE94841">
    <w:name w:val="025871BC2DE4441B8F000E5DBBE94841"/>
    <w:rsid w:val="00E712FB"/>
  </w:style>
  <w:style w:type="paragraph" w:customStyle="1" w:styleId="DB38AA49DE2244A2BC25DE6B08A5A053">
    <w:name w:val="DB38AA49DE2244A2BC25DE6B08A5A053"/>
    <w:rsid w:val="00E712FB"/>
  </w:style>
  <w:style w:type="paragraph" w:customStyle="1" w:styleId="98550511160840DC8C9594DAC9AB7A29">
    <w:name w:val="98550511160840DC8C9594DAC9AB7A29"/>
    <w:rsid w:val="00E712FB"/>
  </w:style>
  <w:style w:type="paragraph" w:customStyle="1" w:styleId="0505DFC79FA14128894D29C086751E9E">
    <w:name w:val="0505DFC79FA14128894D29C086751E9E"/>
    <w:rsid w:val="00E712FB"/>
  </w:style>
  <w:style w:type="paragraph" w:customStyle="1" w:styleId="ED7F866CB1A74836A0534050D24CE7BB">
    <w:name w:val="ED7F866CB1A74836A0534050D24CE7BB"/>
    <w:rsid w:val="00E712FB"/>
  </w:style>
  <w:style w:type="paragraph" w:customStyle="1" w:styleId="B4513AA1C5DA45C1AD4036E49D34238C">
    <w:name w:val="B4513AA1C5DA45C1AD4036E49D34238C"/>
    <w:rsid w:val="00E712FB"/>
  </w:style>
  <w:style w:type="paragraph" w:customStyle="1" w:styleId="0BB3BB54640749DF95F22E5D52BF8B0F">
    <w:name w:val="0BB3BB54640749DF95F22E5D52BF8B0F"/>
    <w:rsid w:val="00E712FB"/>
  </w:style>
  <w:style w:type="paragraph" w:customStyle="1" w:styleId="7BCA85D952BE4B90891FB6B0373B69F7">
    <w:name w:val="7BCA85D952BE4B90891FB6B0373B69F7"/>
    <w:rsid w:val="00E712FB"/>
  </w:style>
  <w:style w:type="paragraph" w:customStyle="1" w:styleId="18FA2574BE9046AE93BFFB3A4AAF7823">
    <w:name w:val="18FA2574BE9046AE93BFFB3A4AAF7823"/>
    <w:rsid w:val="00E712FB"/>
  </w:style>
  <w:style w:type="paragraph" w:customStyle="1" w:styleId="4BEFDFE381CE40F682C0F2F4E8138CD3">
    <w:name w:val="4BEFDFE381CE40F682C0F2F4E8138CD3"/>
    <w:rsid w:val="00E712FB"/>
  </w:style>
  <w:style w:type="paragraph" w:customStyle="1" w:styleId="3E5CB12A59E84323BFA2240656BBEBD3">
    <w:name w:val="3E5CB12A59E84323BFA2240656BBEBD3"/>
    <w:rsid w:val="00E712FB"/>
  </w:style>
  <w:style w:type="paragraph" w:customStyle="1" w:styleId="84F793A0C59C40CB94737F166DC63158">
    <w:name w:val="84F793A0C59C40CB94737F166DC63158"/>
    <w:rsid w:val="00E712FB"/>
  </w:style>
  <w:style w:type="paragraph" w:customStyle="1" w:styleId="F42259065B644945B25ECFD94AEA4D83">
    <w:name w:val="F42259065B644945B25ECFD94AEA4D83"/>
    <w:rsid w:val="00E712FB"/>
  </w:style>
  <w:style w:type="paragraph" w:customStyle="1" w:styleId="33369B1D67734A9B8F1F9970222B80C8">
    <w:name w:val="33369B1D67734A9B8F1F9970222B80C8"/>
    <w:rsid w:val="00E712FB"/>
  </w:style>
  <w:style w:type="paragraph" w:customStyle="1" w:styleId="069E2CEE34674038BBA83D2C66F18163">
    <w:name w:val="069E2CEE34674038BBA83D2C66F18163"/>
    <w:rsid w:val="00E712FB"/>
  </w:style>
  <w:style w:type="paragraph" w:customStyle="1" w:styleId="42A46AA237834216B5866E44187897B4">
    <w:name w:val="42A46AA237834216B5866E44187897B4"/>
    <w:rsid w:val="00E712FB"/>
  </w:style>
  <w:style w:type="paragraph" w:customStyle="1" w:styleId="2E8BA5B090094A21883E32E0A8571104">
    <w:name w:val="2E8BA5B090094A21883E32E0A8571104"/>
    <w:rsid w:val="00E712FB"/>
  </w:style>
  <w:style w:type="paragraph" w:customStyle="1" w:styleId="629F3442A6EF434B962CDE594A8333CF">
    <w:name w:val="629F3442A6EF434B962CDE594A8333CF"/>
    <w:rsid w:val="00E712FB"/>
  </w:style>
  <w:style w:type="paragraph" w:customStyle="1" w:styleId="FCC60B3DF3644E0985E992202E880EEB">
    <w:name w:val="FCC60B3DF3644E0985E992202E880EEB"/>
    <w:rsid w:val="00E712FB"/>
  </w:style>
  <w:style w:type="paragraph" w:customStyle="1" w:styleId="77E7A24D611E4334AD61F80466D4300B">
    <w:name w:val="77E7A24D611E4334AD61F80466D4300B"/>
    <w:rsid w:val="00E712FB"/>
  </w:style>
  <w:style w:type="paragraph" w:customStyle="1" w:styleId="78EE481FFD094B1FBED330AC1A28773A">
    <w:name w:val="78EE481FFD094B1FBED330AC1A28773A"/>
    <w:rsid w:val="00E712FB"/>
  </w:style>
  <w:style w:type="paragraph" w:customStyle="1" w:styleId="F305A5C484D64340B624B101CB756D48">
    <w:name w:val="F305A5C484D64340B624B101CB756D48"/>
    <w:rsid w:val="00E712FB"/>
  </w:style>
  <w:style w:type="paragraph" w:customStyle="1" w:styleId="746F329FDB3E45D8BD3A9835497E48BB">
    <w:name w:val="746F329FDB3E45D8BD3A9835497E48BB"/>
    <w:rsid w:val="00E712FB"/>
  </w:style>
  <w:style w:type="paragraph" w:customStyle="1" w:styleId="C385B70A22DA46AC99E37C9ABA1BBC66">
    <w:name w:val="C385B70A22DA46AC99E37C9ABA1BBC66"/>
    <w:rsid w:val="00E712FB"/>
  </w:style>
  <w:style w:type="paragraph" w:customStyle="1" w:styleId="7A29042D76E34574BF1B3666947CA95A">
    <w:name w:val="7A29042D76E34574BF1B3666947CA95A"/>
    <w:rsid w:val="00E712FB"/>
  </w:style>
  <w:style w:type="paragraph" w:customStyle="1" w:styleId="152B6EBA28EF450EBDDD463B4D75A2DF">
    <w:name w:val="152B6EBA28EF450EBDDD463B4D75A2DF"/>
    <w:rsid w:val="00E712FB"/>
  </w:style>
  <w:style w:type="paragraph" w:customStyle="1" w:styleId="9BD9FA39EF14460EB9C724EA8ECE82C0">
    <w:name w:val="9BD9FA39EF14460EB9C724EA8ECE82C0"/>
    <w:rsid w:val="00E712FB"/>
  </w:style>
  <w:style w:type="paragraph" w:customStyle="1" w:styleId="6B93338753A24BB6909AE2CC77A58FE1">
    <w:name w:val="6B93338753A24BB6909AE2CC77A58FE1"/>
    <w:rsid w:val="00E712FB"/>
  </w:style>
  <w:style w:type="paragraph" w:customStyle="1" w:styleId="0134E8B693D149FDBD7723A499C0F5D4">
    <w:name w:val="0134E8B693D149FDBD7723A499C0F5D4"/>
    <w:rsid w:val="00E712FB"/>
  </w:style>
  <w:style w:type="paragraph" w:customStyle="1" w:styleId="03D26FA5256E4DB19F2179FD21504534">
    <w:name w:val="03D26FA5256E4DB19F2179FD21504534"/>
    <w:rsid w:val="00E712FB"/>
  </w:style>
  <w:style w:type="paragraph" w:customStyle="1" w:styleId="F8EB7E438CB140F98E389BA7CDE94835">
    <w:name w:val="F8EB7E438CB140F98E389BA7CDE94835"/>
    <w:rsid w:val="00E712FB"/>
  </w:style>
  <w:style w:type="paragraph" w:customStyle="1" w:styleId="4A6D07814F3A491E899798AA4991BD46">
    <w:name w:val="4A6D07814F3A491E899798AA4991BD46"/>
    <w:rsid w:val="00E712FB"/>
  </w:style>
  <w:style w:type="paragraph" w:customStyle="1" w:styleId="03EF294E936A455B895852CB90F57D13">
    <w:name w:val="03EF294E936A455B895852CB90F57D13"/>
    <w:rsid w:val="00E712FB"/>
  </w:style>
  <w:style w:type="paragraph" w:customStyle="1" w:styleId="57F9512A809E40278D623142A3D03AC2">
    <w:name w:val="57F9512A809E40278D623142A3D03AC2"/>
    <w:rsid w:val="00E712FB"/>
  </w:style>
  <w:style w:type="paragraph" w:customStyle="1" w:styleId="D4B95637F7FD4A02ACAF024F29D03FA7">
    <w:name w:val="D4B95637F7FD4A02ACAF024F29D03FA7"/>
    <w:rsid w:val="00E712FB"/>
  </w:style>
  <w:style w:type="paragraph" w:customStyle="1" w:styleId="A0BB8855FDEB4B53903E6A5597D5DE45">
    <w:name w:val="A0BB8855FDEB4B53903E6A5597D5DE45"/>
    <w:rsid w:val="00E712FB"/>
  </w:style>
  <w:style w:type="paragraph" w:customStyle="1" w:styleId="038CDCD936F74528AC085517B3B3F2E8">
    <w:name w:val="038CDCD936F74528AC085517B3B3F2E8"/>
    <w:rsid w:val="00E712FB"/>
  </w:style>
  <w:style w:type="paragraph" w:customStyle="1" w:styleId="5A3135EE68BF470BA2B4D9CC518E8C43">
    <w:name w:val="5A3135EE68BF470BA2B4D9CC518E8C43"/>
    <w:rsid w:val="00E712FB"/>
  </w:style>
  <w:style w:type="paragraph" w:customStyle="1" w:styleId="9AFA994B62364CDF8468C778F8010484">
    <w:name w:val="9AFA994B62364CDF8468C778F8010484"/>
    <w:rsid w:val="00E712FB"/>
  </w:style>
  <w:style w:type="paragraph" w:customStyle="1" w:styleId="ECF701A3AB6A428AAB707A6A2AD5B8C3">
    <w:name w:val="ECF701A3AB6A428AAB707A6A2AD5B8C3"/>
    <w:rsid w:val="00E712FB"/>
  </w:style>
  <w:style w:type="paragraph" w:customStyle="1" w:styleId="615B18BA3A9A4C4684420B2FE8BAC6EB">
    <w:name w:val="615B18BA3A9A4C4684420B2FE8BAC6EB"/>
    <w:rsid w:val="00E712FB"/>
  </w:style>
  <w:style w:type="paragraph" w:customStyle="1" w:styleId="63DD1CE295C54474A73D1D0CBE45B942">
    <w:name w:val="63DD1CE295C54474A73D1D0CBE45B942"/>
    <w:rsid w:val="00E712FB"/>
  </w:style>
  <w:style w:type="paragraph" w:customStyle="1" w:styleId="DC2CA32883F44BB1B600403AAA5F4AFA">
    <w:name w:val="DC2CA32883F44BB1B600403AAA5F4AFA"/>
    <w:rsid w:val="00E712FB"/>
  </w:style>
  <w:style w:type="paragraph" w:customStyle="1" w:styleId="399BF8B3E30A42468833160FCC323365">
    <w:name w:val="399BF8B3E30A42468833160FCC323365"/>
    <w:rsid w:val="00E712FB"/>
  </w:style>
  <w:style w:type="paragraph" w:customStyle="1" w:styleId="07673C98D3F649089F04F18459978A05">
    <w:name w:val="07673C98D3F649089F04F18459978A05"/>
    <w:rsid w:val="00E712FB"/>
  </w:style>
  <w:style w:type="paragraph" w:customStyle="1" w:styleId="A0F24E9087DA40CDA478CA5C197B9D60">
    <w:name w:val="A0F24E9087DA40CDA478CA5C197B9D60"/>
    <w:rsid w:val="00E712FB"/>
  </w:style>
  <w:style w:type="paragraph" w:customStyle="1" w:styleId="F9E0C2127D314B8580FFD44E02863C47">
    <w:name w:val="F9E0C2127D314B8580FFD44E02863C47"/>
    <w:rsid w:val="00E712FB"/>
  </w:style>
  <w:style w:type="paragraph" w:customStyle="1" w:styleId="AC18B5A39ED34EEA9CAEAF4D4792DCC2">
    <w:name w:val="AC18B5A39ED34EEA9CAEAF4D4792DCC2"/>
    <w:rsid w:val="00E712FB"/>
  </w:style>
  <w:style w:type="paragraph" w:customStyle="1" w:styleId="E738C1CE2AFA478182BC8D193143D4C8">
    <w:name w:val="E738C1CE2AFA478182BC8D193143D4C8"/>
    <w:rsid w:val="00E712FB"/>
  </w:style>
  <w:style w:type="paragraph" w:customStyle="1" w:styleId="0DA41E27807F42FE8B88A614458DB1E2">
    <w:name w:val="0DA41E27807F42FE8B88A614458DB1E2"/>
    <w:rsid w:val="00E712FB"/>
  </w:style>
  <w:style w:type="paragraph" w:customStyle="1" w:styleId="2DD0C64BFBB349DCB4A7965D72077DFD">
    <w:name w:val="2DD0C64BFBB349DCB4A7965D72077DFD"/>
    <w:rsid w:val="00E712FB"/>
  </w:style>
  <w:style w:type="paragraph" w:customStyle="1" w:styleId="0510722D5EDF4B8F851E763FE1450631">
    <w:name w:val="0510722D5EDF4B8F851E763FE1450631"/>
    <w:rsid w:val="00E712FB"/>
  </w:style>
  <w:style w:type="paragraph" w:customStyle="1" w:styleId="EE2DF74D036541078368B36A28B446D2">
    <w:name w:val="EE2DF74D036541078368B36A28B446D2"/>
    <w:rsid w:val="00E712FB"/>
  </w:style>
  <w:style w:type="paragraph" w:customStyle="1" w:styleId="532455C5E1B64A2284831BD2DFD71601">
    <w:name w:val="532455C5E1B64A2284831BD2DFD71601"/>
    <w:rsid w:val="00E712FB"/>
  </w:style>
  <w:style w:type="paragraph" w:customStyle="1" w:styleId="82767547E25C40758301A807155B61B7">
    <w:name w:val="82767547E25C40758301A807155B61B7"/>
    <w:rsid w:val="00E712FB"/>
  </w:style>
  <w:style w:type="paragraph" w:customStyle="1" w:styleId="0AE0722908E74DD5B2BBF0645C657EE3">
    <w:name w:val="0AE0722908E74DD5B2BBF0645C657EE3"/>
    <w:rsid w:val="00E712FB"/>
  </w:style>
  <w:style w:type="paragraph" w:customStyle="1" w:styleId="A9EC6533F94D470FBA4678055BAD030D">
    <w:name w:val="A9EC6533F94D470FBA4678055BAD030D"/>
    <w:rsid w:val="00E712FB"/>
  </w:style>
  <w:style w:type="paragraph" w:customStyle="1" w:styleId="D9119EA0667B4A90B06118C09ABD3ABE">
    <w:name w:val="D9119EA0667B4A90B06118C09ABD3ABE"/>
    <w:rsid w:val="00E712FB"/>
  </w:style>
  <w:style w:type="paragraph" w:customStyle="1" w:styleId="87165E177F4B4576B772B9BA8F77F10B">
    <w:name w:val="87165E177F4B4576B772B9BA8F77F10B"/>
    <w:rsid w:val="00E712FB"/>
  </w:style>
  <w:style w:type="paragraph" w:customStyle="1" w:styleId="2B2AFFA0770A482BAE23DD0337454AD3">
    <w:name w:val="2B2AFFA0770A482BAE23DD0337454AD3"/>
    <w:rsid w:val="00E712FB"/>
  </w:style>
  <w:style w:type="paragraph" w:customStyle="1" w:styleId="849C32DEE33C4CDF94212A1A08F89717">
    <w:name w:val="849C32DEE33C4CDF94212A1A08F89717"/>
    <w:rsid w:val="00E712FB"/>
  </w:style>
  <w:style w:type="paragraph" w:customStyle="1" w:styleId="4932EC68A8B2430494B71AF224B5D6EE">
    <w:name w:val="4932EC68A8B2430494B71AF224B5D6EE"/>
    <w:rsid w:val="00E712FB"/>
  </w:style>
  <w:style w:type="paragraph" w:customStyle="1" w:styleId="9D114D1DCE5E4E1DB01A7BA3BE235AD2">
    <w:name w:val="9D114D1DCE5E4E1DB01A7BA3BE235AD2"/>
    <w:rsid w:val="00E712FB"/>
  </w:style>
  <w:style w:type="paragraph" w:customStyle="1" w:styleId="78DBBBEE933840BDB15169C13B017B64">
    <w:name w:val="78DBBBEE933840BDB15169C13B017B64"/>
    <w:rsid w:val="00E712FB"/>
  </w:style>
  <w:style w:type="paragraph" w:customStyle="1" w:styleId="70BAD70E8E944A2BB40F3723AAFE99B9">
    <w:name w:val="70BAD70E8E944A2BB40F3723AAFE99B9"/>
    <w:rsid w:val="00E712FB"/>
  </w:style>
  <w:style w:type="paragraph" w:customStyle="1" w:styleId="98A6AF616F084F7DA751E433DBB4C254">
    <w:name w:val="98A6AF616F084F7DA751E433DBB4C254"/>
    <w:rsid w:val="00E712FB"/>
  </w:style>
  <w:style w:type="paragraph" w:customStyle="1" w:styleId="623B37DD8765499EAEBE9E09BB212520">
    <w:name w:val="623B37DD8765499EAEBE9E09BB212520"/>
    <w:rsid w:val="00E712FB"/>
  </w:style>
  <w:style w:type="paragraph" w:customStyle="1" w:styleId="2819CE243A604FACA2D857CFAC60EC4E">
    <w:name w:val="2819CE243A604FACA2D857CFAC60EC4E"/>
    <w:rsid w:val="00E712FB"/>
  </w:style>
  <w:style w:type="paragraph" w:customStyle="1" w:styleId="72DE28C132F34196B9FEB852C598BD12">
    <w:name w:val="72DE28C132F34196B9FEB852C598BD12"/>
    <w:rsid w:val="00E712FB"/>
  </w:style>
  <w:style w:type="paragraph" w:customStyle="1" w:styleId="065878BC91AE409584F977948DACD270">
    <w:name w:val="065878BC91AE409584F977948DACD270"/>
    <w:rsid w:val="00E712FB"/>
  </w:style>
  <w:style w:type="paragraph" w:customStyle="1" w:styleId="23E9FB7EA43D456585C3CEDC7739993E">
    <w:name w:val="23E9FB7EA43D456585C3CEDC7739993E"/>
    <w:rsid w:val="00E712FB"/>
  </w:style>
  <w:style w:type="paragraph" w:customStyle="1" w:styleId="4CD2A749C0C9435788182E6DC2599C9D">
    <w:name w:val="4CD2A749C0C9435788182E6DC2599C9D"/>
    <w:rsid w:val="00E712FB"/>
  </w:style>
  <w:style w:type="paragraph" w:customStyle="1" w:styleId="2F149E1C89FC43CD8625C40E3B99A72E">
    <w:name w:val="2F149E1C89FC43CD8625C40E3B99A72E"/>
    <w:rsid w:val="00E712FB"/>
  </w:style>
  <w:style w:type="paragraph" w:customStyle="1" w:styleId="37D674627FD24045B5AE73662D842E50">
    <w:name w:val="37D674627FD24045B5AE73662D842E50"/>
    <w:rsid w:val="00E712FB"/>
  </w:style>
  <w:style w:type="paragraph" w:customStyle="1" w:styleId="86F0CFEF6C9C4DE68C1129EAAD8ED3F6">
    <w:name w:val="86F0CFEF6C9C4DE68C1129EAAD8ED3F6"/>
    <w:rsid w:val="00E712FB"/>
  </w:style>
  <w:style w:type="paragraph" w:customStyle="1" w:styleId="92653F0B30EB4E6E842071A05D6786DE">
    <w:name w:val="92653F0B30EB4E6E842071A05D6786DE"/>
    <w:rsid w:val="00E712FB"/>
  </w:style>
  <w:style w:type="paragraph" w:customStyle="1" w:styleId="D294D97DA83B45B485D28B6A0A8FB2F5">
    <w:name w:val="D294D97DA83B45B485D28B6A0A8FB2F5"/>
    <w:rsid w:val="00E712FB"/>
  </w:style>
  <w:style w:type="paragraph" w:customStyle="1" w:styleId="2EE255913F9A4D52BD828B41AA6D5391">
    <w:name w:val="2EE255913F9A4D52BD828B41AA6D5391"/>
    <w:rsid w:val="00E712FB"/>
  </w:style>
  <w:style w:type="paragraph" w:customStyle="1" w:styleId="85E65C5B4AA142AF92F2193E363CF8F5">
    <w:name w:val="85E65C5B4AA142AF92F2193E363CF8F5"/>
    <w:rsid w:val="00E712FB"/>
  </w:style>
  <w:style w:type="paragraph" w:customStyle="1" w:styleId="7B3A1FDFFD1644E5A75476977E1F5E15">
    <w:name w:val="7B3A1FDFFD1644E5A75476977E1F5E15"/>
    <w:rsid w:val="00E712FB"/>
  </w:style>
  <w:style w:type="paragraph" w:customStyle="1" w:styleId="88AA3CD7BAB449359DAF3453071B9E3B">
    <w:name w:val="88AA3CD7BAB449359DAF3453071B9E3B"/>
    <w:rsid w:val="00E712FB"/>
  </w:style>
  <w:style w:type="paragraph" w:customStyle="1" w:styleId="10301922D9004BE2941FAA69BEE7EE21">
    <w:name w:val="10301922D9004BE2941FAA69BEE7EE21"/>
    <w:rsid w:val="00E712FB"/>
  </w:style>
  <w:style w:type="paragraph" w:customStyle="1" w:styleId="3884BC631D7A49F9BA46D252CE37B029">
    <w:name w:val="3884BC631D7A49F9BA46D252CE37B029"/>
    <w:rsid w:val="00E712FB"/>
  </w:style>
  <w:style w:type="paragraph" w:customStyle="1" w:styleId="4B2A0FD16CFD434FA6D0B87BF49246D1">
    <w:name w:val="4B2A0FD16CFD434FA6D0B87BF49246D1"/>
    <w:rsid w:val="00E712FB"/>
  </w:style>
  <w:style w:type="paragraph" w:customStyle="1" w:styleId="65AF651A406F49FFB6445D548B791D28">
    <w:name w:val="65AF651A406F49FFB6445D548B791D28"/>
    <w:rsid w:val="00E712FB"/>
  </w:style>
  <w:style w:type="paragraph" w:customStyle="1" w:styleId="6F2BA7973BFD4349B13168D91237812F">
    <w:name w:val="6F2BA7973BFD4349B13168D91237812F"/>
    <w:rsid w:val="00E712FB"/>
  </w:style>
  <w:style w:type="paragraph" w:customStyle="1" w:styleId="DE8AF05FBBB2440D9C9880750DEFC3C7">
    <w:name w:val="DE8AF05FBBB2440D9C9880750DEFC3C7"/>
    <w:rsid w:val="00E712FB"/>
  </w:style>
  <w:style w:type="paragraph" w:customStyle="1" w:styleId="C9DF8AF4B28C41E0B0751845E5DB893A">
    <w:name w:val="C9DF8AF4B28C41E0B0751845E5DB893A"/>
    <w:rsid w:val="00E712FB"/>
  </w:style>
  <w:style w:type="paragraph" w:customStyle="1" w:styleId="965C9C9A2C4B4854833EC7A73E046C96">
    <w:name w:val="965C9C9A2C4B4854833EC7A73E046C96"/>
    <w:rsid w:val="00E712FB"/>
  </w:style>
  <w:style w:type="paragraph" w:customStyle="1" w:styleId="21216BA5E20B4A94AEB6894EBAAA0BF5">
    <w:name w:val="21216BA5E20B4A94AEB6894EBAAA0BF5"/>
    <w:rsid w:val="00E712FB"/>
  </w:style>
  <w:style w:type="paragraph" w:customStyle="1" w:styleId="90C2F6BB0A8D4BC4806DE256CECE52A7">
    <w:name w:val="90C2F6BB0A8D4BC4806DE256CECE52A7"/>
    <w:rsid w:val="00E712FB"/>
  </w:style>
  <w:style w:type="paragraph" w:customStyle="1" w:styleId="D8B381F47C984491897100E6EF1D6CD5">
    <w:name w:val="D8B381F47C984491897100E6EF1D6CD5"/>
    <w:rsid w:val="00E712FB"/>
  </w:style>
  <w:style w:type="paragraph" w:customStyle="1" w:styleId="53FDCAB802804BFAA1260E7392903C13">
    <w:name w:val="53FDCAB802804BFAA1260E7392903C13"/>
    <w:rsid w:val="00E712FB"/>
  </w:style>
  <w:style w:type="paragraph" w:customStyle="1" w:styleId="0CB4970D5B634B039C608B61989D9F75">
    <w:name w:val="0CB4970D5B634B039C608B61989D9F75"/>
    <w:rsid w:val="00E712FB"/>
  </w:style>
  <w:style w:type="paragraph" w:customStyle="1" w:styleId="DADEAAD771324844854B5867A17D1EC2">
    <w:name w:val="DADEAAD771324844854B5867A17D1EC2"/>
    <w:rsid w:val="00E712FB"/>
  </w:style>
  <w:style w:type="paragraph" w:customStyle="1" w:styleId="5505640CA5B14E9CB694282508D2DDCA">
    <w:name w:val="5505640CA5B14E9CB694282508D2DDCA"/>
    <w:rsid w:val="00E712FB"/>
  </w:style>
  <w:style w:type="paragraph" w:customStyle="1" w:styleId="A6560BAA564F415D997E9ABB439B32F8">
    <w:name w:val="A6560BAA564F415D997E9ABB439B32F8"/>
    <w:rsid w:val="00E712FB"/>
  </w:style>
  <w:style w:type="paragraph" w:customStyle="1" w:styleId="7820E509C1B64ACCB44846FE46F00F37">
    <w:name w:val="7820E509C1B64ACCB44846FE46F00F37"/>
    <w:rsid w:val="00E712FB"/>
  </w:style>
  <w:style w:type="paragraph" w:customStyle="1" w:styleId="05FDD04E00364B83BCB09F7BDF7954F5">
    <w:name w:val="05FDD04E00364B83BCB09F7BDF7954F5"/>
    <w:rsid w:val="00E712FB"/>
  </w:style>
  <w:style w:type="paragraph" w:customStyle="1" w:styleId="0A0FC56A9AD04AA9A4B92789A361EF9D">
    <w:name w:val="0A0FC56A9AD04AA9A4B92789A361EF9D"/>
    <w:rsid w:val="00E712FB"/>
  </w:style>
  <w:style w:type="paragraph" w:customStyle="1" w:styleId="0EA8E8E96EF24D588527E505B708D354">
    <w:name w:val="0EA8E8E96EF24D588527E505B708D354"/>
    <w:rsid w:val="00E712FB"/>
  </w:style>
  <w:style w:type="paragraph" w:customStyle="1" w:styleId="A40A9C512100428C8F94639857DEEBA5">
    <w:name w:val="A40A9C512100428C8F94639857DEEBA5"/>
    <w:rsid w:val="00E712FB"/>
  </w:style>
  <w:style w:type="paragraph" w:customStyle="1" w:styleId="1124AB90094C49968E62467C2BCA6CFC">
    <w:name w:val="1124AB90094C49968E62467C2BCA6CFC"/>
    <w:rsid w:val="00E712FB"/>
  </w:style>
  <w:style w:type="paragraph" w:customStyle="1" w:styleId="44A8FAE3CBCF422490A8F1098FF24D11">
    <w:name w:val="44A8FAE3CBCF422490A8F1098FF24D11"/>
    <w:rsid w:val="00E712FB"/>
  </w:style>
  <w:style w:type="paragraph" w:customStyle="1" w:styleId="DFB37E7BCC874458B64D59746261CC99">
    <w:name w:val="DFB37E7BCC874458B64D59746261CC99"/>
    <w:rsid w:val="00E712FB"/>
  </w:style>
  <w:style w:type="paragraph" w:customStyle="1" w:styleId="A7A0B1D32F40487C92F3D0D57015FA41">
    <w:name w:val="A7A0B1D32F40487C92F3D0D57015FA41"/>
    <w:rsid w:val="00E712FB"/>
  </w:style>
  <w:style w:type="paragraph" w:customStyle="1" w:styleId="ECCFEE77B48A4EF4A34D3134D24B7789">
    <w:name w:val="ECCFEE77B48A4EF4A34D3134D24B7789"/>
    <w:rsid w:val="00E712FB"/>
  </w:style>
  <w:style w:type="paragraph" w:customStyle="1" w:styleId="42F7281317D94031B28CF008B026F0E3">
    <w:name w:val="42F7281317D94031B28CF008B026F0E3"/>
    <w:rsid w:val="00E712FB"/>
  </w:style>
  <w:style w:type="paragraph" w:customStyle="1" w:styleId="35B08659B8974BFEA84F15423F81C399">
    <w:name w:val="35B08659B8974BFEA84F15423F81C399"/>
    <w:rsid w:val="00E712FB"/>
  </w:style>
  <w:style w:type="paragraph" w:customStyle="1" w:styleId="F72A61BFB9734FCF8FDF23C8611CFF62">
    <w:name w:val="F72A61BFB9734FCF8FDF23C8611CFF62"/>
    <w:rsid w:val="00E712FB"/>
  </w:style>
  <w:style w:type="paragraph" w:customStyle="1" w:styleId="F317DC6273394EEA8ADC5F5D44432C7A">
    <w:name w:val="F317DC6273394EEA8ADC5F5D44432C7A"/>
    <w:rsid w:val="00E712FB"/>
  </w:style>
  <w:style w:type="paragraph" w:customStyle="1" w:styleId="11C8FE6A5FE24E798D5B521079E5BF55">
    <w:name w:val="11C8FE6A5FE24E798D5B521079E5BF55"/>
    <w:rsid w:val="00E712FB"/>
  </w:style>
  <w:style w:type="paragraph" w:customStyle="1" w:styleId="3BCB0386B15C4B6CBDF07FAEDB25615B">
    <w:name w:val="3BCB0386B15C4B6CBDF07FAEDB25615B"/>
    <w:rsid w:val="00E712FB"/>
  </w:style>
  <w:style w:type="paragraph" w:customStyle="1" w:styleId="4499BC5BD7224DB5B0AC91DA88C1590B">
    <w:name w:val="4499BC5BD7224DB5B0AC91DA88C1590B"/>
    <w:rsid w:val="00E712FB"/>
  </w:style>
  <w:style w:type="paragraph" w:customStyle="1" w:styleId="FBB6CEB56AEE43FEBEBDB1DC95112CDE">
    <w:name w:val="FBB6CEB56AEE43FEBEBDB1DC95112CDE"/>
    <w:rsid w:val="00E712FB"/>
  </w:style>
  <w:style w:type="paragraph" w:customStyle="1" w:styleId="D0AEA77CBC2B4010B7F980AE254935EB">
    <w:name w:val="D0AEA77CBC2B4010B7F980AE254935EB"/>
    <w:rsid w:val="00E712FB"/>
  </w:style>
  <w:style w:type="paragraph" w:customStyle="1" w:styleId="3B2C991D303A47B38DEC0B9A3B26469F">
    <w:name w:val="3B2C991D303A47B38DEC0B9A3B26469F"/>
    <w:rsid w:val="00E712FB"/>
  </w:style>
  <w:style w:type="paragraph" w:customStyle="1" w:styleId="35CB79BFF7614FE9A87E8CD6E276CEFA">
    <w:name w:val="35CB79BFF7614FE9A87E8CD6E276CEFA"/>
    <w:rsid w:val="00E712FB"/>
  </w:style>
  <w:style w:type="paragraph" w:customStyle="1" w:styleId="D1C48FF79F294BCCB76405D1D879094A">
    <w:name w:val="D1C48FF79F294BCCB76405D1D879094A"/>
    <w:rsid w:val="00E712FB"/>
  </w:style>
  <w:style w:type="paragraph" w:customStyle="1" w:styleId="A41AF2D9A42D4C18B120BD820090AFDE">
    <w:name w:val="A41AF2D9A42D4C18B120BD820090AFDE"/>
    <w:rsid w:val="00E712FB"/>
  </w:style>
  <w:style w:type="paragraph" w:customStyle="1" w:styleId="4AB7B0EC9BFF4A519058E748D5422A7D">
    <w:name w:val="4AB7B0EC9BFF4A519058E748D5422A7D"/>
    <w:rsid w:val="00E712FB"/>
  </w:style>
  <w:style w:type="paragraph" w:customStyle="1" w:styleId="A9E849E3EE54427B831CB1CC179AF682">
    <w:name w:val="A9E849E3EE54427B831CB1CC179AF682"/>
    <w:rsid w:val="00E712FB"/>
  </w:style>
  <w:style w:type="paragraph" w:customStyle="1" w:styleId="7A42438E602147978402B55245F5AFDC">
    <w:name w:val="7A42438E602147978402B55245F5AFDC"/>
    <w:rsid w:val="00E712FB"/>
  </w:style>
  <w:style w:type="paragraph" w:customStyle="1" w:styleId="9F4C50AC1756400FBD3E655FAF76329A">
    <w:name w:val="9F4C50AC1756400FBD3E655FAF76329A"/>
    <w:rsid w:val="00E712FB"/>
  </w:style>
  <w:style w:type="paragraph" w:customStyle="1" w:styleId="04DC2EEAA0584397AB8B71B0E3CD1EB1">
    <w:name w:val="04DC2EEAA0584397AB8B71B0E3CD1EB1"/>
    <w:rsid w:val="00E712FB"/>
  </w:style>
  <w:style w:type="paragraph" w:customStyle="1" w:styleId="AAF220DD4D994648A653442D169EA309">
    <w:name w:val="AAF220DD4D994648A653442D169EA309"/>
    <w:rsid w:val="00E712FB"/>
  </w:style>
  <w:style w:type="paragraph" w:customStyle="1" w:styleId="41C125AB3E90478998E2EFFEBC100AAF">
    <w:name w:val="41C125AB3E90478998E2EFFEBC100AAF"/>
    <w:rsid w:val="00E712FB"/>
  </w:style>
  <w:style w:type="paragraph" w:customStyle="1" w:styleId="A3034DB06FBC4020AE9E3FA19AB8BD8D">
    <w:name w:val="A3034DB06FBC4020AE9E3FA19AB8BD8D"/>
    <w:rsid w:val="00E712FB"/>
  </w:style>
  <w:style w:type="paragraph" w:customStyle="1" w:styleId="8682178FC350454B84D5CFC2FC4EC23E">
    <w:name w:val="8682178FC350454B84D5CFC2FC4EC23E"/>
    <w:rsid w:val="00E712FB"/>
  </w:style>
  <w:style w:type="paragraph" w:customStyle="1" w:styleId="6AA3A64DD4AC43CDA97B076DBD2E5197">
    <w:name w:val="6AA3A64DD4AC43CDA97B076DBD2E5197"/>
    <w:rsid w:val="00E712FB"/>
  </w:style>
  <w:style w:type="paragraph" w:customStyle="1" w:styleId="33C4FC47755849A7BD9003B9DC8DD214">
    <w:name w:val="33C4FC47755849A7BD9003B9DC8DD214"/>
    <w:rsid w:val="00E712FB"/>
  </w:style>
  <w:style w:type="paragraph" w:customStyle="1" w:styleId="0EEE437431C14A1F8CF0159730FCBE6D">
    <w:name w:val="0EEE437431C14A1F8CF0159730FCBE6D"/>
    <w:rsid w:val="00E712FB"/>
  </w:style>
  <w:style w:type="paragraph" w:customStyle="1" w:styleId="6CACDF83EC0E46AD8D5CEE683B951FA1">
    <w:name w:val="6CACDF83EC0E46AD8D5CEE683B951FA1"/>
    <w:rsid w:val="00E712FB"/>
  </w:style>
  <w:style w:type="paragraph" w:customStyle="1" w:styleId="E02E4332551E4AACAD81F664ECC2EB5A">
    <w:name w:val="E02E4332551E4AACAD81F664ECC2EB5A"/>
    <w:rsid w:val="00E712FB"/>
  </w:style>
  <w:style w:type="paragraph" w:customStyle="1" w:styleId="C7AC38F5DD38431D8A461B999C96D15A">
    <w:name w:val="C7AC38F5DD38431D8A461B999C96D15A"/>
    <w:rsid w:val="00E712FB"/>
  </w:style>
  <w:style w:type="paragraph" w:customStyle="1" w:styleId="9EFA87B0CA6E488398C25F4FD8FA2CE3">
    <w:name w:val="9EFA87B0CA6E488398C25F4FD8FA2CE3"/>
    <w:rsid w:val="00E712FB"/>
  </w:style>
  <w:style w:type="paragraph" w:customStyle="1" w:styleId="2598A71D412E43898ABE70CEFAEBE1BD">
    <w:name w:val="2598A71D412E43898ABE70CEFAEBE1BD"/>
    <w:rsid w:val="00E712FB"/>
  </w:style>
  <w:style w:type="paragraph" w:customStyle="1" w:styleId="94797DF96EF94AC2AFF0659D7081D668">
    <w:name w:val="94797DF96EF94AC2AFF0659D7081D668"/>
    <w:rsid w:val="00E712FB"/>
  </w:style>
  <w:style w:type="paragraph" w:customStyle="1" w:styleId="2B252970B85249DBACB673539F0BB4A3">
    <w:name w:val="2B252970B85249DBACB673539F0BB4A3"/>
    <w:rsid w:val="00E712FB"/>
  </w:style>
  <w:style w:type="paragraph" w:customStyle="1" w:styleId="360112C1F595493B95F6C3AA8C405A49">
    <w:name w:val="360112C1F595493B95F6C3AA8C405A49"/>
    <w:rsid w:val="00E712FB"/>
  </w:style>
  <w:style w:type="paragraph" w:customStyle="1" w:styleId="EEC33B7F5F694254B41100A0CAB91C0A">
    <w:name w:val="EEC33B7F5F694254B41100A0CAB91C0A"/>
    <w:rsid w:val="00E712FB"/>
  </w:style>
  <w:style w:type="paragraph" w:customStyle="1" w:styleId="2854E05CCE6642D180AC7AB2C361519A">
    <w:name w:val="2854E05CCE6642D180AC7AB2C361519A"/>
    <w:rsid w:val="00E712FB"/>
  </w:style>
  <w:style w:type="paragraph" w:customStyle="1" w:styleId="D1FC697931664104BBC1B22ECFEAF180">
    <w:name w:val="D1FC697931664104BBC1B22ECFEAF180"/>
    <w:rsid w:val="00E712FB"/>
  </w:style>
  <w:style w:type="paragraph" w:customStyle="1" w:styleId="F797116C5CCD434796E97C89850A9C94">
    <w:name w:val="F797116C5CCD434796E97C89850A9C94"/>
    <w:rsid w:val="00E712FB"/>
  </w:style>
  <w:style w:type="paragraph" w:customStyle="1" w:styleId="7E5F805ABE1E4F83A0AC6C5A18526FA3">
    <w:name w:val="7E5F805ABE1E4F83A0AC6C5A18526FA3"/>
    <w:rsid w:val="00E712FB"/>
  </w:style>
  <w:style w:type="paragraph" w:customStyle="1" w:styleId="13E028D817674F97A60D468E1EA83DE9">
    <w:name w:val="13E028D817674F97A60D468E1EA83DE9"/>
    <w:rsid w:val="00E712FB"/>
  </w:style>
  <w:style w:type="paragraph" w:customStyle="1" w:styleId="45D9FEF967CB4F98A9262E5AFF03BE66">
    <w:name w:val="45D9FEF967CB4F98A9262E5AFF03BE66"/>
    <w:rsid w:val="00E712FB"/>
  </w:style>
  <w:style w:type="paragraph" w:customStyle="1" w:styleId="E1247D1B002F4B5C907A1DD4FA406F1D">
    <w:name w:val="E1247D1B002F4B5C907A1DD4FA406F1D"/>
    <w:rsid w:val="00E712FB"/>
  </w:style>
  <w:style w:type="paragraph" w:customStyle="1" w:styleId="428275C41B3C44E5891B9D5C74AFF2EE">
    <w:name w:val="428275C41B3C44E5891B9D5C74AFF2EE"/>
    <w:rsid w:val="00E712FB"/>
  </w:style>
  <w:style w:type="paragraph" w:customStyle="1" w:styleId="607E5EBA082A441C93EDFB83534A2C71">
    <w:name w:val="607E5EBA082A441C93EDFB83534A2C71"/>
    <w:rsid w:val="00E712FB"/>
  </w:style>
  <w:style w:type="paragraph" w:customStyle="1" w:styleId="5BA2A9D91E9E432CB56ED0915E07E43A">
    <w:name w:val="5BA2A9D91E9E432CB56ED0915E07E43A"/>
    <w:rsid w:val="00E712FB"/>
  </w:style>
  <w:style w:type="paragraph" w:customStyle="1" w:styleId="97E2E610CB1A4597AB8002F5ED5780DB">
    <w:name w:val="97E2E610CB1A4597AB8002F5ED5780DB"/>
    <w:rsid w:val="00E712FB"/>
  </w:style>
  <w:style w:type="paragraph" w:customStyle="1" w:styleId="AD916C1FBAE9415581B4D7CE13B9E47E">
    <w:name w:val="AD916C1FBAE9415581B4D7CE13B9E47E"/>
    <w:rsid w:val="00E712FB"/>
  </w:style>
  <w:style w:type="paragraph" w:customStyle="1" w:styleId="733C90E22EEC4A1997010F3D0E4ABB1F">
    <w:name w:val="733C90E22EEC4A1997010F3D0E4ABB1F"/>
    <w:rsid w:val="00E712FB"/>
  </w:style>
  <w:style w:type="paragraph" w:customStyle="1" w:styleId="623C1E41777347A3BA2614646DC497EF">
    <w:name w:val="623C1E41777347A3BA2614646DC497EF"/>
    <w:rsid w:val="00E712FB"/>
  </w:style>
  <w:style w:type="paragraph" w:customStyle="1" w:styleId="47F1FEDB255747A6813A1160E321E0BC">
    <w:name w:val="47F1FEDB255747A6813A1160E321E0BC"/>
    <w:rsid w:val="00E712FB"/>
  </w:style>
  <w:style w:type="paragraph" w:customStyle="1" w:styleId="BFAD2A161CEF4D219ED92B9BFDC7CD17">
    <w:name w:val="BFAD2A161CEF4D219ED92B9BFDC7CD17"/>
    <w:rsid w:val="00E712FB"/>
  </w:style>
  <w:style w:type="paragraph" w:customStyle="1" w:styleId="13DDDA8F54B44754A76A26D76A689272">
    <w:name w:val="13DDDA8F54B44754A76A26D76A689272"/>
    <w:rsid w:val="00E712FB"/>
  </w:style>
  <w:style w:type="paragraph" w:customStyle="1" w:styleId="6662BCC4F5A14C68BC71BBCE1F7A2E11">
    <w:name w:val="6662BCC4F5A14C68BC71BBCE1F7A2E11"/>
    <w:rsid w:val="00E712FB"/>
  </w:style>
  <w:style w:type="paragraph" w:customStyle="1" w:styleId="E426A708D68546478F543E5CDD4B1294">
    <w:name w:val="E426A708D68546478F543E5CDD4B1294"/>
    <w:rsid w:val="00E712FB"/>
  </w:style>
  <w:style w:type="paragraph" w:customStyle="1" w:styleId="5668624D0F114AC189FDE8BCFC9FF95F">
    <w:name w:val="5668624D0F114AC189FDE8BCFC9FF95F"/>
    <w:rsid w:val="00E712FB"/>
  </w:style>
  <w:style w:type="paragraph" w:customStyle="1" w:styleId="0E0EC41C29564A9797BDB28BC994E7B9">
    <w:name w:val="0E0EC41C29564A9797BDB28BC994E7B9"/>
    <w:rsid w:val="00E712FB"/>
  </w:style>
  <w:style w:type="paragraph" w:customStyle="1" w:styleId="FFA30365456742F3BFF4781E0444C612">
    <w:name w:val="FFA30365456742F3BFF4781E0444C612"/>
    <w:rsid w:val="00E712FB"/>
  </w:style>
  <w:style w:type="paragraph" w:customStyle="1" w:styleId="5A3B9A9C18ED4940A1CFEF7121F4B0DD">
    <w:name w:val="5A3B9A9C18ED4940A1CFEF7121F4B0DD"/>
    <w:rsid w:val="00E712FB"/>
  </w:style>
  <w:style w:type="paragraph" w:customStyle="1" w:styleId="476C3414FD124BC39E88DD47BCF1CEAB">
    <w:name w:val="476C3414FD124BC39E88DD47BCF1CEAB"/>
    <w:rsid w:val="00E712FB"/>
  </w:style>
  <w:style w:type="paragraph" w:customStyle="1" w:styleId="310191702FC444CFA9B502BA707BBE9D">
    <w:name w:val="310191702FC444CFA9B502BA707BBE9D"/>
    <w:rsid w:val="00E712FB"/>
  </w:style>
  <w:style w:type="paragraph" w:customStyle="1" w:styleId="DE13D4C270A647B9AC7D69D91C3D1E4B">
    <w:name w:val="DE13D4C270A647B9AC7D69D91C3D1E4B"/>
    <w:rsid w:val="00E712FB"/>
  </w:style>
  <w:style w:type="paragraph" w:customStyle="1" w:styleId="2A2C6627B41E46D5965EBE2B71D03E44">
    <w:name w:val="2A2C6627B41E46D5965EBE2B71D03E44"/>
    <w:rsid w:val="00E712FB"/>
  </w:style>
  <w:style w:type="paragraph" w:customStyle="1" w:styleId="A4CDDE2DD403406B85D95342F37C5884">
    <w:name w:val="A4CDDE2DD403406B85D95342F37C5884"/>
    <w:rsid w:val="00E712FB"/>
  </w:style>
  <w:style w:type="paragraph" w:customStyle="1" w:styleId="5944084FBED34A8CB75D3E42645E8B6C">
    <w:name w:val="5944084FBED34A8CB75D3E42645E8B6C"/>
    <w:rsid w:val="00E712FB"/>
  </w:style>
  <w:style w:type="paragraph" w:customStyle="1" w:styleId="274C3697366E4221A1D2FB093D75850C">
    <w:name w:val="274C3697366E4221A1D2FB093D75850C"/>
    <w:rsid w:val="00E712FB"/>
  </w:style>
  <w:style w:type="paragraph" w:customStyle="1" w:styleId="1C700EC24C404B9B91DC3BD4AFDB501F">
    <w:name w:val="1C700EC24C404B9B91DC3BD4AFDB501F"/>
    <w:rsid w:val="00E712FB"/>
  </w:style>
  <w:style w:type="paragraph" w:customStyle="1" w:styleId="167464C0BEC149D2B2D8F839EF04A0D3">
    <w:name w:val="167464C0BEC149D2B2D8F839EF04A0D3"/>
    <w:rsid w:val="00E712FB"/>
  </w:style>
  <w:style w:type="paragraph" w:customStyle="1" w:styleId="941E4EF97BB64ECDA5E070FE6545A4ED">
    <w:name w:val="941E4EF97BB64ECDA5E070FE6545A4ED"/>
    <w:rsid w:val="00E712FB"/>
  </w:style>
  <w:style w:type="paragraph" w:customStyle="1" w:styleId="E8649B60AF50426EB09DF4AACEA7DA41">
    <w:name w:val="E8649B60AF50426EB09DF4AACEA7DA41"/>
    <w:rsid w:val="00E712FB"/>
  </w:style>
  <w:style w:type="paragraph" w:customStyle="1" w:styleId="B96174C6AC6C437587D8FE56B0158B7F">
    <w:name w:val="B96174C6AC6C437587D8FE56B0158B7F"/>
    <w:rsid w:val="00E712FB"/>
  </w:style>
  <w:style w:type="paragraph" w:customStyle="1" w:styleId="A44C063F6B464EC7934B636431830B86">
    <w:name w:val="A44C063F6B464EC7934B636431830B86"/>
    <w:rsid w:val="00E712FB"/>
  </w:style>
  <w:style w:type="paragraph" w:customStyle="1" w:styleId="6FDA97465CC3428893C3E8FC30785FEA">
    <w:name w:val="6FDA97465CC3428893C3E8FC30785FEA"/>
    <w:rsid w:val="00E712FB"/>
  </w:style>
  <w:style w:type="paragraph" w:customStyle="1" w:styleId="49F50F426D504411B475C6CDC0CF2169">
    <w:name w:val="49F50F426D504411B475C6CDC0CF2169"/>
    <w:rsid w:val="00E712FB"/>
  </w:style>
  <w:style w:type="paragraph" w:customStyle="1" w:styleId="987736564A1D41C780874AF98A3D016A">
    <w:name w:val="987736564A1D41C780874AF98A3D016A"/>
    <w:rsid w:val="00E712FB"/>
  </w:style>
  <w:style w:type="paragraph" w:customStyle="1" w:styleId="9FDBF09E7AF3444086225DF794B22BF0">
    <w:name w:val="9FDBF09E7AF3444086225DF794B22BF0"/>
    <w:rsid w:val="00E712FB"/>
  </w:style>
  <w:style w:type="paragraph" w:customStyle="1" w:styleId="F19D2B8C1A0A4538ABE0210F9405096F">
    <w:name w:val="F19D2B8C1A0A4538ABE0210F9405096F"/>
    <w:rsid w:val="00E712FB"/>
  </w:style>
  <w:style w:type="paragraph" w:customStyle="1" w:styleId="C0175B91448B4536B560A2249E267475">
    <w:name w:val="C0175B91448B4536B560A2249E267475"/>
    <w:rsid w:val="00E712FB"/>
  </w:style>
  <w:style w:type="paragraph" w:customStyle="1" w:styleId="91DF20EDCFD94E5FBC4E2B163492BBF8">
    <w:name w:val="91DF20EDCFD94E5FBC4E2B163492BBF8"/>
    <w:rsid w:val="00E712FB"/>
  </w:style>
  <w:style w:type="paragraph" w:customStyle="1" w:styleId="7F1B290A06B049EE9FD4B8B44A252544">
    <w:name w:val="7F1B290A06B049EE9FD4B8B44A252544"/>
    <w:rsid w:val="00E712FB"/>
  </w:style>
  <w:style w:type="paragraph" w:customStyle="1" w:styleId="1862F218023F47D6B830B2056F1A1E49">
    <w:name w:val="1862F218023F47D6B830B2056F1A1E49"/>
    <w:rsid w:val="00E712FB"/>
  </w:style>
  <w:style w:type="paragraph" w:customStyle="1" w:styleId="8385EE5DE5CC4D1E8AED30AC6C47DA63">
    <w:name w:val="8385EE5DE5CC4D1E8AED30AC6C47DA63"/>
    <w:rsid w:val="00E712FB"/>
  </w:style>
  <w:style w:type="paragraph" w:customStyle="1" w:styleId="556B0EBC2FE944458361E23C4F31F12A">
    <w:name w:val="556B0EBC2FE944458361E23C4F31F12A"/>
    <w:rsid w:val="00E712FB"/>
  </w:style>
  <w:style w:type="paragraph" w:customStyle="1" w:styleId="FE033B78387646B8981F664BAEDC4EB8">
    <w:name w:val="FE033B78387646B8981F664BAEDC4EB8"/>
    <w:rsid w:val="00E712FB"/>
  </w:style>
  <w:style w:type="paragraph" w:customStyle="1" w:styleId="875413C050504D00910CD4290567B68F">
    <w:name w:val="875413C050504D00910CD4290567B68F"/>
    <w:rsid w:val="00E712FB"/>
  </w:style>
  <w:style w:type="paragraph" w:customStyle="1" w:styleId="FCAD5ACECC0C49E79ED960B43414480B">
    <w:name w:val="FCAD5ACECC0C49E79ED960B43414480B"/>
    <w:rsid w:val="00E712FB"/>
  </w:style>
  <w:style w:type="paragraph" w:customStyle="1" w:styleId="5A03E4656E2546E1B7D9F605854004DA">
    <w:name w:val="5A03E4656E2546E1B7D9F605854004DA"/>
    <w:rsid w:val="00E712FB"/>
  </w:style>
  <w:style w:type="paragraph" w:customStyle="1" w:styleId="857D1D8C1F204DFBA0BBF7B54BAB847F">
    <w:name w:val="857D1D8C1F204DFBA0BBF7B54BAB847F"/>
    <w:rsid w:val="00E712FB"/>
  </w:style>
  <w:style w:type="paragraph" w:customStyle="1" w:styleId="4FBA22FC0FB347E4A2254F1FADF8433D">
    <w:name w:val="4FBA22FC0FB347E4A2254F1FADF8433D"/>
    <w:rsid w:val="00E712FB"/>
  </w:style>
  <w:style w:type="paragraph" w:customStyle="1" w:styleId="26C31AD54C604BA68CAE2A2F4A61912F">
    <w:name w:val="26C31AD54C604BA68CAE2A2F4A61912F"/>
    <w:rsid w:val="00E712FB"/>
  </w:style>
  <w:style w:type="paragraph" w:customStyle="1" w:styleId="99E718852FFA4D09BD25927F0D38B7BC">
    <w:name w:val="99E718852FFA4D09BD25927F0D38B7BC"/>
    <w:rsid w:val="00E712FB"/>
  </w:style>
  <w:style w:type="paragraph" w:customStyle="1" w:styleId="7AF2E95387A24229871E62591EC0FB06">
    <w:name w:val="7AF2E95387A24229871E62591EC0FB06"/>
    <w:rsid w:val="00E712FB"/>
  </w:style>
  <w:style w:type="paragraph" w:customStyle="1" w:styleId="B3783F7D3CE14AA39C362342C8CCECCF">
    <w:name w:val="B3783F7D3CE14AA39C362342C8CCECCF"/>
    <w:rsid w:val="00E712FB"/>
  </w:style>
  <w:style w:type="paragraph" w:customStyle="1" w:styleId="3965269A8F7C4B0C8C8A8BE71EAFCCD7">
    <w:name w:val="3965269A8F7C4B0C8C8A8BE71EAFCCD7"/>
    <w:rsid w:val="00E712FB"/>
  </w:style>
  <w:style w:type="paragraph" w:customStyle="1" w:styleId="E8FFC52E10F649AE86BB3482D211FA48">
    <w:name w:val="E8FFC52E10F649AE86BB3482D211FA48"/>
    <w:rsid w:val="00E712FB"/>
  </w:style>
  <w:style w:type="paragraph" w:customStyle="1" w:styleId="C401F87C40BE44CE90F578474921D9C1">
    <w:name w:val="C401F87C40BE44CE90F578474921D9C1"/>
    <w:rsid w:val="00E712FB"/>
  </w:style>
  <w:style w:type="paragraph" w:customStyle="1" w:styleId="209001B46FA1409EB0C795120770A297">
    <w:name w:val="209001B46FA1409EB0C795120770A297"/>
    <w:rsid w:val="00E712FB"/>
  </w:style>
  <w:style w:type="paragraph" w:customStyle="1" w:styleId="DB06740E21B8449CB9BF8D738D1C3F8E">
    <w:name w:val="DB06740E21B8449CB9BF8D738D1C3F8E"/>
    <w:rsid w:val="00E712FB"/>
  </w:style>
  <w:style w:type="paragraph" w:customStyle="1" w:styleId="FC10BA9537D5470CA95D808B7834B1C2">
    <w:name w:val="FC10BA9537D5470CA95D808B7834B1C2"/>
    <w:rsid w:val="00E712FB"/>
  </w:style>
  <w:style w:type="paragraph" w:customStyle="1" w:styleId="AD3841845AFD4AC0BE40C8CD8671E05B">
    <w:name w:val="AD3841845AFD4AC0BE40C8CD8671E05B"/>
    <w:rsid w:val="00E712FB"/>
  </w:style>
  <w:style w:type="paragraph" w:customStyle="1" w:styleId="52FDBBAF49B540BF82DCE0F5CA9CDB42">
    <w:name w:val="52FDBBAF49B540BF82DCE0F5CA9CDB42"/>
    <w:rsid w:val="00E712FB"/>
  </w:style>
  <w:style w:type="paragraph" w:customStyle="1" w:styleId="DBC147857D9A4BA0B96D5C2855202278">
    <w:name w:val="DBC147857D9A4BA0B96D5C2855202278"/>
    <w:rsid w:val="00E712FB"/>
  </w:style>
  <w:style w:type="paragraph" w:customStyle="1" w:styleId="C5FFB4DBBBAD40219F2A66CEEAFE3063">
    <w:name w:val="C5FFB4DBBBAD40219F2A66CEEAFE3063"/>
    <w:rsid w:val="00E712FB"/>
  </w:style>
  <w:style w:type="paragraph" w:customStyle="1" w:styleId="E9C8DEE4592645E3B42435DF3A8EB40A">
    <w:name w:val="E9C8DEE4592645E3B42435DF3A8EB40A"/>
    <w:rsid w:val="00E712FB"/>
  </w:style>
  <w:style w:type="paragraph" w:customStyle="1" w:styleId="B363D2CED0894449B36B84094445A8E0">
    <w:name w:val="B363D2CED0894449B36B84094445A8E0"/>
    <w:rsid w:val="00E712FB"/>
  </w:style>
  <w:style w:type="paragraph" w:customStyle="1" w:styleId="83E0B487988F4D708A309C7F0C84067D">
    <w:name w:val="83E0B487988F4D708A309C7F0C84067D"/>
    <w:rsid w:val="00E712FB"/>
  </w:style>
  <w:style w:type="paragraph" w:customStyle="1" w:styleId="E20FAF23C19545BFACBA6E5A6F2E3509">
    <w:name w:val="E20FAF23C19545BFACBA6E5A6F2E3509"/>
    <w:rsid w:val="00E712FB"/>
  </w:style>
  <w:style w:type="paragraph" w:customStyle="1" w:styleId="E8C9B12DB16949EAA02245C83EF89512">
    <w:name w:val="E8C9B12DB16949EAA02245C83EF89512"/>
    <w:rsid w:val="00E712FB"/>
  </w:style>
  <w:style w:type="paragraph" w:customStyle="1" w:styleId="1AFF458E63DD4FE8B173EB2359FA28BC">
    <w:name w:val="1AFF458E63DD4FE8B173EB2359FA28BC"/>
    <w:rsid w:val="00E712FB"/>
  </w:style>
  <w:style w:type="paragraph" w:customStyle="1" w:styleId="32222A97236E40828B64B93EE0D29ED6">
    <w:name w:val="32222A97236E40828B64B93EE0D29ED6"/>
    <w:rsid w:val="00E712FB"/>
  </w:style>
  <w:style w:type="paragraph" w:customStyle="1" w:styleId="E0CD116AE093461BAF1965EAC62E750E">
    <w:name w:val="E0CD116AE093461BAF1965EAC62E750E"/>
    <w:rsid w:val="00E712FB"/>
  </w:style>
  <w:style w:type="paragraph" w:customStyle="1" w:styleId="7AAA409EE10246EFADEAA4F7A9A08819">
    <w:name w:val="7AAA409EE10246EFADEAA4F7A9A08819"/>
    <w:rsid w:val="00E712FB"/>
  </w:style>
  <w:style w:type="paragraph" w:customStyle="1" w:styleId="9DAB87F5BECB46AA93DA71ABD6EA4972">
    <w:name w:val="9DAB87F5BECB46AA93DA71ABD6EA4972"/>
    <w:rsid w:val="00E712FB"/>
  </w:style>
  <w:style w:type="paragraph" w:customStyle="1" w:styleId="593277E83B3F4C2CBE1C4B643EA27257">
    <w:name w:val="593277E83B3F4C2CBE1C4B643EA27257"/>
    <w:rsid w:val="00E712FB"/>
  </w:style>
  <w:style w:type="paragraph" w:customStyle="1" w:styleId="099656EC694248DEA9C3CD48918D2BCF">
    <w:name w:val="099656EC694248DEA9C3CD48918D2BCF"/>
    <w:rsid w:val="00E712FB"/>
  </w:style>
  <w:style w:type="paragraph" w:customStyle="1" w:styleId="1AC999F045F8468E93F453C854908C84">
    <w:name w:val="1AC999F045F8468E93F453C854908C84"/>
    <w:rsid w:val="00E712FB"/>
  </w:style>
  <w:style w:type="paragraph" w:customStyle="1" w:styleId="ADC3DFBF9EEF42BF95CDA9AD9888E1ED">
    <w:name w:val="ADC3DFBF9EEF42BF95CDA9AD9888E1ED"/>
    <w:rsid w:val="00E712FB"/>
  </w:style>
  <w:style w:type="paragraph" w:customStyle="1" w:styleId="3FFBB4846B7A471F8990A93F60C02D4C">
    <w:name w:val="3FFBB4846B7A471F8990A93F60C02D4C"/>
    <w:rsid w:val="00E712FB"/>
  </w:style>
  <w:style w:type="paragraph" w:customStyle="1" w:styleId="6B570C32DB944CB59BD93B002685FE1B">
    <w:name w:val="6B570C32DB944CB59BD93B002685FE1B"/>
    <w:rsid w:val="00E712FB"/>
  </w:style>
  <w:style w:type="paragraph" w:customStyle="1" w:styleId="2DC1453854EC4FEDB6A685855ECDB1E5">
    <w:name w:val="2DC1453854EC4FEDB6A685855ECDB1E5"/>
    <w:rsid w:val="00E712FB"/>
  </w:style>
  <w:style w:type="paragraph" w:customStyle="1" w:styleId="825E9C59271D42508C2BB458D115ACBA">
    <w:name w:val="825E9C59271D42508C2BB458D115ACBA"/>
    <w:rsid w:val="00E712FB"/>
  </w:style>
  <w:style w:type="paragraph" w:customStyle="1" w:styleId="85636AB660E442A2986F303D13179AD8">
    <w:name w:val="85636AB660E442A2986F303D13179AD8"/>
    <w:rsid w:val="00E712FB"/>
  </w:style>
  <w:style w:type="paragraph" w:customStyle="1" w:styleId="5204DBF18A3342A69DD47FDD03EFD8A1">
    <w:name w:val="5204DBF18A3342A69DD47FDD03EFD8A1"/>
    <w:rsid w:val="00E712FB"/>
  </w:style>
  <w:style w:type="paragraph" w:customStyle="1" w:styleId="1FB7B17C3ABF4884973CA6C92BF4A24A">
    <w:name w:val="1FB7B17C3ABF4884973CA6C92BF4A24A"/>
    <w:rsid w:val="00E712FB"/>
  </w:style>
  <w:style w:type="paragraph" w:customStyle="1" w:styleId="77CF6E6E4567478DB5DE70E81B22C298">
    <w:name w:val="77CF6E6E4567478DB5DE70E81B22C298"/>
    <w:rsid w:val="00E712FB"/>
  </w:style>
  <w:style w:type="paragraph" w:customStyle="1" w:styleId="B7BA13B8D20342BDB59BBEE2A83E84EF">
    <w:name w:val="B7BA13B8D20342BDB59BBEE2A83E84EF"/>
    <w:rsid w:val="00E712FB"/>
  </w:style>
  <w:style w:type="paragraph" w:customStyle="1" w:styleId="19DC563A0ADF466C893E9F78BF568967">
    <w:name w:val="19DC563A0ADF466C893E9F78BF568967"/>
    <w:rsid w:val="00E712FB"/>
  </w:style>
  <w:style w:type="paragraph" w:customStyle="1" w:styleId="28FC0C714BF54E3D9ACEFEC427447BA7">
    <w:name w:val="28FC0C714BF54E3D9ACEFEC427447BA7"/>
    <w:rsid w:val="00E712FB"/>
  </w:style>
  <w:style w:type="paragraph" w:customStyle="1" w:styleId="7044C096202245BD8AED5DF331A61A9E">
    <w:name w:val="7044C096202245BD8AED5DF331A61A9E"/>
    <w:rsid w:val="00E712FB"/>
  </w:style>
  <w:style w:type="paragraph" w:customStyle="1" w:styleId="37A08567C67B4C64B5CF87BD65CFFC3E">
    <w:name w:val="37A08567C67B4C64B5CF87BD65CFFC3E"/>
    <w:rsid w:val="00E712FB"/>
  </w:style>
  <w:style w:type="paragraph" w:customStyle="1" w:styleId="AEA7B7BD03454AB3AC12818FCE0C72A6">
    <w:name w:val="AEA7B7BD03454AB3AC12818FCE0C72A6"/>
    <w:rsid w:val="00E712FB"/>
  </w:style>
  <w:style w:type="paragraph" w:customStyle="1" w:styleId="606615EF8DF740D990253606A840A2B3">
    <w:name w:val="606615EF8DF740D990253606A840A2B3"/>
    <w:rsid w:val="00E712FB"/>
  </w:style>
  <w:style w:type="paragraph" w:customStyle="1" w:styleId="E92F0B50423E48BAA86E058347E5F3AE">
    <w:name w:val="E92F0B50423E48BAA86E058347E5F3AE"/>
    <w:rsid w:val="00E712FB"/>
  </w:style>
  <w:style w:type="paragraph" w:customStyle="1" w:styleId="F021E387964444ECB258C51FC2E4D128">
    <w:name w:val="F021E387964444ECB258C51FC2E4D128"/>
    <w:rsid w:val="00E712FB"/>
  </w:style>
  <w:style w:type="paragraph" w:customStyle="1" w:styleId="539E9087D1B849708B4100C3CCC636E3">
    <w:name w:val="539E9087D1B849708B4100C3CCC636E3"/>
    <w:rsid w:val="00E712FB"/>
  </w:style>
  <w:style w:type="paragraph" w:customStyle="1" w:styleId="83818F831B52415CB0F7232D0131F4A8">
    <w:name w:val="83818F831B52415CB0F7232D0131F4A8"/>
    <w:rsid w:val="00E712FB"/>
  </w:style>
  <w:style w:type="paragraph" w:customStyle="1" w:styleId="C468FBA9BA794033A25F34D243DD4F0C">
    <w:name w:val="C468FBA9BA794033A25F34D243DD4F0C"/>
    <w:rsid w:val="00E712FB"/>
  </w:style>
  <w:style w:type="paragraph" w:customStyle="1" w:styleId="E7484A7762654AB08554AC35B99A72C1">
    <w:name w:val="E7484A7762654AB08554AC35B99A72C1"/>
    <w:rsid w:val="00E712FB"/>
  </w:style>
  <w:style w:type="paragraph" w:customStyle="1" w:styleId="E97CA5E70EFF4719832852C06153828C">
    <w:name w:val="E97CA5E70EFF4719832852C06153828C"/>
    <w:rsid w:val="00E712FB"/>
  </w:style>
  <w:style w:type="paragraph" w:customStyle="1" w:styleId="48505917CF824217840FE05028634593">
    <w:name w:val="48505917CF824217840FE05028634593"/>
    <w:rsid w:val="00E712FB"/>
  </w:style>
  <w:style w:type="paragraph" w:customStyle="1" w:styleId="9E914A299E9D4311856B9025FE458285">
    <w:name w:val="9E914A299E9D4311856B9025FE458285"/>
    <w:rsid w:val="00E712FB"/>
  </w:style>
  <w:style w:type="paragraph" w:customStyle="1" w:styleId="B0F06DBB128C4ECFB8C55B314FC2D476">
    <w:name w:val="B0F06DBB128C4ECFB8C55B314FC2D476"/>
    <w:rsid w:val="00E712FB"/>
  </w:style>
  <w:style w:type="paragraph" w:customStyle="1" w:styleId="1CEC569BBD02455A8114F246E12B52FF">
    <w:name w:val="1CEC569BBD02455A8114F246E12B52FF"/>
    <w:rsid w:val="00E712FB"/>
  </w:style>
  <w:style w:type="paragraph" w:customStyle="1" w:styleId="4A810DE94D48481FBFFC8717D7E932E5">
    <w:name w:val="4A810DE94D48481FBFFC8717D7E932E5"/>
    <w:rsid w:val="00E712FB"/>
  </w:style>
  <w:style w:type="paragraph" w:customStyle="1" w:styleId="611BA36CE98D4F64AA1712B29DD6799C">
    <w:name w:val="611BA36CE98D4F64AA1712B29DD6799C"/>
    <w:rsid w:val="00E712FB"/>
  </w:style>
  <w:style w:type="paragraph" w:customStyle="1" w:styleId="0E15D0CE87AB4D6FA08417CD500B1CCB">
    <w:name w:val="0E15D0CE87AB4D6FA08417CD500B1CCB"/>
    <w:rsid w:val="00E712FB"/>
  </w:style>
  <w:style w:type="paragraph" w:customStyle="1" w:styleId="18DE260C76D4421C863F88C4B68FCB7B">
    <w:name w:val="18DE260C76D4421C863F88C4B68FCB7B"/>
    <w:rsid w:val="00E712FB"/>
  </w:style>
  <w:style w:type="paragraph" w:customStyle="1" w:styleId="1155417D31C04EE6A2597C9600D86241">
    <w:name w:val="1155417D31C04EE6A2597C9600D86241"/>
    <w:rsid w:val="00E712FB"/>
  </w:style>
  <w:style w:type="paragraph" w:customStyle="1" w:styleId="DA69AF8E8D22498786BD216A05FBFA91">
    <w:name w:val="DA69AF8E8D22498786BD216A05FBFA91"/>
    <w:rsid w:val="00E712FB"/>
  </w:style>
  <w:style w:type="paragraph" w:customStyle="1" w:styleId="4F030698DDD143AEA00168C37FB6774A">
    <w:name w:val="4F030698DDD143AEA00168C37FB6774A"/>
    <w:rsid w:val="00E712FB"/>
  </w:style>
  <w:style w:type="paragraph" w:customStyle="1" w:styleId="C27F2F8415B64B6A82FA94E6C6D80C41">
    <w:name w:val="C27F2F8415B64B6A82FA94E6C6D80C41"/>
    <w:rsid w:val="00E712FB"/>
  </w:style>
  <w:style w:type="paragraph" w:customStyle="1" w:styleId="E982493119864D90B6B155FC1E4F3C99">
    <w:name w:val="E982493119864D90B6B155FC1E4F3C99"/>
    <w:rsid w:val="00E712FB"/>
  </w:style>
  <w:style w:type="paragraph" w:customStyle="1" w:styleId="0CD5C35FD80947F2BEF79309D24B6C65">
    <w:name w:val="0CD5C35FD80947F2BEF79309D24B6C65"/>
    <w:rsid w:val="00E712FB"/>
  </w:style>
  <w:style w:type="paragraph" w:customStyle="1" w:styleId="E73A606FB11F4A02AA4AEBAB4E7534FB">
    <w:name w:val="E73A606FB11F4A02AA4AEBAB4E7534FB"/>
    <w:rsid w:val="00E712FB"/>
  </w:style>
  <w:style w:type="paragraph" w:customStyle="1" w:styleId="A197DFC05FEB4210956B97107A508A3C">
    <w:name w:val="A197DFC05FEB4210956B97107A508A3C"/>
    <w:rsid w:val="00E712FB"/>
  </w:style>
  <w:style w:type="paragraph" w:customStyle="1" w:styleId="267CB3B67E174BF6AC37E5F9AF221016">
    <w:name w:val="267CB3B67E174BF6AC37E5F9AF221016"/>
    <w:rsid w:val="00E712FB"/>
  </w:style>
  <w:style w:type="paragraph" w:customStyle="1" w:styleId="83E496A2BA384B57A6BCE03EAFF8A87B">
    <w:name w:val="83E496A2BA384B57A6BCE03EAFF8A87B"/>
    <w:rsid w:val="00E712FB"/>
  </w:style>
  <w:style w:type="paragraph" w:customStyle="1" w:styleId="7B26549D46AF45C3AEF6C6F4760200E4">
    <w:name w:val="7B26549D46AF45C3AEF6C6F4760200E4"/>
    <w:rsid w:val="00E712FB"/>
  </w:style>
  <w:style w:type="paragraph" w:customStyle="1" w:styleId="267D723591BB45B8A0629E67A9EFE8CF">
    <w:name w:val="267D723591BB45B8A0629E67A9EFE8CF"/>
    <w:rsid w:val="00E712FB"/>
  </w:style>
  <w:style w:type="paragraph" w:customStyle="1" w:styleId="D59F13F94D7148E79B7897B893866376">
    <w:name w:val="D59F13F94D7148E79B7897B893866376"/>
    <w:rsid w:val="00E712FB"/>
  </w:style>
  <w:style w:type="paragraph" w:customStyle="1" w:styleId="00DB55A680EB41C9950F0DB5973407FD">
    <w:name w:val="00DB55A680EB41C9950F0DB5973407FD"/>
    <w:rsid w:val="00E712FB"/>
  </w:style>
  <w:style w:type="paragraph" w:customStyle="1" w:styleId="5344DB0D3970465FBC0649728AF7C00E">
    <w:name w:val="5344DB0D3970465FBC0649728AF7C00E"/>
    <w:rsid w:val="00E712FB"/>
  </w:style>
  <w:style w:type="paragraph" w:customStyle="1" w:styleId="CCB9759EE3B744C59CA1C1F54AFFACE5">
    <w:name w:val="CCB9759EE3B744C59CA1C1F54AFFACE5"/>
    <w:rsid w:val="00E712FB"/>
  </w:style>
  <w:style w:type="paragraph" w:customStyle="1" w:styleId="09F79354E9B14D2A81E73B884DC5E061">
    <w:name w:val="09F79354E9B14D2A81E73B884DC5E061"/>
    <w:rsid w:val="00E712FB"/>
  </w:style>
  <w:style w:type="paragraph" w:customStyle="1" w:styleId="51963B512AB340BB8871D83E09CA72EB">
    <w:name w:val="51963B512AB340BB8871D83E09CA72EB"/>
    <w:rsid w:val="00E712FB"/>
  </w:style>
  <w:style w:type="paragraph" w:customStyle="1" w:styleId="68C3A2E2C4854FBFB87274476B3B22AF">
    <w:name w:val="68C3A2E2C4854FBFB87274476B3B22AF"/>
    <w:rsid w:val="00E712FB"/>
  </w:style>
  <w:style w:type="paragraph" w:customStyle="1" w:styleId="44E6FFFAD568433690640DFF3D9F4857">
    <w:name w:val="44E6FFFAD568433690640DFF3D9F4857"/>
    <w:rsid w:val="00E712FB"/>
  </w:style>
  <w:style w:type="paragraph" w:customStyle="1" w:styleId="CDE5E9C1C9844F37B171BE91B675B737">
    <w:name w:val="CDE5E9C1C9844F37B171BE91B675B737"/>
    <w:rsid w:val="00E712FB"/>
  </w:style>
  <w:style w:type="paragraph" w:customStyle="1" w:styleId="E45C547FCD2145FA9F38A4B00732F7D7">
    <w:name w:val="E45C547FCD2145FA9F38A4B00732F7D7"/>
    <w:rsid w:val="00E712FB"/>
  </w:style>
  <w:style w:type="paragraph" w:customStyle="1" w:styleId="6D3DFBBB34CD4C79A7AD51228EB604F2">
    <w:name w:val="6D3DFBBB34CD4C79A7AD51228EB604F2"/>
    <w:rsid w:val="00E712FB"/>
  </w:style>
  <w:style w:type="paragraph" w:customStyle="1" w:styleId="6838857391534FB3B4BEEFD0DF2EBEDD">
    <w:name w:val="6838857391534FB3B4BEEFD0DF2EBEDD"/>
    <w:rsid w:val="00E712FB"/>
  </w:style>
  <w:style w:type="paragraph" w:customStyle="1" w:styleId="0CC487546BDA4DDAAC8098DC8ACF6980">
    <w:name w:val="0CC487546BDA4DDAAC8098DC8ACF6980"/>
    <w:rsid w:val="00E712FB"/>
  </w:style>
  <w:style w:type="paragraph" w:customStyle="1" w:styleId="00C27A3C9A0F4661B0C97D16CBB450E7">
    <w:name w:val="00C27A3C9A0F4661B0C97D16CBB450E7"/>
    <w:rsid w:val="00E712FB"/>
  </w:style>
  <w:style w:type="paragraph" w:customStyle="1" w:styleId="1353C3063B2946BC951D07ABCF28E673">
    <w:name w:val="1353C3063B2946BC951D07ABCF28E673"/>
    <w:rsid w:val="00E712FB"/>
  </w:style>
  <w:style w:type="paragraph" w:customStyle="1" w:styleId="C44D9C1CF1E94D0B9EEE5A88362C8CA8">
    <w:name w:val="C44D9C1CF1E94D0B9EEE5A88362C8CA8"/>
    <w:rsid w:val="00E712FB"/>
  </w:style>
  <w:style w:type="paragraph" w:customStyle="1" w:styleId="3C744CAF5F6F445181B530F4E44A9229">
    <w:name w:val="3C744CAF5F6F445181B530F4E44A9229"/>
    <w:rsid w:val="00E712FB"/>
  </w:style>
  <w:style w:type="paragraph" w:customStyle="1" w:styleId="B8BF44CEF8CC4CEDAE0A2A43AB408C76">
    <w:name w:val="B8BF44CEF8CC4CEDAE0A2A43AB408C76"/>
    <w:rsid w:val="00E712FB"/>
  </w:style>
  <w:style w:type="paragraph" w:customStyle="1" w:styleId="29542FCFBEE84A01877CD16917EA8A53">
    <w:name w:val="29542FCFBEE84A01877CD16917EA8A53"/>
    <w:rsid w:val="00E712FB"/>
  </w:style>
  <w:style w:type="paragraph" w:customStyle="1" w:styleId="5D34D997AE7E490FB5710C5385388A21">
    <w:name w:val="5D34D997AE7E490FB5710C5385388A21"/>
    <w:rsid w:val="00E712FB"/>
  </w:style>
  <w:style w:type="paragraph" w:customStyle="1" w:styleId="9B2078BD867043E990CBA3E585310752">
    <w:name w:val="9B2078BD867043E990CBA3E585310752"/>
    <w:rsid w:val="00E712FB"/>
  </w:style>
  <w:style w:type="paragraph" w:customStyle="1" w:styleId="DD09F936033E48108E48914D59BDA042">
    <w:name w:val="DD09F936033E48108E48914D59BDA042"/>
    <w:rsid w:val="00E712FB"/>
  </w:style>
  <w:style w:type="paragraph" w:customStyle="1" w:styleId="4229DCF5C4234F569FBAF197712DA18F">
    <w:name w:val="4229DCF5C4234F569FBAF197712DA18F"/>
    <w:rsid w:val="00E712FB"/>
  </w:style>
  <w:style w:type="paragraph" w:customStyle="1" w:styleId="7D73286F6718443787240CC204841457">
    <w:name w:val="7D73286F6718443787240CC204841457"/>
    <w:rsid w:val="00E712FB"/>
  </w:style>
  <w:style w:type="paragraph" w:customStyle="1" w:styleId="869A8ACA8B2C4F7289E3000F11F83C23">
    <w:name w:val="869A8ACA8B2C4F7289E3000F11F83C23"/>
    <w:rsid w:val="00E712FB"/>
  </w:style>
  <w:style w:type="paragraph" w:customStyle="1" w:styleId="3701AC1C5E844FEE9824201ACED74FAD">
    <w:name w:val="3701AC1C5E844FEE9824201ACED74FAD"/>
    <w:rsid w:val="00E712FB"/>
  </w:style>
  <w:style w:type="paragraph" w:customStyle="1" w:styleId="2ECCD9CA81F4444ABA9378617838DFED">
    <w:name w:val="2ECCD9CA81F4444ABA9378617838DFED"/>
    <w:rsid w:val="00E712FB"/>
  </w:style>
  <w:style w:type="paragraph" w:customStyle="1" w:styleId="2A5E7826DBC042F7AA28325D903BDA68">
    <w:name w:val="2A5E7826DBC042F7AA28325D903BDA68"/>
    <w:rsid w:val="00E712FB"/>
  </w:style>
  <w:style w:type="paragraph" w:customStyle="1" w:styleId="A43C254796674C8D880ED81CA6BD20EC">
    <w:name w:val="A43C254796674C8D880ED81CA6BD20EC"/>
    <w:rsid w:val="00E712FB"/>
  </w:style>
  <w:style w:type="paragraph" w:customStyle="1" w:styleId="7DB918BBE95C47F780BEB7438D4EC5E1">
    <w:name w:val="7DB918BBE95C47F780BEB7438D4EC5E1"/>
    <w:rsid w:val="00E712FB"/>
  </w:style>
  <w:style w:type="paragraph" w:customStyle="1" w:styleId="EB80EB674DC64F4E839D463690A0646D">
    <w:name w:val="EB80EB674DC64F4E839D463690A0646D"/>
    <w:rsid w:val="00E712FB"/>
  </w:style>
  <w:style w:type="paragraph" w:customStyle="1" w:styleId="5C5E306F7DCF42FB877EDC9A2F580F01">
    <w:name w:val="5C5E306F7DCF42FB877EDC9A2F580F01"/>
    <w:rsid w:val="00E712FB"/>
  </w:style>
  <w:style w:type="paragraph" w:customStyle="1" w:styleId="4C1764362AC148799E625EC3B21D05E2">
    <w:name w:val="4C1764362AC148799E625EC3B21D05E2"/>
    <w:rsid w:val="00E712FB"/>
  </w:style>
  <w:style w:type="paragraph" w:customStyle="1" w:styleId="84D208E44ABC4E0EB425B14EE9EC0535">
    <w:name w:val="84D208E44ABC4E0EB425B14EE9EC0535"/>
    <w:rsid w:val="00E712FB"/>
  </w:style>
  <w:style w:type="paragraph" w:customStyle="1" w:styleId="42CFAD9571944E71A7AF967B44BA1DDE">
    <w:name w:val="42CFAD9571944E71A7AF967B44BA1DDE"/>
    <w:rsid w:val="00E712FB"/>
  </w:style>
  <w:style w:type="paragraph" w:customStyle="1" w:styleId="8BF3E154E42C47338209C00C8106E139">
    <w:name w:val="8BF3E154E42C47338209C00C8106E139"/>
    <w:rsid w:val="00E712FB"/>
  </w:style>
  <w:style w:type="paragraph" w:customStyle="1" w:styleId="A68E48CDF17E44719C176445F89E1DBD">
    <w:name w:val="A68E48CDF17E44719C176445F89E1DBD"/>
    <w:rsid w:val="00E712FB"/>
  </w:style>
  <w:style w:type="paragraph" w:customStyle="1" w:styleId="09E21B3E239A4C92B3A07C3BE49585BF">
    <w:name w:val="09E21B3E239A4C92B3A07C3BE49585BF"/>
    <w:rsid w:val="00E712FB"/>
  </w:style>
  <w:style w:type="paragraph" w:customStyle="1" w:styleId="8C0177A8250B4AC8BFF5D839F3DD0EC6">
    <w:name w:val="8C0177A8250B4AC8BFF5D839F3DD0EC6"/>
    <w:rsid w:val="00E712FB"/>
  </w:style>
  <w:style w:type="paragraph" w:customStyle="1" w:styleId="F01222CE554142A1ACAB6ABE231DAB75">
    <w:name w:val="F01222CE554142A1ACAB6ABE231DAB75"/>
    <w:rsid w:val="00E712FB"/>
  </w:style>
  <w:style w:type="paragraph" w:customStyle="1" w:styleId="2D6E1040CA504EC18F3DB13B0019528F">
    <w:name w:val="2D6E1040CA504EC18F3DB13B0019528F"/>
    <w:rsid w:val="00E712FB"/>
  </w:style>
  <w:style w:type="paragraph" w:customStyle="1" w:styleId="40A592F2E93047F9A40CE0EE5A950886">
    <w:name w:val="40A592F2E93047F9A40CE0EE5A950886"/>
    <w:rsid w:val="00E712FB"/>
  </w:style>
  <w:style w:type="paragraph" w:customStyle="1" w:styleId="E9C5D518A90A4E3D944538DA4C3A46C1">
    <w:name w:val="E9C5D518A90A4E3D944538DA4C3A46C1"/>
    <w:rsid w:val="00E712FB"/>
  </w:style>
  <w:style w:type="paragraph" w:customStyle="1" w:styleId="6CACADADB0854274A26F6C0060EC17A2">
    <w:name w:val="6CACADADB0854274A26F6C0060EC17A2"/>
    <w:rsid w:val="00E712FB"/>
  </w:style>
  <w:style w:type="paragraph" w:customStyle="1" w:styleId="9A1D6127753C4AEF950E68B950759195">
    <w:name w:val="9A1D6127753C4AEF950E68B950759195"/>
    <w:rsid w:val="00E712FB"/>
  </w:style>
  <w:style w:type="paragraph" w:customStyle="1" w:styleId="E9034C80BC4C445B8155B409B7F7C3F8">
    <w:name w:val="E9034C80BC4C445B8155B409B7F7C3F8"/>
    <w:rsid w:val="00E712FB"/>
  </w:style>
  <w:style w:type="paragraph" w:customStyle="1" w:styleId="9AB1C0A2D5D44D89846DE05E4F6A5085">
    <w:name w:val="9AB1C0A2D5D44D89846DE05E4F6A5085"/>
    <w:rsid w:val="00E712FB"/>
  </w:style>
  <w:style w:type="paragraph" w:customStyle="1" w:styleId="76DC753961004530B35030A2E201EAFD">
    <w:name w:val="76DC753961004530B35030A2E201EAFD"/>
    <w:rsid w:val="00E712FB"/>
  </w:style>
  <w:style w:type="paragraph" w:customStyle="1" w:styleId="F22A2906459C4A08861A550B39BA2A4E">
    <w:name w:val="F22A2906459C4A08861A550B39BA2A4E"/>
    <w:rsid w:val="00E712FB"/>
  </w:style>
  <w:style w:type="paragraph" w:customStyle="1" w:styleId="FBED5B120B3547D7B09DDF4C21C76CF0">
    <w:name w:val="FBED5B120B3547D7B09DDF4C21C76CF0"/>
    <w:rsid w:val="00E712FB"/>
  </w:style>
  <w:style w:type="paragraph" w:customStyle="1" w:styleId="7F63F7CD2F3C4230ACBC54947DDB4D9E">
    <w:name w:val="7F63F7CD2F3C4230ACBC54947DDB4D9E"/>
    <w:rsid w:val="00E712FB"/>
  </w:style>
  <w:style w:type="paragraph" w:customStyle="1" w:styleId="48BACAAE4E6D4C108D7951B7C5AB0133">
    <w:name w:val="48BACAAE4E6D4C108D7951B7C5AB0133"/>
    <w:rsid w:val="00E712FB"/>
  </w:style>
  <w:style w:type="paragraph" w:customStyle="1" w:styleId="9054361527604BF7B175724EB07EB956">
    <w:name w:val="9054361527604BF7B175724EB07EB956"/>
    <w:rsid w:val="00E712FB"/>
  </w:style>
  <w:style w:type="paragraph" w:customStyle="1" w:styleId="CF89F606D8464C088069E2BC50C20155">
    <w:name w:val="CF89F606D8464C088069E2BC50C20155"/>
    <w:rsid w:val="00E712FB"/>
  </w:style>
  <w:style w:type="paragraph" w:customStyle="1" w:styleId="053C80473B4D4903B96CF0613860E330">
    <w:name w:val="053C80473B4D4903B96CF0613860E330"/>
    <w:rsid w:val="00E712FB"/>
  </w:style>
  <w:style w:type="paragraph" w:customStyle="1" w:styleId="CEBF4282328E49BC80A6EBB08B0C520C">
    <w:name w:val="CEBF4282328E49BC80A6EBB08B0C520C"/>
    <w:rsid w:val="00E712FB"/>
  </w:style>
  <w:style w:type="paragraph" w:customStyle="1" w:styleId="70FBF8666FE94B89B3A3F13B2F177478">
    <w:name w:val="70FBF8666FE94B89B3A3F13B2F177478"/>
    <w:rsid w:val="00E712FB"/>
  </w:style>
  <w:style w:type="paragraph" w:customStyle="1" w:styleId="B420B70D62E34804B544047572452727">
    <w:name w:val="B420B70D62E34804B544047572452727"/>
    <w:rsid w:val="00E712FB"/>
  </w:style>
  <w:style w:type="paragraph" w:customStyle="1" w:styleId="56D8341194F24D5C9E04EBADF3A27295">
    <w:name w:val="56D8341194F24D5C9E04EBADF3A27295"/>
    <w:rsid w:val="00E712FB"/>
  </w:style>
  <w:style w:type="paragraph" w:customStyle="1" w:styleId="1DA849569BF2466CBD1468EF13A1AEB3">
    <w:name w:val="1DA849569BF2466CBD1468EF13A1AEB3"/>
    <w:rsid w:val="00E712FB"/>
  </w:style>
  <w:style w:type="paragraph" w:customStyle="1" w:styleId="81EDCC88013243BE8CFF032F53052810">
    <w:name w:val="81EDCC88013243BE8CFF032F53052810"/>
    <w:rsid w:val="00E712FB"/>
  </w:style>
  <w:style w:type="paragraph" w:customStyle="1" w:styleId="54C40678ABC5420D897368971703878A">
    <w:name w:val="54C40678ABC5420D897368971703878A"/>
    <w:rsid w:val="00E712FB"/>
  </w:style>
  <w:style w:type="paragraph" w:customStyle="1" w:styleId="16D11DE447A4421A8939C3958864EF50">
    <w:name w:val="16D11DE447A4421A8939C3958864EF50"/>
    <w:rsid w:val="00E712FB"/>
  </w:style>
  <w:style w:type="paragraph" w:customStyle="1" w:styleId="B138529356C24960B54791A0F383A889">
    <w:name w:val="B138529356C24960B54791A0F383A889"/>
    <w:rsid w:val="00E712FB"/>
  </w:style>
  <w:style w:type="paragraph" w:customStyle="1" w:styleId="FD3C0F62167B4516A0A806D97A5A059C">
    <w:name w:val="FD3C0F62167B4516A0A806D97A5A059C"/>
    <w:rsid w:val="00E712FB"/>
  </w:style>
  <w:style w:type="paragraph" w:customStyle="1" w:styleId="F23C20DA5421423B82B60B0D2E063BA3">
    <w:name w:val="F23C20DA5421423B82B60B0D2E063BA3"/>
    <w:rsid w:val="00E712FB"/>
  </w:style>
  <w:style w:type="paragraph" w:customStyle="1" w:styleId="33CC3F34D7014E46993113D2C3E5188A">
    <w:name w:val="33CC3F34D7014E46993113D2C3E5188A"/>
    <w:rsid w:val="00E712FB"/>
  </w:style>
  <w:style w:type="paragraph" w:customStyle="1" w:styleId="71D0F8D15CCB4CE7B1294B70E50DE658">
    <w:name w:val="71D0F8D15CCB4CE7B1294B70E50DE658"/>
    <w:rsid w:val="00E712FB"/>
  </w:style>
  <w:style w:type="paragraph" w:customStyle="1" w:styleId="A184649B118F4D04AE885F7C8453A7E5">
    <w:name w:val="A184649B118F4D04AE885F7C8453A7E5"/>
    <w:rsid w:val="00E712FB"/>
  </w:style>
  <w:style w:type="paragraph" w:customStyle="1" w:styleId="7A0B8A97D0424EB18AF553956DBF55FC">
    <w:name w:val="7A0B8A97D0424EB18AF553956DBF55FC"/>
    <w:rsid w:val="00E712FB"/>
  </w:style>
  <w:style w:type="paragraph" w:customStyle="1" w:styleId="CA92CC86FC164110852FA6EB265A329F">
    <w:name w:val="CA92CC86FC164110852FA6EB265A329F"/>
    <w:rsid w:val="00E712FB"/>
  </w:style>
  <w:style w:type="paragraph" w:customStyle="1" w:styleId="A764653F12334979B3101A24F48C17E4">
    <w:name w:val="A764653F12334979B3101A24F48C17E4"/>
    <w:rsid w:val="00E712FB"/>
  </w:style>
  <w:style w:type="paragraph" w:customStyle="1" w:styleId="5AC092924EAA4AAB8051579144CA741D">
    <w:name w:val="5AC092924EAA4AAB8051579144CA741D"/>
    <w:rsid w:val="00E712FB"/>
  </w:style>
  <w:style w:type="paragraph" w:customStyle="1" w:styleId="3D165332A9AE4E70BC85B63ECEA951D5">
    <w:name w:val="3D165332A9AE4E70BC85B63ECEA951D5"/>
    <w:rsid w:val="00E712FB"/>
  </w:style>
  <w:style w:type="paragraph" w:customStyle="1" w:styleId="BF6BCB3C930C4EDBB91C13DCD9F8F57F">
    <w:name w:val="BF6BCB3C930C4EDBB91C13DCD9F8F57F"/>
    <w:rsid w:val="00E712FB"/>
  </w:style>
  <w:style w:type="paragraph" w:customStyle="1" w:styleId="0BAA9BA9373C4CC986A9B803D3AD6F9D">
    <w:name w:val="0BAA9BA9373C4CC986A9B803D3AD6F9D"/>
    <w:rsid w:val="00E712FB"/>
  </w:style>
  <w:style w:type="paragraph" w:customStyle="1" w:styleId="36AF2C68F11545BBB1C268E109FEEE27">
    <w:name w:val="36AF2C68F11545BBB1C268E109FEEE27"/>
    <w:rsid w:val="00E712FB"/>
  </w:style>
  <w:style w:type="paragraph" w:customStyle="1" w:styleId="B1475E968BEC4836BC5F4B0F87E71F63">
    <w:name w:val="B1475E968BEC4836BC5F4B0F87E71F63"/>
    <w:rsid w:val="00E712FB"/>
  </w:style>
  <w:style w:type="paragraph" w:customStyle="1" w:styleId="34DE8743EC6D425083D3C722DDCA98AF">
    <w:name w:val="34DE8743EC6D425083D3C722DDCA98AF"/>
    <w:rsid w:val="00E712FB"/>
  </w:style>
  <w:style w:type="paragraph" w:customStyle="1" w:styleId="7AE650CEF0844972B3FF223168EE1EC4">
    <w:name w:val="7AE650CEF0844972B3FF223168EE1EC4"/>
    <w:rsid w:val="00E712FB"/>
  </w:style>
  <w:style w:type="paragraph" w:customStyle="1" w:styleId="0216886327BB41F586C9C12FBCB1C70D">
    <w:name w:val="0216886327BB41F586C9C12FBCB1C70D"/>
    <w:rsid w:val="00E712FB"/>
  </w:style>
  <w:style w:type="paragraph" w:customStyle="1" w:styleId="57084814F22647D4B52B9C13EF427B47">
    <w:name w:val="57084814F22647D4B52B9C13EF427B47"/>
    <w:rsid w:val="00E712FB"/>
  </w:style>
  <w:style w:type="paragraph" w:customStyle="1" w:styleId="AC125594A550405D902C142AAAE8E27B">
    <w:name w:val="AC125594A550405D902C142AAAE8E27B"/>
    <w:rsid w:val="00E712FB"/>
  </w:style>
  <w:style w:type="paragraph" w:customStyle="1" w:styleId="FFAA9833A86E4486957B245426B14FB1">
    <w:name w:val="FFAA9833A86E4486957B245426B14FB1"/>
    <w:rsid w:val="00E712FB"/>
  </w:style>
  <w:style w:type="paragraph" w:customStyle="1" w:styleId="9C4C3E4F1507411593207C0B692A577E">
    <w:name w:val="9C4C3E4F1507411593207C0B692A577E"/>
    <w:rsid w:val="00E712FB"/>
  </w:style>
  <w:style w:type="paragraph" w:customStyle="1" w:styleId="04CB319D1BDE490C8918D15EA50BDD05">
    <w:name w:val="04CB319D1BDE490C8918D15EA50BDD05"/>
    <w:rsid w:val="00E712FB"/>
  </w:style>
  <w:style w:type="paragraph" w:customStyle="1" w:styleId="B64958496AB446DA937ECBF4A4E5B1E8">
    <w:name w:val="B64958496AB446DA937ECBF4A4E5B1E8"/>
    <w:rsid w:val="00E712FB"/>
  </w:style>
  <w:style w:type="paragraph" w:customStyle="1" w:styleId="2A34A5991B8042289C49684580260BEE">
    <w:name w:val="2A34A5991B8042289C49684580260BEE"/>
    <w:rsid w:val="00E712FB"/>
  </w:style>
  <w:style w:type="paragraph" w:customStyle="1" w:styleId="26F785F2AA684AC8B5109187FC735FC1">
    <w:name w:val="26F785F2AA684AC8B5109187FC735FC1"/>
    <w:rsid w:val="00E712FB"/>
  </w:style>
  <w:style w:type="paragraph" w:customStyle="1" w:styleId="F76D4D3C66334D68B430FA834F063BA6">
    <w:name w:val="F76D4D3C66334D68B430FA834F063BA6"/>
    <w:rsid w:val="00E712FB"/>
  </w:style>
  <w:style w:type="paragraph" w:customStyle="1" w:styleId="BA85E6C4D1B84786AB4FD4C5B422ACFB">
    <w:name w:val="BA85E6C4D1B84786AB4FD4C5B422ACFB"/>
    <w:rsid w:val="00E712FB"/>
  </w:style>
  <w:style w:type="paragraph" w:customStyle="1" w:styleId="33E768DEA47945E99078D7E85EB1C84C">
    <w:name w:val="33E768DEA47945E99078D7E85EB1C84C"/>
    <w:rsid w:val="00E712FB"/>
  </w:style>
  <w:style w:type="paragraph" w:customStyle="1" w:styleId="0E1ADE0472C949BBA66C6DA436BD602D">
    <w:name w:val="0E1ADE0472C949BBA66C6DA436BD602D"/>
    <w:rsid w:val="00E712FB"/>
  </w:style>
  <w:style w:type="paragraph" w:customStyle="1" w:styleId="F230300ABCFE444AA9214036A2D0DB97">
    <w:name w:val="F230300ABCFE444AA9214036A2D0DB97"/>
    <w:rsid w:val="00E712FB"/>
  </w:style>
  <w:style w:type="paragraph" w:customStyle="1" w:styleId="B8F6B82E908D45DFA3FDBC97ACF34E8D">
    <w:name w:val="B8F6B82E908D45DFA3FDBC97ACF34E8D"/>
    <w:rsid w:val="00E712FB"/>
  </w:style>
  <w:style w:type="paragraph" w:customStyle="1" w:styleId="4839D19CA9864D2BBE7F060973349FB1">
    <w:name w:val="4839D19CA9864D2BBE7F060973349FB1"/>
    <w:rsid w:val="00E712FB"/>
  </w:style>
  <w:style w:type="paragraph" w:customStyle="1" w:styleId="6C184AA383BD46348D312293B1133B8A">
    <w:name w:val="6C184AA383BD46348D312293B1133B8A"/>
    <w:rsid w:val="00E712FB"/>
  </w:style>
  <w:style w:type="paragraph" w:customStyle="1" w:styleId="D9D1F08BFF72433FA493153EE60CDCAF">
    <w:name w:val="D9D1F08BFF72433FA493153EE60CDCAF"/>
    <w:rsid w:val="00E712FB"/>
  </w:style>
  <w:style w:type="paragraph" w:customStyle="1" w:styleId="3C5D86BAB6FC45258310D9E92EE63ABD">
    <w:name w:val="3C5D86BAB6FC45258310D9E92EE63ABD"/>
    <w:rsid w:val="00E712FB"/>
  </w:style>
  <w:style w:type="paragraph" w:customStyle="1" w:styleId="F224B2E46F9A4968A666694894236A29">
    <w:name w:val="F224B2E46F9A4968A666694894236A29"/>
    <w:rsid w:val="00E712FB"/>
  </w:style>
  <w:style w:type="paragraph" w:customStyle="1" w:styleId="891E764A348046818FBE8A5ACA762D87">
    <w:name w:val="891E764A348046818FBE8A5ACA762D87"/>
    <w:rsid w:val="00E712FB"/>
  </w:style>
  <w:style w:type="paragraph" w:customStyle="1" w:styleId="019393010AF5459893EEBA5F1AC8CADB">
    <w:name w:val="019393010AF5459893EEBA5F1AC8CADB"/>
    <w:rsid w:val="00E712FB"/>
  </w:style>
  <w:style w:type="paragraph" w:customStyle="1" w:styleId="B5F9685CE9594B84B322E61F544B9850">
    <w:name w:val="B5F9685CE9594B84B322E61F544B9850"/>
    <w:rsid w:val="00E712FB"/>
  </w:style>
  <w:style w:type="paragraph" w:customStyle="1" w:styleId="6B13FB1F5B7A46548EF536E7AEEEF070">
    <w:name w:val="6B13FB1F5B7A46548EF536E7AEEEF070"/>
    <w:rsid w:val="00E712FB"/>
  </w:style>
  <w:style w:type="paragraph" w:customStyle="1" w:styleId="6C0D99CB32D946C594F646A2E5FEE412">
    <w:name w:val="6C0D99CB32D946C594F646A2E5FEE412"/>
    <w:rsid w:val="00E712FB"/>
  </w:style>
  <w:style w:type="paragraph" w:customStyle="1" w:styleId="D469F9248B4B498DACC5DE28A81C5345">
    <w:name w:val="D469F9248B4B498DACC5DE28A81C5345"/>
    <w:rsid w:val="00E712FB"/>
  </w:style>
  <w:style w:type="paragraph" w:customStyle="1" w:styleId="1B79D1E3D2F84A078842FEF6D9AB171F">
    <w:name w:val="1B79D1E3D2F84A078842FEF6D9AB171F"/>
    <w:rsid w:val="00E712FB"/>
  </w:style>
  <w:style w:type="paragraph" w:customStyle="1" w:styleId="E03FD979B6C746B690A6CA028645FC9A">
    <w:name w:val="E03FD979B6C746B690A6CA028645FC9A"/>
    <w:rsid w:val="00E712FB"/>
  </w:style>
  <w:style w:type="paragraph" w:customStyle="1" w:styleId="271BB5E6E1A843439DAAAF1088255E8F">
    <w:name w:val="271BB5E6E1A843439DAAAF1088255E8F"/>
    <w:rsid w:val="00E712FB"/>
  </w:style>
  <w:style w:type="paragraph" w:customStyle="1" w:styleId="23BDC4EF131A4B50BD1084751ABF16EA">
    <w:name w:val="23BDC4EF131A4B50BD1084751ABF16EA"/>
    <w:rsid w:val="00E712FB"/>
  </w:style>
  <w:style w:type="paragraph" w:customStyle="1" w:styleId="61C13E393DD9464DA29C3141672B22B1">
    <w:name w:val="61C13E393DD9464DA29C3141672B22B1"/>
    <w:rsid w:val="00E712FB"/>
  </w:style>
  <w:style w:type="paragraph" w:customStyle="1" w:styleId="DBFA0721E51348F293ACD1C153B325DE">
    <w:name w:val="DBFA0721E51348F293ACD1C153B325DE"/>
    <w:rsid w:val="00E712FB"/>
  </w:style>
  <w:style w:type="paragraph" w:customStyle="1" w:styleId="95A35FDC69C74D1E95BE34136DE645A1">
    <w:name w:val="95A35FDC69C74D1E95BE34136DE645A1"/>
    <w:rsid w:val="00E712FB"/>
  </w:style>
  <w:style w:type="paragraph" w:customStyle="1" w:styleId="A3BD147D7C7A4C4D97D1F7AE3FF1E5FC">
    <w:name w:val="A3BD147D7C7A4C4D97D1F7AE3FF1E5FC"/>
    <w:rsid w:val="00E712FB"/>
  </w:style>
  <w:style w:type="paragraph" w:customStyle="1" w:styleId="84A2B2F6C2994D69985CBEB2D8A2D9EF">
    <w:name w:val="84A2B2F6C2994D69985CBEB2D8A2D9EF"/>
    <w:rsid w:val="00E712FB"/>
  </w:style>
  <w:style w:type="paragraph" w:customStyle="1" w:styleId="0102555B4D224E07A57039251F418CDD">
    <w:name w:val="0102555B4D224E07A57039251F418CDD"/>
    <w:rsid w:val="00E712FB"/>
  </w:style>
  <w:style w:type="paragraph" w:customStyle="1" w:styleId="F8C766DD44344E499A2CD0A8726298F8">
    <w:name w:val="F8C766DD44344E499A2CD0A8726298F8"/>
    <w:rsid w:val="00E712FB"/>
  </w:style>
  <w:style w:type="paragraph" w:customStyle="1" w:styleId="A753E1C71D954764A4C9CF0B1AEE8877">
    <w:name w:val="A753E1C71D954764A4C9CF0B1AEE8877"/>
    <w:rsid w:val="00E712FB"/>
  </w:style>
  <w:style w:type="paragraph" w:customStyle="1" w:styleId="C726DB1BA1A248AAB91D43F2910ABFDF">
    <w:name w:val="C726DB1BA1A248AAB91D43F2910ABFDF"/>
    <w:rsid w:val="00E712FB"/>
  </w:style>
  <w:style w:type="paragraph" w:customStyle="1" w:styleId="DF0EAF0CDF68479996F9652A8B0A4579">
    <w:name w:val="DF0EAF0CDF68479996F9652A8B0A4579"/>
    <w:rsid w:val="00E712FB"/>
  </w:style>
  <w:style w:type="paragraph" w:customStyle="1" w:styleId="A9E62D847D0248FDBAA0EA24EEFD6D67">
    <w:name w:val="A9E62D847D0248FDBAA0EA24EEFD6D67"/>
    <w:rsid w:val="00E712FB"/>
  </w:style>
  <w:style w:type="paragraph" w:customStyle="1" w:styleId="2CD47F94B9F44761B67B305551EAF7E1">
    <w:name w:val="2CD47F94B9F44761B67B305551EAF7E1"/>
    <w:rsid w:val="00E712FB"/>
  </w:style>
  <w:style w:type="paragraph" w:customStyle="1" w:styleId="CD09C354AC004968BBCF1470EA0072DA">
    <w:name w:val="CD09C354AC004968BBCF1470EA0072DA"/>
    <w:rsid w:val="00E712FB"/>
  </w:style>
  <w:style w:type="paragraph" w:customStyle="1" w:styleId="ABE8D9C2447C44ECB199D573CE4FC948">
    <w:name w:val="ABE8D9C2447C44ECB199D573CE4FC948"/>
    <w:rsid w:val="00E712FB"/>
  </w:style>
  <w:style w:type="paragraph" w:customStyle="1" w:styleId="E42A7F500E9A41F8965DC827308B2CD3">
    <w:name w:val="E42A7F500E9A41F8965DC827308B2CD3"/>
    <w:rsid w:val="00E712FB"/>
  </w:style>
  <w:style w:type="paragraph" w:customStyle="1" w:styleId="D387545C33694A1FB13036995FA0FFD1">
    <w:name w:val="D387545C33694A1FB13036995FA0FFD1"/>
    <w:rsid w:val="00E712FB"/>
  </w:style>
  <w:style w:type="paragraph" w:customStyle="1" w:styleId="A2F51DA8BB504A1B8DD7DE757B17E0E2">
    <w:name w:val="A2F51DA8BB504A1B8DD7DE757B17E0E2"/>
    <w:rsid w:val="00E712FB"/>
  </w:style>
  <w:style w:type="paragraph" w:customStyle="1" w:styleId="FD92F28A8922444AB63B52F26D977C5F">
    <w:name w:val="FD92F28A8922444AB63B52F26D977C5F"/>
    <w:rsid w:val="00E712FB"/>
  </w:style>
  <w:style w:type="paragraph" w:customStyle="1" w:styleId="E8A6C644FB404CD28B2FC528237B3C95">
    <w:name w:val="E8A6C644FB404CD28B2FC528237B3C95"/>
    <w:rsid w:val="00E712FB"/>
  </w:style>
  <w:style w:type="paragraph" w:customStyle="1" w:styleId="0815903B40B0486AB67D2300F6107A98">
    <w:name w:val="0815903B40B0486AB67D2300F6107A98"/>
    <w:rsid w:val="00E712FB"/>
  </w:style>
  <w:style w:type="paragraph" w:customStyle="1" w:styleId="C691A381878F4F25A2450B011096DE51">
    <w:name w:val="C691A381878F4F25A2450B011096DE51"/>
    <w:rsid w:val="00E712FB"/>
  </w:style>
  <w:style w:type="paragraph" w:customStyle="1" w:styleId="26C1FA055C0F447F88E65951FC8C3965">
    <w:name w:val="26C1FA055C0F447F88E65951FC8C3965"/>
    <w:rsid w:val="00E712FB"/>
  </w:style>
  <w:style w:type="paragraph" w:customStyle="1" w:styleId="F3D02010EB9044E5B5290DFFAF75BE12">
    <w:name w:val="F3D02010EB9044E5B5290DFFAF75BE12"/>
    <w:rsid w:val="00E712FB"/>
  </w:style>
  <w:style w:type="paragraph" w:customStyle="1" w:styleId="7A0664E67562452091CF5C70984CB1E3">
    <w:name w:val="7A0664E67562452091CF5C70984CB1E3"/>
    <w:rsid w:val="00E712FB"/>
  </w:style>
  <w:style w:type="paragraph" w:customStyle="1" w:styleId="3C79FF9B8F324E68A348C348673793C0">
    <w:name w:val="3C79FF9B8F324E68A348C348673793C0"/>
    <w:rsid w:val="00E712FB"/>
  </w:style>
  <w:style w:type="paragraph" w:customStyle="1" w:styleId="3365108948AA4B63882C91E0D9B63D70">
    <w:name w:val="3365108948AA4B63882C91E0D9B63D70"/>
    <w:rsid w:val="00E712FB"/>
  </w:style>
  <w:style w:type="paragraph" w:customStyle="1" w:styleId="8879EFB9FAFE4405B4DD0C219387087A">
    <w:name w:val="8879EFB9FAFE4405B4DD0C219387087A"/>
    <w:rsid w:val="00E712FB"/>
  </w:style>
  <w:style w:type="paragraph" w:customStyle="1" w:styleId="6EAB05DEDCEE462CA690E630230ADDEC">
    <w:name w:val="6EAB05DEDCEE462CA690E630230ADDEC"/>
    <w:rsid w:val="00E712FB"/>
  </w:style>
  <w:style w:type="paragraph" w:customStyle="1" w:styleId="6307A0E862C4445897017C3D5E21D93F">
    <w:name w:val="6307A0E862C4445897017C3D5E21D93F"/>
    <w:rsid w:val="00E712FB"/>
  </w:style>
  <w:style w:type="paragraph" w:customStyle="1" w:styleId="F023157A228F46DE8248E15588F881B4">
    <w:name w:val="F023157A228F46DE8248E15588F881B4"/>
    <w:rsid w:val="00E712FB"/>
  </w:style>
  <w:style w:type="paragraph" w:customStyle="1" w:styleId="AC95D57B53C54CD7BFDA82607289BD88">
    <w:name w:val="AC95D57B53C54CD7BFDA82607289BD88"/>
    <w:rsid w:val="00E712FB"/>
  </w:style>
  <w:style w:type="paragraph" w:customStyle="1" w:styleId="16CE00BF50CA426FA1CD2873A3F23BC7">
    <w:name w:val="16CE00BF50CA426FA1CD2873A3F23BC7"/>
    <w:rsid w:val="00E712FB"/>
  </w:style>
  <w:style w:type="paragraph" w:customStyle="1" w:styleId="63D99886125B415F9C3D5B68D047295D">
    <w:name w:val="63D99886125B415F9C3D5B68D047295D"/>
    <w:rsid w:val="00E712FB"/>
  </w:style>
  <w:style w:type="paragraph" w:customStyle="1" w:styleId="15D9A78EC2F44E07AD7509883DE2FAD8">
    <w:name w:val="15D9A78EC2F44E07AD7509883DE2FAD8"/>
    <w:rsid w:val="00E712FB"/>
  </w:style>
  <w:style w:type="paragraph" w:customStyle="1" w:styleId="04A98011DE57404989CF888F839F6E37">
    <w:name w:val="04A98011DE57404989CF888F839F6E37"/>
    <w:rsid w:val="00E712FB"/>
  </w:style>
  <w:style w:type="paragraph" w:customStyle="1" w:styleId="831D320838F94A0ABA05F88A967140D3">
    <w:name w:val="831D320838F94A0ABA05F88A967140D3"/>
    <w:rsid w:val="00E712FB"/>
  </w:style>
  <w:style w:type="paragraph" w:customStyle="1" w:styleId="82B450C82AC7439AAB04BF45B7F6B930">
    <w:name w:val="82B450C82AC7439AAB04BF45B7F6B930"/>
    <w:rsid w:val="00E712FB"/>
  </w:style>
  <w:style w:type="paragraph" w:customStyle="1" w:styleId="F41989F7598C4DAD8DF9B93A1375DDD6">
    <w:name w:val="F41989F7598C4DAD8DF9B93A1375DDD6"/>
    <w:rsid w:val="00E712FB"/>
  </w:style>
  <w:style w:type="paragraph" w:customStyle="1" w:styleId="CAA5FF1A9462477387C58BB343243417">
    <w:name w:val="CAA5FF1A9462477387C58BB343243417"/>
    <w:rsid w:val="00E712FB"/>
  </w:style>
  <w:style w:type="paragraph" w:customStyle="1" w:styleId="DFFFB170171D461BA24873F98BA716BF">
    <w:name w:val="DFFFB170171D461BA24873F98BA716BF"/>
    <w:rsid w:val="00E712FB"/>
  </w:style>
  <w:style w:type="paragraph" w:customStyle="1" w:styleId="CF43D94568414E8CB26F8982FE55DE21">
    <w:name w:val="CF43D94568414E8CB26F8982FE55DE21"/>
    <w:rsid w:val="00E712FB"/>
  </w:style>
  <w:style w:type="paragraph" w:customStyle="1" w:styleId="FB678C4EC93345C99B4A6B8BB7997BD3">
    <w:name w:val="FB678C4EC93345C99B4A6B8BB7997BD3"/>
    <w:rsid w:val="00E712FB"/>
  </w:style>
  <w:style w:type="paragraph" w:customStyle="1" w:styleId="410D015946B84938B1013D9A334FDBF3">
    <w:name w:val="410D015946B84938B1013D9A334FDBF3"/>
    <w:rsid w:val="00E712FB"/>
  </w:style>
  <w:style w:type="paragraph" w:customStyle="1" w:styleId="C9CB5E2B7C8F4DF78C35F4E0A57BDD7D">
    <w:name w:val="C9CB5E2B7C8F4DF78C35F4E0A57BDD7D"/>
    <w:rsid w:val="00E712FB"/>
  </w:style>
  <w:style w:type="paragraph" w:customStyle="1" w:styleId="84279A15D1144C508DCF40C7CA665F95">
    <w:name w:val="84279A15D1144C508DCF40C7CA665F95"/>
    <w:rsid w:val="00E712FB"/>
  </w:style>
  <w:style w:type="paragraph" w:customStyle="1" w:styleId="8CD294238F0B418294C0240015A763BC">
    <w:name w:val="8CD294238F0B418294C0240015A763BC"/>
    <w:rsid w:val="00E712FB"/>
  </w:style>
  <w:style w:type="paragraph" w:customStyle="1" w:styleId="F1D6B84DDBF646268B66C70B9E413198">
    <w:name w:val="F1D6B84DDBF646268B66C70B9E413198"/>
    <w:rsid w:val="00E712FB"/>
  </w:style>
  <w:style w:type="paragraph" w:customStyle="1" w:styleId="C673933D5D5142EDA0407B1AEA5BFC0E">
    <w:name w:val="C673933D5D5142EDA0407B1AEA5BFC0E"/>
    <w:rsid w:val="00E712FB"/>
  </w:style>
  <w:style w:type="paragraph" w:customStyle="1" w:styleId="C1B6FA01C05E40E0A0DF3A182C781B1B">
    <w:name w:val="C1B6FA01C05E40E0A0DF3A182C781B1B"/>
    <w:rsid w:val="00E712FB"/>
  </w:style>
  <w:style w:type="paragraph" w:customStyle="1" w:styleId="E81FD05DF02D4CFFA937E03A636CB6FC">
    <w:name w:val="E81FD05DF02D4CFFA937E03A636CB6FC"/>
    <w:rsid w:val="00E712FB"/>
  </w:style>
  <w:style w:type="paragraph" w:customStyle="1" w:styleId="8863848423984B8D80C0B87A714758EA">
    <w:name w:val="8863848423984B8D80C0B87A714758EA"/>
    <w:rsid w:val="00E712FB"/>
  </w:style>
  <w:style w:type="paragraph" w:customStyle="1" w:styleId="A6477B9C011B4F73BDDEE7F1CCC721D4">
    <w:name w:val="A6477B9C011B4F73BDDEE7F1CCC721D4"/>
    <w:rsid w:val="00E712FB"/>
  </w:style>
  <w:style w:type="paragraph" w:customStyle="1" w:styleId="4BE1937038E246ABA1A3DB5035DB4B80">
    <w:name w:val="4BE1937038E246ABA1A3DB5035DB4B80"/>
    <w:rsid w:val="00E712FB"/>
  </w:style>
  <w:style w:type="paragraph" w:customStyle="1" w:styleId="48AFFB34354347E89D1EDAFB6B22BA4D">
    <w:name w:val="48AFFB34354347E89D1EDAFB6B22BA4D"/>
    <w:rsid w:val="00E712FB"/>
  </w:style>
  <w:style w:type="paragraph" w:customStyle="1" w:styleId="E00EFD125C6A42B1A7AC838E56BDD9B7">
    <w:name w:val="E00EFD125C6A42B1A7AC838E56BDD9B7"/>
    <w:rsid w:val="00E712FB"/>
  </w:style>
  <w:style w:type="paragraph" w:customStyle="1" w:styleId="4DFC7FB1E7234D83BB610EE5CA79DEE9">
    <w:name w:val="4DFC7FB1E7234D83BB610EE5CA79DEE9"/>
    <w:rsid w:val="00E712FB"/>
  </w:style>
  <w:style w:type="paragraph" w:customStyle="1" w:styleId="028AED561170462F974F9EF68D20D160">
    <w:name w:val="028AED561170462F974F9EF68D20D160"/>
    <w:rsid w:val="00E712FB"/>
  </w:style>
  <w:style w:type="paragraph" w:customStyle="1" w:styleId="FACE19F028DC4A77A5ABFEE67FED35BF">
    <w:name w:val="FACE19F028DC4A77A5ABFEE67FED35BF"/>
    <w:rsid w:val="00E712FB"/>
  </w:style>
  <w:style w:type="paragraph" w:customStyle="1" w:styleId="358E3D99155C4A788CB65FC6057D611F">
    <w:name w:val="358E3D99155C4A788CB65FC6057D611F"/>
    <w:rsid w:val="00E712FB"/>
  </w:style>
  <w:style w:type="paragraph" w:customStyle="1" w:styleId="7E81319198B34F1B9E870914D3BD59B7">
    <w:name w:val="7E81319198B34F1B9E870914D3BD59B7"/>
    <w:rsid w:val="00E712FB"/>
  </w:style>
  <w:style w:type="paragraph" w:customStyle="1" w:styleId="7DA4ABE5253C4769818EC4E505AA5EB3">
    <w:name w:val="7DA4ABE5253C4769818EC4E505AA5EB3"/>
    <w:rsid w:val="00E712FB"/>
  </w:style>
  <w:style w:type="paragraph" w:customStyle="1" w:styleId="6A9CC4F7FED04D1E8C3CE0DA755F5ED4">
    <w:name w:val="6A9CC4F7FED04D1E8C3CE0DA755F5ED4"/>
    <w:rsid w:val="00E712FB"/>
  </w:style>
  <w:style w:type="paragraph" w:customStyle="1" w:styleId="07BD91279BBB4E6A8969B59533BC4719">
    <w:name w:val="07BD91279BBB4E6A8969B59533BC4719"/>
    <w:rsid w:val="00E712FB"/>
  </w:style>
  <w:style w:type="paragraph" w:customStyle="1" w:styleId="98E5E837AD3C4DF5BE70603828B3BE3D">
    <w:name w:val="98E5E837AD3C4DF5BE70603828B3BE3D"/>
    <w:rsid w:val="00E712FB"/>
  </w:style>
  <w:style w:type="paragraph" w:customStyle="1" w:styleId="37B978B26A364E3BAFEBDE82C8E8EC71">
    <w:name w:val="37B978B26A364E3BAFEBDE82C8E8EC71"/>
    <w:rsid w:val="00E712FB"/>
  </w:style>
  <w:style w:type="paragraph" w:customStyle="1" w:styleId="9361F08375534EABBDB61C962860C016">
    <w:name w:val="9361F08375534EABBDB61C962860C016"/>
    <w:rsid w:val="00E712FB"/>
  </w:style>
  <w:style w:type="paragraph" w:customStyle="1" w:styleId="C9144160B95C460AB06E8A65FCD04528">
    <w:name w:val="C9144160B95C460AB06E8A65FCD04528"/>
    <w:rsid w:val="00E712FB"/>
  </w:style>
  <w:style w:type="paragraph" w:customStyle="1" w:styleId="C74A380710F84C9596FB1F8D9C3295BF">
    <w:name w:val="C74A380710F84C9596FB1F8D9C3295BF"/>
    <w:rsid w:val="00E712FB"/>
  </w:style>
  <w:style w:type="paragraph" w:customStyle="1" w:styleId="0F98F92A11684BCDAAF14ED4A3FC76E9">
    <w:name w:val="0F98F92A11684BCDAAF14ED4A3FC76E9"/>
    <w:rsid w:val="00E712FB"/>
  </w:style>
  <w:style w:type="paragraph" w:customStyle="1" w:styleId="2292593B8DA346A68F044EE569B82A61">
    <w:name w:val="2292593B8DA346A68F044EE569B82A61"/>
    <w:rsid w:val="00E712FB"/>
  </w:style>
  <w:style w:type="paragraph" w:customStyle="1" w:styleId="6CF38F2D25E34F49859DD940C7FAE4B8">
    <w:name w:val="6CF38F2D25E34F49859DD940C7FAE4B8"/>
    <w:rsid w:val="00E712FB"/>
  </w:style>
  <w:style w:type="paragraph" w:customStyle="1" w:styleId="7E61C39C55544F09A5076E46EC050922">
    <w:name w:val="7E61C39C55544F09A5076E46EC050922"/>
    <w:rsid w:val="00E712FB"/>
  </w:style>
  <w:style w:type="paragraph" w:customStyle="1" w:styleId="A846BD7A209D4955B2EA5EDB47EFA967">
    <w:name w:val="A846BD7A209D4955B2EA5EDB47EFA967"/>
    <w:rsid w:val="00E712FB"/>
  </w:style>
  <w:style w:type="paragraph" w:customStyle="1" w:styleId="3219D8D70C3E4C4194460B87AAAC4C1C">
    <w:name w:val="3219D8D70C3E4C4194460B87AAAC4C1C"/>
    <w:rsid w:val="00E712FB"/>
  </w:style>
  <w:style w:type="paragraph" w:customStyle="1" w:styleId="09B62F46453A4F5DA5E15AA333793BBC">
    <w:name w:val="09B62F46453A4F5DA5E15AA333793BBC"/>
    <w:rsid w:val="00E712FB"/>
  </w:style>
  <w:style w:type="paragraph" w:customStyle="1" w:styleId="7949CDAD26CE4DB5BC76C7003656C4B3">
    <w:name w:val="7949CDAD26CE4DB5BC76C7003656C4B3"/>
    <w:rsid w:val="00E712FB"/>
  </w:style>
  <w:style w:type="paragraph" w:customStyle="1" w:styleId="0A765077F2B943F180002B4658F0F883">
    <w:name w:val="0A765077F2B943F180002B4658F0F883"/>
    <w:rsid w:val="00E712FB"/>
  </w:style>
  <w:style w:type="paragraph" w:customStyle="1" w:styleId="9EC47C690A0B44AB94A56CA90EB725D2">
    <w:name w:val="9EC47C690A0B44AB94A56CA90EB725D2"/>
    <w:rsid w:val="00E712FB"/>
  </w:style>
  <w:style w:type="paragraph" w:customStyle="1" w:styleId="D2B405EE3CFC41B996EAD44C23FBC99D">
    <w:name w:val="D2B405EE3CFC41B996EAD44C23FBC99D"/>
    <w:rsid w:val="00E712FB"/>
  </w:style>
  <w:style w:type="paragraph" w:customStyle="1" w:styleId="9C0DA5BBFF3144BFB52F40FB3641E7AA">
    <w:name w:val="9C0DA5BBFF3144BFB52F40FB3641E7AA"/>
    <w:rsid w:val="00E712FB"/>
  </w:style>
  <w:style w:type="paragraph" w:customStyle="1" w:styleId="747E327678D447C7A086C63759094572">
    <w:name w:val="747E327678D447C7A086C63759094572"/>
    <w:rsid w:val="00E712FB"/>
  </w:style>
  <w:style w:type="paragraph" w:customStyle="1" w:styleId="8E5C254DD40749FAB2AACED525C6F684">
    <w:name w:val="8E5C254DD40749FAB2AACED525C6F684"/>
    <w:rsid w:val="00E712FB"/>
  </w:style>
  <w:style w:type="paragraph" w:customStyle="1" w:styleId="94CD2A3B3CAF498C9100864169FD5C8E">
    <w:name w:val="94CD2A3B3CAF498C9100864169FD5C8E"/>
    <w:rsid w:val="00E712FB"/>
  </w:style>
  <w:style w:type="paragraph" w:customStyle="1" w:styleId="FDBA1C8957A24BDABEADAC96F0E643BA">
    <w:name w:val="FDBA1C8957A24BDABEADAC96F0E643BA"/>
    <w:rsid w:val="00E712FB"/>
  </w:style>
  <w:style w:type="paragraph" w:customStyle="1" w:styleId="A60190477E674607BBB5E42DB37FEFAA">
    <w:name w:val="A60190477E674607BBB5E42DB37FEFAA"/>
    <w:rsid w:val="00E712FB"/>
  </w:style>
  <w:style w:type="paragraph" w:customStyle="1" w:styleId="F9FEB06BFD584B3EB909CFFFFB3CF0DF">
    <w:name w:val="F9FEB06BFD584B3EB909CFFFFB3CF0DF"/>
    <w:rsid w:val="00E712FB"/>
  </w:style>
  <w:style w:type="paragraph" w:customStyle="1" w:styleId="93BFE72EBA144C8C9AE9B651E4D7F175">
    <w:name w:val="93BFE72EBA144C8C9AE9B651E4D7F175"/>
    <w:rsid w:val="00E712FB"/>
  </w:style>
  <w:style w:type="paragraph" w:customStyle="1" w:styleId="B4425B9AFAD64CE690D2E47832DDF0FF">
    <w:name w:val="B4425B9AFAD64CE690D2E47832DDF0FF"/>
    <w:rsid w:val="00E712FB"/>
  </w:style>
  <w:style w:type="paragraph" w:customStyle="1" w:styleId="DACECAD9F21C4905B0366ADFBCF4B4E0">
    <w:name w:val="DACECAD9F21C4905B0366ADFBCF4B4E0"/>
    <w:rsid w:val="00E712FB"/>
  </w:style>
  <w:style w:type="paragraph" w:customStyle="1" w:styleId="5F03713FABD34B5FB7BD95BDCBD8D9B9">
    <w:name w:val="5F03713FABD34B5FB7BD95BDCBD8D9B9"/>
    <w:rsid w:val="00E712FB"/>
  </w:style>
  <w:style w:type="paragraph" w:customStyle="1" w:styleId="6FCC7CC575F54A0CAB4010B1ACD8B226">
    <w:name w:val="6FCC7CC575F54A0CAB4010B1ACD8B226"/>
    <w:rsid w:val="00E712FB"/>
  </w:style>
  <w:style w:type="paragraph" w:customStyle="1" w:styleId="B99D640866D94A229C19002686CD8EA2">
    <w:name w:val="B99D640866D94A229C19002686CD8EA2"/>
    <w:rsid w:val="00E712FB"/>
  </w:style>
  <w:style w:type="paragraph" w:customStyle="1" w:styleId="6D1E4F6A83A641BA9951534BE96B0B16">
    <w:name w:val="6D1E4F6A83A641BA9951534BE96B0B16"/>
    <w:rsid w:val="00E712FB"/>
  </w:style>
  <w:style w:type="paragraph" w:customStyle="1" w:styleId="A851C7BB50D14A4C81D8DA0F35540E9D">
    <w:name w:val="A851C7BB50D14A4C81D8DA0F35540E9D"/>
    <w:rsid w:val="00E712FB"/>
  </w:style>
  <w:style w:type="paragraph" w:customStyle="1" w:styleId="7C72F255AB7D42C3B2C8255A84BC1A6F">
    <w:name w:val="7C72F255AB7D42C3B2C8255A84BC1A6F"/>
    <w:rsid w:val="00E712FB"/>
  </w:style>
  <w:style w:type="paragraph" w:customStyle="1" w:styleId="D58BFC03E1014A7195041E18AF9CD611">
    <w:name w:val="D58BFC03E1014A7195041E18AF9CD611"/>
    <w:rsid w:val="00E712FB"/>
  </w:style>
  <w:style w:type="paragraph" w:customStyle="1" w:styleId="BF744891A67642C5AFA34DC87B11D51E">
    <w:name w:val="BF744891A67642C5AFA34DC87B11D51E"/>
    <w:rsid w:val="00E712FB"/>
  </w:style>
  <w:style w:type="paragraph" w:customStyle="1" w:styleId="5DB82F7B93DA4579B51AD609552F1B9B">
    <w:name w:val="5DB82F7B93DA4579B51AD609552F1B9B"/>
    <w:rsid w:val="00E712FB"/>
  </w:style>
  <w:style w:type="paragraph" w:customStyle="1" w:styleId="8E2B504BC4CF4875A6F7CD886BFBAD40">
    <w:name w:val="8E2B504BC4CF4875A6F7CD886BFBAD40"/>
    <w:rsid w:val="00E712FB"/>
  </w:style>
  <w:style w:type="paragraph" w:customStyle="1" w:styleId="294B997353B349D0B0848BCB1CB50C20">
    <w:name w:val="294B997353B349D0B0848BCB1CB50C20"/>
    <w:rsid w:val="00E712FB"/>
  </w:style>
  <w:style w:type="paragraph" w:customStyle="1" w:styleId="58FE92F3B3264C8FA5A238E2093FAE6B">
    <w:name w:val="58FE92F3B3264C8FA5A238E2093FAE6B"/>
    <w:rsid w:val="00E712FB"/>
  </w:style>
  <w:style w:type="paragraph" w:customStyle="1" w:styleId="57BBBBE283A04A2E8C1BD0A23F71BC74">
    <w:name w:val="57BBBBE283A04A2E8C1BD0A23F71BC74"/>
    <w:rsid w:val="00E712FB"/>
  </w:style>
  <w:style w:type="paragraph" w:customStyle="1" w:styleId="6E4C82F3B534438DA3DA6D96E5F2F8C7">
    <w:name w:val="6E4C82F3B534438DA3DA6D96E5F2F8C7"/>
    <w:rsid w:val="00E712FB"/>
  </w:style>
  <w:style w:type="paragraph" w:customStyle="1" w:styleId="C529E1E1927B40A9A53516FB5C1ECFFC">
    <w:name w:val="C529E1E1927B40A9A53516FB5C1ECFFC"/>
    <w:rsid w:val="00E712FB"/>
  </w:style>
  <w:style w:type="paragraph" w:customStyle="1" w:styleId="B4F37B0D1EC2432E8D8219F5D54D62B9">
    <w:name w:val="B4F37B0D1EC2432E8D8219F5D54D62B9"/>
    <w:rsid w:val="00E712FB"/>
  </w:style>
  <w:style w:type="paragraph" w:customStyle="1" w:styleId="C00B74FF6F19423B92F9C5547CC47FBA">
    <w:name w:val="C00B74FF6F19423B92F9C5547CC47FBA"/>
    <w:rsid w:val="00E712FB"/>
  </w:style>
  <w:style w:type="paragraph" w:customStyle="1" w:styleId="7FE68BBF7BE94AB898FE6B8CE4D51D64">
    <w:name w:val="7FE68BBF7BE94AB898FE6B8CE4D51D64"/>
    <w:rsid w:val="00E712FB"/>
  </w:style>
  <w:style w:type="paragraph" w:customStyle="1" w:styleId="992C388FF09845B0972D4E0368966BD1">
    <w:name w:val="992C388FF09845B0972D4E0368966BD1"/>
    <w:rsid w:val="00E712FB"/>
  </w:style>
  <w:style w:type="paragraph" w:customStyle="1" w:styleId="AA87A1B8BF0045DBABFBDB928385B6EB">
    <w:name w:val="AA87A1B8BF0045DBABFBDB928385B6EB"/>
    <w:rsid w:val="00E712FB"/>
  </w:style>
  <w:style w:type="paragraph" w:customStyle="1" w:styleId="13770E7BBAE14D2581021CB9461CD186">
    <w:name w:val="13770E7BBAE14D2581021CB9461CD186"/>
    <w:rsid w:val="00E712FB"/>
  </w:style>
  <w:style w:type="paragraph" w:customStyle="1" w:styleId="A203D850AE584C42BAAC4BEF7F4DE864">
    <w:name w:val="A203D850AE584C42BAAC4BEF7F4DE864"/>
    <w:rsid w:val="00E712FB"/>
  </w:style>
  <w:style w:type="paragraph" w:customStyle="1" w:styleId="CCE461133A984B869371369C594509D4">
    <w:name w:val="CCE461133A984B869371369C594509D4"/>
    <w:rsid w:val="00E712FB"/>
  </w:style>
  <w:style w:type="paragraph" w:customStyle="1" w:styleId="002D708BD5944C0588919AF566E52897">
    <w:name w:val="002D708BD5944C0588919AF566E52897"/>
    <w:rsid w:val="00E712FB"/>
  </w:style>
  <w:style w:type="paragraph" w:customStyle="1" w:styleId="99B3D4E3DEA240FC80FD6EF20E95AC7D">
    <w:name w:val="99B3D4E3DEA240FC80FD6EF20E95AC7D"/>
    <w:rsid w:val="00E712FB"/>
  </w:style>
  <w:style w:type="paragraph" w:customStyle="1" w:styleId="F98B02E7F4DE476891AA2A3C39D64EFA">
    <w:name w:val="F98B02E7F4DE476891AA2A3C39D64EFA"/>
    <w:rsid w:val="00E712FB"/>
  </w:style>
  <w:style w:type="paragraph" w:customStyle="1" w:styleId="64338234FF634FAFB85BEC55AAD7AC22">
    <w:name w:val="64338234FF634FAFB85BEC55AAD7AC22"/>
    <w:rsid w:val="00E712FB"/>
  </w:style>
  <w:style w:type="paragraph" w:customStyle="1" w:styleId="EF831B5F99454939AA0A9E7DC0CB4C27">
    <w:name w:val="EF831B5F99454939AA0A9E7DC0CB4C27"/>
    <w:rsid w:val="00E712FB"/>
  </w:style>
  <w:style w:type="paragraph" w:customStyle="1" w:styleId="45DFD2C43EF24F2D85DDDC13477706D5">
    <w:name w:val="45DFD2C43EF24F2D85DDDC13477706D5"/>
    <w:rsid w:val="00E712FB"/>
  </w:style>
  <w:style w:type="paragraph" w:customStyle="1" w:styleId="74DB50A86078494EBA0C79557CD1BC46">
    <w:name w:val="74DB50A86078494EBA0C79557CD1BC46"/>
    <w:rsid w:val="00E712FB"/>
  </w:style>
  <w:style w:type="paragraph" w:customStyle="1" w:styleId="01B907B602804AABBAF9260EC593AF6E">
    <w:name w:val="01B907B602804AABBAF9260EC593AF6E"/>
    <w:rsid w:val="00E712FB"/>
  </w:style>
  <w:style w:type="paragraph" w:customStyle="1" w:styleId="28B06FDD7C104A5EA0231C69E1F033A3">
    <w:name w:val="28B06FDD7C104A5EA0231C69E1F033A3"/>
    <w:rsid w:val="00E712FB"/>
  </w:style>
  <w:style w:type="paragraph" w:customStyle="1" w:styleId="6661F3DCFCBF4524AEB097C543086D9A">
    <w:name w:val="6661F3DCFCBF4524AEB097C543086D9A"/>
    <w:rsid w:val="00E712FB"/>
  </w:style>
  <w:style w:type="paragraph" w:customStyle="1" w:styleId="41AB7711F52543C1B73A6F9B403E1260">
    <w:name w:val="41AB7711F52543C1B73A6F9B403E1260"/>
    <w:rsid w:val="00E712FB"/>
  </w:style>
  <w:style w:type="paragraph" w:customStyle="1" w:styleId="74E2423DE3494C3C88AA8734FEDC62E0">
    <w:name w:val="74E2423DE3494C3C88AA8734FEDC62E0"/>
    <w:rsid w:val="00E712FB"/>
  </w:style>
  <w:style w:type="paragraph" w:customStyle="1" w:styleId="E0F1DE56B6E34989B401B637D11194E3">
    <w:name w:val="E0F1DE56B6E34989B401B637D11194E3"/>
    <w:rsid w:val="00E712FB"/>
  </w:style>
  <w:style w:type="paragraph" w:customStyle="1" w:styleId="CB8C5033191C46819A56F0E53DFE62B3">
    <w:name w:val="CB8C5033191C46819A56F0E53DFE62B3"/>
    <w:rsid w:val="00E712FB"/>
  </w:style>
  <w:style w:type="paragraph" w:customStyle="1" w:styleId="8E27DAE64EF640E7AFBFBFBFE8995ED9">
    <w:name w:val="8E27DAE64EF640E7AFBFBFBFE8995ED9"/>
    <w:rsid w:val="00E712FB"/>
  </w:style>
  <w:style w:type="paragraph" w:customStyle="1" w:styleId="8BD58454F1FD46C185466161FD983B6E">
    <w:name w:val="8BD58454F1FD46C185466161FD983B6E"/>
    <w:rsid w:val="00E712FB"/>
  </w:style>
  <w:style w:type="paragraph" w:customStyle="1" w:styleId="C4B4F518F3EB4E529B3DB75715F71A7C">
    <w:name w:val="C4B4F518F3EB4E529B3DB75715F71A7C"/>
    <w:rsid w:val="00E712FB"/>
  </w:style>
  <w:style w:type="paragraph" w:customStyle="1" w:styleId="EC41AF6650F548EBBCB9475A7690B7E4">
    <w:name w:val="EC41AF6650F548EBBCB9475A7690B7E4"/>
    <w:rsid w:val="00E712FB"/>
  </w:style>
  <w:style w:type="paragraph" w:customStyle="1" w:styleId="BD44FE8F78FA441997E967ADFE84D2A8">
    <w:name w:val="BD44FE8F78FA441997E967ADFE84D2A8"/>
    <w:rsid w:val="00E712FB"/>
  </w:style>
  <w:style w:type="paragraph" w:customStyle="1" w:styleId="2224BCC822484FBA81A8B69E1B2C1BEC">
    <w:name w:val="2224BCC822484FBA81A8B69E1B2C1BEC"/>
    <w:rsid w:val="00E712FB"/>
  </w:style>
  <w:style w:type="paragraph" w:customStyle="1" w:styleId="8C6A0AACDF794F80BD99140906CD51BF">
    <w:name w:val="8C6A0AACDF794F80BD99140906CD51BF"/>
    <w:rsid w:val="00E712FB"/>
  </w:style>
  <w:style w:type="paragraph" w:customStyle="1" w:styleId="3FCE755020AC4F309638BD4F67F31D1E">
    <w:name w:val="3FCE755020AC4F309638BD4F67F31D1E"/>
    <w:rsid w:val="00E712FB"/>
  </w:style>
  <w:style w:type="paragraph" w:customStyle="1" w:styleId="F10C7107CDD64D5FABBBAF38B1A96FBD">
    <w:name w:val="F10C7107CDD64D5FABBBAF38B1A96FBD"/>
    <w:rsid w:val="00E712FB"/>
  </w:style>
  <w:style w:type="paragraph" w:customStyle="1" w:styleId="705EEA64CE804FEC96B015A662F19A79">
    <w:name w:val="705EEA64CE804FEC96B015A662F19A79"/>
    <w:rsid w:val="00E712FB"/>
  </w:style>
  <w:style w:type="paragraph" w:customStyle="1" w:styleId="79B5C625F2994C1C8225631585699C66">
    <w:name w:val="79B5C625F2994C1C8225631585699C66"/>
    <w:rsid w:val="00E712FB"/>
  </w:style>
  <w:style w:type="paragraph" w:customStyle="1" w:styleId="C28CCC48E8D84E9ABC98FEF751F5B7D6">
    <w:name w:val="C28CCC48E8D84E9ABC98FEF751F5B7D6"/>
    <w:rsid w:val="00E712FB"/>
  </w:style>
  <w:style w:type="paragraph" w:customStyle="1" w:styleId="2EF23618DCBC4CBFB2CAF8BEC6171F50">
    <w:name w:val="2EF23618DCBC4CBFB2CAF8BEC6171F50"/>
    <w:rsid w:val="00E712FB"/>
  </w:style>
  <w:style w:type="paragraph" w:customStyle="1" w:styleId="E449E99946824EF6AEB3C58A38B7AE0B">
    <w:name w:val="E449E99946824EF6AEB3C58A38B7AE0B"/>
    <w:rsid w:val="00E712FB"/>
  </w:style>
  <w:style w:type="paragraph" w:customStyle="1" w:styleId="CE990B43F80C40E9A8A5B9C2A211E622">
    <w:name w:val="CE990B43F80C40E9A8A5B9C2A211E622"/>
    <w:rsid w:val="00E712FB"/>
  </w:style>
  <w:style w:type="paragraph" w:customStyle="1" w:styleId="DFC9DEEA4F8C4D568536B7435E4BD2EF">
    <w:name w:val="DFC9DEEA4F8C4D568536B7435E4BD2EF"/>
    <w:rsid w:val="00E712FB"/>
  </w:style>
  <w:style w:type="paragraph" w:customStyle="1" w:styleId="C8D17345FA354CDC9398CCADB9D93251">
    <w:name w:val="C8D17345FA354CDC9398CCADB9D93251"/>
    <w:rsid w:val="00E712FB"/>
  </w:style>
  <w:style w:type="paragraph" w:customStyle="1" w:styleId="EA0F5D59E1AE4251B18066D0B841AD26">
    <w:name w:val="EA0F5D59E1AE4251B18066D0B841AD26"/>
    <w:rsid w:val="00E712FB"/>
  </w:style>
  <w:style w:type="paragraph" w:customStyle="1" w:styleId="E798800A2510477683F488891E988F2A">
    <w:name w:val="E798800A2510477683F488891E988F2A"/>
    <w:rsid w:val="00E712FB"/>
  </w:style>
  <w:style w:type="paragraph" w:customStyle="1" w:styleId="9E5E673D97DB4E5CA8A50F7160CE0B68">
    <w:name w:val="9E5E673D97DB4E5CA8A50F7160CE0B68"/>
    <w:rsid w:val="00E712FB"/>
  </w:style>
  <w:style w:type="paragraph" w:customStyle="1" w:styleId="B43D2A7002FF441190F2A41E04DD9609">
    <w:name w:val="B43D2A7002FF441190F2A41E04DD9609"/>
    <w:rsid w:val="00E712FB"/>
  </w:style>
  <w:style w:type="paragraph" w:customStyle="1" w:styleId="44750058A14C471BA5F134652D8AFCC0">
    <w:name w:val="44750058A14C471BA5F134652D8AFCC0"/>
    <w:rsid w:val="00E712FB"/>
  </w:style>
  <w:style w:type="paragraph" w:customStyle="1" w:styleId="F6A27AD486EF4E86896DDC1E13D9A503">
    <w:name w:val="F6A27AD486EF4E86896DDC1E13D9A503"/>
    <w:rsid w:val="00E712FB"/>
  </w:style>
  <w:style w:type="paragraph" w:customStyle="1" w:styleId="E4ABC15E92114487867EC16C10208EF8">
    <w:name w:val="E4ABC15E92114487867EC16C10208EF8"/>
    <w:rsid w:val="00E712FB"/>
  </w:style>
  <w:style w:type="paragraph" w:customStyle="1" w:styleId="AB0AFFFA2B5C45C2838A9C7AA4AE9A48">
    <w:name w:val="AB0AFFFA2B5C45C2838A9C7AA4AE9A48"/>
    <w:rsid w:val="00E712FB"/>
  </w:style>
  <w:style w:type="paragraph" w:customStyle="1" w:styleId="B87DFF468C4E410B9F8086661AADF5B2">
    <w:name w:val="B87DFF468C4E410B9F8086661AADF5B2"/>
    <w:rsid w:val="00E712FB"/>
  </w:style>
  <w:style w:type="paragraph" w:customStyle="1" w:styleId="FB2ECF2693DF44698A4C2298EE5B4020">
    <w:name w:val="FB2ECF2693DF44698A4C2298EE5B4020"/>
    <w:rsid w:val="00E712FB"/>
  </w:style>
  <w:style w:type="paragraph" w:customStyle="1" w:styleId="FCB16631A02B4975BC88CA1F69ECDD02">
    <w:name w:val="FCB16631A02B4975BC88CA1F69ECDD02"/>
    <w:rsid w:val="00E712FB"/>
  </w:style>
  <w:style w:type="paragraph" w:customStyle="1" w:styleId="1E6DE1E9D2D74BAEACD3F5B4C55FEE66">
    <w:name w:val="1E6DE1E9D2D74BAEACD3F5B4C55FEE66"/>
    <w:rsid w:val="00E712FB"/>
  </w:style>
  <w:style w:type="paragraph" w:customStyle="1" w:styleId="3DB0630685D24A9D828574E7241C2941">
    <w:name w:val="3DB0630685D24A9D828574E7241C2941"/>
    <w:rsid w:val="00E712FB"/>
  </w:style>
  <w:style w:type="paragraph" w:customStyle="1" w:styleId="54A4431D131641899FEE09C52879B65A">
    <w:name w:val="54A4431D131641899FEE09C52879B65A"/>
    <w:rsid w:val="00E712FB"/>
  </w:style>
  <w:style w:type="paragraph" w:customStyle="1" w:styleId="766D0F4DD4404CC8BFF4266788E30393">
    <w:name w:val="766D0F4DD4404CC8BFF4266788E30393"/>
    <w:rsid w:val="00E712FB"/>
  </w:style>
  <w:style w:type="paragraph" w:customStyle="1" w:styleId="5140BDB8C4544C3094806CBEBA54C9FD">
    <w:name w:val="5140BDB8C4544C3094806CBEBA54C9FD"/>
    <w:rsid w:val="00E712FB"/>
  </w:style>
  <w:style w:type="paragraph" w:customStyle="1" w:styleId="BCF2B59C8195452C986BA2591ECEBE87">
    <w:name w:val="BCF2B59C8195452C986BA2591ECEBE87"/>
    <w:rsid w:val="00E712FB"/>
  </w:style>
  <w:style w:type="paragraph" w:customStyle="1" w:styleId="2E1ACB38108B4FFFB72A40B9C6C22842">
    <w:name w:val="2E1ACB38108B4FFFB72A40B9C6C22842"/>
    <w:rsid w:val="00E712FB"/>
  </w:style>
  <w:style w:type="paragraph" w:customStyle="1" w:styleId="6CC73893C85447D9A899213B3F087443">
    <w:name w:val="6CC73893C85447D9A899213B3F087443"/>
    <w:rsid w:val="00E712FB"/>
  </w:style>
  <w:style w:type="paragraph" w:customStyle="1" w:styleId="3C640486E0FD410A87BBCC0FDD8172F8">
    <w:name w:val="3C640486E0FD410A87BBCC0FDD8172F8"/>
    <w:rsid w:val="00E712FB"/>
  </w:style>
  <w:style w:type="paragraph" w:customStyle="1" w:styleId="3A5FE48E3C89475BBB0A1C0B0A459A22">
    <w:name w:val="3A5FE48E3C89475BBB0A1C0B0A459A22"/>
    <w:rsid w:val="00E712FB"/>
  </w:style>
  <w:style w:type="paragraph" w:customStyle="1" w:styleId="3C9480F9B0A94565ACCDEBD22A6264F4">
    <w:name w:val="3C9480F9B0A94565ACCDEBD22A6264F4"/>
    <w:rsid w:val="00E712FB"/>
  </w:style>
  <w:style w:type="paragraph" w:customStyle="1" w:styleId="0FB5F958F5024DDFACAC44CEF7ED89F5">
    <w:name w:val="0FB5F958F5024DDFACAC44CEF7ED89F5"/>
    <w:rsid w:val="00E712FB"/>
  </w:style>
  <w:style w:type="paragraph" w:customStyle="1" w:styleId="751D4FB566FA40C5B099F5E4E0FB82EC">
    <w:name w:val="751D4FB566FA40C5B099F5E4E0FB82EC"/>
    <w:rsid w:val="00E712FB"/>
  </w:style>
  <w:style w:type="paragraph" w:customStyle="1" w:styleId="F5B8F735045349F181C3026324757A9C">
    <w:name w:val="F5B8F735045349F181C3026324757A9C"/>
    <w:rsid w:val="00E712FB"/>
  </w:style>
  <w:style w:type="paragraph" w:customStyle="1" w:styleId="4DA251123DAF448DB239B310E66ECFCF">
    <w:name w:val="4DA251123DAF448DB239B310E66ECFCF"/>
    <w:rsid w:val="00E712FB"/>
  </w:style>
  <w:style w:type="paragraph" w:customStyle="1" w:styleId="ADC60BCEAB1944D3AB00B74CE7B2BD3D">
    <w:name w:val="ADC60BCEAB1944D3AB00B74CE7B2BD3D"/>
    <w:rsid w:val="00E712FB"/>
  </w:style>
  <w:style w:type="paragraph" w:customStyle="1" w:styleId="8F90A43B6F30422C9646640EA4EEBBF1">
    <w:name w:val="8F90A43B6F30422C9646640EA4EEBBF1"/>
    <w:rsid w:val="00E712FB"/>
  </w:style>
  <w:style w:type="paragraph" w:customStyle="1" w:styleId="B22F382F651E47EB88B0F2A176B17124">
    <w:name w:val="B22F382F651E47EB88B0F2A176B17124"/>
    <w:rsid w:val="00E712FB"/>
  </w:style>
  <w:style w:type="paragraph" w:customStyle="1" w:styleId="B8C708B04515470EB5A6F7761E896B17">
    <w:name w:val="B8C708B04515470EB5A6F7761E896B17"/>
    <w:rsid w:val="00E712FB"/>
  </w:style>
  <w:style w:type="paragraph" w:customStyle="1" w:styleId="623F83354D93467EAAE3F3FC19278982">
    <w:name w:val="623F83354D93467EAAE3F3FC19278982"/>
    <w:rsid w:val="00E712FB"/>
  </w:style>
  <w:style w:type="paragraph" w:customStyle="1" w:styleId="DD327C93B8A740B087E526DF661F47A1">
    <w:name w:val="DD327C93B8A740B087E526DF661F47A1"/>
    <w:rsid w:val="00E712FB"/>
  </w:style>
  <w:style w:type="paragraph" w:customStyle="1" w:styleId="2F5EE34CAA43490AAB3A7EF056A31047">
    <w:name w:val="2F5EE34CAA43490AAB3A7EF056A31047"/>
    <w:rsid w:val="00E712FB"/>
  </w:style>
  <w:style w:type="paragraph" w:customStyle="1" w:styleId="E640E367114B4CF282607E6746610970">
    <w:name w:val="E640E367114B4CF282607E6746610970"/>
    <w:rsid w:val="00E712FB"/>
  </w:style>
  <w:style w:type="paragraph" w:customStyle="1" w:styleId="074DBBC5C1424EC1ADD2D78FC4A07053">
    <w:name w:val="074DBBC5C1424EC1ADD2D78FC4A07053"/>
    <w:rsid w:val="00E712FB"/>
  </w:style>
  <w:style w:type="paragraph" w:customStyle="1" w:styleId="BD529A21AE1E452A8F01A4EB737AC695">
    <w:name w:val="BD529A21AE1E452A8F01A4EB737AC695"/>
    <w:rsid w:val="00E712FB"/>
  </w:style>
  <w:style w:type="paragraph" w:customStyle="1" w:styleId="A3D3BFAA86C248A0AC04899BBA40EA22">
    <w:name w:val="A3D3BFAA86C248A0AC04899BBA40EA22"/>
    <w:rsid w:val="00E712FB"/>
  </w:style>
  <w:style w:type="paragraph" w:customStyle="1" w:styleId="849F557D6BB542D9866D1E52E6FD9C6C">
    <w:name w:val="849F557D6BB542D9866D1E52E6FD9C6C"/>
    <w:rsid w:val="00E712FB"/>
  </w:style>
  <w:style w:type="paragraph" w:customStyle="1" w:styleId="86C3EC4A76044E13A2E09E7DA2AA1B39">
    <w:name w:val="86C3EC4A76044E13A2E09E7DA2AA1B39"/>
    <w:rsid w:val="00E712FB"/>
  </w:style>
  <w:style w:type="paragraph" w:customStyle="1" w:styleId="371ED199B71545E992C0BEEB5B226D13">
    <w:name w:val="371ED199B71545E992C0BEEB5B226D13"/>
    <w:rsid w:val="00E712FB"/>
  </w:style>
  <w:style w:type="paragraph" w:customStyle="1" w:styleId="BE48219D23CA4560B72DDABC429261DE">
    <w:name w:val="BE48219D23CA4560B72DDABC429261DE"/>
    <w:rsid w:val="00E712FB"/>
  </w:style>
  <w:style w:type="paragraph" w:customStyle="1" w:styleId="FABE5DC258714AB08EBD7D52AA06F0FE">
    <w:name w:val="FABE5DC258714AB08EBD7D52AA06F0FE"/>
    <w:rsid w:val="00E712FB"/>
  </w:style>
  <w:style w:type="paragraph" w:customStyle="1" w:styleId="7E70B402ED8842178A710DC370E77AAC">
    <w:name w:val="7E70B402ED8842178A710DC370E77AAC"/>
    <w:rsid w:val="00E712FB"/>
  </w:style>
  <w:style w:type="paragraph" w:customStyle="1" w:styleId="CEC94985590941C9A9121633CD84182A">
    <w:name w:val="CEC94985590941C9A9121633CD84182A"/>
    <w:rsid w:val="00E712FB"/>
  </w:style>
  <w:style w:type="paragraph" w:customStyle="1" w:styleId="5FB56A20F1F04113B9948769BC504C43">
    <w:name w:val="5FB56A20F1F04113B9948769BC504C43"/>
    <w:rsid w:val="00E712FB"/>
  </w:style>
  <w:style w:type="paragraph" w:customStyle="1" w:styleId="81D38CFA389D429B9AA1FB6071F4BACF">
    <w:name w:val="81D38CFA389D429B9AA1FB6071F4BACF"/>
    <w:rsid w:val="00E712FB"/>
  </w:style>
  <w:style w:type="paragraph" w:customStyle="1" w:styleId="8E866F60C7E547AD9840FE14EC26BA4E">
    <w:name w:val="8E866F60C7E547AD9840FE14EC26BA4E"/>
    <w:rsid w:val="00E712FB"/>
  </w:style>
  <w:style w:type="paragraph" w:customStyle="1" w:styleId="1E3FC0CDE24449FFAA00E5547BF268C0">
    <w:name w:val="1E3FC0CDE24449FFAA00E5547BF268C0"/>
    <w:rsid w:val="00E712FB"/>
  </w:style>
  <w:style w:type="paragraph" w:customStyle="1" w:styleId="2BA8EB344B134ECFAA8E343EE0B70EFF">
    <w:name w:val="2BA8EB344B134ECFAA8E343EE0B70EFF"/>
    <w:rsid w:val="00E712FB"/>
  </w:style>
  <w:style w:type="paragraph" w:customStyle="1" w:styleId="41B53A6F52AF4FD48BBCE3B9EFB02C79">
    <w:name w:val="41B53A6F52AF4FD48BBCE3B9EFB02C79"/>
    <w:rsid w:val="00E712FB"/>
  </w:style>
  <w:style w:type="paragraph" w:customStyle="1" w:styleId="026F91CB14514307B114B09E9507C8A0">
    <w:name w:val="026F91CB14514307B114B09E9507C8A0"/>
    <w:rsid w:val="00E712FB"/>
  </w:style>
  <w:style w:type="paragraph" w:customStyle="1" w:styleId="A58C1CC9CB4749F9B138242FFD4FA4B6">
    <w:name w:val="A58C1CC9CB4749F9B138242FFD4FA4B6"/>
    <w:rsid w:val="00E712FB"/>
  </w:style>
  <w:style w:type="paragraph" w:customStyle="1" w:styleId="5F4B7624D61843C28650B99398CCBE55">
    <w:name w:val="5F4B7624D61843C28650B99398CCBE55"/>
    <w:rsid w:val="00E712FB"/>
  </w:style>
  <w:style w:type="paragraph" w:customStyle="1" w:styleId="66439AC8D94B44FCB14E3DB72F203DE3">
    <w:name w:val="66439AC8D94B44FCB14E3DB72F203DE3"/>
    <w:rsid w:val="00E712FB"/>
  </w:style>
  <w:style w:type="paragraph" w:customStyle="1" w:styleId="205F31611F4B42A38D1D1FCDEF8D354A">
    <w:name w:val="205F31611F4B42A38D1D1FCDEF8D354A"/>
    <w:rsid w:val="00E712FB"/>
  </w:style>
  <w:style w:type="paragraph" w:customStyle="1" w:styleId="7BCD8348C1A040A588492D2F96EB0F03">
    <w:name w:val="7BCD8348C1A040A588492D2F96EB0F03"/>
    <w:rsid w:val="00E712FB"/>
  </w:style>
  <w:style w:type="paragraph" w:customStyle="1" w:styleId="D07601862A8849C2BE38B78AFB7F12B0">
    <w:name w:val="D07601862A8849C2BE38B78AFB7F12B0"/>
    <w:rsid w:val="00E712FB"/>
  </w:style>
  <w:style w:type="paragraph" w:customStyle="1" w:styleId="3E9DEF7A9638496CABA91A39C53FAFBE">
    <w:name w:val="3E9DEF7A9638496CABA91A39C53FAFBE"/>
    <w:rsid w:val="00E712FB"/>
  </w:style>
  <w:style w:type="paragraph" w:customStyle="1" w:styleId="57ABACFF369D4E478738114D4FA21667">
    <w:name w:val="57ABACFF369D4E478738114D4FA21667"/>
    <w:rsid w:val="00E712FB"/>
  </w:style>
  <w:style w:type="paragraph" w:customStyle="1" w:styleId="D0CA018A85AF4FC3A5A464CC2254B751">
    <w:name w:val="D0CA018A85AF4FC3A5A464CC2254B751"/>
    <w:rsid w:val="00E712FB"/>
  </w:style>
  <w:style w:type="paragraph" w:customStyle="1" w:styleId="6BA8F433C617450BA192BD5AE4B62950">
    <w:name w:val="6BA8F433C617450BA192BD5AE4B62950"/>
    <w:rsid w:val="00E712FB"/>
  </w:style>
  <w:style w:type="paragraph" w:customStyle="1" w:styleId="B45189A4A2D24A5B9D7559EE09F8E615">
    <w:name w:val="B45189A4A2D24A5B9D7559EE09F8E615"/>
    <w:rsid w:val="00E712FB"/>
  </w:style>
  <w:style w:type="paragraph" w:customStyle="1" w:styleId="8344FA1A1D7344559B69864BC3D4FF46">
    <w:name w:val="8344FA1A1D7344559B69864BC3D4FF46"/>
    <w:rsid w:val="00E712FB"/>
  </w:style>
  <w:style w:type="paragraph" w:customStyle="1" w:styleId="1293839A2BD846D9A5E6A147B1AC9082">
    <w:name w:val="1293839A2BD846D9A5E6A147B1AC9082"/>
    <w:rsid w:val="00E712FB"/>
  </w:style>
  <w:style w:type="paragraph" w:customStyle="1" w:styleId="89C1C25A9F1D49AE8E6A4E3EE7A428A4">
    <w:name w:val="89C1C25A9F1D49AE8E6A4E3EE7A428A4"/>
    <w:rsid w:val="00E712FB"/>
  </w:style>
  <w:style w:type="paragraph" w:customStyle="1" w:styleId="EDA6979FE233464FB41E652893172D6C">
    <w:name w:val="EDA6979FE233464FB41E652893172D6C"/>
    <w:rsid w:val="00E712FB"/>
  </w:style>
  <w:style w:type="paragraph" w:customStyle="1" w:styleId="CE37B091147A4C7686B8CC836B24EF21">
    <w:name w:val="CE37B091147A4C7686B8CC836B24EF21"/>
    <w:rsid w:val="00E712FB"/>
  </w:style>
  <w:style w:type="paragraph" w:customStyle="1" w:styleId="30982815993B40479944F55E96084575">
    <w:name w:val="30982815993B40479944F55E96084575"/>
    <w:rsid w:val="00E712FB"/>
  </w:style>
  <w:style w:type="paragraph" w:customStyle="1" w:styleId="22CF21CD2613409797F36D65F649E258">
    <w:name w:val="22CF21CD2613409797F36D65F649E258"/>
    <w:rsid w:val="00E712FB"/>
  </w:style>
  <w:style w:type="paragraph" w:customStyle="1" w:styleId="60FB8FEF74934DAB831B577E5AC0DBA1">
    <w:name w:val="60FB8FEF74934DAB831B577E5AC0DBA1"/>
    <w:rsid w:val="00E712FB"/>
  </w:style>
  <w:style w:type="paragraph" w:customStyle="1" w:styleId="8253802B1CBD471A94BA4A9CC35EA8EC">
    <w:name w:val="8253802B1CBD471A94BA4A9CC35EA8EC"/>
    <w:rsid w:val="00E712FB"/>
  </w:style>
  <w:style w:type="paragraph" w:customStyle="1" w:styleId="4234502B0AD94DF0A5A27069F5F21B0F">
    <w:name w:val="4234502B0AD94DF0A5A27069F5F21B0F"/>
    <w:rsid w:val="00E712FB"/>
  </w:style>
  <w:style w:type="paragraph" w:customStyle="1" w:styleId="0EE5C5616FBB49CF9E55878C8F7381E8">
    <w:name w:val="0EE5C5616FBB49CF9E55878C8F7381E8"/>
    <w:rsid w:val="00E712FB"/>
  </w:style>
  <w:style w:type="paragraph" w:customStyle="1" w:styleId="9037F7BE6A2A4BA4A59B30192DCAB8AC">
    <w:name w:val="9037F7BE6A2A4BA4A59B30192DCAB8AC"/>
    <w:rsid w:val="00E712FB"/>
  </w:style>
  <w:style w:type="paragraph" w:customStyle="1" w:styleId="1C54C410677049918FE583F19DBFEF83">
    <w:name w:val="1C54C410677049918FE583F19DBFEF83"/>
    <w:rsid w:val="00E712FB"/>
  </w:style>
  <w:style w:type="paragraph" w:customStyle="1" w:styleId="FCEE25D190664DACA4CE539CBD4862CA">
    <w:name w:val="FCEE25D190664DACA4CE539CBD4862CA"/>
    <w:rsid w:val="00E712FB"/>
  </w:style>
  <w:style w:type="paragraph" w:customStyle="1" w:styleId="97BE7C5C62A048608B3A7BFF94AE959C">
    <w:name w:val="97BE7C5C62A048608B3A7BFF94AE959C"/>
    <w:rsid w:val="00E712FB"/>
  </w:style>
  <w:style w:type="paragraph" w:customStyle="1" w:styleId="21108F5F33A147C98D3C6C84D032EAB3">
    <w:name w:val="21108F5F33A147C98D3C6C84D032EAB3"/>
    <w:rsid w:val="00E712FB"/>
  </w:style>
  <w:style w:type="paragraph" w:customStyle="1" w:styleId="530AE36EA5D04BF9BAD969AA1F848205">
    <w:name w:val="530AE36EA5D04BF9BAD969AA1F848205"/>
    <w:rsid w:val="00E712FB"/>
  </w:style>
  <w:style w:type="paragraph" w:customStyle="1" w:styleId="704A48AA137D46FBBFFBEDE4B66E4B1D">
    <w:name w:val="704A48AA137D46FBBFFBEDE4B66E4B1D"/>
    <w:rsid w:val="00E712FB"/>
  </w:style>
  <w:style w:type="paragraph" w:customStyle="1" w:styleId="6BDF2E367CEC48C2B224EF8B4B3E0E05">
    <w:name w:val="6BDF2E367CEC48C2B224EF8B4B3E0E05"/>
    <w:rsid w:val="00E712FB"/>
  </w:style>
  <w:style w:type="paragraph" w:customStyle="1" w:styleId="96C05D3EDC094DD881F51517674EEA16">
    <w:name w:val="96C05D3EDC094DD881F51517674EEA16"/>
    <w:rsid w:val="00E712FB"/>
  </w:style>
  <w:style w:type="paragraph" w:customStyle="1" w:styleId="4E8357302B854DF68BAE582CD575FBB2">
    <w:name w:val="4E8357302B854DF68BAE582CD575FBB2"/>
    <w:rsid w:val="00E712FB"/>
  </w:style>
  <w:style w:type="paragraph" w:customStyle="1" w:styleId="B37AEB75AF284587B986F3086A410ED9">
    <w:name w:val="B37AEB75AF284587B986F3086A410ED9"/>
    <w:rsid w:val="00E712FB"/>
  </w:style>
  <w:style w:type="paragraph" w:customStyle="1" w:styleId="E0D9744ED2B64F98AAF9884CA863B612">
    <w:name w:val="E0D9744ED2B64F98AAF9884CA863B612"/>
    <w:rsid w:val="00E712FB"/>
  </w:style>
  <w:style w:type="paragraph" w:customStyle="1" w:styleId="334C17A8277C4EEF8E40E3C3B1CE7E80">
    <w:name w:val="334C17A8277C4EEF8E40E3C3B1CE7E80"/>
    <w:rsid w:val="00E712FB"/>
  </w:style>
  <w:style w:type="paragraph" w:customStyle="1" w:styleId="78B66279A5B6403395860F0965A7D9C9">
    <w:name w:val="78B66279A5B6403395860F0965A7D9C9"/>
    <w:rsid w:val="00E712FB"/>
  </w:style>
  <w:style w:type="paragraph" w:customStyle="1" w:styleId="6E4531F9869148E090011855632DECEF">
    <w:name w:val="6E4531F9869148E090011855632DECEF"/>
    <w:rsid w:val="00E712FB"/>
  </w:style>
  <w:style w:type="paragraph" w:customStyle="1" w:styleId="52E9F562517544D6AC2E3750305E20B6">
    <w:name w:val="52E9F562517544D6AC2E3750305E20B6"/>
    <w:rsid w:val="00E712FB"/>
  </w:style>
  <w:style w:type="paragraph" w:customStyle="1" w:styleId="936BD0D82E154E20A9D21CDEC3A8BD3D">
    <w:name w:val="936BD0D82E154E20A9D21CDEC3A8BD3D"/>
    <w:rsid w:val="00E712FB"/>
  </w:style>
  <w:style w:type="paragraph" w:customStyle="1" w:styleId="07206D620BE64B70BBCE308D9A961018">
    <w:name w:val="07206D620BE64B70BBCE308D9A961018"/>
    <w:rsid w:val="00E712FB"/>
  </w:style>
  <w:style w:type="paragraph" w:customStyle="1" w:styleId="1A268A53297D477A8948FF46600E8F61">
    <w:name w:val="1A268A53297D477A8948FF46600E8F61"/>
    <w:rsid w:val="00E712FB"/>
  </w:style>
  <w:style w:type="paragraph" w:customStyle="1" w:styleId="84D4805D99E14CCB9E424C217F4B2291">
    <w:name w:val="84D4805D99E14CCB9E424C217F4B2291"/>
    <w:rsid w:val="00E712FB"/>
  </w:style>
  <w:style w:type="paragraph" w:customStyle="1" w:styleId="66E2F9499B074036955C706F592DABDC">
    <w:name w:val="66E2F9499B074036955C706F592DABDC"/>
    <w:rsid w:val="00E712FB"/>
  </w:style>
  <w:style w:type="paragraph" w:customStyle="1" w:styleId="0E2341B292104302A81C2F21D69D1F7E">
    <w:name w:val="0E2341B292104302A81C2F21D69D1F7E"/>
    <w:rsid w:val="00E712FB"/>
  </w:style>
  <w:style w:type="paragraph" w:customStyle="1" w:styleId="41A6967DBABE4526856B42613CC7568E">
    <w:name w:val="41A6967DBABE4526856B42613CC7568E"/>
    <w:rsid w:val="00E712FB"/>
  </w:style>
  <w:style w:type="paragraph" w:customStyle="1" w:styleId="520C0154FABE4F60AD86F6BE8934B882">
    <w:name w:val="520C0154FABE4F60AD86F6BE8934B882"/>
    <w:rsid w:val="00E712FB"/>
  </w:style>
  <w:style w:type="paragraph" w:customStyle="1" w:styleId="8A611232C4374D29B85CEBD4B0C0513E">
    <w:name w:val="8A611232C4374D29B85CEBD4B0C0513E"/>
    <w:rsid w:val="00E712FB"/>
  </w:style>
  <w:style w:type="paragraph" w:customStyle="1" w:styleId="9E34519501A944EC801591B8D7F4AC00">
    <w:name w:val="9E34519501A944EC801591B8D7F4AC00"/>
    <w:rsid w:val="00E712FB"/>
  </w:style>
  <w:style w:type="paragraph" w:customStyle="1" w:styleId="959D92F0E24D420A87E32231271D766D">
    <w:name w:val="959D92F0E24D420A87E32231271D766D"/>
    <w:rsid w:val="00E712FB"/>
  </w:style>
  <w:style w:type="paragraph" w:customStyle="1" w:styleId="9B42447CCC7C41AABEA8098BA3051FCA">
    <w:name w:val="9B42447CCC7C41AABEA8098BA3051FCA"/>
    <w:rsid w:val="00E712FB"/>
  </w:style>
  <w:style w:type="paragraph" w:customStyle="1" w:styleId="BEAD47D9DDE0404283F8172E65F2DE60">
    <w:name w:val="BEAD47D9DDE0404283F8172E65F2DE60"/>
    <w:rsid w:val="00E712FB"/>
  </w:style>
  <w:style w:type="paragraph" w:customStyle="1" w:styleId="D1B42E68930C487F884FA8C60025AC07">
    <w:name w:val="D1B42E68930C487F884FA8C60025AC07"/>
    <w:rsid w:val="00E712FB"/>
  </w:style>
  <w:style w:type="paragraph" w:customStyle="1" w:styleId="1748952B281840B3A3CEF2A015685A50">
    <w:name w:val="1748952B281840B3A3CEF2A015685A50"/>
    <w:rsid w:val="00E712FB"/>
  </w:style>
  <w:style w:type="paragraph" w:customStyle="1" w:styleId="B14828F1E3A047EDAA562902B227CE6D">
    <w:name w:val="B14828F1E3A047EDAA562902B227CE6D"/>
    <w:rsid w:val="00E712FB"/>
  </w:style>
  <w:style w:type="paragraph" w:customStyle="1" w:styleId="FA5090DD62A34D5FA06946CCC123F9DB">
    <w:name w:val="FA5090DD62A34D5FA06946CCC123F9DB"/>
    <w:rsid w:val="00E712FB"/>
  </w:style>
  <w:style w:type="paragraph" w:customStyle="1" w:styleId="B2065D4F2D794223931F32EA45AACADE">
    <w:name w:val="B2065D4F2D794223931F32EA45AACADE"/>
    <w:rsid w:val="00E712FB"/>
  </w:style>
  <w:style w:type="paragraph" w:customStyle="1" w:styleId="6AD93478F95349B0B6390FCD5179DCA1">
    <w:name w:val="6AD93478F95349B0B6390FCD5179DCA1"/>
    <w:rsid w:val="00E712FB"/>
  </w:style>
  <w:style w:type="paragraph" w:customStyle="1" w:styleId="9CA977752CBF493187629C3DA52D4FBC">
    <w:name w:val="9CA977752CBF493187629C3DA52D4FBC"/>
    <w:rsid w:val="00E712FB"/>
  </w:style>
  <w:style w:type="paragraph" w:customStyle="1" w:styleId="115EBEA9DBCE485EA7A6AE1111B87467">
    <w:name w:val="115EBEA9DBCE485EA7A6AE1111B87467"/>
    <w:rsid w:val="00E712FB"/>
  </w:style>
  <w:style w:type="paragraph" w:customStyle="1" w:styleId="048E19C340194434A640C1109BAD598F">
    <w:name w:val="048E19C340194434A640C1109BAD598F"/>
    <w:rsid w:val="00E712FB"/>
  </w:style>
  <w:style w:type="paragraph" w:customStyle="1" w:styleId="249EE46D27894D6F994E5254FD148B77">
    <w:name w:val="249EE46D27894D6F994E5254FD148B77"/>
    <w:rsid w:val="00E712FB"/>
  </w:style>
  <w:style w:type="paragraph" w:customStyle="1" w:styleId="FC43F845E7F546BA9754A8361DD05CEB">
    <w:name w:val="FC43F845E7F546BA9754A8361DD05CEB"/>
    <w:rsid w:val="00E712FB"/>
  </w:style>
  <w:style w:type="paragraph" w:customStyle="1" w:styleId="B4CB58874F294E738B5928089D3E6711">
    <w:name w:val="B4CB58874F294E738B5928089D3E6711"/>
    <w:rsid w:val="00E712FB"/>
  </w:style>
  <w:style w:type="paragraph" w:customStyle="1" w:styleId="1261EE968D0B4B268083A8CFCB2D1E25">
    <w:name w:val="1261EE968D0B4B268083A8CFCB2D1E25"/>
    <w:rsid w:val="00E712FB"/>
  </w:style>
  <w:style w:type="paragraph" w:customStyle="1" w:styleId="5E4F8FE3FCA9492BB9290FFBB21C3582">
    <w:name w:val="5E4F8FE3FCA9492BB9290FFBB21C3582"/>
    <w:rsid w:val="00E712FB"/>
  </w:style>
  <w:style w:type="paragraph" w:customStyle="1" w:styleId="C5552B4D1F1D4E949A0B948FACE643B1">
    <w:name w:val="C5552B4D1F1D4E949A0B948FACE643B1"/>
    <w:rsid w:val="00E712FB"/>
  </w:style>
  <w:style w:type="paragraph" w:customStyle="1" w:styleId="1B90EB29A87A4305981C09B79B42D6F1">
    <w:name w:val="1B90EB29A87A4305981C09B79B42D6F1"/>
    <w:rsid w:val="00E712FB"/>
  </w:style>
  <w:style w:type="paragraph" w:customStyle="1" w:styleId="77076B4F60484C3EB447EC2E67B8ED63">
    <w:name w:val="77076B4F60484C3EB447EC2E67B8ED63"/>
    <w:rsid w:val="00E712FB"/>
  </w:style>
  <w:style w:type="paragraph" w:customStyle="1" w:styleId="5EDAC0A157A64E878A9487183A7BC135">
    <w:name w:val="5EDAC0A157A64E878A9487183A7BC135"/>
    <w:rsid w:val="00E712FB"/>
  </w:style>
  <w:style w:type="paragraph" w:customStyle="1" w:styleId="7DEAED57694F48719C4FCB4704426A77">
    <w:name w:val="7DEAED57694F48719C4FCB4704426A77"/>
    <w:rsid w:val="00E712FB"/>
  </w:style>
  <w:style w:type="paragraph" w:customStyle="1" w:styleId="C9EE2AC84D6C437E80AD2AD167B46BA1">
    <w:name w:val="C9EE2AC84D6C437E80AD2AD167B46BA1"/>
    <w:rsid w:val="00E712FB"/>
  </w:style>
  <w:style w:type="paragraph" w:customStyle="1" w:styleId="BEDEEA08457A4FA38D76E3CB11189378">
    <w:name w:val="BEDEEA08457A4FA38D76E3CB11189378"/>
    <w:rsid w:val="00E712FB"/>
  </w:style>
  <w:style w:type="paragraph" w:customStyle="1" w:styleId="FB2464001F7B4F6CB7A55436E231DDA8">
    <w:name w:val="FB2464001F7B4F6CB7A55436E231DDA8"/>
    <w:rsid w:val="00E712FB"/>
  </w:style>
  <w:style w:type="paragraph" w:customStyle="1" w:styleId="0FE23061524749D0AECCDD1C13A04B1F">
    <w:name w:val="0FE23061524749D0AECCDD1C13A04B1F"/>
    <w:rsid w:val="00E712FB"/>
  </w:style>
  <w:style w:type="paragraph" w:customStyle="1" w:styleId="064D8675B6B64E4082F9803720D32C92">
    <w:name w:val="064D8675B6B64E4082F9803720D32C92"/>
    <w:rsid w:val="00E712FB"/>
  </w:style>
  <w:style w:type="paragraph" w:customStyle="1" w:styleId="36CABE5E203F4E08907DFBEE662EC34F">
    <w:name w:val="36CABE5E203F4E08907DFBEE662EC34F"/>
    <w:rsid w:val="00E712FB"/>
  </w:style>
  <w:style w:type="paragraph" w:customStyle="1" w:styleId="7FA77A5CBDB64D5AA300597D674447B2">
    <w:name w:val="7FA77A5CBDB64D5AA300597D674447B2"/>
    <w:rsid w:val="00E712FB"/>
  </w:style>
  <w:style w:type="paragraph" w:customStyle="1" w:styleId="8ADC33B39F5141E6A3D189F11A60E8D3">
    <w:name w:val="8ADC33B39F5141E6A3D189F11A60E8D3"/>
    <w:rsid w:val="00E712FB"/>
  </w:style>
  <w:style w:type="paragraph" w:customStyle="1" w:styleId="EEAA9CF761424545899F0F43475457E7">
    <w:name w:val="EEAA9CF761424545899F0F43475457E7"/>
    <w:rsid w:val="00E712FB"/>
  </w:style>
  <w:style w:type="paragraph" w:customStyle="1" w:styleId="3A3DBA272245440BAFDF7D96293F866E">
    <w:name w:val="3A3DBA272245440BAFDF7D96293F866E"/>
    <w:rsid w:val="00E712FB"/>
  </w:style>
  <w:style w:type="paragraph" w:customStyle="1" w:styleId="36F5E5397E7B490393E0B5878AD9D3CE">
    <w:name w:val="36F5E5397E7B490393E0B5878AD9D3CE"/>
    <w:rsid w:val="00E712FB"/>
  </w:style>
  <w:style w:type="paragraph" w:customStyle="1" w:styleId="375427F8A6B04F059912F93EDA4CAC20">
    <w:name w:val="375427F8A6B04F059912F93EDA4CAC20"/>
    <w:rsid w:val="00E712FB"/>
  </w:style>
  <w:style w:type="paragraph" w:customStyle="1" w:styleId="7EF47EB8DB6D4EADA055A06077B627F2">
    <w:name w:val="7EF47EB8DB6D4EADA055A06077B627F2"/>
    <w:rsid w:val="00E712FB"/>
  </w:style>
  <w:style w:type="paragraph" w:customStyle="1" w:styleId="62A39EC53CAF4D188EE8AFCA806F8A7C">
    <w:name w:val="62A39EC53CAF4D188EE8AFCA806F8A7C"/>
    <w:rsid w:val="00E712FB"/>
  </w:style>
  <w:style w:type="paragraph" w:customStyle="1" w:styleId="F5F4FAB711BD43269A2B2DED9E312C4B">
    <w:name w:val="F5F4FAB711BD43269A2B2DED9E312C4B"/>
    <w:rsid w:val="00E712FB"/>
  </w:style>
  <w:style w:type="paragraph" w:customStyle="1" w:styleId="55A15EEBB8304EDDAAB503FEA41E84BB">
    <w:name w:val="55A15EEBB8304EDDAAB503FEA41E84BB"/>
    <w:rsid w:val="00E712FB"/>
  </w:style>
  <w:style w:type="paragraph" w:customStyle="1" w:styleId="C1E9C26A880E4598BB63761A9AE74418">
    <w:name w:val="C1E9C26A880E4598BB63761A9AE74418"/>
    <w:rsid w:val="00E712FB"/>
  </w:style>
  <w:style w:type="paragraph" w:customStyle="1" w:styleId="23226A1213754CF991D570F48C24291E">
    <w:name w:val="23226A1213754CF991D570F48C24291E"/>
    <w:rsid w:val="00E712FB"/>
  </w:style>
  <w:style w:type="paragraph" w:customStyle="1" w:styleId="83EDE8B34FCE42A399784DB82AA8AE4A">
    <w:name w:val="83EDE8B34FCE42A399784DB82AA8AE4A"/>
    <w:rsid w:val="00E712FB"/>
  </w:style>
  <w:style w:type="paragraph" w:customStyle="1" w:styleId="C94A465FE9014662AE05F540C00BD987">
    <w:name w:val="C94A465FE9014662AE05F540C00BD987"/>
    <w:rsid w:val="00E712FB"/>
  </w:style>
  <w:style w:type="paragraph" w:customStyle="1" w:styleId="4413DC397F4B4D05B1CE4653EBB0038B">
    <w:name w:val="4413DC397F4B4D05B1CE4653EBB0038B"/>
    <w:rsid w:val="00E712FB"/>
  </w:style>
  <w:style w:type="paragraph" w:customStyle="1" w:styleId="9570B63D87254EE686350ECFAC096522">
    <w:name w:val="9570B63D87254EE686350ECFAC096522"/>
    <w:rsid w:val="00E712FB"/>
  </w:style>
  <w:style w:type="paragraph" w:customStyle="1" w:styleId="B0E029521AE348EA833FB815E96E6987">
    <w:name w:val="B0E029521AE348EA833FB815E96E6987"/>
    <w:rsid w:val="00E712FB"/>
  </w:style>
  <w:style w:type="paragraph" w:customStyle="1" w:styleId="157FD37034EC4F0E93702D97BED9C9DF">
    <w:name w:val="157FD37034EC4F0E93702D97BED9C9DF"/>
    <w:rsid w:val="00E712FB"/>
  </w:style>
  <w:style w:type="paragraph" w:customStyle="1" w:styleId="E1F3CEBB33C7448C9B345BD830357276">
    <w:name w:val="E1F3CEBB33C7448C9B345BD830357276"/>
    <w:rsid w:val="00E712FB"/>
  </w:style>
  <w:style w:type="paragraph" w:customStyle="1" w:styleId="C8856AC98236411187400D03DC0495F4">
    <w:name w:val="C8856AC98236411187400D03DC0495F4"/>
    <w:rsid w:val="00E712FB"/>
  </w:style>
  <w:style w:type="paragraph" w:customStyle="1" w:styleId="6A7869F14A8849549C716C9813BB0C46">
    <w:name w:val="6A7869F14A8849549C716C9813BB0C46"/>
    <w:rsid w:val="00E712FB"/>
  </w:style>
  <w:style w:type="paragraph" w:customStyle="1" w:styleId="0F7A9BC1CE6342C19A99120EAC9CC717">
    <w:name w:val="0F7A9BC1CE6342C19A99120EAC9CC717"/>
    <w:rsid w:val="00E712FB"/>
  </w:style>
  <w:style w:type="paragraph" w:customStyle="1" w:styleId="0184FE9D933F4DBEA9F63AB77C792ABF">
    <w:name w:val="0184FE9D933F4DBEA9F63AB77C792ABF"/>
    <w:rsid w:val="00E712FB"/>
  </w:style>
  <w:style w:type="paragraph" w:customStyle="1" w:styleId="EA3221C15B7541818654C9BEDAC34D57">
    <w:name w:val="EA3221C15B7541818654C9BEDAC34D57"/>
    <w:rsid w:val="00E712FB"/>
  </w:style>
  <w:style w:type="paragraph" w:customStyle="1" w:styleId="C5F4713D6D684E6DAD11629A277C8DDB">
    <w:name w:val="C5F4713D6D684E6DAD11629A277C8DDB"/>
    <w:rsid w:val="00E712FB"/>
  </w:style>
  <w:style w:type="paragraph" w:customStyle="1" w:styleId="7BB1B9D8C4C248E48A8D85A4708AC11B">
    <w:name w:val="7BB1B9D8C4C248E48A8D85A4708AC11B"/>
    <w:rsid w:val="00E712FB"/>
  </w:style>
  <w:style w:type="paragraph" w:customStyle="1" w:styleId="277BA04F7ADF4B3E87F85D899DBCC642">
    <w:name w:val="277BA04F7ADF4B3E87F85D899DBCC642"/>
    <w:rsid w:val="00E712FB"/>
  </w:style>
  <w:style w:type="paragraph" w:customStyle="1" w:styleId="4DE44C510E20448893030CA8429C75B3">
    <w:name w:val="4DE44C510E20448893030CA8429C75B3"/>
    <w:rsid w:val="00E712FB"/>
  </w:style>
  <w:style w:type="paragraph" w:customStyle="1" w:styleId="2B3853316F704B63A55744CFAC66F343">
    <w:name w:val="2B3853316F704B63A55744CFAC66F343"/>
    <w:rsid w:val="00E712FB"/>
  </w:style>
  <w:style w:type="paragraph" w:customStyle="1" w:styleId="F33518CEBBB34608966C833D927197B5">
    <w:name w:val="F33518CEBBB34608966C833D927197B5"/>
    <w:rsid w:val="00E712FB"/>
  </w:style>
  <w:style w:type="paragraph" w:customStyle="1" w:styleId="E55A4A41FA124798BE89AD474A8B5E78">
    <w:name w:val="E55A4A41FA124798BE89AD474A8B5E78"/>
    <w:rsid w:val="00E712FB"/>
  </w:style>
  <w:style w:type="paragraph" w:customStyle="1" w:styleId="74C532196BB14115820483647D53A643">
    <w:name w:val="74C532196BB14115820483647D53A643"/>
    <w:rsid w:val="00E712FB"/>
  </w:style>
  <w:style w:type="paragraph" w:customStyle="1" w:styleId="BF0D5893FE6742D1AE904CE538C1BCAE">
    <w:name w:val="BF0D5893FE6742D1AE904CE538C1BCAE"/>
    <w:rsid w:val="00E712FB"/>
  </w:style>
  <w:style w:type="paragraph" w:customStyle="1" w:styleId="A8E981FA6D054038895DDAD0507F2AA4">
    <w:name w:val="A8E981FA6D054038895DDAD0507F2AA4"/>
    <w:rsid w:val="00E712FB"/>
  </w:style>
  <w:style w:type="paragraph" w:customStyle="1" w:styleId="4F9E5242C01944AD81B2AF69572E4486">
    <w:name w:val="4F9E5242C01944AD81B2AF69572E4486"/>
    <w:rsid w:val="00E712FB"/>
  </w:style>
  <w:style w:type="paragraph" w:customStyle="1" w:styleId="8476944588F64586838CE9592B469ECE">
    <w:name w:val="8476944588F64586838CE9592B469ECE"/>
    <w:rsid w:val="00E712FB"/>
  </w:style>
  <w:style w:type="paragraph" w:customStyle="1" w:styleId="17428A3AEF2141F3B4292DC2F9020CDA">
    <w:name w:val="17428A3AEF2141F3B4292DC2F9020CDA"/>
    <w:rsid w:val="00E712FB"/>
  </w:style>
  <w:style w:type="paragraph" w:customStyle="1" w:styleId="BD38D34709364CE79BAECE3B6212C3D6">
    <w:name w:val="BD38D34709364CE79BAECE3B6212C3D6"/>
    <w:rsid w:val="00E712FB"/>
  </w:style>
  <w:style w:type="paragraph" w:customStyle="1" w:styleId="33C327EBB90B43D1AE79C37C99012636">
    <w:name w:val="33C327EBB90B43D1AE79C37C99012636"/>
    <w:rsid w:val="00E712FB"/>
  </w:style>
  <w:style w:type="paragraph" w:customStyle="1" w:styleId="611A6ECB349C4534BD644F6900319877">
    <w:name w:val="611A6ECB349C4534BD644F6900319877"/>
    <w:rsid w:val="00E712FB"/>
  </w:style>
  <w:style w:type="paragraph" w:customStyle="1" w:styleId="8638A3EF47944D0AAD9735156523431E">
    <w:name w:val="8638A3EF47944D0AAD9735156523431E"/>
    <w:rsid w:val="00E712FB"/>
  </w:style>
  <w:style w:type="paragraph" w:customStyle="1" w:styleId="101CC0DA4F974141826FBC1FBA54BCB7">
    <w:name w:val="101CC0DA4F974141826FBC1FBA54BCB7"/>
    <w:rsid w:val="00E712FB"/>
  </w:style>
  <w:style w:type="paragraph" w:customStyle="1" w:styleId="04664E73D30D48E7856587F11E75E03E">
    <w:name w:val="04664E73D30D48E7856587F11E75E03E"/>
    <w:rsid w:val="00E712FB"/>
  </w:style>
  <w:style w:type="paragraph" w:customStyle="1" w:styleId="371CF73A8B444BD78DDD1BA23F62804A">
    <w:name w:val="371CF73A8B444BD78DDD1BA23F62804A"/>
    <w:rsid w:val="00E712FB"/>
  </w:style>
  <w:style w:type="paragraph" w:customStyle="1" w:styleId="BEC0E841231342A68E93832F4AEEE3EF">
    <w:name w:val="BEC0E841231342A68E93832F4AEEE3EF"/>
    <w:rsid w:val="00E712FB"/>
  </w:style>
  <w:style w:type="paragraph" w:customStyle="1" w:styleId="D164FEA9C799414AA2A78BB6D3085701">
    <w:name w:val="D164FEA9C799414AA2A78BB6D3085701"/>
    <w:rsid w:val="00E712FB"/>
  </w:style>
  <w:style w:type="paragraph" w:customStyle="1" w:styleId="54275937574544EC8C16226940A46B21">
    <w:name w:val="54275937574544EC8C16226940A46B21"/>
    <w:rsid w:val="00E712FB"/>
  </w:style>
  <w:style w:type="paragraph" w:customStyle="1" w:styleId="63D84719E1D64B3DAFE244D74A0F35B4">
    <w:name w:val="63D84719E1D64B3DAFE244D74A0F35B4"/>
    <w:rsid w:val="00E712FB"/>
  </w:style>
  <w:style w:type="paragraph" w:customStyle="1" w:styleId="DE7CE49FADDD4385838E6EB0EF89F9AB">
    <w:name w:val="DE7CE49FADDD4385838E6EB0EF89F9AB"/>
    <w:rsid w:val="00E712FB"/>
  </w:style>
  <w:style w:type="paragraph" w:customStyle="1" w:styleId="9FBF342C03DC4D0CA21444646F47A314">
    <w:name w:val="9FBF342C03DC4D0CA21444646F47A314"/>
    <w:rsid w:val="00E712FB"/>
  </w:style>
  <w:style w:type="paragraph" w:customStyle="1" w:styleId="1771129B22194F5BA6B931F1564FDF1E">
    <w:name w:val="1771129B22194F5BA6B931F1564FDF1E"/>
    <w:rsid w:val="00E712FB"/>
  </w:style>
  <w:style w:type="paragraph" w:customStyle="1" w:styleId="7F8EF71021E040CC9AFE5D7F76536DD6">
    <w:name w:val="7F8EF71021E040CC9AFE5D7F76536DD6"/>
    <w:rsid w:val="00E712FB"/>
  </w:style>
  <w:style w:type="paragraph" w:customStyle="1" w:styleId="2D3A78082742487DB768C65CBC3C9992">
    <w:name w:val="2D3A78082742487DB768C65CBC3C9992"/>
    <w:rsid w:val="00E712FB"/>
  </w:style>
  <w:style w:type="paragraph" w:customStyle="1" w:styleId="79FE2CBA608A43019663E81ECC5E9317">
    <w:name w:val="79FE2CBA608A43019663E81ECC5E9317"/>
    <w:rsid w:val="00E712FB"/>
  </w:style>
  <w:style w:type="paragraph" w:customStyle="1" w:styleId="11FFA1D659934FDAB21B136AB47B4B3A">
    <w:name w:val="11FFA1D659934FDAB21B136AB47B4B3A"/>
    <w:rsid w:val="00E712FB"/>
  </w:style>
  <w:style w:type="paragraph" w:customStyle="1" w:styleId="2884A829F6CB4DF1A628EF094E21465D">
    <w:name w:val="2884A829F6CB4DF1A628EF094E21465D"/>
    <w:rsid w:val="00E712FB"/>
  </w:style>
  <w:style w:type="paragraph" w:customStyle="1" w:styleId="850F1FAECF5A47E79D55867DC2891CEC">
    <w:name w:val="850F1FAECF5A47E79D55867DC2891CEC"/>
    <w:rsid w:val="00E712FB"/>
  </w:style>
  <w:style w:type="paragraph" w:customStyle="1" w:styleId="77C055A35EE14463A022157E083E092B">
    <w:name w:val="77C055A35EE14463A022157E083E092B"/>
    <w:rsid w:val="00E712FB"/>
  </w:style>
  <w:style w:type="paragraph" w:customStyle="1" w:styleId="C00E59BE388047F29AD07C65ABDDA56A">
    <w:name w:val="C00E59BE388047F29AD07C65ABDDA56A"/>
    <w:rsid w:val="00E712FB"/>
  </w:style>
  <w:style w:type="paragraph" w:customStyle="1" w:styleId="37B71ECCDFDE4BEBB6D769432C55C772">
    <w:name w:val="37B71ECCDFDE4BEBB6D769432C55C772"/>
    <w:rsid w:val="00E712FB"/>
  </w:style>
  <w:style w:type="paragraph" w:customStyle="1" w:styleId="2701EA548AA84E66AE17D47E9C79A1A7">
    <w:name w:val="2701EA548AA84E66AE17D47E9C79A1A7"/>
    <w:rsid w:val="00E712FB"/>
  </w:style>
  <w:style w:type="paragraph" w:customStyle="1" w:styleId="CACB169BCAEB4C079811220D6E5C4CF5">
    <w:name w:val="CACB169BCAEB4C079811220D6E5C4CF5"/>
    <w:rsid w:val="00E712FB"/>
  </w:style>
  <w:style w:type="paragraph" w:customStyle="1" w:styleId="280C8491BD8143D7AC8A9D006762E7B4">
    <w:name w:val="280C8491BD8143D7AC8A9D006762E7B4"/>
    <w:rsid w:val="00E712FB"/>
  </w:style>
  <w:style w:type="paragraph" w:customStyle="1" w:styleId="DA05C1189FAA4A07B5827B5B1AAA1010">
    <w:name w:val="DA05C1189FAA4A07B5827B5B1AAA1010"/>
    <w:rsid w:val="00E712FB"/>
  </w:style>
  <w:style w:type="paragraph" w:customStyle="1" w:styleId="4C0DEF77A3BD430F87BF5CF9225F957B">
    <w:name w:val="4C0DEF77A3BD430F87BF5CF9225F957B"/>
    <w:rsid w:val="00E712FB"/>
  </w:style>
  <w:style w:type="paragraph" w:customStyle="1" w:styleId="A88927618C274CC8B6B0CCCD1349E2B6">
    <w:name w:val="A88927618C274CC8B6B0CCCD1349E2B6"/>
    <w:rsid w:val="00E712FB"/>
  </w:style>
  <w:style w:type="paragraph" w:customStyle="1" w:styleId="E53B6263DF974E658F20DFB960926799">
    <w:name w:val="E53B6263DF974E658F20DFB960926799"/>
    <w:rsid w:val="00E712FB"/>
  </w:style>
  <w:style w:type="paragraph" w:customStyle="1" w:styleId="3993D52DE7AA4444B299DF9435627565">
    <w:name w:val="3993D52DE7AA4444B299DF9435627565"/>
    <w:rsid w:val="00E712FB"/>
  </w:style>
  <w:style w:type="paragraph" w:customStyle="1" w:styleId="8F7360F5DC4E4F3FA3E31024B95B30E1">
    <w:name w:val="8F7360F5DC4E4F3FA3E31024B95B30E1"/>
    <w:rsid w:val="00E712FB"/>
  </w:style>
  <w:style w:type="paragraph" w:customStyle="1" w:styleId="673581452417460EB11FD4F07433973D">
    <w:name w:val="673581452417460EB11FD4F07433973D"/>
    <w:rsid w:val="00E712FB"/>
  </w:style>
  <w:style w:type="paragraph" w:customStyle="1" w:styleId="26F5D90D591142DDB9EE0422DDF00E7B">
    <w:name w:val="26F5D90D591142DDB9EE0422DDF00E7B"/>
    <w:rsid w:val="00E712FB"/>
  </w:style>
  <w:style w:type="paragraph" w:customStyle="1" w:styleId="8715C21980D04268821732838582FC68">
    <w:name w:val="8715C21980D04268821732838582FC68"/>
    <w:rsid w:val="00E712FB"/>
  </w:style>
  <w:style w:type="paragraph" w:customStyle="1" w:styleId="F4DD980BC08F4C4EA8BD8B3A146B04FB">
    <w:name w:val="F4DD980BC08F4C4EA8BD8B3A146B04FB"/>
    <w:rsid w:val="00E712FB"/>
  </w:style>
  <w:style w:type="paragraph" w:customStyle="1" w:styleId="D856753B23724489B82B86472EEF0EBE">
    <w:name w:val="D856753B23724489B82B86472EEF0EBE"/>
    <w:rsid w:val="00E712FB"/>
  </w:style>
  <w:style w:type="paragraph" w:customStyle="1" w:styleId="D5DD42E23F1E414CA626191924934480">
    <w:name w:val="D5DD42E23F1E414CA626191924934480"/>
    <w:rsid w:val="00E712FB"/>
  </w:style>
  <w:style w:type="paragraph" w:customStyle="1" w:styleId="F6112DA1FFD940F8ABD4857FB222E55D">
    <w:name w:val="F6112DA1FFD940F8ABD4857FB222E55D"/>
    <w:rsid w:val="00E712FB"/>
  </w:style>
  <w:style w:type="paragraph" w:customStyle="1" w:styleId="78A52CF3622E49769FC11EB80D7937C1">
    <w:name w:val="78A52CF3622E49769FC11EB80D7937C1"/>
    <w:rsid w:val="00E712FB"/>
  </w:style>
  <w:style w:type="paragraph" w:customStyle="1" w:styleId="643DA2B4E25B4A2988A63FDCDDA349E6">
    <w:name w:val="643DA2B4E25B4A2988A63FDCDDA349E6"/>
    <w:rsid w:val="00E712FB"/>
  </w:style>
  <w:style w:type="paragraph" w:customStyle="1" w:styleId="DD9AB081BE414FECBED3996B5AFF7EAE">
    <w:name w:val="DD9AB081BE414FECBED3996B5AFF7EAE"/>
    <w:rsid w:val="00E712FB"/>
  </w:style>
  <w:style w:type="paragraph" w:customStyle="1" w:styleId="05127A73548246E899EE28D3BBAA0372">
    <w:name w:val="05127A73548246E899EE28D3BBAA0372"/>
    <w:rsid w:val="00E712FB"/>
  </w:style>
  <w:style w:type="paragraph" w:customStyle="1" w:styleId="0D9CE705282B42CB825E63A906482E1A">
    <w:name w:val="0D9CE705282B42CB825E63A906482E1A"/>
    <w:rsid w:val="00E712FB"/>
  </w:style>
  <w:style w:type="paragraph" w:customStyle="1" w:styleId="1EB39C5A4BF1427099CDA41718C10D2B">
    <w:name w:val="1EB39C5A4BF1427099CDA41718C10D2B"/>
    <w:rsid w:val="00E712FB"/>
  </w:style>
  <w:style w:type="paragraph" w:customStyle="1" w:styleId="CE3D52402A56492B89C413E33C7D29AA">
    <w:name w:val="CE3D52402A56492B89C413E33C7D29AA"/>
    <w:rsid w:val="00E712FB"/>
  </w:style>
  <w:style w:type="paragraph" w:customStyle="1" w:styleId="218CBA0185A74D67AFFC6977FBB777A1">
    <w:name w:val="218CBA0185A74D67AFFC6977FBB777A1"/>
    <w:rsid w:val="00E712FB"/>
  </w:style>
  <w:style w:type="paragraph" w:customStyle="1" w:styleId="11D1E4B55DA541FE832849178D804466">
    <w:name w:val="11D1E4B55DA541FE832849178D804466"/>
    <w:rsid w:val="00E712FB"/>
  </w:style>
  <w:style w:type="paragraph" w:customStyle="1" w:styleId="A06B19CC337748269B427291AADCB208">
    <w:name w:val="A06B19CC337748269B427291AADCB208"/>
    <w:rsid w:val="00E712FB"/>
  </w:style>
  <w:style w:type="paragraph" w:customStyle="1" w:styleId="79CF03EE208E4C4D945959AC2CBA82C9">
    <w:name w:val="79CF03EE208E4C4D945959AC2CBA82C9"/>
    <w:rsid w:val="00E712FB"/>
  </w:style>
  <w:style w:type="paragraph" w:customStyle="1" w:styleId="AFB42147B7A443F6BA181737EAC72E9A">
    <w:name w:val="AFB42147B7A443F6BA181737EAC72E9A"/>
    <w:rsid w:val="00E712FB"/>
  </w:style>
  <w:style w:type="paragraph" w:customStyle="1" w:styleId="F8B600DD69A64176BF97CC852875F258">
    <w:name w:val="F8B600DD69A64176BF97CC852875F258"/>
    <w:rsid w:val="00E712FB"/>
  </w:style>
  <w:style w:type="paragraph" w:customStyle="1" w:styleId="C20C4F00E2724B8F88F1A290DF8AD4AE">
    <w:name w:val="C20C4F00E2724B8F88F1A290DF8AD4AE"/>
    <w:rsid w:val="00E712FB"/>
  </w:style>
  <w:style w:type="paragraph" w:customStyle="1" w:styleId="5AD4E670D91646EA8D70EF35BCDF6437">
    <w:name w:val="5AD4E670D91646EA8D70EF35BCDF6437"/>
    <w:rsid w:val="00E712FB"/>
  </w:style>
  <w:style w:type="paragraph" w:customStyle="1" w:styleId="4AD60BD455AB401495A65ABA036FBB83">
    <w:name w:val="4AD60BD455AB401495A65ABA036FBB83"/>
    <w:rsid w:val="00E712FB"/>
  </w:style>
  <w:style w:type="paragraph" w:customStyle="1" w:styleId="94AA12841A324036B8EB8069FC1374D7">
    <w:name w:val="94AA12841A324036B8EB8069FC1374D7"/>
    <w:rsid w:val="00E712FB"/>
  </w:style>
  <w:style w:type="paragraph" w:customStyle="1" w:styleId="605E870B7A33432882FB82596A09D6C2">
    <w:name w:val="605E870B7A33432882FB82596A09D6C2"/>
    <w:rsid w:val="00E712FB"/>
  </w:style>
  <w:style w:type="paragraph" w:customStyle="1" w:styleId="EE2A90CB8BA24F1D93306C0A64785C84">
    <w:name w:val="EE2A90CB8BA24F1D93306C0A64785C84"/>
    <w:rsid w:val="00E712FB"/>
  </w:style>
  <w:style w:type="paragraph" w:customStyle="1" w:styleId="88F8210E629A4002A133007F7AAAC7B2">
    <w:name w:val="88F8210E629A4002A133007F7AAAC7B2"/>
    <w:rsid w:val="00E712FB"/>
  </w:style>
  <w:style w:type="paragraph" w:customStyle="1" w:styleId="8905BD7A352C46E1AD7A983375375CFF">
    <w:name w:val="8905BD7A352C46E1AD7A983375375CFF"/>
    <w:rsid w:val="00E712FB"/>
  </w:style>
  <w:style w:type="paragraph" w:customStyle="1" w:styleId="5058D7B1160D4F02975A51A9D1AD0CF3">
    <w:name w:val="5058D7B1160D4F02975A51A9D1AD0CF3"/>
    <w:rsid w:val="00E712FB"/>
  </w:style>
  <w:style w:type="paragraph" w:customStyle="1" w:styleId="4B4B17E2333A4E17B222DA7415CEBB01">
    <w:name w:val="4B4B17E2333A4E17B222DA7415CEBB01"/>
    <w:rsid w:val="00E712FB"/>
  </w:style>
  <w:style w:type="paragraph" w:customStyle="1" w:styleId="88D8963A2E2544DCB5FBED4CFF3421AC">
    <w:name w:val="88D8963A2E2544DCB5FBED4CFF3421AC"/>
    <w:rsid w:val="00E712FB"/>
  </w:style>
  <w:style w:type="paragraph" w:customStyle="1" w:styleId="1B7E3940651B469DB89A5C03FA35FCF6">
    <w:name w:val="1B7E3940651B469DB89A5C03FA35FCF6"/>
    <w:rsid w:val="00E712FB"/>
  </w:style>
  <w:style w:type="paragraph" w:customStyle="1" w:styleId="7A2BDA85C07149B2ADCE3D78D5D42EE4">
    <w:name w:val="7A2BDA85C07149B2ADCE3D78D5D42EE4"/>
    <w:rsid w:val="00E712FB"/>
  </w:style>
  <w:style w:type="paragraph" w:customStyle="1" w:styleId="A588260564134E7DA84609D1655A6D55">
    <w:name w:val="A588260564134E7DA84609D1655A6D55"/>
    <w:rsid w:val="00E712FB"/>
  </w:style>
  <w:style w:type="paragraph" w:customStyle="1" w:styleId="A2A2B44F1C514AC6A27E2B5A6FFAC730">
    <w:name w:val="A2A2B44F1C514AC6A27E2B5A6FFAC730"/>
    <w:rsid w:val="00E712FB"/>
  </w:style>
  <w:style w:type="paragraph" w:customStyle="1" w:styleId="F6C4437893A849A6B29A05C9EAFD8B17">
    <w:name w:val="F6C4437893A849A6B29A05C9EAFD8B17"/>
    <w:rsid w:val="00E712FB"/>
  </w:style>
  <w:style w:type="paragraph" w:customStyle="1" w:styleId="DD4F41E923C84EBD998A2042637AF437">
    <w:name w:val="DD4F41E923C84EBD998A2042637AF437"/>
    <w:rsid w:val="00E712FB"/>
  </w:style>
  <w:style w:type="paragraph" w:customStyle="1" w:styleId="43AFEDAF3A86468DA85DBD1CE7BDA81D">
    <w:name w:val="43AFEDAF3A86468DA85DBD1CE7BDA81D"/>
    <w:rsid w:val="00E712FB"/>
  </w:style>
  <w:style w:type="paragraph" w:customStyle="1" w:styleId="52CDFDC8A820424D8DEF908682BD6FB3">
    <w:name w:val="52CDFDC8A820424D8DEF908682BD6FB3"/>
    <w:rsid w:val="00E712FB"/>
  </w:style>
  <w:style w:type="paragraph" w:customStyle="1" w:styleId="1AFCF8FC94F94184B5686619359B41D2">
    <w:name w:val="1AFCF8FC94F94184B5686619359B41D2"/>
    <w:rsid w:val="00E712FB"/>
  </w:style>
  <w:style w:type="paragraph" w:customStyle="1" w:styleId="E18CA37B9CDA44C2A5F4FEEE645489A8">
    <w:name w:val="E18CA37B9CDA44C2A5F4FEEE645489A8"/>
    <w:rsid w:val="00E712FB"/>
  </w:style>
  <w:style w:type="paragraph" w:customStyle="1" w:styleId="F2479A3B39104DC48B049AF1EBB36BFD">
    <w:name w:val="F2479A3B39104DC48B049AF1EBB36BFD"/>
    <w:rsid w:val="00E712FB"/>
  </w:style>
  <w:style w:type="paragraph" w:customStyle="1" w:styleId="2B87D4D3D08447D28E9CB4C47BA67840">
    <w:name w:val="2B87D4D3D08447D28E9CB4C47BA67840"/>
    <w:rsid w:val="00E712FB"/>
  </w:style>
  <w:style w:type="paragraph" w:customStyle="1" w:styleId="EA1D05B2D7BF407F9C27B66C10C11142">
    <w:name w:val="EA1D05B2D7BF407F9C27B66C10C11142"/>
    <w:rsid w:val="00E712FB"/>
  </w:style>
  <w:style w:type="paragraph" w:customStyle="1" w:styleId="E45483734A234534991152FA9B1EE9EB">
    <w:name w:val="E45483734A234534991152FA9B1EE9EB"/>
    <w:rsid w:val="00E712FB"/>
  </w:style>
  <w:style w:type="paragraph" w:customStyle="1" w:styleId="0B74BBD4D6B94F0CAC72A0BCA737A4DD">
    <w:name w:val="0B74BBD4D6B94F0CAC72A0BCA737A4DD"/>
    <w:rsid w:val="00E712FB"/>
  </w:style>
  <w:style w:type="paragraph" w:customStyle="1" w:styleId="C2DC62DB08C840028C37AF6D1A1FCC74">
    <w:name w:val="C2DC62DB08C840028C37AF6D1A1FCC74"/>
    <w:rsid w:val="00E712FB"/>
  </w:style>
  <w:style w:type="paragraph" w:customStyle="1" w:styleId="46A90239990144868438BF80A991048E">
    <w:name w:val="46A90239990144868438BF80A991048E"/>
    <w:rsid w:val="00E712FB"/>
  </w:style>
  <w:style w:type="paragraph" w:customStyle="1" w:styleId="705F05E1137B4563B30C7241BE2FD5FE">
    <w:name w:val="705F05E1137B4563B30C7241BE2FD5FE"/>
    <w:rsid w:val="00E712FB"/>
  </w:style>
  <w:style w:type="paragraph" w:customStyle="1" w:styleId="FB4972387E8D4A8CB218964996BE1F19">
    <w:name w:val="FB4972387E8D4A8CB218964996BE1F19"/>
    <w:rsid w:val="00E712FB"/>
  </w:style>
  <w:style w:type="paragraph" w:customStyle="1" w:styleId="069A5CA7F42A454392ED148E6226796F">
    <w:name w:val="069A5CA7F42A454392ED148E6226796F"/>
    <w:rsid w:val="00E712FB"/>
  </w:style>
  <w:style w:type="paragraph" w:customStyle="1" w:styleId="BA90A24DF62049FD8CB68679CA5F4367">
    <w:name w:val="BA90A24DF62049FD8CB68679CA5F4367"/>
    <w:rsid w:val="00E712FB"/>
  </w:style>
  <w:style w:type="paragraph" w:customStyle="1" w:styleId="E67A286588834FC486EF4F67526648FC">
    <w:name w:val="E67A286588834FC486EF4F67526648FC"/>
    <w:rsid w:val="00E712FB"/>
  </w:style>
  <w:style w:type="paragraph" w:customStyle="1" w:styleId="600B9BB883ED4F75B323B2B7E6145AC6">
    <w:name w:val="600B9BB883ED4F75B323B2B7E6145AC6"/>
    <w:rsid w:val="00E712FB"/>
  </w:style>
  <w:style w:type="paragraph" w:customStyle="1" w:styleId="315B0117042347BCBAFC713540213D72">
    <w:name w:val="315B0117042347BCBAFC713540213D72"/>
    <w:rsid w:val="00E712FB"/>
  </w:style>
  <w:style w:type="paragraph" w:customStyle="1" w:styleId="3189AC2FD0EC4D40A26F312F3892EE2F">
    <w:name w:val="3189AC2FD0EC4D40A26F312F3892EE2F"/>
    <w:rsid w:val="00E712FB"/>
  </w:style>
  <w:style w:type="paragraph" w:customStyle="1" w:styleId="62815F6E641D4DE89484F39BD8E0C280">
    <w:name w:val="62815F6E641D4DE89484F39BD8E0C280"/>
    <w:rsid w:val="00E712FB"/>
  </w:style>
  <w:style w:type="paragraph" w:customStyle="1" w:styleId="3BCF37D4EA8B49D3B87780E10D880C6B">
    <w:name w:val="3BCF37D4EA8B49D3B87780E10D880C6B"/>
    <w:rsid w:val="00E712FB"/>
  </w:style>
  <w:style w:type="paragraph" w:customStyle="1" w:styleId="BA7886FF29FC49FBA66481362A98B005">
    <w:name w:val="BA7886FF29FC49FBA66481362A98B005"/>
    <w:rsid w:val="00E712FB"/>
  </w:style>
  <w:style w:type="paragraph" w:customStyle="1" w:styleId="E6D6044FAC3D461693317A173F5C24E8">
    <w:name w:val="E6D6044FAC3D461693317A173F5C24E8"/>
    <w:rsid w:val="00E712FB"/>
  </w:style>
  <w:style w:type="paragraph" w:customStyle="1" w:styleId="9A1EE6D6B3434C8FA63FA7B4B73E02D8">
    <w:name w:val="9A1EE6D6B3434C8FA63FA7B4B73E02D8"/>
    <w:rsid w:val="00E712FB"/>
  </w:style>
  <w:style w:type="paragraph" w:customStyle="1" w:styleId="0F2D2E598A33408D8269EA5DDD0B3D78">
    <w:name w:val="0F2D2E598A33408D8269EA5DDD0B3D78"/>
    <w:rsid w:val="00E712FB"/>
  </w:style>
  <w:style w:type="paragraph" w:customStyle="1" w:styleId="B0C4CA725996466F8A324C6C4D3E6FC4">
    <w:name w:val="B0C4CA725996466F8A324C6C4D3E6FC4"/>
    <w:rsid w:val="00E712FB"/>
  </w:style>
  <w:style w:type="paragraph" w:customStyle="1" w:styleId="60AAA9B879964599A8C80CBBA711A97F">
    <w:name w:val="60AAA9B879964599A8C80CBBA711A97F"/>
    <w:rsid w:val="00E712FB"/>
  </w:style>
  <w:style w:type="paragraph" w:customStyle="1" w:styleId="28CB0E2AB9044583A679744604BCA5AD">
    <w:name w:val="28CB0E2AB9044583A679744604BCA5AD"/>
    <w:rsid w:val="00E712FB"/>
  </w:style>
  <w:style w:type="paragraph" w:customStyle="1" w:styleId="17548986D37749D7A901CF0B232FDB6A">
    <w:name w:val="17548986D37749D7A901CF0B232FDB6A"/>
    <w:rsid w:val="00E712FB"/>
  </w:style>
  <w:style w:type="paragraph" w:customStyle="1" w:styleId="9715FAA137A24C8698B86B14884815FC">
    <w:name w:val="9715FAA137A24C8698B86B14884815FC"/>
    <w:rsid w:val="00E712FB"/>
  </w:style>
  <w:style w:type="paragraph" w:customStyle="1" w:styleId="6F4EF94C8C62465CB77266899845FC2F">
    <w:name w:val="6F4EF94C8C62465CB77266899845FC2F"/>
    <w:rsid w:val="00E712FB"/>
  </w:style>
  <w:style w:type="paragraph" w:customStyle="1" w:styleId="FD2000F6C74944AA976ECF1014352309">
    <w:name w:val="FD2000F6C74944AA976ECF1014352309"/>
    <w:rsid w:val="00E712FB"/>
  </w:style>
  <w:style w:type="paragraph" w:customStyle="1" w:styleId="F43D7516B42447ACACECA41FCDEF1530">
    <w:name w:val="F43D7516B42447ACACECA41FCDEF1530"/>
    <w:rsid w:val="00E712FB"/>
  </w:style>
  <w:style w:type="paragraph" w:customStyle="1" w:styleId="FEFD6BFB352047BAAA972656A5E7B9AC">
    <w:name w:val="FEFD6BFB352047BAAA972656A5E7B9AC"/>
    <w:rsid w:val="00E712FB"/>
  </w:style>
  <w:style w:type="paragraph" w:customStyle="1" w:styleId="6CAC6DCC0311468F938F5EEA58AC31E5">
    <w:name w:val="6CAC6DCC0311468F938F5EEA58AC31E5"/>
    <w:rsid w:val="00E712FB"/>
  </w:style>
  <w:style w:type="paragraph" w:customStyle="1" w:styleId="68512F09E0774DEC8FEA6BAC1BEEE2C7">
    <w:name w:val="68512F09E0774DEC8FEA6BAC1BEEE2C7"/>
    <w:rsid w:val="00E712FB"/>
  </w:style>
  <w:style w:type="paragraph" w:customStyle="1" w:styleId="5760980BC7814CCABAC7106294B08719">
    <w:name w:val="5760980BC7814CCABAC7106294B08719"/>
    <w:rsid w:val="00E712FB"/>
  </w:style>
  <w:style w:type="paragraph" w:customStyle="1" w:styleId="1825AD5910B14D5F96C239E43CA46282">
    <w:name w:val="1825AD5910B14D5F96C239E43CA46282"/>
    <w:rsid w:val="00E712FB"/>
  </w:style>
  <w:style w:type="paragraph" w:customStyle="1" w:styleId="0C3FAE06F259415CAD753609DD2BFF89">
    <w:name w:val="0C3FAE06F259415CAD753609DD2BFF89"/>
    <w:rsid w:val="00E712FB"/>
  </w:style>
  <w:style w:type="paragraph" w:customStyle="1" w:styleId="835E3A9DD114402C964DEED6A8BF7844">
    <w:name w:val="835E3A9DD114402C964DEED6A8BF7844"/>
    <w:rsid w:val="00E712FB"/>
  </w:style>
  <w:style w:type="paragraph" w:customStyle="1" w:styleId="517F9B9C6625461C8E790655206A8D23">
    <w:name w:val="517F9B9C6625461C8E790655206A8D23"/>
    <w:rsid w:val="00E712FB"/>
  </w:style>
  <w:style w:type="paragraph" w:customStyle="1" w:styleId="1A6BCCE28332493598207594C7E81B18">
    <w:name w:val="1A6BCCE28332493598207594C7E81B18"/>
    <w:rsid w:val="00E712FB"/>
  </w:style>
  <w:style w:type="paragraph" w:customStyle="1" w:styleId="6ABB7995216E4610A5FBD36C41A3F12A">
    <w:name w:val="6ABB7995216E4610A5FBD36C41A3F12A"/>
    <w:rsid w:val="00E712FB"/>
  </w:style>
  <w:style w:type="paragraph" w:customStyle="1" w:styleId="396F2A80EDA7439CBC203643C59BF991">
    <w:name w:val="396F2A80EDA7439CBC203643C59BF991"/>
    <w:rsid w:val="00E712FB"/>
  </w:style>
  <w:style w:type="paragraph" w:customStyle="1" w:styleId="FEE458713D594967AC1C72CC66F59306">
    <w:name w:val="FEE458713D594967AC1C72CC66F59306"/>
    <w:rsid w:val="00E712FB"/>
  </w:style>
  <w:style w:type="paragraph" w:customStyle="1" w:styleId="0719BBD060154B27BEBC956E94CD6D76">
    <w:name w:val="0719BBD060154B27BEBC956E94CD6D76"/>
    <w:rsid w:val="00E712FB"/>
  </w:style>
  <w:style w:type="paragraph" w:customStyle="1" w:styleId="DEE1B4D263B1452CA03D0BC41E451375">
    <w:name w:val="DEE1B4D263B1452CA03D0BC41E451375"/>
    <w:rsid w:val="00E712FB"/>
  </w:style>
  <w:style w:type="paragraph" w:customStyle="1" w:styleId="1CB6A1AF92E84403BFAECEE3BEAFF80D">
    <w:name w:val="1CB6A1AF92E84403BFAECEE3BEAFF80D"/>
    <w:rsid w:val="00E712FB"/>
  </w:style>
  <w:style w:type="paragraph" w:customStyle="1" w:styleId="DFF4D1F5A2224784BAF97B1288B7E25A">
    <w:name w:val="DFF4D1F5A2224784BAF97B1288B7E25A"/>
    <w:rsid w:val="00E712FB"/>
  </w:style>
  <w:style w:type="paragraph" w:customStyle="1" w:styleId="0255C6DA3689478FB8FB38026D97B514">
    <w:name w:val="0255C6DA3689478FB8FB38026D97B514"/>
    <w:rsid w:val="00E712FB"/>
  </w:style>
  <w:style w:type="paragraph" w:customStyle="1" w:styleId="686957FA6CB14C2FACBB671D11C20CB8">
    <w:name w:val="686957FA6CB14C2FACBB671D11C20CB8"/>
    <w:rsid w:val="00E712FB"/>
  </w:style>
  <w:style w:type="paragraph" w:customStyle="1" w:styleId="419CBB035EB7423CBD277E2E9AFFA474">
    <w:name w:val="419CBB035EB7423CBD277E2E9AFFA474"/>
    <w:rsid w:val="00E712FB"/>
  </w:style>
  <w:style w:type="paragraph" w:customStyle="1" w:styleId="CAEE1E743F234FD89B63AD0BDBD3E1DE">
    <w:name w:val="CAEE1E743F234FD89B63AD0BDBD3E1DE"/>
    <w:rsid w:val="00E712FB"/>
  </w:style>
  <w:style w:type="paragraph" w:customStyle="1" w:styleId="7A4CE91BAD37443C903395D61B42E48A">
    <w:name w:val="7A4CE91BAD37443C903395D61B42E48A"/>
    <w:rsid w:val="00E712FB"/>
  </w:style>
  <w:style w:type="paragraph" w:customStyle="1" w:styleId="7647A2EDA0AE4EA384A3B4649C4BF7F4">
    <w:name w:val="7647A2EDA0AE4EA384A3B4649C4BF7F4"/>
    <w:rsid w:val="00E712FB"/>
  </w:style>
  <w:style w:type="paragraph" w:customStyle="1" w:styleId="69D820FBACB141679A1DCD0C119F4349">
    <w:name w:val="69D820FBACB141679A1DCD0C119F4349"/>
    <w:rsid w:val="00E712FB"/>
  </w:style>
  <w:style w:type="paragraph" w:customStyle="1" w:styleId="7D6E7E3BA19648CF82CBE6AD9A655C77">
    <w:name w:val="7D6E7E3BA19648CF82CBE6AD9A655C77"/>
    <w:rsid w:val="00E712FB"/>
  </w:style>
  <w:style w:type="paragraph" w:customStyle="1" w:styleId="CE6A4655040240CAA3DAC8736E2934D7">
    <w:name w:val="CE6A4655040240CAA3DAC8736E2934D7"/>
    <w:rsid w:val="00E712FB"/>
  </w:style>
  <w:style w:type="paragraph" w:customStyle="1" w:styleId="883B7C5EEC3245D693945EF63A7FD358">
    <w:name w:val="883B7C5EEC3245D693945EF63A7FD358"/>
    <w:rsid w:val="00E712FB"/>
  </w:style>
  <w:style w:type="paragraph" w:customStyle="1" w:styleId="18D3AFFBAF55484A98D894CB47ED4206">
    <w:name w:val="18D3AFFBAF55484A98D894CB47ED4206"/>
    <w:rsid w:val="00E712FB"/>
  </w:style>
  <w:style w:type="paragraph" w:customStyle="1" w:styleId="190F8CB332AE4C11BF66DEC028063A2E">
    <w:name w:val="190F8CB332AE4C11BF66DEC028063A2E"/>
    <w:rsid w:val="00E712FB"/>
  </w:style>
  <w:style w:type="paragraph" w:customStyle="1" w:styleId="95EE0068E021425B9BF29A5A74E098B1">
    <w:name w:val="95EE0068E021425B9BF29A5A74E098B1"/>
    <w:rsid w:val="00E712FB"/>
  </w:style>
  <w:style w:type="paragraph" w:customStyle="1" w:styleId="07D543C1F6B54E7AB42FAA90ED6ACDFD">
    <w:name w:val="07D543C1F6B54E7AB42FAA90ED6ACDFD"/>
    <w:rsid w:val="00E712FB"/>
  </w:style>
  <w:style w:type="paragraph" w:customStyle="1" w:styleId="EBF3815AC141499DA10221DF186C33D5">
    <w:name w:val="EBF3815AC141499DA10221DF186C33D5"/>
    <w:rsid w:val="00E712FB"/>
  </w:style>
  <w:style w:type="paragraph" w:customStyle="1" w:styleId="A4A9751209BC4477A1D207791177E42D">
    <w:name w:val="A4A9751209BC4477A1D207791177E42D"/>
    <w:rsid w:val="00E712FB"/>
  </w:style>
  <w:style w:type="paragraph" w:customStyle="1" w:styleId="020DCA6C4D024DA9B26CEF4E769448B1">
    <w:name w:val="020DCA6C4D024DA9B26CEF4E769448B1"/>
    <w:rsid w:val="00E712FB"/>
  </w:style>
  <w:style w:type="paragraph" w:customStyle="1" w:styleId="04991F3774B443469BF7121F7F3F62C3">
    <w:name w:val="04991F3774B443469BF7121F7F3F62C3"/>
    <w:rsid w:val="00E712FB"/>
  </w:style>
  <w:style w:type="paragraph" w:customStyle="1" w:styleId="8690EA9944144CC68CAC613270C70165">
    <w:name w:val="8690EA9944144CC68CAC613270C70165"/>
    <w:rsid w:val="00E712FB"/>
  </w:style>
  <w:style w:type="paragraph" w:customStyle="1" w:styleId="8FAEB6522B024DC1A67A82D0A7C12BAD">
    <w:name w:val="8FAEB6522B024DC1A67A82D0A7C12BAD"/>
    <w:rsid w:val="00E712FB"/>
  </w:style>
  <w:style w:type="paragraph" w:customStyle="1" w:styleId="E500A8221B084466894ED00A47278577">
    <w:name w:val="E500A8221B084466894ED00A47278577"/>
    <w:rsid w:val="00E712FB"/>
  </w:style>
  <w:style w:type="paragraph" w:customStyle="1" w:styleId="C4A3A8B6E7604C70AD09B4B3BB2070B6">
    <w:name w:val="C4A3A8B6E7604C70AD09B4B3BB2070B6"/>
    <w:rsid w:val="00E712FB"/>
  </w:style>
  <w:style w:type="paragraph" w:customStyle="1" w:styleId="F51A89D6E8D74BF39A10C4E4C8C74D74">
    <w:name w:val="F51A89D6E8D74BF39A10C4E4C8C74D74"/>
    <w:rsid w:val="00E712FB"/>
  </w:style>
  <w:style w:type="paragraph" w:customStyle="1" w:styleId="EEFDC03140964A98BEFEFDCBBE4E50F1">
    <w:name w:val="EEFDC03140964A98BEFEFDCBBE4E50F1"/>
    <w:rsid w:val="00E712FB"/>
  </w:style>
  <w:style w:type="paragraph" w:customStyle="1" w:styleId="A20C6C7829E946979967A6CF45828016">
    <w:name w:val="A20C6C7829E946979967A6CF45828016"/>
    <w:rsid w:val="00E712FB"/>
  </w:style>
  <w:style w:type="paragraph" w:customStyle="1" w:styleId="BFD7D50065854124927A87CC1696E0AA">
    <w:name w:val="BFD7D50065854124927A87CC1696E0AA"/>
    <w:rsid w:val="00E712FB"/>
  </w:style>
  <w:style w:type="paragraph" w:customStyle="1" w:styleId="390B77CB2F4F4FD9B1EBA73B34DDA831">
    <w:name w:val="390B77CB2F4F4FD9B1EBA73B34DDA831"/>
    <w:rsid w:val="00E712FB"/>
  </w:style>
  <w:style w:type="paragraph" w:customStyle="1" w:styleId="D3FFBD8F5E6C49D4B0CECA60CC52AF61">
    <w:name w:val="D3FFBD8F5E6C49D4B0CECA60CC52AF61"/>
    <w:rsid w:val="00E712FB"/>
  </w:style>
  <w:style w:type="paragraph" w:customStyle="1" w:styleId="43DDE99BA98A449A9EBE7B55802A62AC">
    <w:name w:val="43DDE99BA98A449A9EBE7B55802A62AC"/>
    <w:rsid w:val="00E712FB"/>
  </w:style>
  <w:style w:type="paragraph" w:customStyle="1" w:styleId="952A29C3AF4540B5B25A1E4452966D50">
    <w:name w:val="952A29C3AF4540B5B25A1E4452966D50"/>
    <w:rsid w:val="00E712FB"/>
  </w:style>
  <w:style w:type="paragraph" w:customStyle="1" w:styleId="80220A7D19C1434BA63BEEFEE98815BA">
    <w:name w:val="80220A7D19C1434BA63BEEFEE98815BA"/>
    <w:rsid w:val="00E712FB"/>
  </w:style>
  <w:style w:type="paragraph" w:customStyle="1" w:styleId="12B5C42FF4C04E7EB87BECD4EC1BD056">
    <w:name w:val="12B5C42FF4C04E7EB87BECD4EC1BD056"/>
    <w:rsid w:val="00E712FB"/>
  </w:style>
  <w:style w:type="paragraph" w:customStyle="1" w:styleId="8E3977BDDEC6418583019BB321C37D22">
    <w:name w:val="8E3977BDDEC6418583019BB321C37D22"/>
    <w:rsid w:val="00E712FB"/>
  </w:style>
  <w:style w:type="paragraph" w:customStyle="1" w:styleId="BFD7D54C6DBC4B2FB89BDC4B50F62E0F">
    <w:name w:val="BFD7D54C6DBC4B2FB89BDC4B50F62E0F"/>
    <w:rsid w:val="00E712FB"/>
  </w:style>
  <w:style w:type="paragraph" w:customStyle="1" w:styleId="1590E6151BB642258E024E921EE3C36D">
    <w:name w:val="1590E6151BB642258E024E921EE3C36D"/>
    <w:rsid w:val="00E712FB"/>
  </w:style>
  <w:style w:type="paragraph" w:customStyle="1" w:styleId="5335F39C862D4BDF819796D90884D2DA">
    <w:name w:val="5335F39C862D4BDF819796D90884D2DA"/>
    <w:rsid w:val="00E712FB"/>
  </w:style>
  <w:style w:type="paragraph" w:customStyle="1" w:styleId="2ACA5AEF73CA46BC9AF9EFD09641ACD1">
    <w:name w:val="2ACA5AEF73CA46BC9AF9EFD09641ACD1"/>
    <w:rsid w:val="00E712FB"/>
  </w:style>
  <w:style w:type="paragraph" w:customStyle="1" w:styleId="5B162BDAA0934D4DBDC4A26AD7D360EF">
    <w:name w:val="5B162BDAA0934D4DBDC4A26AD7D360EF"/>
    <w:rsid w:val="00E712FB"/>
  </w:style>
  <w:style w:type="paragraph" w:customStyle="1" w:styleId="BE829933F3574ECFB684DCBDC1892678">
    <w:name w:val="BE829933F3574ECFB684DCBDC1892678"/>
    <w:rsid w:val="00E712FB"/>
  </w:style>
  <w:style w:type="paragraph" w:customStyle="1" w:styleId="2462837FC42346FE8EA8414F549969F3">
    <w:name w:val="2462837FC42346FE8EA8414F549969F3"/>
    <w:rsid w:val="00E712FB"/>
  </w:style>
  <w:style w:type="paragraph" w:customStyle="1" w:styleId="2E6055A58BA4409F819A9C1D4281C99A">
    <w:name w:val="2E6055A58BA4409F819A9C1D4281C99A"/>
    <w:rsid w:val="00E712FB"/>
  </w:style>
  <w:style w:type="paragraph" w:customStyle="1" w:styleId="B7496A3F79F04FBD9B922575E10035B5">
    <w:name w:val="B7496A3F79F04FBD9B922575E10035B5"/>
    <w:rsid w:val="00E712FB"/>
  </w:style>
  <w:style w:type="paragraph" w:customStyle="1" w:styleId="031374D51D384C68967550DC1E30E997">
    <w:name w:val="031374D51D384C68967550DC1E30E997"/>
    <w:rsid w:val="00E712FB"/>
  </w:style>
  <w:style w:type="paragraph" w:customStyle="1" w:styleId="37594EB05DC14845A98B004E2B214379">
    <w:name w:val="37594EB05DC14845A98B004E2B214379"/>
    <w:rsid w:val="00E712FB"/>
  </w:style>
  <w:style w:type="paragraph" w:customStyle="1" w:styleId="BB6B9445E66D48C98D5C8B06DFC4588D">
    <w:name w:val="BB6B9445E66D48C98D5C8B06DFC4588D"/>
    <w:rsid w:val="00E712FB"/>
  </w:style>
  <w:style w:type="paragraph" w:customStyle="1" w:styleId="9DFF413C173A4F34988759FAB98DCDA6">
    <w:name w:val="9DFF413C173A4F34988759FAB98DCDA6"/>
    <w:rsid w:val="00E712FB"/>
  </w:style>
  <w:style w:type="paragraph" w:customStyle="1" w:styleId="C4C945951A724B0C8954A2A5967CC194">
    <w:name w:val="C4C945951A724B0C8954A2A5967CC194"/>
    <w:rsid w:val="00E712FB"/>
  </w:style>
  <w:style w:type="paragraph" w:customStyle="1" w:styleId="C07BBA33F62D4DD0A25306A7567E9466">
    <w:name w:val="C07BBA33F62D4DD0A25306A7567E9466"/>
    <w:rsid w:val="00E712FB"/>
  </w:style>
  <w:style w:type="paragraph" w:customStyle="1" w:styleId="6C06B45837CD4C93AE39C89B276BF2C8">
    <w:name w:val="6C06B45837CD4C93AE39C89B276BF2C8"/>
    <w:rsid w:val="00E712FB"/>
  </w:style>
  <w:style w:type="paragraph" w:customStyle="1" w:styleId="E898AB7D10FE40D280D6FA1D34A8208D">
    <w:name w:val="E898AB7D10FE40D280D6FA1D34A8208D"/>
    <w:rsid w:val="00E712FB"/>
  </w:style>
  <w:style w:type="paragraph" w:customStyle="1" w:styleId="DC8D92045B4743FB9E107AAF26682EA9">
    <w:name w:val="DC8D92045B4743FB9E107AAF26682EA9"/>
    <w:rsid w:val="00E712FB"/>
  </w:style>
  <w:style w:type="paragraph" w:customStyle="1" w:styleId="F6D048B1A8094F4E953E167F945962FF">
    <w:name w:val="F6D048B1A8094F4E953E167F945962FF"/>
    <w:rsid w:val="00E712FB"/>
  </w:style>
  <w:style w:type="paragraph" w:customStyle="1" w:styleId="99AEDED974BA44A080DF84C9C3F0B7F1">
    <w:name w:val="99AEDED974BA44A080DF84C9C3F0B7F1"/>
    <w:rsid w:val="00E712FB"/>
  </w:style>
  <w:style w:type="paragraph" w:customStyle="1" w:styleId="9A3EC035AC464EC7836FC9AC24541558">
    <w:name w:val="9A3EC035AC464EC7836FC9AC24541558"/>
    <w:rsid w:val="00E712FB"/>
  </w:style>
  <w:style w:type="paragraph" w:customStyle="1" w:styleId="5A48C47341424D69BABE2AF8D95EEB0D">
    <w:name w:val="5A48C47341424D69BABE2AF8D95EEB0D"/>
    <w:rsid w:val="00E712FB"/>
  </w:style>
  <w:style w:type="paragraph" w:customStyle="1" w:styleId="632EB8EC7A8745AFB0F05AEBB5EF1C5D">
    <w:name w:val="632EB8EC7A8745AFB0F05AEBB5EF1C5D"/>
    <w:rsid w:val="00E712FB"/>
  </w:style>
  <w:style w:type="paragraph" w:customStyle="1" w:styleId="2E3BDF920420438F8B4C869252539E27">
    <w:name w:val="2E3BDF920420438F8B4C869252539E27"/>
    <w:rsid w:val="00E712FB"/>
  </w:style>
  <w:style w:type="paragraph" w:customStyle="1" w:styleId="92593D7D71C24AC2B4B4C0B617A0D7B7">
    <w:name w:val="92593D7D71C24AC2B4B4C0B617A0D7B7"/>
    <w:rsid w:val="00E712FB"/>
  </w:style>
  <w:style w:type="paragraph" w:customStyle="1" w:styleId="9BFEC8A500A842E788B306ABC48136B8">
    <w:name w:val="9BFEC8A500A842E788B306ABC48136B8"/>
    <w:rsid w:val="00E712FB"/>
  </w:style>
  <w:style w:type="paragraph" w:customStyle="1" w:styleId="F63D305D957749CDADD4B54D8E2D9E0E">
    <w:name w:val="F63D305D957749CDADD4B54D8E2D9E0E"/>
    <w:rsid w:val="00E712FB"/>
  </w:style>
  <w:style w:type="paragraph" w:customStyle="1" w:styleId="6DDEF633EE044539A42F2160243DC884">
    <w:name w:val="6DDEF633EE044539A42F2160243DC884"/>
    <w:rsid w:val="00E712FB"/>
  </w:style>
  <w:style w:type="paragraph" w:customStyle="1" w:styleId="ECB2F195E0F34BA3853CAD82B605FD45">
    <w:name w:val="ECB2F195E0F34BA3853CAD82B605FD45"/>
    <w:rsid w:val="00E712FB"/>
  </w:style>
  <w:style w:type="paragraph" w:customStyle="1" w:styleId="EF8A447295BD4D419B98DDB3CCA7E0A1">
    <w:name w:val="EF8A447295BD4D419B98DDB3CCA7E0A1"/>
    <w:rsid w:val="00E712FB"/>
  </w:style>
  <w:style w:type="paragraph" w:customStyle="1" w:styleId="4535EAF0FAE54302BF7B72CCD5077AD6">
    <w:name w:val="4535EAF0FAE54302BF7B72CCD5077AD6"/>
    <w:rsid w:val="00E712FB"/>
  </w:style>
  <w:style w:type="paragraph" w:customStyle="1" w:styleId="094DB59E35F4459DB6E1ED532E0C3BC1">
    <w:name w:val="094DB59E35F4459DB6E1ED532E0C3BC1"/>
    <w:rsid w:val="00E712FB"/>
  </w:style>
  <w:style w:type="paragraph" w:customStyle="1" w:styleId="F463C3CEF3F54CDDB3103E9822B7D4A7">
    <w:name w:val="F463C3CEF3F54CDDB3103E9822B7D4A7"/>
    <w:rsid w:val="00E712FB"/>
  </w:style>
  <w:style w:type="paragraph" w:customStyle="1" w:styleId="58B13E64435C4C09B6CAD8FAF02CCF2E">
    <w:name w:val="58B13E64435C4C09B6CAD8FAF02CCF2E"/>
    <w:rsid w:val="00E712FB"/>
  </w:style>
  <w:style w:type="paragraph" w:customStyle="1" w:styleId="C1D1874F603341BCB3BF7EB395F66751">
    <w:name w:val="C1D1874F603341BCB3BF7EB395F66751"/>
    <w:rsid w:val="00E712FB"/>
  </w:style>
  <w:style w:type="paragraph" w:customStyle="1" w:styleId="C13907545FDA4703B0C61508D2627ECD">
    <w:name w:val="C13907545FDA4703B0C61508D2627ECD"/>
    <w:rsid w:val="00E712FB"/>
  </w:style>
  <w:style w:type="paragraph" w:customStyle="1" w:styleId="C6122E4702AF4E058F5D81EC7C31616B">
    <w:name w:val="C6122E4702AF4E058F5D81EC7C31616B"/>
    <w:rsid w:val="00E712FB"/>
  </w:style>
  <w:style w:type="paragraph" w:customStyle="1" w:styleId="9F3B154D30B34205A4A3B50724638CE9">
    <w:name w:val="9F3B154D30B34205A4A3B50724638CE9"/>
    <w:rsid w:val="00E712FB"/>
  </w:style>
  <w:style w:type="paragraph" w:customStyle="1" w:styleId="6FCB57E90B0C480FBF24A7582F154A19">
    <w:name w:val="6FCB57E90B0C480FBF24A7582F154A19"/>
    <w:rsid w:val="00E712FB"/>
  </w:style>
  <w:style w:type="paragraph" w:customStyle="1" w:styleId="1546ECCF58A643F5BF8DD0327EF29F88">
    <w:name w:val="1546ECCF58A643F5BF8DD0327EF29F88"/>
    <w:rsid w:val="00E712FB"/>
  </w:style>
  <w:style w:type="paragraph" w:customStyle="1" w:styleId="0348F99FED3F454BA740D46C3A1ECC81">
    <w:name w:val="0348F99FED3F454BA740D46C3A1ECC81"/>
    <w:rsid w:val="00E712FB"/>
  </w:style>
  <w:style w:type="paragraph" w:customStyle="1" w:styleId="022B4A747B8049DCA55CC8248E4D398A">
    <w:name w:val="022B4A747B8049DCA55CC8248E4D398A"/>
    <w:rsid w:val="00E712FB"/>
  </w:style>
  <w:style w:type="paragraph" w:customStyle="1" w:styleId="FDD738176790430C918E14DE59C538B7">
    <w:name w:val="FDD738176790430C918E14DE59C538B7"/>
    <w:rsid w:val="00E712FB"/>
  </w:style>
  <w:style w:type="paragraph" w:customStyle="1" w:styleId="DC6441DEFE02419798227F2BA6DBB88C">
    <w:name w:val="DC6441DEFE02419798227F2BA6DBB88C"/>
    <w:rsid w:val="00E712FB"/>
  </w:style>
  <w:style w:type="paragraph" w:customStyle="1" w:styleId="6F3B3EA54A6E4897A769A109FA685EBB">
    <w:name w:val="6F3B3EA54A6E4897A769A109FA685EBB"/>
    <w:rsid w:val="00E712FB"/>
  </w:style>
  <w:style w:type="paragraph" w:customStyle="1" w:styleId="55E0D6B9E161451D89297F84280CAAB1">
    <w:name w:val="55E0D6B9E161451D89297F84280CAAB1"/>
    <w:rsid w:val="00E712FB"/>
  </w:style>
  <w:style w:type="paragraph" w:customStyle="1" w:styleId="01ECF00EEECB422F87B3E78264F2DDFF">
    <w:name w:val="01ECF00EEECB422F87B3E78264F2DDFF"/>
    <w:rsid w:val="00E712FB"/>
  </w:style>
  <w:style w:type="paragraph" w:customStyle="1" w:styleId="7A16E934F8C14123BAE50718F4675E0B">
    <w:name w:val="7A16E934F8C14123BAE50718F4675E0B"/>
    <w:rsid w:val="00E712FB"/>
  </w:style>
  <w:style w:type="paragraph" w:customStyle="1" w:styleId="B0261AAF0C014FC6AD82B04250CF4D89">
    <w:name w:val="B0261AAF0C014FC6AD82B04250CF4D89"/>
    <w:rsid w:val="00E712FB"/>
  </w:style>
  <w:style w:type="paragraph" w:customStyle="1" w:styleId="E2D7916C01C84F869B96E9885C42ED5F">
    <w:name w:val="E2D7916C01C84F869B96E9885C42ED5F"/>
    <w:rsid w:val="00E712FB"/>
  </w:style>
  <w:style w:type="paragraph" w:customStyle="1" w:styleId="4F72DCC7423248778BEFEBC9FDEA0680">
    <w:name w:val="4F72DCC7423248778BEFEBC9FDEA0680"/>
    <w:rsid w:val="00E712FB"/>
  </w:style>
  <w:style w:type="paragraph" w:customStyle="1" w:styleId="503D6D0A865545C7BFD7B6092B0A465D">
    <w:name w:val="503D6D0A865545C7BFD7B6092B0A465D"/>
    <w:rsid w:val="00E712FB"/>
  </w:style>
  <w:style w:type="paragraph" w:customStyle="1" w:styleId="CCA7CC8906704A56BA6ECD18EE31FDCA">
    <w:name w:val="CCA7CC8906704A56BA6ECD18EE31FDCA"/>
    <w:rsid w:val="00E712FB"/>
  </w:style>
  <w:style w:type="paragraph" w:customStyle="1" w:styleId="824FFE3C7EF34814971923D506F4B148">
    <w:name w:val="824FFE3C7EF34814971923D506F4B148"/>
    <w:rsid w:val="00E712FB"/>
  </w:style>
  <w:style w:type="paragraph" w:customStyle="1" w:styleId="16F745CA17A8431EA83CA712F363FD12">
    <w:name w:val="16F745CA17A8431EA83CA712F363FD12"/>
    <w:rsid w:val="00E712FB"/>
  </w:style>
  <w:style w:type="paragraph" w:customStyle="1" w:styleId="1046715C698C4344B293E6B536DAE415">
    <w:name w:val="1046715C698C4344B293E6B536DAE415"/>
    <w:rsid w:val="00E712FB"/>
  </w:style>
  <w:style w:type="paragraph" w:customStyle="1" w:styleId="C0BF6A1655F24DD38B6ED747F006F74A">
    <w:name w:val="C0BF6A1655F24DD38B6ED747F006F74A"/>
    <w:rsid w:val="00E712FB"/>
  </w:style>
  <w:style w:type="paragraph" w:customStyle="1" w:styleId="5B6B837539EF40D89D721D092BA52120">
    <w:name w:val="5B6B837539EF40D89D721D092BA52120"/>
    <w:rsid w:val="00E712FB"/>
  </w:style>
  <w:style w:type="paragraph" w:customStyle="1" w:styleId="A47C39DFCB04439080C9721361B0ADAF">
    <w:name w:val="A47C39DFCB04439080C9721361B0ADAF"/>
    <w:rsid w:val="00E712FB"/>
  </w:style>
  <w:style w:type="paragraph" w:customStyle="1" w:styleId="1A45E1494D004B7FBC72BB48A10CBF80">
    <w:name w:val="1A45E1494D004B7FBC72BB48A10CBF80"/>
    <w:rsid w:val="00E712FB"/>
  </w:style>
  <w:style w:type="paragraph" w:customStyle="1" w:styleId="FFABB81F4D594CC2B991C41AC60FE5A9">
    <w:name w:val="FFABB81F4D594CC2B991C41AC60FE5A9"/>
    <w:rsid w:val="00E712FB"/>
  </w:style>
  <w:style w:type="paragraph" w:customStyle="1" w:styleId="695416E3452F46688414C7D37FCC41C4">
    <w:name w:val="695416E3452F46688414C7D37FCC41C4"/>
    <w:rsid w:val="00E712FB"/>
  </w:style>
  <w:style w:type="paragraph" w:customStyle="1" w:styleId="BC1D891CDBFA49BBB54DC669F67BEE85">
    <w:name w:val="BC1D891CDBFA49BBB54DC669F67BEE85"/>
    <w:rsid w:val="00E712FB"/>
  </w:style>
  <w:style w:type="paragraph" w:customStyle="1" w:styleId="6337049C0D2946BF90D784B42BE2BA1F">
    <w:name w:val="6337049C0D2946BF90D784B42BE2BA1F"/>
    <w:rsid w:val="00E712FB"/>
  </w:style>
  <w:style w:type="paragraph" w:customStyle="1" w:styleId="5C524F1BA4BC4AA7A47F9FD88525FB67">
    <w:name w:val="5C524F1BA4BC4AA7A47F9FD88525FB67"/>
    <w:rsid w:val="00E712FB"/>
  </w:style>
  <w:style w:type="paragraph" w:customStyle="1" w:styleId="E98E7CFCB7CC48A999D136D27C499A72">
    <w:name w:val="E98E7CFCB7CC48A999D136D27C499A72"/>
    <w:rsid w:val="00E712FB"/>
  </w:style>
  <w:style w:type="paragraph" w:customStyle="1" w:styleId="F9637049B8C54EB2A7E06B654EFC4ACE">
    <w:name w:val="F9637049B8C54EB2A7E06B654EFC4ACE"/>
    <w:rsid w:val="00E712FB"/>
  </w:style>
  <w:style w:type="paragraph" w:customStyle="1" w:styleId="457C9EEE3A9D49EB91693BBB9D7ED5F2">
    <w:name w:val="457C9EEE3A9D49EB91693BBB9D7ED5F2"/>
    <w:rsid w:val="00E712FB"/>
  </w:style>
  <w:style w:type="paragraph" w:customStyle="1" w:styleId="7E0591F9054F4667B127097FF5BB7CD3">
    <w:name w:val="7E0591F9054F4667B127097FF5BB7CD3"/>
    <w:rsid w:val="00E712FB"/>
  </w:style>
  <w:style w:type="paragraph" w:customStyle="1" w:styleId="63C03DDAF3704F5B9A62C007BF79E13B">
    <w:name w:val="63C03DDAF3704F5B9A62C007BF79E13B"/>
    <w:rsid w:val="00E712FB"/>
  </w:style>
  <w:style w:type="paragraph" w:customStyle="1" w:styleId="7417328C914046779CA8ABC943E44824">
    <w:name w:val="7417328C914046779CA8ABC943E44824"/>
    <w:rsid w:val="00E712FB"/>
  </w:style>
  <w:style w:type="paragraph" w:customStyle="1" w:styleId="A20EFC9F57D849D18CBFD962121BDF7F">
    <w:name w:val="A20EFC9F57D849D18CBFD962121BDF7F"/>
    <w:rsid w:val="00E712FB"/>
  </w:style>
  <w:style w:type="paragraph" w:customStyle="1" w:styleId="3EC58E1CA3C049708D97C4F378D13283">
    <w:name w:val="3EC58E1CA3C049708D97C4F378D13283"/>
    <w:rsid w:val="00E712FB"/>
  </w:style>
  <w:style w:type="paragraph" w:customStyle="1" w:styleId="4FCB6BE20A4940348579CBFE26E38BCA">
    <w:name w:val="4FCB6BE20A4940348579CBFE26E38BCA"/>
    <w:rsid w:val="00E712FB"/>
  </w:style>
  <w:style w:type="paragraph" w:customStyle="1" w:styleId="673B850672FB4686AACF9CDE24855A6F">
    <w:name w:val="673B850672FB4686AACF9CDE24855A6F"/>
    <w:rsid w:val="00E712FB"/>
  </w:style>
  <w:style w:type="paragraph" w:customStyle="1" w:styleId="C31C132816B04A01846E6BCA904AE699">
    <w:name w:val="C31C132816B04A01846E6BCA904AE699"/>
    <w:rsid w:val="00E712FB"/>
  </w:style>
  <w:style w:type="paragraph" w:customStyle="1" w:styleId="A137083DA5F640EAB080F54EC8DFC768">
    <w:name w:val="A137083DA5F640EAB080F54EC8DFC768"/>
    <w:rsid w:val="00E712FB"/>
  </w:style>
  <w:style w:type="paragraph" w:customStyle="1" w:styleId="66619A10E2054D4B8129F03A62F10EE5">
    <w:name w:val="66619A10E2054D4B8129F03A62F10EE5"/>
    <w:rsid w:val="00E712FB"/>
  </w:style>
  <w:style w:type="paragraph" w:customStyle="1" w:styleId="B55ED100387848689C877499059B9747">
    <w:name w:val="B55ED100387848689C877499059B9747"/>
    <w:rsid w:val="00E712FB"/>
  </w:style>
  <w:style w:type="paragraph" w:customStyle="1" w:styleId="7F0CF435AEDF4823908FF654FF302FBD">
    <w:name w:val="7F0CF435AEDF4823908FF654FF302FBD"/>
    <w:rsid w:val="00E712FB"/>
  </w:style>
  <w:style w:type="paragraph" w:customStyle="1" w:styleId="B1343B5FC864469AA28A257F6C4A9706">
    <w:name w:val="B1343B5FC864469AA28A257F6C4A9706"/>
    <w:rsid w:val="00E712FB"/>
  </w:style>
  <w:style w:type="paragraph" w:customStyle="1" w:styleId="6862B2A1535E47C1B221539AEDF3F05E">
    <w:name w:val="6862B2A1535E47C1B221539AEDF3F05E"/>
    <w:rsid w:val="00E712FB"/>
  </w:style>
  <w:style w:type="paragraph" w:customStyle="1" w:styleId="FAE6D7E387874358A026E1A6B79E916A">
    <w:name w:val="FAE6D7E387874358A026E1A6B79E916A"/>
    <w:rsid w:val="00E712FB"/>
  </w:style>
  <w:style w:type="paragraph" w:customStyle="1" w:styleId="E99D8E57ED044B3F8E4559A918A9E81C">
    <w:name w:val="E99D8E57ED044B3F8E4559A918A9E81C"/>
    <w:rsid w:val="00E712FB"/>
  </w:style>
  <w:style w:type="paragraph" w:customStyle="1" w:styleId="7D8C01337D1745A5908B7BF621ABD831">
    <w:name w:val="7D8C01337D1745A5908B7BF621ABD831"/>
    <w:rsid w:val="00E712FB"/>
  </w:style>
  <w:style w:type="paragraph" w:customStyle="1" w:styleId="5DF973EFDEE04C2A810AFF6DB07BF5C0">
    <w:name w:val="5DF973EFDEE04C2A810AFF6DB07BF5C0"/>
    <w:rsid w:val="00E712FB"/>
  </w:style>
  <w:style w:type="paragraph" w:customStyle="1" w:styleId="8210E184AF2A408191521C02E13D49E8">
    <w:name w:val="8210E184AF2A408191521C02E13D49E8"/>
    <w:rsid w:val="00E712FB"/>
  </w:style>
  <w:style w:type="paragraph" w:customStyle="1" w:styleId="D2DAF8B890DD4B4691DB039070D330DC">
    <w:name w:val="D2DAF8B890DD4B4691DB039070D330DC"/>
    <w:rsid w:val="00E712FB"/>
  </w:style>
  <w:style w:type="paragraph" w:customStyle="1" w:styleId="976BEB3E8CF14674A8E87558776381D1">
    <w:name w:val="976BEB3E8CF14674A8E87558776381D1"/>
    <w:rsid w:val="00E712FB"/>
  </w:style>
  <w:style w:type="paragraph" w:customStyle="1" w:styleId="78AF2B0BEEE7436F8069AEE78FB4B992">
    <w:name w:val="78AF2B0BEEE7436F8069AEE78FB4B992"/>
    <w:rsid w:val="00E712FB"/>
  </w:style>
  <w:style w:type="paragraph" w:customStyle="1" w:styleId="CA0AD87AAAB843159020BADD2ABCC609">
    <w:name w:val="CA0AD87AAAB843159020BADD2ABCC609"/>
    <w:rsid w:val="00E712FB"/>
  </w:style>
  <w:style w:type="paragraph" w:customStyle="1" w:styleId="3B2841832BDC40C390641BF3FD11D1C2">
    <w:name w:val="3B2841832BDC40C390641BF3FD11D1C2"/>
    <w:rsid w:val="00E712FB"/>
  </w:style>
  <w:style w:type="paragraph" w:customStyle="1" w:styleId="9A1ED49A926949599377EFD47DE71EFB">
    <w:name w:val="9A1ED49A926949599377EFD47DE71EFB"/>
    <w:rsid w:val="00E712FB"/>
  </w:style>
  <w:style w:type="paragraph" w:customStyle="1" w:styleId="87ED543CF80A4409847C59C1DB9899B6">
    <w:name w:val="87ED543CF80A4409847C59C1DB9899B6"/>
    <w:rsid w:val="00E712FB"/>
  </w:style>
  <w:style w:type="paragraph" w:customStyle="1" w:styleId="144A7F09FEEF4B149A68E6ECFF2E2A82">
    <w:name w:val="144A7F09FEEF4B149A68E6ECFF2E2A82"/>
    <w:rsid w:val="00E712FB"/>
  </w:style>
  <w:style w:type="paragraph" w:customStyle="1" w:styleId="F7608870FA7B4BF7A2C2202C423F214F">
    <w:name w:val="F7608870FA7B4BF7A2C2202C423F214F"/>
    <w:rsid w:val="00E712FB"/>
  </w:style>
  <w:style w:type="paragraph" w:customStyle="1" w:styleId="8C8E9B90745A4B919235745ABDEC5560">
    <w:name w:val="8C8E9B90745A4B919235745ABDEC5560"/>
    <w:rsid w:val="00E712FB"/>
  </w:style>
  <w:style w:type="paragraph" w:customStyle="1" w:styleId="D56CF8B61CE149D38C9F72D8C8B292DC">
    <w:name w:val="D56CF8B61CE149D38C9F72D8C8B292DC"/>
    <w:rsid w:val="00E712FB"/>
  </w:style>
  <w:style w:type="paragraph" w:customStyle="1" w:styleId="B7394AAE9C67401785B3E7C2642AFE26">
    <w:name w:val="B7394AAE9C67401785B3E7C2642AFE26"/>
    <w:rsid w:val="00E712FB"/>
  </w:style>
  <w:style w:type="paragraph" w:customStyle="1" w:styleId="EEE20E0B69D644EE9BA155A76C6081BD">
    <w:name w:val="EEE20E0B69D644EE9BA155A76C6081BD"/>
    <w:rsid w:val="00E712FB"/>
  </w:style>
  <w:style w:type="paragraph" w:customStyle="1" w:styleId="57D53F1F51874AECB32D84B2ABD77A0F">
    <w:name w:val="57D53F1F51874AECB32D84B2ABD77A0F"/>
    <w:rsid w:val="00E712FB"/>
  </w:style>
  <w:style w:type="paragraph" w:customStyle="1" w:styleId="F58BA510EF564DF292D993CDBB78DB01">
    <w:name w:val="F58BA510EF564DF292D993CDBB78DB01"/>
    <w:rsid w:val="00E712FB"/>
  </w:style>
  <w:style w:type="paragraph" w:customStyle="1" w:styleId="4A3C33D13C774AC9A98933BCF37AD41B">
    <w:name w:val="4A3C33D13C774AC9A98933BCF37AD41B"/>
    <w:rsid w:val="00E712FB"/>
  </w:style>
  <w:style w:type="paragraph" w:customStyle="1" w:styleId="37AC24F4D4E1481495FEC89E5A7976BF">
    <w:name w:val="37AC24F4D4E1481495FEC89E5A7976BF"/>
    <w:rsid w:val="00E712FB"/>
  </w:style>
  <w:style w:type="paragraph" w:customStyle="1" w:styleId="B2DD207DAA4C454D86EFBA361ACE84B1">
    <w:name w:val="B2DD207DAA4C454D86EFBA361ACE84B1"/>
    <w:rsid w:val="00E712FB"/>
  </w:style>
  <w:style w:type="paragraph" w:customStyle="1" w:styleId="1A560D1BDFD44DA0BFE66F6DD10F74CB">
    <w:name w:val="1A560D1BDFD44DA0BFE66F6DD10F74CB"/>
    <w:rsid w:val="00E712FB"/>
  </w:style>
  <w:style w:type="paragraph" w:customStyle="1" w:styleId="833CF81FF87A45B48D7556D85BEC93DF">
    <w:name w:val="833CF81FF87A45B48D7556D85BEC93DF"/>
    <w:rsid w:val="00E712FB"/>
  </w:style>
  <w:style w:type="paragraph" w:customStyle="1" w:styleId="D522E7B303BE4E0B9E7BF0CFAB2E9A32">
    <w:name w:val="D522E7B303BE4E0B9E7BF0CFAB2E9A32"/>
    <w:rsid w:val="00E712FB"/>
  </w:style>
  <w:style w:type="paragraph" w:customStyle="1" w:styleId="1DF8A6CA7991472D8013437420BCB922">
    <w:name w:val="1DF8A6CA7991472D8013437420BCB922"/>
    <w:rsid w:val="00E712FB"/>
  </w:style>
  <w:style w:type="paragraph" w:customStyle="1" w:styleId="A40CBE834020459EBE3C10BBB56A4B40">
    <w:name w:val="A40CBE834020459EBE3C10BBB56A4B40"/>
    <w:rsid w:val="00E712FB"/>
  </w:style>
  <w:style w:type="paragraph" w:customStyle="1" w:styleId="009B0F5A6C864850A385A02E6094D3D7">
    <w:name w:val="009B0F5A6C864850A385A02E6094D3D7"/>
    <w:rsid w:val="00E712FB"/>
  </w:style>
  <w:style w:type="paragraph" w:customStyle="1" w:styleId="F229FDC9439E4EFDA5B07F1CEF8C1CDB">
    <w:name w:val="F229FDC9439E4EFDA5B07F1CEF8C1CDB"/>
    <w:rsid w:val="00E712FB"/>
  </w:style>
  <w:style w:type="paragraph" w:customStyle="1" w:styleId="798DB0F8C8B24C8B84B0B2EC323517DA">
    <w:name w:val="798DB0F8C8B24C8B84B0B2EC323517DA"/>
    <w:rsid w:val="00E712FB"/>
  </w:style>
  <w:style w:type="paragraph" w:customStyle="1" w:styleId="731B1AA1F66C49BF833AAA4705AC0AC8">
    <w:name w:val="731B1AA1F66C49BF833AAA4705AC0AC8"/>
    <w:rsid w:val="00E712FB"/>
  </w:style>
  <w:style w:type="paragraph" w:customStyle="1" w:styleId="10EAD4BC8D4745E7AB62A103C8A91423">
    <w:name w:val="10EAD4BC8D4745E7AB62A103C8A91423"/>
    <w:rsid w:val="00E712FB"/>
  </w:style>
  <w:style w:type="paragraph" w:customStyle="1" w:styleId="AF146FC9965B47C493B3F0861CA306D9">
    <w:name w:val="AF146FC9965B47C493B3F0861CA306D9"/>
    <w:rsid w:val="00E712FB"/>
  </w:style>
  <w:style w:type="paragraph" w:customStyle="1" w:styleId="93511B60A4034FEE99A43795118C1C5F">
    <w:name w:val="93511B60A4034FEE99A43795118C1C5F"/>
    <w:rsid w:val="00E712FB"/>
  </w:style>
  <w:style w:type="paragraph" w:customStyle="1" w:styleId="B669E1BC96B34614A68B91DFA5B15D7F">
    <w:name w:val="B669E1BC96B34614A68B91DFA5B15D7F"/>
    <w:rsid w:val="00E712FB"/>
  </w:style>
  <w:style w:type="paragraph" w:customStyle="1" w:styleId="F7F52E2EEBCA433990013123B71CB344">
    <w:name w:val="F7F52E2EEBCA433990013123B71CB344"/>
    <w:rsid w:val="00E712FB"/>
  </w:style>
  <w:style w:type="paragraph" w:customStyle="1" w:styleId="37CB386CF5604D7BADF1238836102AFD">
    <w:name w:val="37CB386CF5604D7BADF1238836102AFD"/>
    <w:rsid w:val="00E712FB"/>
  </w:style>
  <w:style w:type="paragraph" w:customStyle="1" w:styleId="BAD0A7605FC94CB692D56D32D2BD98CF">
    <w:name w:val="BAD0A7605FC94CB692D56D32D2BD98CF"/>
    <w:rsid w:val="00E712FB"/>
  </w:style>
  <w:style w:type="paragraph" w:customStyle="1" w:styleId="73AFD96447104EF798C35F9F314E8FE2">
    <w:name w:val="73AFD96447104EF798C35F9F314E8FE2"/>
    <w:rsid w:val="00E712FB"/>
  </w:style>
  <w:style w:type="paragraph" w:customStyle="1" w:styleId="3CA72B3704034091AF7E65C39150B8E3">
    <w:name w:val="3CA72B3704034091AF7E65C39150B8E3"/>
    <w:rsid w:val="00E712FB"/>
  </w:style>
  <w:style w:type="paragraph" w:customStyle="1" w:styleId="47CEB293CC1544FCBE048B37C8C5731C">
    <w:name w:val="47CEB293CC1544FCBE048B37C8C5731C"/>
    <w:rsid w:val="00E712FB"/>
  </w:style>
  <w:style w:type="paragraph" w:customStyle="1" w:styleId="8A3C74E8596541858F330E1B31BCC037">
    <w:name w:val="8A3C74E8596541858F330E1B31BCC037"/>
    <w:rsid w:val="00E712FB"/>
  </w:style>
  <w:style w:type="paragraph" w:customStyle="1" w:styleId="3FE9899F19BC4EBBBCFD9422C0116C40">
    <w:name w:val="3FE9899F19BC4EBBBCFD9422C0116C40"/>
    <w:rsid w:val="00E712FB"/>
  </w:style>
  <w:style w:type="paragraph" w:customStyle="1" w:styleId="B6EB6E9138854E4499D769103A382667">
    <w:name w:val="B6EB6E9138854E4499D769103A382667"/>
    <w:rsid w:val="00E712FB"/>
  </w:style>
  <w:style w:type="paragraph" w:customStyle="1" w:styleId="3CB710AD1CB64D28A796A20F9DD35BA5">
    <w:name w:val="3CB710AD1CB64D28A796A20F9DD35BA5"/>
    <w:rsid w:val="00E712FB"/>
  </w:style>
  <w:style w:type="paragraph" w:customStyle="1" w:styleId="7CDA347DFAE34B11807CA26DDBB911B9">
    <w:name w:val="7CDA347DFAE34B11807CA26DDBB911B9"/>
    <w:rsid w:val="00E712FB"/>
  </w:style>
  <w:style w:type="paragraph" w:customStyle="1" w:styleId="B9B986E6245049058AE8D95EF473CA68">
    <w:name w:val="B9B986E6245049058AE8D95EF473CA68"/>
    <w:rsid w:val="00E712FB"/>
  </w:style>
  <w:style w:type="paragraph" w:customStyle="1" w:styleId="44E918E2837F43A9826F6E26DB4561CD">
    <w:name w:val="44E918E2837F43A9826F6E26DB4561CD"/>
    <w:rsid w:val="00E712FB"/>
  </w:style>
  <w:style w:type="paragraph" w:customStyle="1" w:styleId="B44532C227A24BD49C730854ED44A5E0">
    <w:name w:val="B44532C227A24BD49C730854ED44A5E0"/>
    <w:rsid w:val="00E712FB"/>
  </w:style>
  <w:style w:type="paragraph" w:customStyle="1" w:styleId="825E19741A984138A0654DC48A1763E0">
    <w:name w:val="825E19741A984138A0654DC48A1763E0"/>
    <w:rsid w:val="00E712FB"/>
  </w:style>
  <w:style w:type="paragraph" w:customStyle="1" w:styleId="C9C5510C76C742E9B0E712C2BEF55A2F">
    <w:name w:val="C9C5510C76C742E9B0E712C2BEF55A2F"/>
    <w:rsid w:val="00E712FB"/>
  </w:style>
  <w:style w:type="paragraph" w:customStyle="1" w:styleId="EECD8CBDA46C441AB7C2CDD8FDB6FEDB">
    <w:name w:val="EECD8CBDA46C441AB7C2CDD8FDB6FEDB"/>
    <w:rsid w:val="00E712FB"/>
  </w:style>
  <w:style w:type="paragraph" w:customStyle="1" w:styleId="253A5FB134B94A89A94235F3BB01ED63">
    <w:name w:val="253A5FB134B94A89A94235F3BB01ED63"/>
    <w:rsid w:val="00E712FB"/>
  </w:style>
  <w:style w:type="paragraph" w:customStyle="1" w:styleId="9C4F0944245E40C680E8CAE825B73C11">
    <w:name w:val="9C4F0944245E40C680E8CAE825B73C11"/>
    <w:rsid w:val="00E712FB"/>
  </w:style>
  <w:style w:type="paragraph" w:customStyle="1" w:styleId="4D301BBD68AD43DAB5F03E8C543860E9">
    <w:name w:val="4D301BBD68AD43DAB5F03E8C543860E9"/>
    <w:rsid w:val="00E712FB"/>
  </w:style>
  <w:style w:type="paragraph" w:customStyle="1" w:styleId="372D2DE278F94917936A594162DB451A">
    <w:name w:val="372D2DE278F94917936A594162DB451A"/>
    <w:rsid w:val="00E712FB"/>
  </w:style>
  <w:style w:type="paragraph" w:customStyle="1" w:styleId="695D746400A044D99BADC20B1AC66B9E">
    <w:name w:val="695D746400A044D99BADC20B1AC66B9E"/>
    <w:rsid w:val="00E712FB"/>
  </w:style>
  <w:style w:type="paragraph" w:customStyle="1" w:styleId="17415B026D03407D850667DC0623112B">
    <w:name w:val="17415B026D03407D850667DC0623112B"/>
    <w:rsid w:val="00E712FB"/>
  </w:style>
  <w:style w:type="paragraph" w:customStyle="1" w:styleId="91EF0460DB2347DA834DD49CCD2484D0">
    <w:name w:val="91EF0460DB2347DA834DD49CCD2484D0"/>
    <w:rsid w:val="00E712FB"/>
  </w:style>
  <w:style w:type="paragraph" w:customStyle="1" w:styleId="FBD6E495D2BD4570B9A98174EE690F45">
    <w:name w:val="FBD6E495D2BD4570B9A98174EE690F45"/>
    <w:rsid w:val="00E712FB"/>
  </w:style>
  <w:style w:type="paragraph" w:customStyle="1" w:styleId="0592779A119E4A61B9F9385C8711EB5D">
    <w:name w:val="0592779A119E4A61B9F9385C8711EB5D"/>
    <w:rsid w:val="00E712FB"/>
  </w:style>
  <w:style w:type="paragraph" w:customStyle="1" w:styleId="4BAEE77ACD1B4DD8BD9DFEDA12EC4114">
    <w:name w:val="4BAEE77ACD1B4DD8BD9DFEDA12EC4114"/>
    <w:rsid w:val="00E712FB"/>
  </w:style>
  <w:style w:type="paragraph" w:customStyle="1" w:styleId="E0B7B06E36E54996B726BB8F727BEA18">
    <w:name w:val="E0B7B06E36E54996B726BB8F727BEA18"/>
    <w:rsid w:val="00E712FB"/>
  </w:style>
  <w:style w:type="paragraph" w:customStyle="1" w:styleId="A176B0FCCE4147F0A57BDCB1A42475F0">
    <w:name w:val="A176B0FCCE4147F0A57BDCB1A42475F0"/>
    <w:rsid w:val="00E712FB"/>
  </w:style>
  <w:style w:type="paragraph" w:customStyle="1" w:styleId="F863036B35C94F898D1D0FFE0743F160">
    <w:name w:val="F863036B35C94F898D1D0FFE0743F160"/>
    <w:rsid w:val="00E712FB"/>
  </w:style>
  <w:style w:type="paragraph" w:customStyle="1" w:styleId="973E7DD3C9E4444FA583DF89B04AAB0B">
    <w:name w:val="973E7DD3C9E4444FA583DF89B04AAB0B"/>
    <w:rsid w:val="00E712FB"/>
  </w:style>
  <w:style w:type="paragraph" w:customStyle="1" w:styleId="370420F78B6E4BE184C2E3DD4AEA25DF">
    <w:name w:val="370420F78B6E4BE184C2E3DD4AEA25DF"/>
    <w:rsid w:val="00E712FB"/>
  </w:style>
  <w:style w:type="paragraph" w:customStyle="1" w:styleId="61BDE4DCBA944E9E9BF237FC155FD33F">
    <w:name w:val="61BDE4DCBA944E9E9BF237FC155FD33F"/>
    <w:rsid w:val="00E712FB"/>
  </w:style>
  <w:style w:type="paragraph" w:customStyle="1" w:styleId="3B49D435C8F24639A51185AC917F4AA5">
    <w:name w:val="3B49D435C8F24639A51185AC917F4AA5"/>
    <w:rsid w:val="00E712FB"/>
  </w:style>
  <w:style w:type="paragraph" w:customStyle="1" w:styleId="78F4B45299E247D09B9ACB562F97044A">
    <w:name w:val="78F4B45299E247D09B9ACB562F97044A"/>
    <w:rsid w:val="00E712FB"/>
  </w:style>
  <w:style w:type="paragraph" w:customStyle="1" w:styleId="27B5E2D4B6694C07A72127440F9BB730">
    <w:name w:val="27B5E2D4B6694C07A72127440F9BB730"/>
    <w:rsid w:val="00E712FB"/>
  </w:style>
  <w:style w:type="paragraph" w:customStyle="1" w:styleId="6983F56E7E4B4282B2DC75A0BEBE5136">
    <w:name w:val="6983F56E7E4B4282B2DC75A0BEBE5136"/>
    <w:rsid w:val="00E712FB"/>
  </w:style>
  <w:style w:type="paragraph" w:customStyle="1" w:styleId="54627BFC1DDD4229A2AB2EF40551DEAE">
    <w:name w:val="54627BFC1DDD4229A2AB2EF40551DEAE"/>
    <w:rsid w:val="00E712FB"/>
  </w:style>
  <w:style w:type="paragraph" w:customStyle="1" w:styleId="6156A42D73214E458DAA23E22ADA71AC">
    <w:name w:val="6156A42D73214E458DAA23E22ADA71AC"/>
    <w:rsid w:val="00E712FB"/>
  </w:style>
  <w:style w:type="paragraph" w:customStyle="1" w:styleId="337F19C3A1C047298812F9A169BF2DA3">
    <w:name w:val="337F19C3A1C047298812F9A169BF2DA3"/>
    <w:rsid w:val="00E712FB"/>
  </w:style>
  <w:style w:type="paragraph" w:customStyle="1" w:styleId="2036729CCB4A441CAB1837D046569738">
    <w:name w:val="2036729CCB4A441CAB1837D046569738"/>
    <w:rsid w:val="00E712FB"/>
  </w:style>
  <w:style w:type="paragraph" w:customStyle="1" w:styleId="0AB7E6584D4A441B8E0EDBE70F2E6E54">
    <w:name w:val="0AB7E6584D4A441B8E0EDBE70F2E6E54"/>
    <w:rsid w:val="00E712FB"/>
  </w:style>
  <w:style w:type="paragraph" w:customStyle="1" w:styleId="2B1EA1D01AE94694986F7A8752F1F2CE">
    <w:name w:val="2B1EA1D01AE94694986F7A8752F1F2CE"/>
    <w:rsid w:val="00E712FB"/>
  </w:style>
  <w:style w:type="paragraph" w:customStyle="1" w:styleId="BEF2C7EC17454A3899DA1EA66F99B0D1">
    <w:name w:val="BEF2C7EC17454A3899DA1EA66F99B0D1"/>
    <w:rsid w:val="00E712FB"/>
  </w:style>
  <w:style w:type="paragraph" w:customStyle="1" w:styleId="C3DBCEA8CB784100886D246A5B9A347C">
    <w:name w:val="C3DBCEA8CB784100886D246A5B9A347C"/>
    <w:rsid w:val="00E712FB"/>
  </w:style>
  <w:style w:type="paragraph" w:customStyle="1" w:styleId="095EA8C82ECF44B1A6B1F44D710133FD">
    <w:name w:val="095EA8C82ECF44B1A6B1F44D710133FD"/>
    <w:rsid w:val="00E712FB"/>
  </w:style>
  <w:style w:type="paragraph" w:customStyle="1" w:styleId="8035385C27C5469BAB3AD9CB5DECC287">
    <w:name w:val="8035385C27C5469BAB3AD9CB5DECC287"/>
    <w:rsid w:val="00E712FB"/>
  </w:style>
  <w:style w:type="paragraph" w:customStyle="1" w:styleId="FECF212F96764FBCA0B52373DE7E1C67">
    <w:name w:val="FECF212F96764FBCA0B52373DE7E1C67"/>
    <w:rsid w:val="00E712FB"/>
  </w:style>
  <w:style w:type="paragraph" w:customStyle="1" w:styleId="736577368CC541EC8821B72502607FCF">
    <w:name w:val="736577368CC541EC8821B72502607FCF"/>
    <w:rsid w:val="00E712FB"/>
  </w:style>
  <w:style w:type="paragraph" w:customStyle="1" w:styleId="E0B9992C9CCC4B059657D52D8357FD6F">
    <w:name w:val="E0B9992C9CCC4B059657D52D8357FD6F"/>
    <w:rsid w:val="00E712FB"/>
  </w:style>
  <w:style w:type="paragraph" w:customStyle="1" w:styleId="5ABAFF4F3525413292DC4DB36744F285">
    <w:name w:val="5ABAFF4F3525413292DC4DB36744F285"/>
    <w:rsid w:val="00E712FB"/>
  </w:style>
  <w:style w:type="paragraph" w:customStyle="1" w:styleId="D1DEC263E8434227B5CDC5EB4937AA19">
    <w:name w:val="D1DEC263E8434227B5CDC5EB4937AA19"/>
    <w:rsid w:val="00E712FB"/>
  </w:style>
  <w:style w:type="paragraph" w:customStyle="1" w:styleId="7F98B9C3D85143719234C2DC1818A9A4">
    <w:name w:val="7F98B9C3D85143719234C2DC1818A9A4"/>
    <w:rsid w:val="00E712FB"/>
  </w:style>
  <w:style w:type="paragraph" w:customStyle="1" w:styleId="752FE17003C043E2B5AEB8461C5D0EF5">
    <w:name w:val="752FE17003C043E2B5AEB8461C5D0EF5"/>
    <w:rsid w:val="00E712FB"/>
  </w:style>
  <w:style w:type="paragraph" w:customStyle="1" w:styleId="378D64CF6ACB4E88B2C2E634DD7016E2">
    <w:name w:val="378D64CF6ACB4E88B2C2E634DD7016E2"/>
    <w:rsid w:val="00E712FB"/>
  </w:style>
  <w:style w:type="paragraph" w:customStyle="1" w:styleId="F9698843BAE54D2D8B7BEC72D97CA16A">
    <w:name w:val="F9698843BAE54D2D8B7BEC72D97CA16A"/>
    <w:rsid w:val="00E712FB"/>
  </w:style>
  <w:style w:type="paragraph" w:customStyle="1" w:styleId="A52036A928994003B5967DE1C92CF10A">
    <w:name w:val="A52036A928994003B5967DE1C92CF10A"/>
    <w:rsid w:val="00E712FB"/>
  </w:style>
  <w:style w:type="paragraph" w:customStyle="1" w:styleId="0A2DAA62B1FF4FDAB6F520F4733CEDC9">
    <w:name w:val="0A2DAA62B1FF4FDAB6F520F4733CEDC9"/>
    <w:rsid w:val="00E712FB"/>
  </w:style>
  <w:style w:type="paragraph" w:customStyle="1" w:styleId="5BA9AEFBBA604650BF308258F9F59B96">
    <w:name w:val="5BA9AEFBBA604650BF308258F9F59B96"/>
    <w:rsid w:val="00E712FB"/>
  </w:style>
  <w:style w:type="paragraph" w:customStyle="1" w:styleId="66B19745E40D49899A70D1CC38B3CB08">
    <w:name w:val="66B19745E40D49899A70D1CC38B3CB08"/>
    <w:rsid w:val="00E712FB"/>
  </w:style>
  <w:style w:type="paragraph" w:customStyle="1" w:styleId="078E6EB9A927404EB2C17893CD55B53F">
    <w:name w:val="078E6EB9A927404EB2C17893CD55B53F"/>
    <w:rsid w:val="00E712FB"/>
  </w:style>
  <w:style w:type="paragraph" w:customStyle="1" w:styleId="46DA3071FD9945D5B0A2F887E0D12B31">
    <w:name w:val="46DA3071FD9945D5B0A2F887E0D12B31"/>
    <w:rsid w:val="00E712FB"/>
  </w:style>
  <w:style w:type="paragraph" w:customStyle="1" w:styleId="FFDA0E9DE43340228B2FB109AE4D5F10">
    <w:name w:val="FFDA0E9DE43340228B2FB109AE4D5F10"/>
    <w:rsid w:val="00E712FB"/>
  </w:style>
  <w:style w:type="paragraph" w:customStyle="1" w:styleId="8F9596BF9B3C492886868ACED82D60A5">
    <w:name w:val="8F9596BF9B3C492886868ACED82D60A5"/>
    <w:rsid w:val="00E712FB"/>
  </w:style>
  <w:style w:type="paragraph" w:customStyle="1" w:styleId="5F403120FBA543B281EAD34E67F51AC1">
    <w:name w:val="5F403120FBA543B281EAD34E67F51AC1"/>
    <w:rsid w:val="00E712FB"/>
  </w:style>
  <w:style w:type="paragraph" w:customStyle="1" w:styleId="06E1D981090E42A093066E61B960A856">
    <w:name w:val="06E1D981090E42A093066E61B960A856"/>
    <w:rsid w:val="00E712FB"/>
  </w:style>
  <w:style w:type="paragraph" w:customStyle="1" w:styleId="4EA393D574AC43FF9A9E1AF3FB5C6F87">
    <w:name w:val="4EA393D574AC43FF9A9E1AF3FB5C6F87"/>
    <w:rsid w:val="00E712FB"/>
  </w:style>
  <w:style w:type="paragraph" w:customStyle="1" w:styleId="6FEDC8169E2F4F1AB35327BE7A4B9E7C">
    <w:name w:val="6FEDC8169E2F4F1AB35327BE7A4B9E7C"/>
    <w:rsid w:val="00E712FB"/>
  </w:style>
  <w:style w:type="paragraph" w:customStyle="1" w:styleId="5DCDF8288D784E5491FD2AB93AE585BB">
    <w:name w:val="5DCDF8288D784E5491FD2AB93AE585BB"/>
    <w:rsid w:val="00E712FB"/>
  </w:style>
  <w:style w:type="paragraph" w:customStyle="1" w:styleId="01AEE9CD360D4E8380B881325135D9C9">
    <w:name w:val="01AEE9CD360D4E8380B881325135D9C9"/>
    <w:rsid w:val="00E712FB"/>
  </w:style>
  <w:style w:type="paragraph" w:customStyle="1" w:styleId="F4A30723589443B4BB6096353C6C88F8">
    <w:name w:val="F4A30723589443B4BB6096353C6C88F8"/>
    <w:rsid w:val="00E712FB"/>
  </w:style>
  <w:style w:type="paragraph" w:customStyle="1" w:styleId="1F5431BBB288472B9A92A124AE10906C">
    <w:name w:val="1F5431BBB288472B9A92A124AE10906C"/>
    <w:rsid w:val="00E712FB"/>
  </w:style>
  <w:style w:type="paragraph" w:customStyle="1" w:styleId="D7B1DAA93CED4C68A47D27F9BD5C961F">
    <w:name w:val="D7B1DAA93CED4C68A47D27F9BD5C961F"/>
    <w:rsid w:val="00E712FB"/>
  </w:style>
  <w:style w:type="paragraph" w:customStyle="1" w:styleId="E1A2417019404516AC1019C3C624E81D">
    <w:name w:val="E1A2417019404516AC1019C3C624E81D"/>
    <w:rsid w:val="00E712FB"/>
  </w:style>
  <w:style w:type="paragraph" w:customStyle="1" w:styleId="ADE8524A15AE4052B764138F8C1F75DD">
    <w:name w:val="ADE8524A15AE4052B764138F8C1F75DD"/>
    <w:rsid w:val="00E712FB"/>
  </w:style>
  <w:style w:type="paragraph" w:customStyle="1" w:styleId="0A92EF776698439AA38F44FF582576E1">
    <w:name w:val="0A92EF776698439AA38F44FF582576E1"/>
    <w:rsid w:val="00E712FB"/>
  </w:style>
  <w:style w:type="paragraph" w:customStyle="1" w:styleId="F4CF3A48458E40009431BC69F381C143">
    <w:name w:val="F4CF3A48458E40009431BC69F381C143"/>
    <w:rsid w:val="00E712FB"/>
  </w:style>
  <w:style w:type="paragraph" w:customStyle="1" w:styleId="4567A662412B4709AE3A07E8F11BF63B">
    <w:name w:val="4567A662412B4709AE3A07E8F11BF63B"/>
    <w:rsid w:val="00E712FB"/>
  </w:style>
  <w:style w:type="paragraph" w:customStyle="1" w:styleId="F0F28C62181948BA9C5FB8876EECE0CE">
    <w:name w:val="F0F28C62181948BA9C5FB8876EECE0CE"/>
    <w:rsid w:val="00E712FB"/>
  </w:style>
  <w:style w:type="paragraph" w:customStyle="1" w:styleId="2563AE43F9DD4E12B30768441D88DB35">
    <w:name w:val="2563AE43F9DD4E12B30768441D88DB35"/>
    <w:rsid w:val="00E712FB"/>
  </w:style>
  <w:style w:type="paragraph" w:customStyle="1" w:styleId="F2FC19A7B99F4451B43EBB32E1B1364F">
    <w:name w:val="F2FC19A7B99F4451B43EBB32E1B1364F"/>
    <w:rsid w:val="00E712FB"/>
  </w:style>
  <w:style w:type="paragraph" w:customStyle="1" w:styleId="3DFD31BC8DB34AE6888135772E2D638E">
    <w:name w:val="3DFD31BC8DB34AE6888135772E2D638E"/>
    <w:rsid w:val="00E712FB"/>
  </w:style>
  <w:style w:type="paragraph" w:customStyle="1" w:styleId="8992426BF31E4E24B849FA42E0B04854">
    <w:name w:val="8992426BF31E4E24B849FA42E0B04854"/>
    <w:rsid w:val="00E712FB"/>
  </w:style>
  <w:style w:type="paragraph" w:customStyle="1" w:styleId="350A02CD43264270A039FC124D8C8D04">
    <w:name w:val="350A02CD43264270A039FC124D8C8D04"/>
    <w:rsid w:val="00E712FB"/>
  </w:style>
  <w:style w:type="paragraph" w:customStyle="1" w:styleId="2A56BE0447E847DC86FE0C50C1022C8A">
    <w:name w:val="2A56BE0447E847DC86FE0C50C1022C8A"/>
    <w:rsid w:val="00E712FB"/>
  </w:style>
  <w:style w:type="paragraph" w:customStyle="1" w:styleId="5375BAECCE6A44F3976C2804AF3949FF">
    <w:name w:val="5375BAECCE6A44F3976C2804AF3949FF"/>
    <w:rsid w:val="00E712FB"/>
  </w:style>
  <w:style w:type="paragraph" w:customStyle="1" w:styleId="D1CD665583DF4C2BA14EA328546FABEA">
    <w:name w:val="D1CD665583DF4C2BA14EA328546FABEA"/>
    <w:rsid w:val="00E712FB"/>
  </w:style>
  <w:style w:type="paragraph" w:customStyle="1" w:styleId="84002CE5D8894C5CA3206515FC4561B7">
    <w:name w:val="84002CE5D8894C5CA3206515FC4561B7"/>
    <w:rsid w:val="00E712FB"/>
  </w:style>
  <w:style w:type="paragraph" w:customStyle="1" w:styleId="323B4566F712430EB805841541D7F1F1">
    <w:name w:val="323B4566F712430EB805841541D7F1F1"/>
    <w:rsid w:val="00E712FB"/>
  </w:style>
  <w:style w:type="paragraph" w:customStyle="1" w:styleId="8372B6DAB3044960B79C0EB8BDED1807">
    <w:name w:val="8372B6DAB3044960B79C0EB8BDED1807"/>
    <w:rsid w:val="00E712FB"/>
  </w:style>
  <w:style w:type="paragraph" w:customStyle="1" w:styleId="C7C1A22365E7487E8BC31B5D6BD3EAD6">
    <w:name w:val="C7C1A22365E7487E8BC31B5D6BD3EAD6"/>
    <w:rsid w:val="00E712FB"/>
  </w:style>
  <w:style w:type="paragraph" w:customStyle="1" w:styleId="967A13A9AEB34F34A82C55D5C1B1072D">
    <w:name w:val="967A13A9AEB34F34A82C55D5C1B1072D"/>
    <w:rsid w:val="00E712FB"/>
  </w:style>
  <w:style w:type="paragraph" w:customStyle="1" w:styleId="B01B087F98CF4CD08484644CE9285351">
    <w:name w:val="B01B087F98CF4CD08484644CE9285351"/>
    <w:rsid w:val="00E712FB"/>
  </w:style>
  <w:style w:type="paragraph" w:customStyle="1" w:styleId="35EBB3C7C50C420983DD0C399DA4389E">
    <w:name w:val="35EBB3C7C50C420983DD0C399DA4389E"/>
    <w:rsid w:val="00E712FB"/>
  </w:style>
  <w:style w:type="paragraph" w:customStyle="1" w:styleId="6BFEADFEE1D04CBC8DADADD784AE0BEC">
    <w:name w:val="6BFEADFEE1D04CBC8DADADD784AE0BEC"/>
    <w:rsid w:val="00E712FB"/>
  </w:style>
  <w:style w:type="paragraph" w:customStyle="1" w:styleId="86C682F472B34F219EEFF65E56E6478A">
    <w:name w:val="86C682F472B34F219EEFF65E56E6478A"/>
    <w:rsid w:val="00E712FB"/>
  </w:style>
  <w:style w:type="paragraph" w:customStyle="1" w:styleId="E92AFEFDCA2847FCB833B19006EE251C">
    <w:name w:val="E92AFEFDCA2847FCB833B19006EE251C"/>
    <w:rsid w:val="00E712FB"/>
  </w:style>
  <w:style w:type="paragraph" w:customStyle="1" w:styleId="8734C9A8AB9342609F9335668582B977">
    <w:name w:val="8734C9A8AB9342609F9335668582B977"/>
    <w:rsid w:val="00E712FB"/>
  </w:style>
  <w:style w:type="paragraph" w:customStyle="1" w:styleId="E03BB729FF3B46CE8DB8F0C6D3E925B8">
    <w:name w:val="E03BB729FF3B46CE8DB8F0C6D3E925B8"/>
    <w:rsid w:val="00E712FB"/>
  </w:style>
  <w:style w:type="paragraph" w:customStyle="1" w:styleId="87212FB58CF14A398840F14A7A258AF9">
    <w:name w:val="87212FB58CF14A398840F14A7A258AF9"/>
    <w:rsid w:val="00E712FB"/>
  </w:style>
  <w:style w:type="paragraph" w:customStyle="1" w:styleId="87D669AA01F64F43B2D955D24584D9FF">
    <w:name w:val="87D669AA01F64F43B2D955D24584D9FF"/>
    <w:rsid w:val="00E712FB"/>
  </w:style>
  <w:style w:type="paragraph" w:customStyle="1" w:styleId="7ECF36D7AAAD43B8BF025D26396AEB2F">
    <w:name w:val="7ECF36D7AAAD43B8BF025D26396AEB2F"/>
    <w:rsid w:val="00E712FB"/>
  </w:style>
  <w:style w:type="paragraph" w:customStyle="1" w:styleId="0D9DE46AD0EF48BB9F66EF37E3995FA2">
    <w:name w:val="0D9DE46AD0EF48BB9F66EF37E3995FA2"/>
    <w:rsid w:val="00E712FB"/>
  </w:style>
  <w:style w:type="paragraph" w:customStyle="1" w:styleId="995D48F04D714382B0ECF392C2434D6F">
    <w:name w:val="995D48F04D714382B0ECF392C2434D6F"/>
    <w:rsid w:val="00E712FB"/>
  </w:style>
  <w:style w:type="paragraph" w:customStyle="1" w:styleId="D172C13305B44F239F0BAF64A728A465">
    <w:name w:val="D172C13305B44F239F0BAF64A728A465"/>
    <w:rsid w:val="00E712FB"/>
  </w:style>
  <w:style w:type="paragraph" w:customStyle="1" w:styleId="6D3335941C8A4E83B01CF688F42E2709">
    <w:name w:val="6D3335941C8A4E83B01CF688F42E2709"/>
    <w:rsid w:val="00E712FB"/>
  </w:style>
  <w:style w:type="paragraph" w:customStyle="1" w:styleId="8258564525B54DABBC6C99AD7C5F39B4">
    <w:name w:val="8258564525B54DABBC6C99AD7C5F39B4"/>
    <w:rsid w:val="00E712FB"/>
  </w:style>
  <w:style w:type="paragraph" w:customStyle="1" w:styleId="96AFC4A5723E40F19AA60265C84FD816">
    <w:name w:val="96AFC4A5723E40F19AA60265C84FD816"/>
    <w:rsid w:val="00E712FB"/>
  </w:style>
  <w:style w:type="paragraph" w:customStyle="1" w:styleId="58D537846B744FDC8EDC4363466D3AD0">
    <w:name w:val="58D537846B744FDC8EDC4363466D3AD0"/>
    <w:rsid w:val="00E712FB"/>
  </w:style>
  <w:style w:type="paragraph" w:customStyle="1" w:styleId="C2EBD35A00A6475AA208FFE8A8AABED0">
    <w:name w:val="C2EBD35A00A6475AA208FFE8A8AABED0"/>
    <w:rsid w:val="00E712FB"/>
  </w:style>
  <w:style w:type="paragraph" w:customStyle="1" w:styleId="3B7BBF36A6694C539FBD0892C438BF1D">
    <w:name w:val="3B7BBF36A6694C539FBD0892C438BF1D"/>
    <w:rsid w:val="00E712FB"/>
  </w:style>
  <w:style w:type="paragraph" w:customStyle="1" w:styleId="AC30552A4ED64B1DAE77D62A094AD6D8">
    <w:name w:val="AC30552A4ED64B1DAE77D62A094AD6D8"/>
    <w:rsid w:val="00E712FB"/>
  </w:style>
  <w:style w:type="paragraph" w:customStyle="1" w:styleId="9BBA63FACEA4489DB43F1250A4A7C9EE">
    <w:name w:val="9BBA63FACEA4489DB43F1250A4A7C9EE"/>
    <w:rsid w:val="00E712FB"/>
  </w:style>
  <w:style w:type="paragraph" w:customStyle="1" w:styleId="9AF0487EEA2D4EB0A6E7E4FC96BCF988">
    <w:name w:val="9AF0487EEA2D4EB0A6E7E4FC96BCF988"/>
    <w:rsid w:val="00E712FB"/>
  </w:style>
  <w:style w:type="paragraph" w:customStyle="1" w:styleId="113BA4C5F26247E1AF1F8BFF8339A86D">
    <w:name w:val="113BA4C5F26247E1AF1F8BFF8339A86D"/>
    <w:rsid w:val="00E712FB"/>
  </w:style>
  <w:style w:type="paragraph" w:customStyle="1" w:styleId="AC5FAE87BD1545F7B25105AD93B0059F">
    <w:name w:val="AC5FAE87BD1545F7B25105AD93B0059F"/>
    <w:rsid w:val="00E712FB"/>
  </w:style>
  <w:style w:type="paragraph" w:customStyle="1" w:styleId="87D267FC94384A3396A81343EB754D4C">
    <w:name w:val="87D267FC94384A3396A81343EB754D4C"/>
    <w:rsid w:val="00E712FB"/>
  </w:style>
  <w:style w:type="paragraph" w:customStyle="1" w:styleId="FA445AFD4C03488A96D94B04099F04DF">
    <w:name w:val="FA445AFD4C03488A96D94B04099F04DF"/>
    <w:rsid w:val="00E712FB"/>
  </w:style>
  <w:style w:type="paragraph" w:customStyle="1" w:styleId="187E2D5B7ED04853B6051CF4E5B2AF84">
    <w:name w:val="187E2D5B7ED04853B6051CF4E5B2AF84"/>
    <w:rsid w:val="00E712FB"/>
  </w:style>
  <w:style w:type="paragraph" w:customStyle="1" w:styleId="F8AB5AFF33A44BCC84F96D93E9EB2D83">
    <w:name w:val="F8AB5AFF33A44BCC84F96D93E9EB2D83"/>
    <w:rsid w:val="00E712FB"/>
  </w:style>
  <w:style w:type="paragraph" w:customStyle="1" w:styleId="4F5FE3E7BE0A49DBAF292FE95FB1350F">
    <w:name w:val="4F5FE3E7BE0A49DBAF292FE95FB1350F"/>
    <w:rsid w:val="00E712FB"/>
  </w:style>
  <w:style w:type="paragraph" w:customStyle="1" w:styleId="748C45FBE7F74B119C527C2C09B9803B">
    <w:name w:val="748C45FBE7F74B119C527C2C09B9803B"/>
    <w:rsid w:val="00E712FB"/>
  </w:style>
  <w:style w:type="paragraph" w:customStyle="1" w:styleId="92FE75439AEE4D54BAAA05A8CAADD2E8">
    <w:name w:val="92FE75439AEE4D54BAAA05A8CAADD2E8"/>
    <w:rsid w:val="00E712FB"/>
  </w:style>
  <w:style w:type="paragraph" w:customStyle="1" w:styleId="13AA776C0E5145C9B096E89D47402168">
    <w:name w:val="13AA776C0E5145C9B096E89D47402168"/>
    <w:rsid w:val="00E712FB"/>
  </w:style>
  <w:style w:type="paragraph" w:customStyle="1" w:styleId="095D2B565C9746E3ADD444A319DD9E27">
    <w:name w:val="095D2B565C9746E3ADD444A319DD9E27"/>
    <w:rsid w:val="00E712FB"/>
  </w:style>
  <w:style w:type="paragraph" w:customStyle="1" w:styleId="4EAF6D554BC54886B85C71989EFC5B52">
    <w:name w:val="4EAF6D554BC54886B85C71989EFC5B52"/>
    <w:rsid w:val="00E712FB"/>
  </w:style>
  <w:style w:type="paragraph" w:customStyle="1" w:styleId="56D8E12481274A0581AD2927B31A90B5">
    <w:name w:val="56D8E12481274A0581AD2927B31A90B5"/>
    <w:rsid w:val="00E712FB"/>
  </w:style>
  <w:style w:type="paragraph" w:customStyle="1" w:styleId="9109A631645843F991C9F7A165295165">
    <w:name w:val="9109A631645843F991C9F7A165295165"/>
    <w:rsid w:val="00E712FB"/>
  </w:style>
  <w:style w:type="paragraph" w:customStyle="1" w:styleId="A1C5832C4C974E57A1AD7E230A689F48">
    <w:name w:val="A1C5832C4C974E57A1AD7E230A689F48"/>
    <w:rsid w:val="00E712FB"/>
  </w:style>
  <w:style w:type="paragraph" w:customStyle="1" w:styleId="C28C82C961AA4CF58998051F52F8658D">
    <w:name w:val="C28C82C961AA4CF58998051F52F8658D"/>
    <w:rsid w:val="00E712FB"/>
  </w:style>
  <w:style w:type="paragraph" w:customStyle="1" w:styleId="D474E7D558A944F4AA05F4C27559CB26">
    <w:name w:val="D474E7D558A944F4AA05F4C27559CB26"/>
    <w:rsid w:val="00E712FB"/>
  </w:style>
  <w:style w:type="paragraph" w:customStyle="1" w:styleId="095A22069A734875BA936551B7924B58">
    <w:name w:val="095A22069A734875BA936551B7924B58"/>
    <w:rsid w:val="00E712FB"/>
  </w:style>
  <w:style w:type="paragraph" w:customStyle="1" w:styleId="839608ED40814E5CA2DFD2F60617F70B">
    <w:name w:val="839608ED40814E5CA2DFD2F60617F70B"/>
    <w:rsid w:val="00E712FB"/>
  </w:style>
  <w:style w:type="paragraph" w:customStyle="1" w:styleId="3E187FF606A443368204979E8A99CF22">
    <w:name w:val="3E187FF606A443368204979E8A99CF22"/>
    <w:rsid w:val="00E712FB"/>
  </w:style>
  <w:style w:type="paragraph" w:customStyle="1" w:styleId="D4F3EC6B166C43DCAACF77A659E0E2FC">
    <w:name w:val="D4F3EC6B166C43DCAACF77A659E0E2FC"/>
    <w:rsid w:val="00E712FB"/>
  </w:style>
  <w:style w:type="paragraph" w:customStyle="1" w:styleId="A6BFD50D27B24F0F85106DCE6B160FBA">
    <w:name w:val="A6BFD50D27B24F0F85106DCE6B160FBA"/>
    <w:rsid w:val="00E712FB"/>
  </w:style>
  <w:style w:type="paragraph" w:customStyle="1" w:styleId="DDE9E8E97F8242FD8730B96285EBF7E1">
    <w:name w:val="DDE9E8E97F8242FD8730B96285EBF7E1"/>
    <w:rsid w:val="00E712FB"/>
  </w:style>
  <w:style w:type="paragraph" w:customStyle="1" w:styleId="BE9C31F73F214ACDA79F87551C3A03CD">
    <w:name w:val="BE9C31F73F214ACDA79F87551C3A03CD"/>
    <w:rsid w:val="00E712FB"/>
  </w:style>
  <w:style w:type="paragraph" w:customStyle="1" w:styleId="A2CE0BBB969B4F1489033C96112DC726">
    <w:name w:val="A2CE0BBB969B4F1489033C96112DC726"/>
    <w:rsid w:val="00E712FB"/>
  </w:style>
  <w:style w:type="paragraph" w:customStyle="1" w:styleId="56BC864F008C41349B047CAEE59AAD2C">
    <w:name w:val="56BC864F008C41349B047CAEE59AAD2C"/>
    <w:rsid w:val="00E712FB"/>
  </w:style>
  <w:style w:type="paragraph" w:customStyle="1" w:styleId="B0B1D4C7592A4F778BD842FC034E99D6">
    <w:name w:val="B0B1D4C7592A4F778BD842FC034E99D6"/>
    <w:rsid w:val="00E712FB"/>
  </w:style>
  <w:style w:type="paragraph" w:customStyle="1" w:styleId="80E7D4701EB542D1B29945EA8A1AB6A3">
    <w:name w:val="80E7D4701EB542D1B29945EA8A1AB6A3"/>
    <w:rsid w:val="00E712FB"/>
  </w:style>
  <w:style w:type="paragraph" w:customStyle="1" w:styleId="DF0AB9C59B1E4C5281A79E4D4A401F51">
    <w:name w:val="DF0AB9C59B1E4C5281A79E4D4A401F51"/>
    <w:rsid w:val="00E712FB"/>
  </w:style>
  <w:style w:type="paragraph" w:customStyle="1" w:styleId="A73253D78D2C485DBB65E3C95A930386">
    <w:name w:val="A73253D78D2C485DBB65E3C95A930386"/>
    <w:rsid w:val="00E712FB"/>
  </w:style>
  <w:style w:type="paragraph" w:customStyle="1" w:styleId="1DC1064372AC4FFBAFDDF2C727483C63">
    <w:name w:val="1DC1064372AC4FFBAFDDF2C727483C63"/>
    <w:rsid w:val="00E712FB"/>
  </w:style>
  <w:style w:type="paragraph" w:customStyle="1" w:styleId="E9F4BF42054D472D84461AF1681A5617">
    <w:name w:val="E9F4BF42054D472D84461AF1681A5617"/>
    <w:rsid w:val="00E712FB"/>
  </w:style>
  <w:style w:type="paragraph" w:customStyle="1" w:styleId="BC0EC56A636F4C9D87FEB84671F81634">
    <w:name w:val="BC0EC56A636F4C9D87FEB84671F81634"/>
    <w:rsid w:val="00E712FB"/>
  </w:style>
  <w:style w:type="paragraph" w:customStyle="1" w:styleId="94D1A907C2E44294A9FA0CAEAAD1B80B">
    <w:name w:val="94D1A907C2E44294A9FA0CAEAAD1B80B"/>
    <w:rsid w:val="00E712FB"/>
  </w:style>
  <w:style w:type="paragraph" w:customStyle="1" w:styleId="22CCFA0B41DE4ACE804D6F462B81465D">
    <w:name w:val="22CCFA0B41DE4ACE804D6F462B81465D"/>
    <w:rsid w:val="00E712FB"/>
  </w:style>
  <w:style w:type="paragraph" w:customStyle="1" w:styleId="0581F723D4B84638AA3690CC9C0CA0BF">
    <w:name w:val="0581F723D4B84638AA3690CC9C0CA0BF"/>
    <w:rsid w:val="00E712FB"/>
  </w:style>
  <w:style w:type="paragraph" w:customStyle="1" w:styleId="E48F1012962C4FE88CDC40FEEB395D24">
    <w:name w:val="E48F1012962C4FE88CDC40FEEB395D24"/>
    <w:rsid w:val="00E712FB"/>
  </w:style>
  <w:style w:type="paragraph" w:customStyle="1" w:styleId="D9556C6A568E4A5EBDBD66D83BB6E036">
    <w:name w:val="D9556C6A568E4A5EBDBD66D83BB6E036"/>
    <w:rsid w:val="00E712FB"/>
  </w:style>
  <w:style w:type="paragraph" w:customStyle="1" w:styleId="D2A47961D2344572ABE9BA6847818467">
    <w:name w:val="D2A47961D2344572ABE9BA6847818467"/>
    <w:rsid w:val="00E712FB"/>
  </w:style>
  <w:style w:type="paragraph" w:customStyle="1" w:styleId="AA9DFB616E64427DB1C28488AA3F53F8">
    <w:name w:val="AA9DFB616E64427DB1C28488AA3F53F8"/>
    <w:rsid w:val="00E712FB"/>
  </w:style>
  <w:style w:type="paragraph" w:customStyle="1" w:styleId="CCCB64AD93EF46FA9645DDD20ED95EDF">
    <w:name w:val="CCCB64AD93EF46FA9645DDD20ED95EDF"/>
    <w:rsid w:val="00E712FB"/>
  </w:style>
  <w:style w:type="paragraph" w:customStyle="1" w:styleId="5F5B80514A3A48B49852182A82E050E3">
    <w:name w:val="5F5B80514A3A48B49852182A82E050E3"/>
    <w:rsid w:val="00E712FB"/>
  </w:style>
  <w:style w:type="paragraph" w:customStyle="1" w:styleId="788DAFE79776401193817A15E6529B87">
    <w:name w:val="788DAFE79776401193817A15E6529B87"/>
    <w:rsid w:val="00E712FB"/>
  </w:style>
  <w:style w:type="paragraph" w:customStyle="1" w:styleId="92E12EF2B90E4514B275D803CB777E7C">
    <w:name w:val="92E12EF2B90E4514B275D803CB777E7C"/>
    <w:rsid w:val="00E712FB"/>
  </w:style>
  <w:style w:type="paragraph" w:customStyle="1" w:styleId="FAAFFBD3A10141B49D4914292C09B123">
    <w:name w:val="FAAFFBD3A10141B49D4914292C09B123"/>
    <w:rsid w:val="00E712FB"/>
  </w:style>
  <w:style w:type="paragraph" w:customStyle="1" w:styleId="7B7B1F493B3C4BF7AC7AEC6A87055630">
    <w:name w:val="7B7B1F493B3C4BF7AC7AEC6A87055630"/>
    <w:rsid w:val="00E712FB"/>
  </w:style>
  <w:style w:type="paragraph" w:customStyle="1" w:styleId="8677A19886FF4C24BA8D380187F5F864">
    <w:name w:val="8677A19886FF4C24BA8D380187F5F864"/>
    <w:rsid w:val="00E712FB"/>
  </w:style>
  <w:style w:type="paragraph" w:customStyle="1" w:styleId="1BDBE74B5E234420BBD494438207B6B8">
    <w:name w:val="1BDBE74B5E234420BBD494438207B6B8"/>
    <w:rsid w:val="00E712FB"/>
  </w:style>
  <w:style w:type="paragraph" w:customStyle="1" w:styleId="4F06DA9FB96640DB982486F44CCB39CF">
    <w:name w:val="4F06DA9FB96640DB982486F44CCB39CF"/>
    <w:rsid w:val="00E712FB"/>
  </w:style>
  <w:style w:type="paragraph" w:customStyle="1" w:styleId="D7008B80D4C8431A9FBA9156DE5A12D3">
    <w:name w:val="D7008B80D4C8431A9FBA9156DE5A12D3"/>
    <w:rsid w:val="00E712FB"/>
  </w:style>
  <w:style w:type="paragraph" w:customStyle="1" w:styleId="E5CA99B58F054903B008F984DA607394">
    <w:name w:val="E5CA99B58F054903B008F984DA607394"/>
    <w:rsid w:val="00E712FB"/>
  </w:style>
  <w:style w:type="paragraph" w:customStyle="1" w:styleId="11FA665ED4254BD5A09F042AEF02DF0D">
    <w:name w:val="11FA665ED4254BD5A09F042AEF02DF0D"/>
    <w:rsid w:val="00E712FB"/>
  </w:style>
  <w:style w:type="paragraph" w:customStyle="1" w:styleId="A054B906DD6647C0A38621F87ED16CB2">
    <w:name w:val="A054B906DD6647C0A38621F87ED16CB2"/>
    <w:rsid w:val="00E712FB"/>
  </w:style>
  <w:style w:type="paragraph" w:customStyle="1" w:styleId="AA0F4155ACFE4DFEB9AA87AF71E9E6DF">
    <w:name w:val="AA0F4155ACFE4DFEB9AA87AF71E9E6DF"/>
    <w:rsid w:val="00E712FB"/>
  </w:style>
  <w:style w:type="paragraph" w:customStyle="1" w:styleId="3A57B43B43DC4D0082F40BAE0C7EE94B">
    <w:name w:val="3A57B43B43DC4D0082F40BAE0C7EE94B"/>
    <w:rsid w:val="00E712FB"/>
  </w:style>
  <w:style w:type="paragraph" w:customStyle="1" w:styleId="9B79302981ED4FA482646D9378130455">
    <w:name w:val="9B79302981ED4FA482646D9378130455"/>
    <w:rsid w:val="00E712FB"/>
  </w:style>
  <w:style w:type="paragraph" w:customStyle="1" w:styleId="3D046AE91DE84E518C57DF5624FADC13">
    <w:name w:val="3D046AE91DE84E518C57DF5624FADC13"/>
    <w:rsid w:val="00E712FB"/>
  </w:style>
  <w:style w:type="paragraph" w:customStyle="1" w:styleId="778304621AA44A3D97C4FDAA62131427">
    <w:name w:val="778304621AA44A3D97C4FDAA62131427"/>
    <w:rsid w:val="00E712FB"/>
  </w:style>
  <w:style w:type="paragraph" w:customStyle="1" w:styleId="42A59B864B7A433683858A6FD38D402E">
    <w:name w:val="42A59B864B7A433683858A6FD38D402E"/>
    <w:rsid w:val="00E712FB"/>
  </w:style>
  <w:style w:type="paragraph" w:customStyle="1" w:styleId="E744E95CB382413FAF906B9DFA0CAE52">
    <w:name w:val="E744E95CB382413FAF906B9DFA0CAE52"/>
    <w:rsid w:val="00E712FB"/>
  </w:style>
  <w:style w:type="paragraph" w:customStyle="1" w:styleId="36E89A796024492382632E305B746CB1">
    <w:name w:val="36E89A796024492382632E305B746CB1"/>
    <w:rsid w:val="00E712FB"/>
  </w:style>
  <w:style w:type="paragraph" w:customStyle="1" w:styleId="071E16ADA7EC4B4D9961F29A3F0B8317">
    <w:name w:val="071E16ADA7EC4B4D9961F29A3F0B8317"/>
    <w:rsid w:val="00E712FB"/>
  </w:style>
  <w:style w:type="paragraph" w:customStyle="1" w:styleId="D328381425A94E1192374DFB5FDEF4EE">
    <w:name w:val="D328381425A94E1192374DFB5FDEF4EE"/>
    <w:rsid w:val="00E712FB"/>
  </w:style>
  <w:style w:type="paragraph" w:customStyle="1" w:styleId="ED46C33CA8BD44878ADFB693EDE78C44">
    <w:name w:val="ED46C33CA8BD44878ADFB693EDE78C44"/>
    <w:rsid w:val="00E712FB"/>
  </w:style>
  <w:style w:type="paragraph" w:customStyle="1" w:styleId="C4FF9092108A4BE7A7763C6C9DDBE34D">
    <w:name w:val="C4FF9092108A4BE7A7763C6C9DDBE34D"/>
    <w:rsid w:val="00E712FB"/>
  </w:style>
  <w:style w:type="paragraph" w:customStyle="1" w:styleId="DA8AAADD3F314617920E34868869BF4E">
    <w:name w:val="DA8AAADD3F314617920E34868869BF4E"/>
    <w:rsid w:val="00E712FB"/>
  </w:style>
  <w:style w:type="paragraph" w:customStyle="1" w:styleId="78B7DDE388F24DEABD781A60648AA4A6">
    <w:name w:val="78B7DDE388F24DEABD781A60648AA4A6"/>
    <w:rsid w:val="00E712FB"/>
  </w:style>
  <w:style w:type="paragraph" w:customStyle="1" w:styleId="AC93779F0D5F4FB19BD57E624DEE7748">
    <w:name w:val="AC93779F0D5F4FB19BD57E624DEE7748"/>
    <w:rsid w:val="00E712FB"/>
  </w:style>
  <w:style w:type="paragraph" w:customStyle="1" w:styleId="A8660B793AD6406183AA6BE2F41C12CE">
    <w:name w:val="A8660B793AD6406183AA6BE2F41C12CE"/>
    <w:rsid w:val="00E712FB"/>
  </w:style>
  <w:style w:type="paragraph" w:customStyle="1" w:styleId="B3040800A81548438A1ADC0796E3D5C9">
    <w:name w:val="B3040800A81548438A1ADC0796E3D5C9"/>
    <w:rsid w:val="00E712FB"/>
  </w:style>
  <w:style w:type="paragraph" w:customStyle="1" w:styleId="BA6CBA15479A4F53B050C17008006611">
    <w:name w:val="BA6CBA15479A4F53B050C17008006611"/>
    <w:rsid w:val="00E712FB"/>
  </w:style>
  <w:style w:type="paragraph" w:customStyle="1" w:styleId="B91A46E3A0CD4A29B062553F2F47C706">
    <w:name w:val="B91A46E3A0CD4A29B062553F2F47C706"/>
    <w:rsid w:val="00E712FB"/>
  </w:style>
  <w:style w:type="paragraph" w:customStyle="1" w:styleId="F7CE6287490E4CF4BB4FEB4132EFB829">
    <w:name w:val="F7CE6287490E4CF4BB4FEB4132EFB829"/>
    <w:rsid w:val="00E712FB"/>
  </w:style>
  <w:style w:type="paragraph" w:customStyle="1" w:styleId="1256B4C8589B49ABA8AF6D035A5D4A54">
    <w:name w:val="1256B4C8589B49ABA8AF6D035A5D4A54"/>
    <w:rsid w:val="00E712FB"/>
  </w:style>
  <w:style w:type="paragraph" w:customStyle="1" w:styleId="C6674EFCBD9849A68F2F1DE42CCB2F4F">
    <w:name w:val="C6674EFCBD9849A68F2F1DE42CCB2F4F"/>
    <w:rsid w:val="00E712FB"/>
  </w:style>
  <w:style w:type="paragraph" w:customStyle="1" w:styleId="6CB4200332B34571AE32448986A029BC">
    <w:name w:val="6CB4200332B34571AE32448986A029BC"/>
    <w:rsid w:val="00E712FB"/>
  </w:style>
  <w:style w:type="paragraph" w:customStyle="1" w:styleId="C27B096A3CF34226B7E80147E59978E4">
    <w:name w:val="C27B096A3CF34226B7E80147E59978E4"/>
    <w:rsid w:val="00E712FB"/>
  </w:style>
  <w:style w:type="paragraph" w:customStyle="1" w:styleId="BFC83D7E94104C7CB4CAFF0C3B444D97">
    <w:name w:val="BFC83D7E94104C7CB4CAFF0C3B444D97"/>
    <w:rsid w:val="00E712FB"/>
  </w:style>
  <w:style w:type="paragraph" w:customStyle="1" w:styleId="9CFF1287742E47AB93CC7381C42A6A6A">
    <w:name w:val="9CFF1287742E47AB93CC7381C42A6A6A"/>
    <w:rsid w:val="00E712FB"/>
  </w:style>
  <w:style w:type="paragraph" w:customStyle="1" w:styleId="69CA5FE4AEAE46ABA42A6EB603485762">
    <w:name w:val="69CA5FE4AEAE46ABA42A6EB603485762"/>
    <w:rsid w:val="00E712FB"/>
  </w:style>
  <w:style w:type="paragraph" w:customStyle="1" w:styleId="490CD7D167224477BE9C01B2CFFEA575">
    <w:name w:val="490CD7D167224477BE9C01B2CFFEA575"/>
    <w:rsid w:val="00E712FB"/>
  </w:style>
  <w:style w:type="paragraph" w:customStyle="1" w:styleId="9C4DB4F75BAF43AFA1A31DEBEA0E5A89">
    <w:name w:val="9C4DB4F75BAF43AFA1A31DEBEA0E5A89"/>
    <w:rsid w:val="00E712FB"/>
  </w:style>
  <w:style w:type="paragraph" w:customStyle="1" w:styleId="90FF89AA20C34598A476FE25CA437E4F">
    <w:name w:val="90FF89AA20C34598A476FE25CA437E4F"/>
    <w:rsid w:val="00E712FB"/>
  </w:style>
  <w:style w:type="paragraph" w:customStyle="1" w:styleId="4C102FA11CF64F9DB966C61A1855B5F1">
    <w:name w:val="4C102FA11CF64F9DB966C61A1855B5F1"/>
    <w:rsid w:val="00E712FB"/>
  </w:style>
  <w:style w:type="paragraph" w:customStyle="1" w:styleId="A79BB55111634FA6AA6D9C615F8953D5">
    <w:name w:val="A79BB55111634FA6AA6D9C615F8953D5"/>
    <w:rsid w:val="00E712FB"/>
  </w:style>
  <w:style w:type="paragraph" w:customStyle="1" w:styleId="50DE91F880E4487BB6F5F5B3EB46C6CC">
    <w:name w:val="50DE91F880E4487BB6F5F5B3EB46C6CC"/>
    <w:rsid w:val="00E712FB"/>
  </w:style>
  <w:style w:type="paragraph" w:customStyle="1" w:styleId="BEE80532979E45D9A05EA3464393AF97">
    <w:name w:val="BEE80532979E45D9A05EA3464393AF97"/>
    <w:rsid w:val="00E712FB"/>
  </w:style>
  <w:style w:type="paragraph" w:customStyle="1" w:styleId="4DD4010BB0FC47D684FA04CBF75601E3">
    <w:name w:val="4DD4010BB0FC47D684FA04CBF75601E3"/>
    <w:rsid w:val="00E712FB"/>
  </w:style>
  <w:style w:type="paragraph" w:customStyle="1" w:styleId="2A856E7EEDF648169F26D14F27E2E789">
    <w:name w:val="2A856E7EEDF648169F26D14F27E2E789"/>
    <w:rsid w:val="00E712FB"/>
  </w:style>
  <w:style w:type="paragraph" w:customStyle="1" w:styleId="7B4AC29E277749D4B1684270E648AA05">
    <w:name w:val="7B4AC29E277749D4B1684270E648AA05"/>
    <w:rsid w:val="00E712FB"/>
  </w:style>
  <w:style w:type="paragraph" w:customStyle="1" w:styleId="7A9148FFC6614A5C93B413EC897D08B7">
    <w:name w:val="7A9148FFC6614A5C93B413EC897D08B7"/>
    <w:rsid w:val="00E712FB"/>
  </w:style>
  <w:style w:type="paragraph" w:customStyle="1" w:styleId="9059462BF2154EF7A5A455D8E76AC2F0">
    <w:name w:val="9059462BF2154EF7A5A455D8E76AC2F0"/>
    <w:rsid w:val="00E712FB"/>
  </w:style>
  <w:style w:type="paragraph" w:customStyle="1" w:styleId="5E9E4D2EA2BF4525A985CFC1C83F1E36">
    <w:name w:val="5E9E4D2EA2BF4525A985CFC1C83F1E36"/>
    <w:rsid w:val="00E712FB"/>
  </w:style>
  <w:style w:type="paragraph" w:customStyle="1" w:styleId="ADDE8CCE27274D9EA7046987B6480E2F">
    <w:name w:val="ADDE8CCE27274D9EA7046987B6480E2F"/>
    <w:rsid w:val="00E712FB"/>
  </w:style>
  <w:style w:type="paragraph" w:customStyle="1" w:styleId="5C170CC0DAB84ED4A70E7F52249C0748">
    <w:name w:val="5C170CC0DAB84ED4A70E7F52249C0748"/>
    <w:rsid w:val="00E712FB"/>
  </w:style>
  <w:style w:type="paragraph" w:customStyle="1" w:styleId="DBA3BC0ED2E844D491EDDB4ACF9D169D">
    <w:name w:val="DBA3BC0ED2E844D491EDDB4ACF9D169D"/>
    <w:rsid w:val="00E712FB"/>
  </w:style>
  <w:style w:type="paragraph" w:customStyle="1" w:styleId="C28B908374474994A645C0CA3962AEA5">
    <w:name w:val="C28B908374474994A645C0CA3962AEA5"/>
    <w:rsid w:val="00E712FB"/>
  </w:style>
  <w:style w:type="paragraph" w:customStyle="1" w:styleId="F22F5C8FC5494D4D8DBB8ACEB08FDBD0">
    <w:name w:val="F22F5C8FC5494D4D8DBB8ACEB08FDBD0"/>
    <w:rsid w:val="00E712FB"/>
  </w:style>
  <w:style w:type="paragraph" w:customStyle="1" w:styleId="78464752C547465197F68FF51DADB9B9">
    <w:name w:val="78464752C547465197F68FF51DADB9B9"/>
    <w:rsid w:val="00E712FB"/>
  </w:style>
  <w:style w:type="paragraph" w:customStyle="1" w:styleId="2600FD8E692B4B37A0BBC8E3A6A7B510">
    <w:name w:val="2600FD8E692B4B37A0BBC8E3A6A7B510"/>
    <w:rsid w:val="00E712FB"/>
  </w:style>
  <w:style w:type="paragraph" w:customStyle="1" w:styleId="B48DAB1C978E4CE5AACDEA29A54BBD09">
    <w:name w:val="B48DAB1C978E4CE5AACDEA29A54BBD09"/>
    <w:rsid w:val="00E712FB"/>
  </w:style>
  <w:style w:type="paragraph" w:customStyle="1" w:styleId="A9F3AC7474B24D4B8B40BF240A0E1374">
    <w:name w:val="A9F3AC7474B24D4B8B40BF240A0E1374"/>
    <w:rsid w:val="00E712FB"/>
  </w:style>
  <w:style w:type="paragraph" w:customStyle="1" w:styleId="8D3F22F19DB64C8D8AEB060C69688512">
    <w:name w:val="8D3F22F19DB64C8D8AEB060C69688512"/>
    <w:rsid w:val="00E712FB"/>
  </w:style>
  <w:style w:type="paragraph" w:customStyle="1" w:styleId="30C5DA0014D14B18B50523C8DAB3858D">
    <w:name w:val="30C5DA0014D14B18B50523C8DAB3858D"/>
    <w:rsid w:val="00E712FB"/>
  </w:style>
  <w:style w:type="paragraph" w:customStyle="1" w:styleId="122985C44E0D4730B0D6EB42121199EE">
    <w:name w:val="122985C44E0D4730B0D6EB42121199EE"/>
    <w:rsid w:val="00E712FB"/>
  </w:style>
  <w:style w:type="paragraph" w:customStyle="1" w:styleId="3EA0DE4EDB2C48B79C441844F7FDDC66">
    <w:name w:val="3EA0DE4EDB2C48B79C441844F7FDDC66"/>
    <w:rsid w:val="00E712FB"/>
  </w:style>
  <w:style w:type="paragraph" w:customStyle="1" w:styleId="E6C20101D0614E7E9B01FD909DF08ACE">
    <w:name w:val="E6C20101D0614E7E9B01FD909DF08ACE"/>
    <w:rsid w:val="00E712FB"/>
  </w:style>
  <w:style w:type="paragraph" w:customStyle="1" w:styleId="8954692BFF424822BADF259CDB61BB2D">
    <w:name w:val="8954692BFF424822BADF259CDB61BB2D"/>
    <w:rsid w:val="00E712FB"/>
  </w:style>
  <w:style w:type="paragraph" w:customStyle="1" w:styleId="8774A1850A4F41D3A9DC78464E6D9A10">
    <w:name w:val="8774A1850A4F41D3A9DC78464E6D9A10"/>
    <w:rsid w:val="00E712FB"/>
  </w:style>
  <w:style w:type="paragraph" w:customStyle="1" w:styleId="8C5419C8AD724A3CB3DA0F28CD1FBE25">
    <w:name w:val="8C5419C8AD724A3CB3DA0F28CD1FBE25"/>
    <w:rsid w:val="00E712FB"/>
  </w:style>
  <w:style w:type="paragraph" w:customStyle="1" w:styleId="BB494ECD7F4240DD8E2648B932D530B1">
    <w:name w:val="BB494ECD7F4240DD8E2648B932D530B1"/>
    <w:rsid w:val="00E712FB"/>
  </w:style>
  <w:style w:type="paragraph" w:customStyle="1" w:styleId="263457C60688473BBEB2B19E100B9501">
    <w:name w:val="263457C60688473BBEB2B19E100B9501"/>
    <w:rsid w:val="00E712FB"/>
  </w:style>
  <w:style w:type="paragraph" w:customStyle="1" w:styleId="3EE7079D38224ACFACAF2CD9CB5BCB49">
    <w:name w:val="3EE7079D38224ACFACAF2CD9CB5BCB49"/>
    <w:rsid w:val="00E712FB"/>
  </w:style>
  <w:style w:type="paragraph" w:customStyle="1" w:styleId="2B5286EE862C41C8B2A221D63F5BC437">
    <w:name w:val="2B5286EE862C41C8B2A221D63F5BC437"/>
    <w:rsid w:val="00E712FB"/>
  </w:style>
  <w:style w:type="paragraph" w:customStyle="1" w:styleId="E5355D98BCD546A99771ED63035D1098">
    <w:name w:val="E5355D98BCD546A99771ED63035D1098"/>
    <w:rsid w:val="00E712FB"/>
  </w:style>
  <w:style w:type="paragraph" w:customStyle="1" w:styleId="9D75AA44B47D49A69ABCE7B0065DB6AA">
    <w:name w:val="9D75AA44B47D49A69ABCE7B0065DB6AA"/>
    <w:rsid w:val="00E712FB"/>
  </w:style>
  <w:style w:type="paragraph" w:customStyle="1" w:styleId="F683067CF38F41D3B934CCA044E8A369">
    <w:name w:val="F683067CF38F41D3B934CCA044E8A369"/>
    <w:rsid w:val="00E712FB"/>
  </w:style>
  <w:style w:type="paragraph" w:customStyle="1" w:styleId="8D72EB3EBC5447F6B71A734169F8663A">
    <w:name w:val="8D72EB3EBC5447F6B71A734169F8663A"/>
    <w:rsid w:val="00E712FB"/>
  </w:style>
  <w:style w:type="paragraph" w:customStyle="1" w:styleId="E6A9518123C94A4F8C644407E80FBD5D">
    <w:name w:val="E6A9518123C94A4F8C644407E80FBD5D"/>
    <w:rsid w:val="00E712FB"/>
  </w:style>
  <w:style w:type="paragraph" w:customStyle="1" w:styleId="7D1161AC368C402E8F64173956DEEAA9">
    <w:name w:val="7D1161AC368C402E8F64173956DEEAA9"/>
    <w:rsid w:val="00E712FB"/>
  </w:style>
  <w:style w:type="paragraph" w:customStyle="1" w:styleId="3142E1817A624F24A4989F109DE59894">
    <w:name w:val="3142E1817A624F24A4989F109DE59894"/>
    <w:rsid w:val="00E712FB"/>
  </w:style>
  <w:style w:type="paragraph" w:customStyle="1" w:styleId="17353B5419F34585ACAAD35CA7BAFEFC">
    <w:name w:val="17353B5419F34585ACAAD35CA7BAFEFC"/>
    <w:rsid w:val="00E712FB"/>
  </w:style>
  <w:style w:type="paragraph" w:customStyle="1" w:styleId="DEAFCECAC44D471698C9BEC79A4F043A">
    <w:name w:val="DEAFCECAC44D471698C9BEC79A4F043A"/>
    <w:rsid w:val="00E712FB"/>
  </w:style>
  <w:style w:type="paragraph" w:customStyle="1" w:styleId="F8178981095141A1A3E9E94D6311DE9C">
    <w:name w:val="F8178981095141A1A3E9E94D6311DE9C"/>
    <w:rsid w:val="00E712FB"/>
  </w:style>
  <w:style w:type="paragraph" w:customStyle="1" w:styleId="2994DBD4740D446F9DE094D39BBD50B8">
    <w:name w:val="2994DBD4740D446F9DE094D39BBD50B8"/>
    <w:rsid w:val="00E712FB"/>
  </w:style>
  <w:style w:type="paragraph" w:customStyle="1" w:styleId="13F7E06652064E8FA6B4C8A8F8A266FA">
    <w:name w:val="13F7E06652064E8FA6B4C8A8F8A266FA"/>
    <w:rsid w:val="00E712FB"/>
  </w:style>
  <w:style w:type="paragraph" w:customStyle="1" w:styleId="2D7BF74EB61243349CE2D958B8E426BF">
    <w:name w:val="2D7BF74EB61243349CE2D958B8E426BF"/>
    <w:rsid w:val="00E712FB"/>
  </w:style>
  <w:style w:type="paragraph" w:customStyle="1" w:styleId="E4212A0B204B4421A32AD3F123B0250C">
    <w:name w:val="E4212A0B204B4421A32AD3F123B0250C"/>
    <w:rsid w:val="00E712FB"/>
  </w:style>
  <w:style w:type="paragraph" w:customStyle="1" w:styleId="CB6B131ADB944019BEE5C0EA2515E6D0">
    <w:name w:val="CB6B131ADB944019BEE5C0EA2515E6D0"/>
    <w:rsid w:val="00E712FB"/>
  </w:style>
  <w:style w:type="paragraph" w:customStyle="1" w:styleId="E779D08E4FE24177AA1E41EFB3FBA818">
    <w:name w:val="E779D08E4FE24177AA1E41EFB3FBA818"/>
    <w:rsid w:val="00E712FB"/>
  </w:style>
  <w:style w:type="paragraph" w:customStyle="1" w:styleId="E33231406A3C445C861D023D961ACDE8">
    <w:name w:val="E33231406A3C445C861D023D961ACDE8"/>
    <w:rsid w:val="00E712FB"/>
  </w:style>
  <w:style w:type="paragraph" w:customStyle="1" w:styleId="34E116722AC348D28E688DFFD514BEC0">
    <w:name w:val="34E116722AC348D28E688DFFD514BEC0"/>
    <w:rsid w:val="00E712FB"/>
  </w:style>
  <w:style w:type="paragraph" w:customStyle="1" w:styleId="4E99631B209A44DFAA3F9ABF7BBC4395">
    <w:name w:val="4E99631B209A44DFAA3F9ABF7BBC4395"/>
    <w:rsid w:val="00E712FB"/>
  </w:style>
  <w:style w:type="paragraph" w:customStyle="1" w:styleId="BEAE8E3DB68A4491A3A46C6E0360764A">
    <w:name w:val="BEAE8E3DB68A4491A3A46C6E0360764A"/>
    <w:rsid w:val="00E712FB"/>
  </w:style>
  <w:style w:type="paragraph" w:customStyle="1" w:styleId="D7E6120B0EA741C58773B7B455F4F4E6">
    <w:name w:val="D7E6120B0EA741C58773B7B455F4F4E6"/>
    <w:rsid w:val="00E712FB"/>
  </w:style>
  <w:style w:type="paragraph" w:customStyle="1" w:styleId="69798D50DBBA421991BF4C480B79F831">
    <w:name w:val="69798D50DBBA421991BF4C480B79F831"/>
    <w:rsid w:val="00E712FB"/>
  </w:style>
  <w:style w:type="paragraph" w:customStyle="1" w:styleId="C4E03852644D4393BCFCDF5A510FDF3E">
    <w:name w:val="C4E03852644D4393BCFCDF5A510FDF3E"/>
    <w:rsid w:val="00E712FB"/>
  </w:style>
  <w:style w:type="paragraph" w:customStyle="1" w:styleId="822D8C368A3942DAA0158E104436D070">
    <w:name w:val="822D8C368A3942DAA0158E104436D070"/>
    <w:rsid w:val="00E712FB"/>
  </w:style>
  <w:style w:type="paragraph" w:customStyle="1" w:styleId="4F8BC9AE8ACE41AB88540BB811165C38">
    <w:name w:val="4F8BC9AE8ACE41AB88540BB811165C38"/>
    <w:rsid w:val="00E712FB"/>
  </w:style>
  <w:style w:type="paragraph" w:customStyle="1" w:styleId="71BE4585875E473B891777162809FB2A">
    <w:name w:val="71BE4585875E473B891777162809FB2A"/>
    <w:rsid w:val="00E712FB"/>
  </w:style>
  <w:style w:type="paragraph" w:customStyle="1" w:styleId="03D29ABFBC0B46EAB6B0AA0D2B80574F">
    <w:name w:val="03D29ABFBC0B46EAB6B0AA0D2B80574F"/>
    <w:rsid w:val="00E712FB"/>
  </w:style>
  <w:style w:type="paragraph" w:customStyle="1" w:styleId="5FCE42BB43DE4041B85074D449AE2761">
    <w:name w:val="5FCE42BB43DE4041B85074D449AE2761"/>
    <w:rsid w:val="00E712FB"/>
  </w:style>
  <w:style w:type="paragraph" w:customStyle="1" w:styleId="D805A0B2A3DC4AA29CF4FA0FBACBA3DD">
    <w:name w:val="D805A0B2A3DC4AA29CF4FA0FBACBA3DD"/>
    <w:rsid w:val="00E712FB"/>
  </w:style>
  <w:style w:type="paragraph" w:customStyle="1" w:styleId="10C85BEA17A349B1AD5C00A6C2A2AC9F">
    <w:name w:val="10C85BEA17A349B1AD5C00A6C2A2AC9F"/>
    <w:rsid w:val="00E712FB"/>
  </w:style>
  <w:style w:type="paragraph" w:customStyle="1" w:styleId="9748D1AD024241E98CE7520B50C76053">
    <w:name w:val="9748D1AD024241E98CE7520B50C76053"/>
    <w:rsid w:val="00E712FB"/>
  </w:style>
  <w:style w:type="paragraph" w:customStyle="1" w:styleId="9D0720EC52BA4BADA8C9B1F7F8A6FD62">
    <w:name w:val="9D0720EC52BA4BADA8C9B1F7F8A6FD62"/>
    <w:rsid w:val="00E712FB"/>
  </w:style>
  <w:style w:type="paragraph" w:customStyle="1" w:styleId="70F9DB8601844D11A00B9CEF81AB68DF">
    <w:name w:val="70F9DB8601844D11A00B9CEF81AB68DF"/>
    <w:rsid w:val="00E712FB"/>
  </w:style>
  <w:style w:type="paragraph" w:customStyle="1" w:styleId="0E490402B7974CF1B0119AE3CFB73C03">
    <w:name w:val="0E490402B7974CF1B0119AE3CFB73C03"/>
    <w:rsid w:val="00E712FB"/>
  </w:style>
  <w:style w:type="paragraph" w:customStyle="1" w:styleId="86564DE332194506B9F82B41D765B085">
    <w:name w:val="86564DE332194506B9F82B41D765B085"/>
    <w:rsid w:val="00E712FB"/>
  </w:style>
  <w:style w:type="paragraph" w:customStyle="1" w:styleId="91C6F24BE2F84980A3631DFDABDEC680">
    <w:name w:val="91C6F24BE2F84980A3631DFDABDEC680"/>
    <w:rsid w:val="00E712FB"/>
  </w:style>
  <w:style w:type="paragraph" w:customStyle="1" w:styleId="FF02E2827E48439BB83D17680AC4140A">
    <w:name w:val="FF02E2827E48439BB83D17680AC4140A"/>
    <w:rsid w:val="00E712FB"/>
  </w:style>
  <w:style w:type="paragraph" w:customStyle="1" w:styleId="3B486BD64A604E25982432E98B87EA71">
    <w:name w:val="3B486BD64A604E25982432E98B87EA71"/>
    <w:rsid w:val="00E712FB"/>
  </w:style>
  <w:style w:type="paragraph" w:customStyle="1" w:styleId="B8A3EF1477B54134A3D4C0072FC6B0C3">
    <w:name w:val="B8A3EF1477B54134A3D4C0072FC6B0C3"/>
    <w:rsid w:val="00E712FB"/>
  </w:style>
  <w:style w:type="paragraph" w:customStyle="1" w:styleId="26C5AF216ECD494D9F87D5EA824FF94A">
    <w:name w:val="26C5AF216ECD494D9F87D5EA824FF94A"/>
    <w:rsid w:val="00E712FB"/>
  </w:style>
  <w:style w:type="paragraph" w:customStyle="1" w:styleId="775B876B24C1465FBC2294AA6F61D7EC">
    <w:name w:val="775B876B24C1465FBC2294AA6F61D7EC"/>
    <w:rsid w:val="00E712FB"/>
  </w:style>
  <w:style w:type="paragraph" w:customStyle="1" w:styleId="78151F305AC349C5B0D8CD719D4CF2DA">
    <w:name w:val="78151F305AC349C5B0D8CD719D4CF2DA"/>
    <w:rsid w:val="00E712FB"/>
  </w:style>
  <w:style w:type="paragraph" w:customStyle="1" w:styleId="E0AF370D7C384090BB1BC37DB6461794">
    <w:name w:val="E0AF370D7C384090BB1BC37DB6461794"/>
    <w:rsid w:val="00E712FB"/>
  </w:style>
  <w:style w:type="paragraph" w:customStyle="1" w:styleId="6D20EB13684D478A9E0F8AB9B6A1F039">
    <w:name w:val="6D20EB13684D478A9E0F8AB9B6A1F039"/>
    <w:rsid w:val="00E712FB"/>
  </w:style>
  <w:style w:type="paragraph" w:customStyle="1" w:styleId="B812AA4896A64E558890CDAC07705B7C">
    <w:name w:val="B812AA4896A64E558890CDAC07705B7C"/>
    <w:rsid w:val="00E712FB"/>
  </w:style>
  <w:style w:type="paragraph" w:customStyle="1" w:styleId="C432EF40BFCC4434832E082363415B29">
    <w:name w:val="C432EF40BFCC4434832E082363415B29"/>
    <w:rsid w:val="00E712FB"/>
  </w:style>
  <w:style w:type="paragraph" w:customStyle="1" w:styleId="1CBBD93A005D405096823BC6130B6490">
    <w:name w:val="1CBBD93A005D405096823BC6130B6490"/>
    <w:rsid w:val="00E712FB"/>
  </w:style>
  <w:style w:type="paragraph" w:customStyle="1" w:styleId="223C6238F077445DA15C1360F8FA67A7">
    <w:name w:val="223C6238F077445DA15C1360F8FA67A7"/>
    <w:rsid w:val="00E712FB"/>
  </w:style>
  <w:style w:type="paragraph" w:customStyle="1" w:styleId="F2D300FB879D426DA39EFA7EDDE2A434">
    <w:name w:val="F2D300FB879D426DA39EFA7EDDE2A434"/>
    <w:rsid w:val="00E712FB"/>
  </w:style>
  <w:style w:type="paragraph" w:customStyle="1" w:styleId="606CD01D89C94EAEA7690A09BD1B375C">
    <w:name w:val="606CD01D89C94EAEA7690A09BD1B375C"/>
    <w:rsid w:val="00E712FB"/>
  </w:style>
  <w:style w:type="paragraph" w:customStyle="1" w:styleId="4340EF09D19C47329D5B0D0C7B919406">
    <w:name w:val="4340EF09D19C47329D5B0D0C7B919406"/>
    <w:rsid w:val="00E712FB"/>
  </w:style>
  <w:style w:type="paragraph" w:customStyle="1" w:styleId="9C1D6DEF336F4F8498A84DA7F7A0D88C">
    <w:name w:val="9C1D6DEF336F4F8498A84DA7F7A0D88C"/>
    <w:rsid w:val="00E712FB"/>
  </w:style>
  <w:style w:type="paragraph" w:customStyle="1" w:styleId="63427760D5FC45EBBA7CE736D4D943DE">
    <w:name w:val="63427760D5FC45EBBA7CE736D4D943DE"/>
    <w:rsid w:val="00E712FB"/>
  </w:style>
  <w:style w:type="paragraph" w:customStyle="1" w:styleId="119FD35966A340DB9CDDCD007E95E0E6">
    <w:name w:val="119FD35966A340DB9CDDCD007E95E0E6"/>
    <w:rsid w:val="00E712FB"/>
  </w:style>
  <w:style w:type="paragraph" w:customStyle="1" w:styleId="B840497F57D044B98613F5A4DFF1DB28">
    <w:name w:val="B840497F57D044B98613F5A4DFF1DB28"/>
    <w:rsid w:val="00E712FB"/>
  </w:style>
  <w:style w:type="paragraph" w:customStyle="1" w:styleId="171735271D5644928772955D40F51B48">
    <w:name w:val="171735271D5644928772955D40F51B48"/>
    <w:rsid w:val="00E712FB"/>
  </w:style>
  <w:style w:type="paragraph" w:customStyle="1" w:styleId="9315D021BBDE407C8891EA248396369D">
    <w:name w:val="9315D021BBDE407C8891EA248396369D"/>
    <w:rsid w:val="00E712FB"/>
  </w:style>
  <w:style w:type="paragraph" w:customStyle="1" w:styleId="E6109AA19FC74781B99C405BCFFA9693">
    <w:name w:val="E6109AA19FC74781B99C405BCFFA9693"/>
    <w:rsid w:val="00E712FB"/>
  </w:style>
  <w:style w:type="paragraph" w:customStyle="1" w:styleId="4711CA34A9474431AD1722A3FBB061EC">
    <w:name w:val="4711CA34A9474431AD1722A3FBB061EC"/>
    <w:rsid w:val="00E712FB"/>
  </w:style>
  <w:style w:type="paragraph" w:customStyle="1" w:styleId="DDC105CAB4CE4CC482C559C9E2F98A24">
    <w:name w:val="DDC105CAB4CE4CC482C559C9E2F98A24"/>
    <w:rsid w:val="00E712FB"/>
  </w:style>
  <w:style w:type="paragraph" w:customStyle="1" w:styleId="C1F0FAE6DC2D478EB71913821B543599">
    <w:name w:val="C1F0FAE6DC2D478EB71913821B543599"/>
    <w:rsid w:val="00E712FB"/>
  </w:style>
  <w:style w:type="paragraph" w:customStyle="1" w:styleId="855F0C5C697E477EA6D7D73033A213AB">
    <w:name w:val="855F0C5C697E477EA6D7D73033A213AB"/>
    <w:rsid w:val="00E712FB"/>
  </w:style>
  <w:style w:type="paragraph" w:customStyle="1" w:styleId="EB140EBC3EE84C858AAD79B4849F49E7">
    <w:name w:val="EB140EBC3EE84C858AAD79B4849F49E7"/>
    <w:rsid w:val="00E712FB"/>
  </w:style>
  <w:style w:type="paragraph" w:customStyle="1" w:styleId="A50047FEF29A41FEBC3D348C4A414B6D">
    <w:name w:val="A50047FEF29A41FEBC3D348C4A414B6D"/>
    <w:rsid w:val="00E712FB"/>
  </w:style>
  <w:style w:type="paragraph" w:customStyle="1" w:styleId="7CE2549CD64E4DE8A2DD8E397CCCBFF4">
    <w:name w:val="7CE2549CD64E4DE8A2DD8E397CCCBFF4"/>
    <w:rsid w:val="00E712FB"/>
  </w:style>
  <w:style w:type="paragraph" w:customStyle="1" w:styleId="AF809CB15E3C4DEA8F982DD43B7DD0D5">
    <w:name w:val="AF809CB15E3C4DEA8F982DD43B7DD0D5"/>
    <w:rsid w:val="00E712FB"/>
  </w:style>
  <w:style w:type="paragraph" w:customStyle="1" w:styleId="A7E419CC65CF43459540F3A9A1D3B48C">
    <w:name w:val="A7E419CC65CF43459540F3A9A1D3B48C"/>
    <w:rsid w:val="00E712FB"/>
  </w:style>
  <w:style w:type="paragraph" w:customStyle="1" w:styleId="8BF97FEEBE974C2EB6EBB830DE5DAC00">
    <w:name w:val="8BF97FEEBE974C2EB6EBB830DE5DAC00"/>
    <w:rsid w:val="00E712FB"/>
  </w:style>
  <w:style w:type="paragraph" w:customStyle="1" w:styleId="B900D25EC7F641BEBE69AC6D98D1F665">
    <w:name w:val="B900D25EC7F641BEBE69AC6D98D1F665"/>
    <w:rsid w:val="00E712FB"/>
  </w:style>
  <w:style w:type="paragraph" w:customStyle="1" w:styleId="B50DF11DDB544C13B548F44AB3473103">
    <w:name w:val="B50DF11DDB544C13B548F44AB3473103"/>
    <w:rsid w:val="00E712FB"/>
  </w:style>
  <w:style w:type="paragraph" w:customStyle="1" w:styleId="8E163DB54C6B469E9E9FC324620D251C">
    <w:name w:val="8E163DB54C6B469E9E9FC324620D251C"/>
    <w:rsid w:val="00E712FB"/>
  </w:style>
  <w:style w:type="paragraph" w:customStyle="1" w:styleId="AADFA5ABC55349DEA9BC61A76F732C3B">
    <w:name w:val="AADFA5ABC55349DEA9BC61A76F732C3B"/>
    <w:rsid w:val="00E712FB"/>
  </w:style>
  <w:style w:type="paragraph" w:customStyle="1" w:styleId="38B37B4A6176479E9051AB4369C147F7">
    <w:name w:val="38B37B4A6176479E9051AB4369C147F7"/>
    <w:rsid w:val="00E712FB"/>
  </w:style>
  <w:style w:type="paragraph" w:customStyle="1" w:styleId="A442ABE8DD2C4832855B3D0C4F31D4FD">
    <w:name w:val="A442ABE8DD2C4832855B3D0C4F31D4FD"/>
    <w:rsid w:val="00E712FB"/>
  </w:style>
  <w:style w:type="paragraph" w:customStyle="1" w:styleId="DD977A2FFEF1422D96C199373DF85810">
    <w:name w:val="DD977A2FFEF1422D96C199373DF85810"/>
    <w:rsid w:val="00E712FB"/>
  </w:style>
  <w:style w:type="paragraph" w:customStyle="1" w:styleId="101E7AD6A3324D9E9D5018FA2BAC221D">
    <w:name w:val="101E7AD6A3324D9E9D5018FA2BAC221D"/>
    <w:rsid w:val="00E712FB"/>
  </w:style>
  <w:style w:type="paragraph" w:customStyle="1" w:styleId="B5FF9FACA59A4E4DAA9A5B32BD33351A">
    <w:name w:val="B5FF9FACA59A4E4DAA9A5B32BD33351A"/>
    <w:rsid w:val="00E712FB"/>
  </w:style>
  <w:style w:type="paragraph" w:customStyle="1" w:styleId="DC6C56A64BA845AFA171C75D436FE270">
    <w:name w:val="DC6C56A64BA845AFA171C75D436FE270"/>
    <w:rsid w:val="00E712FB"/>
  </w:style>
  <w:style w:type="paragraph" w:customStyle="1" w:styleId="7CAFCD43449841FF845367836601D459">
    <w:name w:val="7CAFCD43449841FF845367836601D459"/>
    <w:rsid w:val="00E712FB"/>
  </w:style>
  <w:style w:type="paragraph" w:customStyle="1" w:styleId="008043FB953A4176A1A3D038EED1A638">
    <w:name w:val="008043FB953A4176A1A3D038EED1A638"/>
    <w:rsid w:val="00E712FB"/>
  </w:style>
  <w:style w:type="paragraph" w:customStyle="1" w:styleId="CE697C8F7EEA4C818E6081F729EA208E">
    <w:name w:val="CE697C8F7EEA4C818E6081F729EA208E"/>
    <w:rsid w:val="00E712FB"/>
  </w:style>
  <w:style w:type="paragraph" w:customStyle="1" w:styleId="3DAC1FB856D94864A23FD67D9EC72ED5">
    <w:name w:val="3DAC1FB856D94864A23FD67D9EC72ED5"/>
    <w:rsid w:val="00E712FB"/>
  </w:style>
  <w:style w:type="paragraph" w:customStyle="1" w:styleId="FB6A8B1264934F858700E898499A3066">
    <w:name w:val="FB6A8B1264934F858700E898499A3066"/>
    <w:rsid w:val="00E712FB"/>
  </w:style>
  <w:style w:type="paragraph" w:customStyle="1" w:styleId="BF04198E7B68434B8FF4F8B355807899">
    <w:name w:val="BF04198E7B68434B8FF4F8B355807899"/>
    <w:rsid w:val="00E712FB"/>
  </w:style>
  <w:style w:type="paragraph" w:customStyle="1" w:styleId="AF538096A0D449C8A14C5C96216D2320">
    <w:name w:val="AF538096A0D449C8A14C5C96216D2320"/>
    <w:rsid w:val="00E712FB"/>
  </w:style>
  <w:style w:type="paragraph" w:customStyle="1" w:styleId="26F708CB66FE4931A588D584F6D580DA">
    <w:name w:val="26F708CB66FE4931A588D584F6D580DA"/>
    <w:rsid w:val="00E712FB"/>
  </w:style>
  <w:style w:type="paragraph" w:customStyle="1" w:styleId="8C19BE8BC8374E35B62CA6FC6CC3EFAD">
    <w:name w:val="8C19BE8BC8374E35B62CA6FC6CC3EFAD"/>
    <w:rsid w:val="00E712FB"/>
  </w:style>
  <w:style w:type="paragraph" w:customStyle="1" w:styleId="1AFADB27D8A94A69A667AF4D247CAB0C">
    <w:name w:val="1AFADB27D8A94A69A667AF4D247CAB0C"/>
    <w:rsid w:val="00E712FB"/>
  </w:style>
  <w:style w:type="paragraph" w:customStyle="1" w:styleId="5F04357977444EA1B3950C038FDF14C6">
    <w:name w:val="5F04357977444EA1B3950C038FDF14C6"/>
    <w:rsid w:val="00E712FB"/>
  </w:style>
  <w:style w:type="paragraph" w:customStyle="1" w:styleId="F26F05C4CD97421B91A6710CE5D76D17">
    <w:name w:val="F26F05C4CD97421B91A6710CE5D76D17"/>
    <w:rsid w:val="00E712FB"/>
  </w:style>
  <w:style w:type="paragraph" w:customStyle="1" w:styleId="087A126F218D4ED0A0E0DD6CD58B8CBF">
    <w:name w:val="087A126F218D4ED0A0E0DD6CD58B8CBF"/>
    <w:rsid w:val="00E712FB"/>
  </w:style>
  <w:style w:type="paragraph" w:customStyle="1" w:styleId="E51815633F97429FAB7D6086280B8CF0">
    <w:name w:val="E51815633F97429FAB7D6086280B8CF0"/>
    <w:rsid w:val="00E712FB"/>
  </w:style>
  <w:style w:type="paragraph" w:customStyle="1" w:styleId="1B08FF98566046C5AC8496F76EE0445A">
    <w:name w:val="1B08FF98566046C5AC8496F76EE0445A"/>
    <w:rsid w:val="00E712FB"/>
  </w:style>
  <w:style w:type="paragraph" w:customStyle="1" w:styleId="5A8892580B534BF29FAFD6E2B1DFCC9C">
    <w:name w:val="5A8892580B534BF29FAFD6E2B1DFCC9C"/>
    <w:rsid w:val="00E712FB"/>
  </w:style>
  <w:style w:type="paragraph" w:customStyle="1" w:styleId="984DA0E22C724060B3E3713181CEF98F">
    <w:name w:val="984DA0E22C724060B3E3713181CEF98F"/>
    <w:rsid w:val="00E712FB"/>
  </w:style>
  <w:style w:type="paragraph" w:customStyle="1" w:styleId="4822E9F783704A469D3C7309DAF40729">
    <w:name w:val="4822E9F783704A469D3C7309DAF40729"/>
    <w:rsid w:val="00E712FB"/>
  </w:style>
  <w:style w:type="paragraph" w:customStyle="1" w:styleId="999A71B8775F4B61943E90045D0E2FE1">
    <w:name w:val="999A71B8775F4B61943E90045D0E2FE1"/>
    <w:rsid w:val="00E712FB"/>
  </w:style>
  <w:style w:type="paragraph" w:customStyle="1" w:styleId="4CDF05B942ED45AF991DBAB5436EBEE7">
    <w:name w:val="4CDF05B942ED45AF991DBAB5436EBEE7"/>
    <w:rsid w:val="00E712FB"/>
  </w:style>
  <w:style w:type="paragraph" w:customStyle="1" w:styleId="B1E42F94B06944ECA56C5FDB5E7D3C76">
    <w:name w:val="B1E42F94B06944ECA56C5FDB5E7D3C76"/>
    <w:rsid w:val="00E712FB"/>
  </w:style>
  <w:style w:type="paragraph" w:customStyle="1" w:styleId="44C1EE5F6BA54BC99B0BE04CE17039A7">
    <w:name w:val="44C1EE5F6BA54BC99B0BE04CE17039A7"/>
    <w:rsid w:val="00E712FB"/>
  </w:style>
  <w:style w:type="paragraph" w:customStyle="1" w:styleId="E1D598C69635480D90ECEC085AE00DC8">
    <w:name w:val="E1D598C69635480D90ECEC085AE00DC8"/>
    <w:rsid w:val="00E712FB"/>
  </w:style>
  <w:style w:type="paragraph" w:customStyle="1" w:styleId="87FFDC7DF57D4B2483A542C284712E76">
    <w:name w:val="87FFDC7DF57D4B2483A542C284712E76"/>
    <w:rsid w:val="00E712FB"/>
  </w:style>
  <w:style w:type="paragraph" w:customStyle="1" w:styleId="1778076EB5E747D9A06DBB19194D3B5A">
    <w:name w:val="1778076EB5E747D9A06DBB19194D3B5A"/>
    <w:rsid w:val="00E712FB"/>
  </w:style>
  <w:style w:type="paragraph" w:customStyle="1" w:styleId="C808A641916D42A28A9691E22600F501">
    <w:name w:val="C808A641916D42A28A9691E22600F501"/>
    <w:rsid w:val="00E712FB"/>
  </w:style>
  <w:style w:type="paragraph" w:customStyle="1" w:styleId="C46797A66C5545B5BBC2EA80335EA114">
    <w:name w:val="C46797A66C5545B5BBC2EA80335EA114"/>
    <w:rsid w:val="00E712FB"/>
  </w:style>
  <w:style w:type="paragraph" w:customStyle="1" w:styleId="26B5B541E6C54C129D18C8CD1E886B24">
    <w:name w:val="26B5B541E6C54C129D18C8CD1E886B24"/>
    <w:rsid w:val="00E712FB"/>
  </w:style>
  <w:style w:type="paragraph" w:customStyle="1" w:styleId="673F22422B554C98A80AE9D9610C88AD">
    <w:name w:val="673F22422B554C98A80AE9D9610C88AD"/>
    <w:rsid w:val="00E712FB"/>
  </w:style>
  <w:style w:type="paragraph" w:customStyle="1" w:styleId="58ECF41BD015437C9C64C21D0D03C32F">
    <w:name w:val="58ECF41BD015437C9C64C21D0D03C32F"/>
    <w:rsid w:val="00E712FB"/>
  </w:style>
  <w:style w:type="paragraph" w:customStyle="1" w:styleId="4AC472271CC14B099DC4D95CD8A8FF96">
    <w:name w:val="4AC472271CC14B099DC4D95CD8A8FF96"/>
    <w:rsid w:val="00E712FB"/>
  </w:style>
  <w:style w:type="paragraph" w:customStyle="1" w:styleId="493D42DC7B1B45D5997B14F6F041FF0F">
    <w:name w:val="493D42DC7B1B45D5997B14F6F041FF0F"/>
    <w:rsid w:val="00E712FB"/>
  </w:style>
  <w:style w:type="paragraph" w:customStyle="1" w:styleId="597BA2A3047A47DAA79C5B5FF81A9537">
    <w:name w:val="597BA2A3047A47DAA79C5B5FF81A9537"/>
    <w:rsid w:val="00E712FB"/>
  </w:style>
  <w:style w:type="paragraph" w:customStyle="1" w:styleId="7EE7DB07D07D4C769E11EA8A95688A95">
    <w:name w:val="7EE7DB07D07D4C769E11EA8A95688A95"/>
    <w:rsid w:val="00E712FB"/>
  </w:style>
  <w:style w:type="paragraph" w:customStyle="1" w:styleId="FC3F049E81534EBB8944D76F2BF22D4D">
    <w:name w:val="FC3F049E81534EBB8944D76F2BF22D4D"/>
    <w:rsid w:val="00E712FB"/>
  </w:style>
  <w:style w:type="paragraph" w:customStyle="1" w:styleId="FD8350AE9BFD4EF0A96EA6BE546A45F5">
    <w:name w:val="FD8350AE9BFD4EF0A96EA6BE546A45F5"/>
    <w:rsid w:val="00E712FB"/>
  </w:style>
  <w:style w:type="paragraph" w:customStyle="1" w:styleId="8E66C0DA1AD94EDD9ABA9E62E214F12B">
    <w:name w:val="8E66C0DA1AD94EDD9ABA9E62E214F12B"/>
    <w:rsid w:val="00E712FB"/>
  </w:style>
  <w:style w:type="paragraph" w:customStyle="1" w:styleId="6B160C6B192C4FDDA957D095BF78CDF7">
    <w:name w:val="6B160C6B192C4FDDA957D095BF78CDF7"/>
    <w:rsid w:val="00E712FB"/>
  </w:style>
  <w:style w:type="paragraph" w:customStyle="1" w:styleId="04B47E43B2F445E0938C581E67AD6028">
    <w:name w:val="04B47E43B2F445E0938C581E67AD6028"/>
    <w:rsid w:val="00E712FB"/>
  </w:style>
  <w:style w:type="paragraph" w:customStyle="1" w:styleId="2B01D5AA25804D38BA98E1DF09820D67">
    <w:name w:val="2B01D5AA25804D38BA98E1DF09820D67"/>
    <w:rsid w:val="00E712FB"/>
  </w:style>
  <w:style w:type="paragraph" w:customStyle="1" w:styleId="D5FEF723C61A42798A8B094E6BA1BAC1">
    <w:name w:val="D5FEF723C61A42798A8B094E6BA1BAC1"/>
    <w:rsid w:val="00E712FB"/>
  </w:style>
  <w:style w:type="paragraph" w:customStyle="1" w:styleId="09AEE3F1EAB3484EAFEADF752A12C23A">
    <w:name w:val="09AEE3F1EAB3484EAFEADF752A12C23A"/>
    <w:rsid w:val="00E712FB"/>
  </w:style>
  <w:style w:type="paragraph" w:customStyle="1" w:styleId="1668C0E690D54C9B8A4C5A7300E0B37A">
    <w:name w:val="1668C0E690D54C9B8A4C5A7300E0B37A"/>
    <w:rsid w:val="00E712FB"/>
  </w:style>
  <w:style w:type="paragraph" w:customStyle="1" w:styleId="8FAE7B8FF20C4CC9BAD59D987628F270">
    <w:name w:val="8FAE7B8FF20C4CC9BAD59D987628F270"/>
    <w:rsid w:val="00E712FB"/>
  </w:style>
  <w:style w:type="paragraph" w:customStyle="1" w:styleId="B11A650383F44E3989BA38E039C2435F">
    <w:name w:val="B11A650383F44E3989BA38E039C2435F"/>
    <w:rsid w:val="00E712FB"/>
  </w:style>
  <w:style w:type="paragraph" w:customStyle="1" w:styleId="1C91ACCAAF5441BA873BBB8DCC64ABC8">
    <w:name w:val="1C91ACCAAF5441BA873BBB8DCC64ABC8"/>
    <w:rsid w:val="00E712FB"/>
  </w:style>
  <w:style w:type="paragraph" w:customStyle="1" w:styleId="9CE70C048AC84E309462D1280B25953C">
    <w:name w:val="9CE70C048AC84E309462D1280B25953C"/>
    <w:rsid w:val="00E712FB"/>
  </w:style>
  <w:style w:type="paragraph" w:customStyle="1" w:styleId="EB5EC3D5F88940EABD5153075D1920AD">
    <w:name w:val="EB5EC3D5F88940EABD5153075D1920AD"/>
    <w:rsid w:val="00E712FB"/>
  </w:style>
  <w:style w:type="paragraph" w:customStyle="1" w:styleId="7395F40ED86F4399B3A53209F7E116F4">
    <w:name w:val="7395F40ED86F4399B3A53209F7E116F4"/>
    <w:rsid w:val="00E712FB"/>
  </w:style>
  <w:style w:type="paragraph" w:customStyle="1" w:styleId="39C7E1CA945840ACB6EFF89355D033CE">
    <w:name w:val="39C7E1CA945840ACB6EFF89355D033CE"/>
    <w:rsid w:val="00E712FB"/>
  </w:style>
  <w:style w:type="paragraph" w:customStyle="1" w:styleId="506DC194A6264A5DBF2BDCE0B003CBE6">
    <w:name w:val="506DC194A6264A5DBF2BDCE0B003CBE6"/>
    <w:rsid w:val="00E712FB"/>
  </w:style>
  <w:style w:type="paragraph" w:customStyle="1" w:styleId="0022692B728F4549863B5C58E35CCDAC">
    <w:name w:val="0022692B728F4549863B5C58E35CCDAC"/>
    <w:rsid w:val="00E712FB"/>
  </w:style>
  <w:style w:type="paragraph" w:customStyle="1" w:styleId="132FA8BAB99D44ED8AC156A6D05A22B7">
    <w:name w:val="132FA8BAB99D44ED8AC156A6D05A22B7"/>
    <w:rsid w:val="00E712FB"/>
  </w:style>
  <w:style w:type="paragraph" w:customStyle="1" w:styleId="747ABB885EA54885A7A00D582BC0DCB8">
    <w:name w:val="747ABB885EA54885A7A00D582BC0DCB8"/>
    <w:rsid w:val="00E712FB"/>
  </w:style>
  <w:style w:type="paragraph" w:customStyle="1" w:styleId="A3254629521E4687A35756E4A4278F49">
    <w:name w:val="A3254629521E4687A35756E4A4278F49"/>
    <w:rsid w:val="00E712FB"/>
  </w:style>
  <w:style w:type="paragraph" w:customStyle="1" w:styleId="37AEEA43F2A34331BBDD322C0F82DD51">
    <w:name w:val="37AEEA43F2A34331BBDD322C0F82DD51"/>
    <w:rsid w:val="00E712FB"/>
  </w:style>
  <w:style w:type="paragraph" w:customStyle="1" w:styleId="1E01B28092C24D338078B8FE67154C12">
    <w:name w:val="1E01B28092C24D338078B8FE67154C12"/>
    <w:rsid w:val="00E712FB"/>
  </w:style>
  <w:style w:type="paragraph" w:customStyle="1" w:styleId="A876BBDD98B843EC95851899CC64EEDB">
    <w:name w:val="A876BBDD98B843EC95851899CC64EEDB"/>
    <w:rsid w:val="00E712FB"/>
  </w:style>
  <w:style w:type="paragraph" w:customStyle="1" w:styleId="2FCD410BE2254271A6DE8489F2424F67">
    <w:name w:val="2FCD410BE2254271A6DE8489F2424F67"/>
    <w:rsid w:val="00E712FB"/>
  </w:style>
  <w:style w:type="paragraph" w:customStyle="1" w:styleId="AD27494660ED4E03AEEE4A4799FA0705">
    <w:name w:val="AD27494660ED4E03AEEE4A4799FA0705"/>
    <w:rsid w:val="00E712FB"/>
  </w:style>
  <w:style w:type="paragraph" w:customStyle="1" w:styleId="19E8CF06F84345AFA4769EAF226A0EBF">
    <w:name w:val="19E8CF06F84345AFA4769EAF226A0EBF"/>
    <w:rsid w:val="00E712FB"/>
  </w:style>
  <w:style w:type="paragraph" w:customStyle="1" w:styleId="F5CE139C01CB4642BEC23584B7D6577A">
    <w:name w:val="F5CE139C01CB4642BEC23584B7D6577A"/>
    <w:rsid w:val="00E712FB"/>
  </w:style>
  <w:style w:type="paragraph" w:customStyle="1" w:styleId="D04C6A1B269E4F8491DD05CC91AAA502">
    <w:name w:val="D04C6A1B269E4F8491DD05CC91AAA502"/>
    <w:rsid w:val="00E712FB"/>
  </w:style>
  <w:style w:type="paragraph" w:customStyle="1" w:styleId="4BA4E4EDD8E94168BAA8DF8C981DD63B">
    <w:name w:val="4BA4E4EDD8E94168BAA8DF8C981DD63B"/>
    <w:rsid w:val="00E712FB"/>
  </w:style>
  <w:style w:type="paragraph" w:customStyle="1" w:styleId="3FEE65395AB84E69AF195139AED1896D">
    <w:name w:val="3FEE65395AB84E69AF195139AED1896D"/>
    <w:rsid w:val="00E712FB"/>
  </w:style>
  <w:style w:type="paragraph" w:customStyle="1" w:styleId="E8D3388D982C40F4B18F653D5CE025F8">
    <w:name w:val="E8D3388D982C40F4B18F653D5CE025F8"/>
    <w:rsid w:val="00E712FB"/>
  </w:style>
  <w:style w:type="paragraph" w:customStyle="1" w:styleId="4CEF66865A354CD2BC4A22E859084D47">
    <w:name w:val="4CEF66865A354CD2BC4A22E859084D47"/>
    <w:rsid w:val="00E712FB"/>
  </w:style>
  <w:style w:type="paragraph" w:customStyle="1" w:styleId="2E7B5B18105440D9BE4D7C48BD222BF3">
    <w:name w:val="2E7B5B18105440D9BE4D7C48BD222BF3"/>
    <w:rsid w:val="00E712FB"/>
  </w:style>
  <w:style w:type="paragraph" w:customStyle="1" w:styleId="13706009CC744840816E1CED925C117B">
    <w:name w:val="13706009CC744840816E1CED925C117B"/>
    <w:rsid w:val="00E712FB"/>
  </w:style>
  <w:style w:type="paragraph" w:customStyle="1" w:styleId="030E6A4EBB234D4AB451348BA6AD61FA">
    <w:name w:val="030E6A4EBB234D4AB451348BA6AD61FA"/>
    <w:rsid w:val="00E712FB"/>
  </w:style>
  <w:style w:type="paragraph" w:customStyle="1" w:styleId="0261615B5876401B939B76E019069669">
    <w:name w:val="0261615B5876401B939B76E019069669"/>
    <w:rsid w:val="00E712FB"/>
  </w:style>
  <w:style w:type="paragraph" w:customStyle="1" w:styleId="05F61DE083BD41E2A21C1BC6ECADB071">
    <w:name w:val="05F61DE083BD41E2A21C1BC6ECADB071"/>
    <w:rsid w:val="00E712FB"/>
  </w:style>
  <w:style w:type="paragraph" w:customStyle="1" w:styleId="F447F788B5384679AE153D23D9EC5F6B">
    <w:name w:val="F447F788B5384679AE153D23D9EC5F6B"/>
    <w:rsid w:val="00E712FB"/>
  </w:style>
  <w:style w:type="paragraph" w:customStyle="1" w:styleId="59F254E7F0D641FDA6DF4FE0C3BFA131">
    <w:name w:val="59F254E7F0D641FDA6DF4FE0C3BFA131"/>
    <w:rsid w:val="00E712FB"/>
  </w:style>
  <w:style w:type="paragraph" w:customStyle="1" w:styleId="56EC088C767C45ADBE3BFF539CABA54C">
    <w:name w:val="56EC088C767C45ADBE3BFF539CABA54C"/>
    <w:rsid w:val="00E712FB"/>
  </w:style>
  <w:style w:type="paragraph" w:customStyle="1" w:styleId="423BECD150B64B1A89C1794954589C7E">
    <w:name w:val="423BECD150B64B1A89C1794954589C7E"/>
    <w:rsid w:val="00E712FB"/>
  </w:style>
  <w:style w:type="paragraph" w:customStyle="1" w:styleId="CD471570BD2245CFA24225A5B9193BE2">
    <w:name w:val="CD471570BD2245CFA24225A5B9193BE2"/>
    <w:rsid w:val="00E712FB"/>
  </w:style>
  <w:style w:type="paragraph" w:customStyle="1" w:styleId="E448F0CE76384ADF85DE67F727D7105C">
    <w:name w:val="E448F0CE76384ADF85DE67F727D7105C"/>
    <w:rsid w:val="00E712FB"/>
  </w:style>
  <w:style w:type="paragraph" w:customStyle="1" w:styleId="5394ABC32130462D86599AF982EC396D">
    <w:name w:val="5394ABC32130462D86599AF982EC396D"/>
    <w:rsid w:val="00E712FB"/>
  </w:style>
  <w:style w:type="paragraph" w:customStyle="1" w:styleId="EA921B3DE22E4EE2BD19362FA5F7C398">
    <w:name w:val="EA921B3DE22E4EE2BD19362FA5F7C398"/>
    <w:rsid w:val="00E712FB"/>
  </w:style>
  <w:style w:type="paragraph" w:customStyle="1" w:styleId="45C0667838CF41D79C506BF06CAB99E1">
    <w:name w:val="45C0667838CF41D79C506BF06CAB99E1"/>
    <w:rsid w:val="00E712FB"/>
  </w:style>
  <w:style w:type="paragraph" w:customStyle="1" w:styleId="890BD122DB224CC5BBBB49E1B5A20934">
    <w:name w:val="890BD122DB224CC5BBBB49E1B5A20934"/>
    <w:rsid w:val="00E712FB"/>
  </w:style>
  <w:style w:type="paragraph" w:customStyle="1" w:styleId="3038F49F553940548FBAAAA3D1884362">
    <w:name w:val="3038F49F553940548FBAAAA3D1884362"/>
    <w:rsid w:val="00E712FB"/>
  </w:style>
  <w:style w:type="paragraph" w:customStyle="1" w:styleId="4E86428FAFFA4CD5BA1390DE8A627834">
    <w:name w:val="4E86428FAFFA4CD5BA1390DE8A627834"/>
    <w:rsid w:val="00E712FB"/>
  </w:style>
  <w:style w:type="paragraph" w:customStyle="1" w:styleId="5D96289D1E1F41D7AB9AC4455EC7ECD5">
    <w:name w:val="5D96289D1E1F41D7AB9AC4455EC7ECD5"/>
    <w:rsid w:val="00E712FB"/>
  </w:style>
  <w:style w:type="paragraph" w:customStyle="1" w:styleId="9948EF6CD82C4B51940D2986F6F91A76">
    <w:name w:val="9948EF6CD82C4B51940D2986F6F91A76"/>
    <w:rsid w:val="00E712FB"/>
  </w:style>
  <w:style w:type="paragraph" w:customStyle="1" w:styleId="1BA6A4A0A9FF43EE947CD2D59BE7FB83">
    <w:name w:val="1BA6A4A0A9FF43EE947CD2D59BE7FB83"/>
    <w:rsid w:val="00E712FB"/>
  </w:style>
  <w:style w:type="paragraph" w:customStyle="1" w:styleId="078E2C5B8BCA4573A927A9CDB0E0A584">
    <w:name w:val="078E2C5B8BCA4573A927A9CDB0E0A584"/>
    <w:rsid w:val="00E712FB"/>
  </w:style>
  <w:style w:type="paragraph" w:customStyle="1" w:styleId="94433BBADCB54D1493EF18A0862782E9">
    <w:name w:val="94433BBADCB54D1493EF18A0862782E9"/>
    <w:rsid w:val="00E712FB"/>
  </w:style>
  <w:style w:type="paragraph" w:customStyle="1" w:styleId="247C7620D61D4FAEBC61F8CE0AC50ED4">
    <w:name w:val="247C7620D61D4FAEBC61F8CE0AC50ED4"/>
    <w:rsid w:val="00E712FB"/>
  </w:style>
  <w:style w:type="paragraph" w:customStyle="1" w:styleId="0950B40E13C246AFB8D10CFE29338441">
    <w:name w:val="0950B40E13C246AFB8D10CFE29338441"/>
    <w:rsid w:val="00E712FB"/>
  </w:style>
  <w:style w:type="paragraph" w:customStyle="1" w:styleId="E4CC74F5EA464F6DACFA436D9727BAD7">
    <w:name w:val="E4CC74F5EA464F6DACFA436D9727BAD7"/>
    <w:rsid w:val="00E712FB"/>
  </w:style>
  <w:style w:type="paragraph" w:customStyle="1" w:styleId="AADBE6D150FF41BDB6A1F8DDE5B45DF7">
    <w:name w:val="AADBE6D150FF41BDB6A1F8DDE5B45DF7"/>
    <w:rsid w:val="00E712FB"/>
  </w:style>
  <w:style w:type="paragraph" w:customStyle="1" w:styleId="B7C9EF43B7C54206B4E0D867714910C6">
    <w:name w:val="B7C9EF43B7C54206B4E0D867714910C6"/>
    <w:rsid w:val="00E712FB"/>
  </w:style>
  <w:style w:type="paragraph" w:customStyle="1" w:styleId="BABDD119680D403FA7AFB84CA03E49DA">
    <w:name w:val="BABDD119680D403FA7AFB84CA03E49DA"/>
    <w:rsid w:val="00E712FB"/>
  </w:style>
  <w:style w:type="paragraph" w:customStyle="1" w:styleId="F30DCAA30EBD4EBABF6506BC6AAEEA75">
    <w:name w:val="F30DCAA30EBD4EBABF6506BC6AAEEA75"/>
    <w:rsid w:val="00E712FB"/>
  </w:style>
  <w:style w:type="paragraph" w:customStyle="1" w:styleId="4165A0EB31A442A984F77F3F83B371B7">
    <w:name w:val="4165A0EB31A442A984F77F3F83B371B7"/>
    <w:rsid w:val="00E712FB"/>
  </w:style>
  <w:style w:type="paragraph" w:customStyle="1" w:styleId="A30504ADA03A4ED2B7B05A8CA4208291">
    <w:name w:val="A30504ADA03A4ED2B7B05A8CA4208291"/>
    <w:rsid w:val="00E712FB"/>
  </w:style>
  <w:style w:type="paragraph" w:customStyle="1" w:styleId="C26000063D25472BB6E64F55A8F3440E">
    <w:name w:val="C26000063D25472BB6E64F55A8F3440E"/>
    <w:rsid w:val="00E712FB"/>
  </w:style>
  <w:style w:type="paragraph" w:customStyle="1" w:styleId="7804A1AE8A8249C98B89C551C3745E63">
    <w:name w:val="7804A1AE8A8249C98B89C551C3745E63"/>
    <w:rsid w:val="00E712FB"/>
  </w:style>
  <w:style w:type="paragraph" w:customStyle="1" w:styleId="C8F9B56680504F9C8F81B0F991282A5D">
    <w:name w:val="C8F9B56680504F9C8F81B0F991282A5D"/>
    <w:rsid w:val="00E712FB"/>
  </w:style>
  <w:style w:type="paragraph" w:customStyle="1" w:styleId="B5D8FEC58994407A82B4C428973687D4">
    <w:name w:val="B5D8FEC58994407A82B4C428973687D4"/>
    <w:rsid w:val="00E712FB"/>
  </w:style>
  <w:style w:type="paragraph" w:customStyle="1" w:styleId="F8A7134D14374B79A0AEFDE2E8F2C660">
    <w:name w:val="F8A7134D14374B79A0AEFDE2E8F2C660"/>
    <w:rsid w:val="00E712FB"/>
  </w:style>
  <w:style w:type="paragraph" w:customStyle="1" w:styleId="87CDFD4E58EC40EA979B82D38D47B31A">
    <w:name w:val="87CDFD4E58EC40EA979B82D38D47B31A"/>
    <w:rsid w:val="00E712FB"/>
  </w:style>
  <w:style w:type="paragraph" w:customStyle="1" w:styleId="833B5B33C3BD4043B06C81A3E698DE23">
    <w:name w:val="833B5B33C3BD4043B06C81A3E698DE23"/>
    <w:rsid w:val="00E712FB"/>
  </w:style>
  <w:style w:type="paragraph" w:customStyle="1" w:styleId="49694DB05D054467A1341917C1CB3CC9">
    <w:name w:val="49694DB05D054467A1341917C1CB3CC9"/>
    <w:rsid w:val="00E712FB"/>
  </w:style>
  <w:style w:type="paragraph" w:customStyle="1" w:styleId="BF9A26A4E3694FD3A099D86BAB839220">
    <w:name w:val="BF9A26A4E3694FD3A099D86BAB839220"/>
    <w:rsid w:val="00E712FB"/>
  </w:style>
  <w:style w:type="paragraph" w:customStyle="1" w:styleId="9130D62760414A4BBFEFF81669948EAF">
    <w:name w:val="9130D62760414A4BBFEFF81669948EAF"/>
    <w:rsid w:val="00E712FB"/>
  </w:style>
  <w:style w:type="paragraph" w:customStyle="1" w:styleId="0AC35FAA026A4C1D96920A310DF92035">
    <w:name w:val="0AC35FAA026A4C1D96920A310DF92035"/>
    <w:rsid w:val="00E712FB"/>
  </w:style>
  <w:style w:type="paragraph" w:customStyle="1" w:styleId="42F78CBBBC994801BA02BF990EA87065">
    <w:name w:val="42F78CBBBC994801BA02BF990EA87065"/>
    <w:rsid w:val="00E712FB"/>
  </w:style>
  <w:style w:type="paragraph" w:customStyle="1" w:styleId="B6BE36A2DDAC4CF68A3BB3C907278302">
    <w:name w:val="B6BE36A2DDAC4CF68A3BB3C907278302"/>
    <w:rsid w:val="00E712FB"/>
  </w:style>
  <w:style w:type="paragraph" w:customStyle="1" w:styleId="0C53DAFB2F6B4CB587469F799D53703A">
    <w:name w:val="0C53DAFB2F6B4CB587469F799D53703A"/>
    <w:rsid w:val="00E712FB"/>
  </w:style>
  <w:style w:type="paragraph" w:customStyle="1" w:styleId="CA466E7A73B9418AA2549BFBB8CC2C08">
    <w:name w:val="CA466E7A73B9418AA2549BFBB8CC2C08"/>
    <w:rsid w:val="00E712FB"/>
  </w:style>
  <w:style w:type="paragraph" w:customStyle="1" w:styleId="2E1F0B6E23F24DE184BF919FB41629D6">
    <w:name w:val="2E1F0B6E23F24DE184BF919FB41629D6"/>
    <w:rsid w:val="00E712FB"/>
  </w:style>
  <w:style w:type="paragraph" w:customStyle="1" w:styleId="1A65C9D6B2C749BAA3AF11EB250BBCCE">
    <w:name w:val="1A65C9D6B2C749BAA3AF11EB250BBCCE"/>
    <w:rsid w:val="00E712FB"/>
  </w:style>
  <w:style w:type="paragraph" w:customStyle="1" w:styleId="37EC6BCEB0ED497CA4158412FDD319FB">
    <w:name w:val="37EC6BCEB0ED497CA4158412FDD319FB"/>
    <w:rsid w:val="00E712FB"/>
  </w:style>
  <w:style w:type="paragraph" w:customStyle="1" w:styleId="4E526666BD954AAFBE8BDF513B9D535C">
    <w:name w:val="4E526666BD954AAFBE8BDF513B9D535C"/>
    <w:rsid w:val="00E712FB"/>
  </w:style>
  <w:style w:type="paragraph" w:customStyle="1" w:styleId="A0BCFDDE80E6499E81CF757B9F4F443E">
    <w:name w:val="A0BCFDDE80E6499E81CF757B9F4F443E"/>
    <w:rsid w:val="00E712FB"/>
  </w:style>
  <w:style w:type="paragraph" w:customStyle="1" w:styleId="836D540FD51F47B784BD4FA2DB54420E">
    <w:name w:val="836D540FD51F47B784BD4FA2DB54420E"/>
    <w:rsid w:val="00E712FB"/>
  </w:style>
  <w:style w:type="paragraph" w:customStyle="1" w:styleId="4FED7D832BA94E92BD7E1CF1D556E48A">
    <w:name w:val="4FED7D832BA94E92BD7E1CF1D556E48A"/>
    <w:rsid w:val="00E712FB"/>
  </w:style>
  <w:style w:type="paragraph" w:customStyle="1" w:styleId="E38C626189C74D09B5E774774984CD26">
    <w:name w:val="E38C626189C74D09B5E774774984CD26"/>
    <w:rsid w:val="00E712FB"/>
  </w:style>
  <w:style w:type="paragraph" w:customStyle="1" w:styleId="BD58830B05AA4DC6B5FCD4ADFCDD8CB6">
    <w:name w:val="BD58830B05AA4DC6B5FCD4ADFCDD8CB6"/>
    <w:rsid w:val="00E712FB"/>
  </w:style>
  <w:style w:type="paragraph" w:customStyle="1" w:styleId="02825D99ADAD4148ACBD6572F4ADB5ED">
    <w:name w:val="02825D99ADAD4148ACBD6572F4ADB5ED"/>
    <w:rsid w:val="00E712FB"/>
  </w:style>
  <w:style w:type="paragraph" w:customStyle="1" w:styleId="60DB42D761E4412EBA511B9611393D84">
    <w:name w:val="60DB42D761E4412EBA511B9611393D84"/>
    <w:rsid w:val="00E712FB"/>
  </w:style>
  <w:style w:type="paragraph" w:customStyle="1" w:styleId="CCBE1FA194C746BAA3DB1B85D952F57A">
    <w:name w:val="CCBE1FA194C746BAA3DB1B85D952F57A"/>
    <w:rsid w:val="00E712FB"/>
  </w:style>
  <w:style w:type="paragraph" w:customStyle="1" w:styleId="8644306F93204EAEA272C50B03DCD53B">
    <w:name w:val="8644306F93204EAEA272C50B03DCD53B"/>
    <w:rsid w:val="00E712FB"/>
  </w:style>
  <w:style w:type="paragraph" w:customStyle="1" w:styleId="EA5B238BE5014472B3E086FF617EE681">
    <w:name w:val="EA5B238BE5014472B3E086FF617EE681"/>
    <w:rsid w:val="00E712FB"/>
  </w:style>
  <w:style w:type="paragraph" w:customStyle="1" w:styleId="0357D34102BE4EE0A7BFF8CD523331BE">
    <w:name w:val="0357D34102BE4EE0A7BFF8CD523331BE"/>
    <w:rsid w:val="00E712FB"/>
  </w:style>
  <w:style w:type="paragraph" w:customStyle="1" w:styleId="4969AC690822429CB1C55D5D29BA07E3">
    <w:name w:val="4969AC690822429CB1C55D5D29BA07E3"/>
    <w:rsid w:val="00E712FB"/>
  </w:style>
  <w:style w:type="paragraph" w:customStyle="1" w:styleId="1E8C72C50FC24AD0A82CCA25C3539509">
    <w:name w:val="1E8C72C50FC24AD0A82CCA25C3539509"/>
    <w:rsid w:val="00E712FB"/>
  </w:style>
  <w:style w:type="paragraph" w:customStyle="1" w:styleId="DD8B4ECB5A7F40208E2AC28BD3828662">
    <w:name w:val="DD8B4ECB5A7F40208E2AC28BD3828662"/>
    <w:rsid w:val="00E712FB"/>
  </w:style>
  <w:style w:type="paragraph" w:customStyle="1" w:styleId="09628C40307248ABB84B18FF1138E4CE">
    <w:name w:val="09628C40307248ABB84B18FF1138E4CE"/>
    <w:rsid w:val="00E712FB"/>
  </w:style>
  <w:style w:type="paragraph" w:customStyle="1" w:styleId="9CD5FE09A1AD4371BD377D1106BD8DCD">
    <w:name w:val="9CD5FE09A1AD4371BD377D1106BD8DCD"/>
    <w:rsid w:val="00E712FB"/>
  </w:style>
  <w:style w:type="paragraph" w:customStyle="1" w:styleId="89A8FD05241847CEBE58534694B5852B">
    <w:name w:val="89A8FD05241847CEBE58534694B5852B"/>
    <w:rsid w:val="00E712FB"/>
  </w:style>
  <w:style w:type="paragraph" w:customStyle="1" w:styleId="5CADB74CBBA64074AC73020345B8F352">
    <w:name w:val="5CADB74CBBA64074AC73020345B8F352"/>
    <w:rsid w:val="00E712FB"/>
  </w:style>
  <w:style w:type="paragraph" w:customStyle="1" w:styleId="99E301CB7DE6487488439899FF924848">
    <w:name w:val="99E301CB7DE6487488439899FF924848"/>
    <w:rsid w:val="00E712FB"/>
  </w:style>
  <w:style w:type="paragraph" w:customStyle="1" w:styleId="D285B864FBB54034A687B5346DDFB56D">
    <w:name w:val="D285B864FBB54034A687B5346DDFB56D"/>
    <w:rsid w:val="00E712FB"/>
  </w:style>
  <w:style w:type="paragraph" w:customStyle="1" w:styleId="120A56CFD6BE45ED80028D21AC590976">
    <w:name w:val="120A56CFD6BE45ED80028D21AC590976"/>
    <w:rsid w:val="00E712FB"/>
  </w:style>
  <w:style w:type="paragraph" w:customStyle="1" w:styleId="700112DE52614A0289866665BF31C192">
    <w:name w:val="700112DE52614A0289866665BF31C192"/>
    <w:rsid w:val="00E712FB"/>
  </w:style>
  <w:style w:type="paragraph" w:customStyle="1" w:styleId="996191335D0F48509F3E5BBE72750F48">
    <w:name w:val="996191335D0F48509F3E5BBE72750F48"/>
    <w:rsid w:val="00E712FB"/>
  </w:style>
  <w:style w:type="paragraph" w:customStyle="1" w:styleId="040C60C8343942EBB5E0BECAC004405A">
    <w:name w:val="040C60C8343942EBB5E0BECAC004405A"/>
    <w:rsid w:val="00E712FB"/>
  </w:style>
  <w:style w:type="paragraph" w:customStyle="1" w:styleId="BDE21B7EC3DC46FCB5658DA46BA3AC5E">
    <w:name w:val="BDE21B7EC3DC46FCB5658DA46BA3AC5E"/>
    <w:rsid w:val="00E712FB"/>
  </w:style>
  <w:style w:type="paragraph" w:customStyle="1" w:styleId="70DFD48D05F74F6CAFE9319D31FA0CF8">
    <w:name w:val="70DFD48D05F74F6CAFE9319D31FA0CF8"/>
    <w:rsid w:val="00E712FB"/>
  </w:style>
  <w:style w:type="paragraph" w:customStyle="1" w:styleId="111831A6DB6E45BE9868CEFF0F4130AB">
    <w:name w:val="111831A6DB6E45BE9868CEFF0F4130AB"/>
    <w:rsid w:val="00E712FB"/>
  </w:style>
  <w:style w:type="paragraph" w:customStyle="1" w:styleId="9B8C579C216A4FF7BA797E51E95C6100">
    <w:name w:val="9B8C579C216A4FF7BA797E51E95C6100"/>
    <w:rsid w:val="00E712FB"/>
  </w:style>
  <w:style w:type="paragraph" w:customStyle="1" w:styleId="6E0A05AA3F2E416C83965AF2F2EB487A">
    <w:name w:val="6E0A05AA3F2E416C83965AF2F2EB487A"/>
    <w:rsid w:val="00E712FB"/>
  </w:style>
  <w:style w:type="paragraph" w:customStyle="1" w:styleId="07C902F1A007402EB2DFB99113127BBA">
    <w:name w:val="07C902F1A007402EB2DFB99113127BBA"/>
    <w:rsid w:val="00E712FB"/>
  </w:style>
  <w:style w:type="paragraph" w:customStyle="1" w:styleId="483404A4B0DE44A896596494A2946349">
    <w:name w:val="483404A4B0DE44A896596494A2946349"/>
    <w:rsid w:val="00E712FB"/>
  </w:style>
  <w:style w:type="paragraph" w:customStyle="1" w:styleId="216211ED6D274D9BAFBFEB12241AF079">
    <w:name w:val="216211ED6D274D9BAFBFEB12241AF079"/>
    <w:rsid w:val="00E712FB"/>
  </w:style>
  <w:style w:type="paragraph" w:customStyle="1" w:styleId="C7BDC8110CFA4D248C024B71C568BE0E">
    <w:name w:val="C7BDC8110CFA4D248C024B71C568BE0E"/>
    <w:rsid w:val="00E712FB"/>
  </w:style>
  <w:style w:type="paragraph" w:customStyle="1" w:styleId="5584879164254A04A573E13AD224FC2F">
    <w:name w:val="5584879164254A04A573E13AD224FC2F"/>
    <w:rsid w:val="00E712FB"/>
  </w:style>
  <w:style w:type="paragraph" w:customStyle="1" w:styleId="1FBAD03701C64D7AB4CC0B3FCBD70F8B">
    <w:name w:val="1FBAD03701C64D7AB4CC0B3FCBD70F8B"/>
    <w:rsid w:val="00E712FB"/>
  </w:style>
  <w:style w:type="paragraph" w:customStyle="1" w:styleId="C1569350DB5D4059B83BFD2F6A017B77">
    <w:name w:val="C1569350DB5D4059B83BFD2F6A017B77"/>
    <w:rsid w:val="00E712FB"/>
  </w:style>
  <w:style w:type="paragraph" w:customStyle="1" w:styleId="A4E747F66AEA41C08913B13EBC8B8CF3">
    <w:name w:val="A4E747F66AEA41C08913B13EBC8B8CF3"/>
    <w:rsid w:val="00E712FB"/>
  </w:style>
  <w:style w:type="paragraph" w:customStyle="1" w:styleId="020F6940B8924A43ABDD266A5321B894">
    <w:name w:val="020F6940B8924A43ABDD266A5321B894"/>
    <w:rsid w:val="00E712FB"/>
  </w:style>
  <w:style w:type="paragraph" w:customStyle="1" w:styleId="BC0CC8C3AD7C41FB8F842B4248F4DC98">
    <w:name w:val="BC0CC8C3AD7C41FB8F842B4248F4DC98"/>
    <w:rsid w:val="00E712FB"/>
  </w:style>
  <w:style w:type="paragraph" w:customStyle="1" w:styleId="48ABE931932049C7B9B9234CEF6F438B">
    <w:name w:val="48ABE931932049C7B9B9234CEF6F438B"/>
    <w:rsid w:val="00E712FB"/>
  </w:style>
  <w:style w:type="paragraph" w:customStyle="1" w:styleId="5183F23E175F490489567490993DC0A4">
    <w:name w:val="5183F23E175F490489567490993DC0A4"/>
    <w:rsid w:val="00E712FB"/>
  </w:style>
  <w:style w:type="paragraph" w:customStyle="1" w:styleId="86F6DBB5B80249EEB9F780FBAB5AB0D3">
    <w:name w:val="86F6DBB5B80249EEB9F780FBAB5AB0D3"/>
    <w:rsid w:val="00E712FB"/>
  </w:style>
  <w:style w:type="paragraph" w:customStyle="1" w:styleId="F1D23CE3C12F4F9EB88F4EE7CC37F561">
    <w:name w:val="F1D23CE3C12F4F9EB88F4EE7CC37F561"/>
    <w:rsid w:val="00E712FB"/>
  </w:style>
  <w:style w:type="paragraph" w:customStyle="1" w:styleId="08417FB2A718473B84E2798F6ECDB876">
    <w:name w:val="08417FB2A718473B84E2798F6ECDB876"/>
    <w:rsid w:val="00E712FB"/>
  </w:style>
  <w:style w:type="paragraph" w:customStyle="1" w:styleId="3D63E1666CCC47DA8ADC4F577AFBBA34">
    <w:name w:val="3D63E1666CCC47DA8ADC4F577AFBBA34"/>
    <w:rsid w:val="00E712FB"/>
  </w:style>
  <w:style w:type="paragraph" w:customStyle="1" w:styleId="8FAFE80B84B541D38206BB715A81F4B3">
    <w:name w:val="8FAFE80B84B541D38206BB715A81F4B3"/>
    <w:rsid w:val="00E712FB"/>
  </w:style>
  <w:style w:type="paragraph" w:customStyle="1" w:styleId="C0B6A75869A4496FA9EE33C50740516F">
    <w:name w:val="C0B6A75869A4496FA9EE33C50740516F"/>
    <w:rsid w:val="00E712FB"/>
  </w:style>
  <w:style w:type="paragraph" w:customStyle="1" w:styleId="6C0020331F18443B9346CC15A94626BD">
    <w:name w:val="6C0020331F18443B9346CC15A94626BD"/>
    <w:rsid w:val="00E712FB"/>
  </w:style>
  <w:style w:type="paragraph" w:customStyle="1" w:styleId="7FF18351D5414C09A8AEBAA89648DCFE">
    <w:name w:val="7FF18351D5414C09A8AEBAA89648DCFE"/>
    <w:rsid w:val="00E712FB"/>
  </w:style>
  <w:style w:type="paragraph" w:customStyle="1" w:styleId="DC509E285EA24385AB081A3DCBA6D05F">
    <w:name w:val="DC509E285EA24385AB081A3DCBA6D05F"/>
    <w:rsid w:val="00E712FB"/>
  </w:style>
  <w:style w:type="paragraph" w:customStyle="1" w:styleId="9E194BCA4409455ABD18E163E684C596">
    <w:name w:val="9E194BCA4409455ABD18E163E684C596"/>
    <w:rsid w:val="00E712FB"/>
  </w:style>
  <w:style w:type="paragraph" w:customStyle="1" w:styleId="DA26E9EDEDCF447CB4E4016A933C3428">
    <w:name w:val="DA26E9EDEDCF447CB4E4016A933C3428"/>
    <w:rsid w:val="00E712FB"/>
  </w:style>
  <w:style w:type="paragraph" w:customStyle="1" w:styleId="72238F5010AB421391A688139E4E1DAA">
    <w:name w:val="72238F5010AB421391A688139E4E1DAA"/>
    <w:rsid w:val="00E712FB"/>
  </w:style>
  <w:style w:type="paragraph" w:customStyle="1" w:styleId="C0ECC4CF81804BF09750F29E076FFF01">
    <w:name w:val="C0ECC4CF81804BF09750F29E076FFF01"/>
    <w:rsid w:val="00E712FB"/>
  </w:style>
  <w:style w:type="paragraph" w:customStyle="1" w:styleId="7CFFFEA4ADA54446AD05FD8BD4A89BAB">
    <w:name w:val="7CFFFEA4ADA54446AD05FD8BD4A89BAB"/>
    <w:rsid w:val="00E712FB"/>
  </w:style>
  <w:style w:type="paragraph" w:customStyle="1" w:styleId="7FC61D08B3FB4563B093AC752D6BA844">
    <w:name w:val="7FC61D08B3FB4563B093AC752D6BA844"/>
    <w:rsid w:val="00E712FB"/>
  </w:style>
  <w:style w:type="paragraph" w:customStyle="1" w:styleId="73CA22CCA84E41C6A07145221AA155E7">
    <w:name w:val="73CA22CCA84E41C6A07145221AA155E7"/>
    <w:rsid w:val="00E712FB"/>
  </w:style>
  <w:style w:type="paragraph" w:customStyle="1" w:styleId="51E42F98103F47C286122D1F8327536D">
    <w:name w:val="51E42F98103F47C286122D1F8327536D"/>
    <w:rsid w:val="00E712FB"/>
  </w:style>
  <w:style w:type="paragraph" w:customStyle="1" w:styleId="B0240DFC865B45ECA0122DF0FEB61507">
    <w:name w:val="B0240DFC865B45ECA0122DF0FEB61507"/>
    <w:rsid w:val="00E712FB"/>
  </w:style>
  <w:style w:type="paragraph" w:customStyle="1" w:styleId="C8428BB50CE04499ABF009DF9D17FCB2">
    <w:name w:val="C8428BB50CE04499ABF009DF9D17FCB2"/>
    <w:rsid w:val="00E712FB"/>
  </w:style>
  <w:style w:type="paragraph" w:customStyle="1" w:styleId="61D5FF675DF94FFEAB0B3860497B66BF">
    <w:name w:val="61D5FF675DF94FFEAB0B3860497B66BF"/>
    <w:rsid w:val="00E712FB"/>
  </w:style>
  <w:style w:type="paragraph" w:customStyle="1" w:styleId="B44B20B4201343BA96F9B69CDBA3F6C3">
    <w:name w:val="B44B20B4201343BA96F9B69CDBA3F6C3"/>
    <w:rsid w:val="00E712FB"/>
  </w:style>
  <w:style w:type="paragraph" w:customStyle="1" w:styleId="6AE87F4DBAC143CE8115CADDED4E2135">
    <w:name w:val="6AE87F4DBAC143CE8115CADDED4E2135"/>
    <w:rsid w:val="00E712FB"/>
  </w:style>
  <w:style w:type="paragraph" w:customStyle="1" w:styleId="B93F7EFD8E35402D8DE7216B1E7B13C9">
    <w:name w:val="B93F7EFD8E35402D8DE7216B1E7B13C9"/>
    <w:rsid w:val="00E712FB"/>
  </w:style>
  <w:style w:type="paragraph" w:customStyle="1" w:styleId="5876ACB52383473D83149C4FBA5086D4">
    <w:name w:val="5876ACB52383473D83149C4FBA5086D4"/>
    <w:rsid w:val="00E712FB"/>
  </w:style>
  <w:style w:type="paragraph" w:customStyle="1" w:styleId="5C4CAC9EAC1B49ABBA3E49FE987C72CC">
    <w:name w:val="5C4CAC9EAC1B49ABBA3E49FE987C72CC"/>
    <w:rsid w:val="00E712FB"/>
  </w:style>
  <w:style w:type="paragraph" w:customStyle="1" w:styleId="C68C3DBCDCAC4906BACD8748498EE073">
    <w:name w:val="C68C3DBCDCAC4906BACD8748498EE073"/>
    <w:rsid w:val="00E712FB"/>
  </w:style>
  <w:style w:type="paragraph" w:customStyle="1" w:styleId="9CDB08BD55A541EDA7DE0E30C65C780D">
    <w:name w:val="9CDB08BD55A541EDA7DE0E30C65C780D"/>
    <w:rsid w:val="00E712FB"/>
  </w:style>
  <w:style w:type="paragraph" w:customStyle="1" w:styleId="335D56371C434C9B9785ADCD3BB53C8B">
    <w:name w:val="335D56371C434C9B9785ADCD3BB53C8B"/>
    <w:rsid w:val="00E712FB"/>
  </w:style>
  <w:style w:type="paragraph" w:customStyle="1" w:styleId="2D5451FF04AD48F6BC22D7DAB3BFE056">
    <w:name w:val="2D5451FF04AD48F6BC22D7DAB3BFE056"/>
    <w:rsid w:val="00E712FB"/>
  </w:style>
  <w:style w:type="paragraph" w:customStyle="1" w:styleId="1342AE155F804D2BBA176720138159EF">
    <w:name w:val="1342AE155F804D2BBA176720138159EF"/>
    <w:rsid w:val="00E712FB"/>
  </w:style>
  <w:style w:type="paragraph" w:customStyle="1" w:styleId="5E0C95A84804420C88E9CD82C527B3FD">
    <w:name w:val="5E0C95A84804420C88E9CD82C527B3FD"/>
    <w:rsid w:val="00E712FB"/>
  </w:style>
  <w:style w:type="paragraph" w:customStyle="1" w:styleId="E15B15E2295C416E8C92324749FF627E">
    <w:name w:val="E15B15E2295C416E8C92324749FF627E"/>
    <w:rsid w:val="00E712FB"/>
  </w:style>
  <w:style w:type="paragraph" w:customStyle="1" w:styleId="2E8C721C7711476F82B6D79D0216727B">
    <w:name w:val="2E8C721C7711476F82B6D79D0216727B"/>
    <w:rsid w:val="00E712FB"/>
  </w:style>
  <w:style w:type="paragraph" w:customStyle="1" w:styleId="C118ED10A23E431487743BDD40C27ADB">
    <w:name w:val="C118ED10A23E431487743BDD40C27ADB"/>
    <w:rsid w:val="00E712FB"/>
  </w:style>
  <w:style w:type="paragraph" w:customStyle="1" w:styleId="41302C245ACA4165828C07192165D69F">
    <w:name w:val="41302C245ACA4165828C07192165D69F"/>
    <w:rsid w:val="00E712FB"/>
  </w:style>
  <w:style w:type="paragraph" w:customStyle="1" w:styleId="CE2F740C798C44EF8507DFD4FD48E3FC">
    <w:name w:val="CE2F740C798C44EF8507DFD4FD48E3FC"/>
    <w:rsid w:val="00E712FB"/>
  </w:style>
  <w:style w:type="paragraph" w:customStyle="1" w:styleId="03D229FD6EA842829725F69FD85D1804">
    <w:name w:val="03D229FD6EA842829725F69FD85D1804"/>
    <w:rsid w:val="00E712FB"/>
  </w:style>
  <w:style w:type="paragraph" w:customStyle="1" w:styleId="19493888C2604016847D74A4B732B976">
    <w:name w:val="19493888C2604016847D74A4B732B976"/>
    <w:rsid w:val="00E712FB"/>
  </w:style>
  <w:style w:type="paragraph" w:customStyle="1" w:styleId="A6E6BC33146049B6BFEE57F3D3074A7C">
    <w:name w:val="A6E6BC33146049B6BFEE57F3D3074A7C"/>
    <w:rsid w:val="00E712FB"/>
  </w:style>
  <w:style w:type="paragraph" w:customStyle="1" w:styleId="D1484E669ECA46CE9E9A5BC76CDBED53">
    <w:name w:val="D1484E669ECA46CE9E9A5BC76CDBED53"/>
    <w:rsid w:val="00E712FB"/>
  </w:style>
  <w:style w:type="paragraph" w:customStyle="1" w:styleId="EE435F48571D46BFA553CE2231902FFB">
    <w:name w:val="EE435F48571D46BFA553CE2231902FFB"/>
    <w:rsid w:val="00E712FB"/>
  </w:style>
  <w:style w:type="paragraph" w:customStyle="1" w:styleId="7E0DF82C965344D29E146638994ACC6A">
    <w:name w:val="7E0DF82C965344D29E146638994ACC6A"/>
    <w:rsid w:val="00E712FB"/>
  </w:style>
  <w:style w:type="paragraph" w:customStyle="1" w:styleId="16EB7725BEB44278B7076AB80C9FBB70">
    <w:name w:val="16EB7725BEB44278B7076AB80C9FBB70"/>
    <w:rsid w:val="00E712FB"/>
  </w:style>
  <w:style w:type="paragraph" w:customStyle="1" w:styleId="E96B46862521409B9A7C7056B1B06F42">
    <w:name w:val="E96B46862521409B9A7C7056B1B06F42"/>
    <w:rsid w:val="00E712FB"/>
  </w:style>
  <w:style w:type="paragraph" w:customStyle="1" w:styleId="03DFDE7CF47D472EB16DB63012816F8C">
    <w:name w:val="03DFDE7CF47D472EB16DB63012816F8C"/>
    <w:rsid w:val="00E712FB"/>
  </w:style>
  <w:style w:type="paragraph" w:customStyle="1" w:styleId="BCE02550D53541D5B4AF5A4A7FF58BD6">
    <w:name w:val="BCE02550D53541D5B4AF5A4A7FF58BD6"/>
    <w:rsid w:val="00E712FB"/>
  </w:style>
  <w:style w:type="paragraph" w:customStyle="1" w:styleId="FB5D471837FB4917A3627BE9F507C961">
    <w:name w:val="FB5D471837FB4917A3627BE9F507C961"/>
    <w:rsid w:val="00E712FB"/>
  </w:style>
  <w:style w:type="paragraph" w:customStyle="1" w:styleId="27185810EF6047FCA55D811A3E99F890">
    <w:name w:val="27185810EF6047FCA55D811A3E99F890"/>
    <w:rsid w:val="00E712FB"/>
  </w:style>
  <w:style w:type="paragraph" w:customStyle="1" w:styleId="6F7C3C97D8234176821E7D8BC42DF9C3">
    <w:name w:val="6F7C3C97D8234176821E7D8BC42DF9C3"/>
    <w:rsid w:val="00E712FB"/>
  </w:style>
  <w:style w:type="paragraph" w:customStyle="1" w:styleId="597B61A4CB8549D597D9235216EDC47E">
    <w:name w:val="597B61A4CB8549D597D9235216EDC47E"/>
    <w:rsid w:val="00E712FB"/>
  </w:style>
  <w:style w:type="paragraph" w:customStyle="1" w:styleId="03CE256374AA46A595AF9AC3FA1ADB02">
    <w:name w:val="03CE256374AA46A595AF9AC3FA1ADB02"/>
    <w:rsid w:val="00E712FB"/>
  </w:style>
  <w:style w:type="paragraph" w:customStyle="1" w:styleId="D67CE7D8D922434AAF3390614FF59326">
    <w:name w:val="D67CE7D8D922434AAF3390614FF59326"/>
    <w:rsid w:val="00E712FB"/>
  </w:style>
  <w:style w:type="paragraph" w:customStyle="1" w:styleId="12F1A46CF81A41D2BFBF1C2DB5F0487C">
    <w:name w:val="12F1A46CF81A41D2BFBF1C2DB5F0487C"/>
    <w:rsid w:val="00E712FB"/>
  </w:style>
  <w:style w:type="paragraph" w:customStyle="1" w:styleId="9AA69CD3A7A64F6C995F52297769DB0F">
    <w:name w:val="9AA69CD3A7A64F6C995F52297769DB0F"/>
    <w:rsid w:val="00E712FB"/>
  </w:style>
  <w:style w:type="paragraph" w:customStyle="1" w:styleId="7782C11F0A2D43F2B311E3B884CA5863">
    <w:name w:val="7782C11F0A2D43F2B311E3B884CA5863"/>
    <w:rsid w:val="00E712FB"/>
  </w:style>
  <w:style w:type="paragraph" w:customStyle="1" w:styleId="F2AC5622BAD2473CB7843685D3F6C525">
    <w:name w:val="F2AC5622BAD2473CB7843685D3F6C525"/>
    <w:rsid w:val="00E712FB"/>
  </w:style>
  <w:style w:type="paragraph" w:customStyle="1" w:styleId="E39E566F8FCA43688663C52E220E23EB">
    <w:name w:val="E39E566F8FCA43688663C52E220E23EB"/>
    <w:rsid w:val="00E712FB"/>
  </w:style>
  <w:style w:type="paragraph" w:customStyle="1" w:styleId="CEFE93F44E8E4B3D8D9B87573465D16E">
    <w:name w:val="CEFE93F44E8E4B3D8D9B87573465D16E"/>
    <w:rsid w:val="00E712FB"/>
  </w:style>
  <w:style w:type="paragraph" w:customStyle="1" w:styleId="7306BD31110746A0B92BCE1CC0E6A613">
    <w:name w:val="7306BD31110746A0B92BCE1CC0E6A613"/>
    <w:rsid w:val="00E712FB"/>
  </w:style>
  <w:style w:type="paragraph" w:customStyle="1" w:styleId="8343D971A3904AF3AAD386FBA850DC34">
    <w:name w:val="8343D971A3904AF3AAD386FBA850DC34"/>
    <w:rsid w:val="00E712FB"/>
  </w:style>
  <w:style w:type="paragraph" w:customStyle="1" w:styleId="8E7E705E16844459B3F977BF22E9F5AA">
    <w:name w:val="8E7E705E16844459B3F977BF22E9F5AA"/>
    <w:rsid w:val="00E712FB"/>
  </w:style>
  <w:style w:type="paragraph" w:customStyle="1" w:styleId="93D23CC36DF945DA843BF9ED4E5F7E0A">
    <w:name w:val="93D23CC36DF945DA843BF9ED4E5F7E0A"/>
    <w:rsid w:val="00E712FB"/>
  </w:style>
  <w:style w:type="paragraph" w:customStyle="1" w:styleId="0FB7145F2507478FA413B9BB80D726FC">
    <w:name w:val="0FB7145F2507478FA413B9BB80D726FC"/>
    <w:rsid w:val="00E712FB"/>
  </w:style>
  <w:style w:type="paragraph" w:customStyle="1" w:styleId="BDAFE556D5414EAD9D687B11B35E37F0">
    <w:name w:val="BDAFE556D5414EAD9D687B11B35E37F0"/>
    <w:rsid w:val="00E712FB"/>
  </w:style>
  <w:style w:type="paragraph" w:customStyle="1" w:styleId="88B7AC2C57E04F3C9BC2E5D0FFAFF296">
    <w:name w:val="88B7AC2C57E04F3C9BC2E5D0FFAFF296"/>
    <w:rsid w:val="00E712FB"/>
  </w:style>
  <w:style w:type="paragraph" w:customStyle="1" w:styleId="5154246391BC4307B0930DD8DEA20243">
    <w:name w:val="5154246391BC4307B0930DD8DEA20243"/>
    <w:rsid w:val="00E712FB"/>
  </w:style>
  <w:style w:type="paragraph" w:customStyle="1" w:styleId="A80B934BD48E4CD5A201F755442260A4">
    <w:name w:val="A80B934BD48E4CD5A201F755442260A4"/>
    <w:rsid w:val="00E712FB"/>
  </w:style>
  <w:style w:type="paragraph" w:customStyle="1" w:styleId="C5C885F931124D8E94BA4654D70CE7B8">
    <w:name w:val="C5C885F931124D8E94BA4654D70CE7B8"/>
    <w:rsid w:val="00E712FB"/>
  </w:style>
  <w:style w:type="paragraph" w:customStyle="1" w:styleId="720D16654BC040C2A01CFC0D9EC237D1">
    <w:name w:val="720D16654BC040C2A01CFC0D9EC237D1"/>
    <w:rsid w:val="00E712FB"/>
  </w:style>
  <w:style w:type="paragraph" w:customStyle="1" w:styleId="F40F1CBA890745E2A1F367D81270A9D2">
    <w:name w:val="F40F1CBA890745E2A1F367D81270A9D2"/>
    <w:rsid w:val="00E712FB"/>
  </w:style>
  <w:style w:type="paragraph" w:customStyle="1" w:styleId="AF389F23A94E479FB3698CEB99BE9379">
    <w:name w:val="AF389F23A94E479FB3698CEB99BE9379"/>
    <w:rsid w:val="00E712FB"/>
  </w:style>
  <w:style w:type="paragraph" w:customStyle="1" w:styleId="50AE932EBC7941DE849271FD0E439CDD">
    <w:name w:val="50AE932EBC7941DE849271FD0E439CDD"/>
    <w:rsid w:val="00E712FB"/>
  </w:style>
  <w:style w:type="paragraph" w:customStyle="1" w:styleId="F254F0793549427C9C3EC2FDD0E04308">
    <w:name w:val="F254F0793549427C9C3EC2FDD0E04308"/>
    <w:rsid w:val="00E712FB"/>
  </w:style>
  <w:style w:type="paragraph" w:customStyle="1" w:styleId="FF4262484A9D4CE1BB17C082633F26BF">
    <w:name w:val="FF4262484A9D4CE1BB17C082633F26BF"/>
    <w:rsid w:val="00E712FB"/>
  </w:style>
  <w:style w:type="paragraph" w:customStyle="1" w:styleId="E16B8A2FEB2A4D8891CBB210C3C8D687">
    <w:name w:val="E16B8A2FEB2A4D8891CBB210C3C8D687"/>
    <w:rsid w:val="00E712FB"/>
  </w:style>
  <w:style w:type="paragraph" w:customStyle="1" w:styleId="E9B36CB4B927452DAD2B165C4D03C5A4">
    <w:name w:val="E9B36CB4B927452DAD2B165C4D03C5A4"/>
    <w:rsid w:val="00E712FB"/>
  </w:style>
  <w:style w:type="paragraph" w:customStyle="1" w:styleId="1B4E182CE5C74BFCBA5CAA0F242B3B2B">
    <w:name w:val="1B4E182CE5C74BFCBA5CAA0F242B3B2B"/>
    <w:rsid w:val="00E712FB"/>
  </w:style>
  <w:style w:type="paragraph" w:customStyle="1" w:styleId="A10C95A52AF2488EA02BB0D667B063AC">
    <w:name w:val="A10C95A52AF2488EA02BB0D667B063AC"/>
    <w:rsid w:val="00E712FB"/>
  </w:style>
  <w:style w:type="paragraph" w:customStyle="1" w:styleId="CAA4817C4E32478C97881BC11C2CEDA4">
    <w:name w:val="CAA4817C4E32478C97881BC11C2CEDA4"/>
    <w:rsid w:val="00E712FB"/>
  </w:style>
  <w:style w:type="paragraph" w:customStyle="1" w:styleId="9061F297D61E4D93AA9398BA40D0AEDD">
    <w:name w:val="9061F297D61E4D93AA9398BA40D0AEDD"/>
    <w:rsid w:val="00E712FB"/>
  </w:style>
  <w:style w:type="paragraph" w:customStyle="1" w:styleId="A11AFD796C474968A306341880CBC5EB">
    <w:name w:val="A11AFD796C474968A306341880CBC5EB"/>
    <w:rsid w:val="00E712FB"/>
  </w:style>
  <w:style w:type="paragraph" w:customStyle="1" w:styleId="1955392BB7134B0C956026ACED086202">
    <w:name w:val="1955392BB7134B0C956026ACED086202"/>
    <w:rsid w:val="00E712FB"/>
  </w:style>
  <w:style w:type="paragraph" w:customStyle="1" w:styleId="850E6F427AF14EB1BCE67430B8191AD0">
    <w:name w:val="850E6F427AF14EB1BCE67430B8191AD0"/>
    <w:rsid w:val="00E712FB"/>
  </w:style>
  <w:style w:type="paragraph" w:customStyle="1" w:styleId="1AE522141C96400C93FAE310A5DA6D13">
    <w:name w:val="1AE522141C96400C93FAE310A5DA6D13"/>
    <w:rsid w:val="00E712FB"/>
  </w:style>
  <w:style w:type="paragraph" w:customStyle="1" w:styleId="F1BFE44BD61A4BA0BC25A8AB782BF0D3">
    <w:name w:val="F1BFE44BD61A4BA0BC25A8AB782BF0D3"/>
    <w:rsid w:val="00E712FB"/>
  </w:style>
  <w:style w:type="paragraph" w:customStyle="1" w:styleId="BB2F422751814DBA8F9F4484F8A3EC1E">
    <w:name w:val="BB2F422751814DBA8F9F4484F8A3EC1E"/>
    <w:rsid w:val="00E712FB"/>
  </w:style>
  <w:style w:type="paragraph" w:customStyle="1" w:styleId="F163C2ECA82A49F9B64B49E9D9428F98">
    <w:name w:val="F163C2ECA82A49F9B64B49E9D9428F98"/>
    <w:rsid w:val="00E712FB"/>
  </w:style>
  <w:style w:type="paragraph" w:customStyle="1" w:styleId="2A20D4110DA3474CB46B6F6406A4DF89">
    <w:name w:val="2A20D4110DA3474CB46B6F6406A4DF89"/>
    <w:rsid w:val="00E712FB"/>
  </w:style>
  <w:style w:type="paragraph" w:customStyle="1" w:styleId="D79A16FFFFD44276949A1401781630AD">
    <w:name w:val="D79A16FFFFD44276949A1401781630AD"/>
    <w:rsid w:val="00E712FB"/>
  </w:style>
  <w:style w:type="paragraph" w:customStyle="1" w:styleId="C51F13B251994EE58B9D41E6B417B640">
    <w:name w:val="C51F13B251994EE58B9D41E6B417B640"/>
    <w:rsid w:val="00E712FB"/>
  </w:style>
  <w:style w:type="paragraph" w:customStyle="1" w:styleId="21A9E853BB3045C596E287E5346DCB06">
    <w:name w:val="21A9E853BB3045C596E287E5346DCB06"/>
    <w:rsid w:val="00E712FB"/>
  </w:style>
  <w:style w:type="paragraph" w:customStyle="1" w:styleId="E7E0AFF7A1CD4707B2EAB4554CF9AD09">
    <w:name w:val="E7E0AFF7A1CD4707B2EAB4554CF9AD09"/>
    <w:rsid w:val="00E712FB"/>
  </w:style>
  <w:style w:type="paragraph" w:customStyle="1" w:styleId="ED0BFE0F168F4F6B8446726FB0E42D84">
    <w:name w:val="ED0BFE0F168F4F6B8446726FB0E42D84"/>
    <w:rsid w:val="00E712FB"/>
  </w:style>
  <w:style w:type="paragraph" w:customStyle="1" w:styleId="06A40D41C68C4F5EB997C15CA780DE88">
    <w:name w:val="06A40D41C68C4F5EB997C15CA780DE88"/>
    <w:rsid w:val="00E712FB"/>
  </w:style>
  <w:style w:type="paragraph" w:customStyle="1" w:styleId="F1E34E61FC63453E8972EFA7C1391A4A">
    <w:name w:val="F1E34E61FC63453E8972EFA7C1391A4A"/>
    <w:rsid w:val="00E712FB"/>
  </w:style>
  <w:style w:type="paragraph" w:customStyle="1" w:styleId="1DB18214FC4E462389708FFAAF8F051B">
    <w:name w:val="1DB18214FC4E462389708FFAAF8F051B"/>
    <w:rsid w:val="00E712FB"/>
  </w:style>
  <w:style w:type="paragraph" w:customStyle="1" w:styleId="1FFF2678A33448DC83C0069D4ABF8FD3">
    <w:name w:val="1FFF2678A33448DC83C0069D4ABF8FD3"/>
    <w:rsid w:val="00E712FB"/>
  </w:style>
  <w:style w:type="paragraph" w:customStyle="1" w:styleId="6842E1CBF6BC4B18A5A38FCE4F7A7A76">
    <w:name w:val="6842E1CBF6BC4B18A5A38FCE4F7A7A76"/>
    <w:rsid w:val="00E712FB"/>
  </w:style>
  <w:style w:type="paragraph" w:customStyle="1" w:styleId="9CABDA7DCD1F4A34995B1D6601ABEA42">
    <w:name w:val="9CABDA7DCD1F4A34995B1D6601ABEA42"/>
    <w:rsid w:val="00E712FB"/>
  </w:style>
  <w:style w:type="paragraph" w:customStyle="1" w:styleId="DCA6254485F84D6EBD6BB9A35A45FBEB">
    <w:name w:val="DCA6254485F84D6EBD6BB9A35A45FBEB"/>
    <w:rsid w:val="00E712FB"/>
  </w:style>
  <w:style w:type="paragraph" w:customStyle="1" w:styleId="A0453086B6F24C3086A47F1F112BC749">
    <w:name w:val="A0453086B6F24C3086A47F1F112BC749"/>
    <w:rsid w:val="00E712FB"/>
  </w:style>
  <w:style w:type="paragraph" w:customStyle="1" w:styleId="7DB8358828F54F0B905AF5EABE519738">
    <w:name w:val="7DB8358828F54F0B905AF5EABE519738"/>
    <w:rsid w:val="00E712FB"/>
  </w:style>
  <w:style w:type="paragraph" w:customStyle="1" w:styleId="7A09969835554FD595C8B20BD7B89494">
    <w:name w:val="7A09969835554FD595C8B20BD7B89494"/>
    <w:rsid w:val="00E712FB"/>
  </w:style>
  <w:style w:type="paragraph" w:customStyle="1" w:styleId="B633086DF4BA4935BC30A45989EED307">
    <w:name w:val="B633086DF4BA4935BC30A45989EED307"/>
    <w:rsid w:val="00E712FB"/>
  </w:style>
  <w:style w:type="paragraph" w:customStyle="1" w:styleId="8CCBE5E46B0248D0B0B3DA65D83D2949">
    <w:name w:val="8CCBE5E46B0248D0B0B3DA65D83D2949"/>
    <w:rsid w:val="00E712FB"/>
  </w:style>
  <w:style w:type="paragraph" w:customStyle="1" w:styleId="C17F2DE740B64070BEC23649F7267C64">
    <w:name w:val="C17F2DE740B64070BEC23649F7267C64"/>
    <w:rsid w:val="00E712FB"/>
  </w:style>
  <w:style w:type="paragraph" w:customStyle="1" w:styleId="67D076A322384116A2A091F3B76FB670">
    <w:name w:val="67D076A322384116A2A091F3B76FB670"/>
    <w:rsid w:val="00E712FB"/>
  </w:style>
  <w:style w:type="paragraph" w:customStyle="1" w:styleId="38C90F1D4BC449EF8681C90042AB673C">
    <w:name w:val="38C90F1D4BC449EF8681C90042AB673C"/>
    <w:rsid w:val="00E712FB"/>
  </w:style>
  <w:style w:type="paragraph" w:customStyle="1" w:styleId="A8CE4016B7C440E0A4CFCAB63749985C">
    <w:name w:val="A8CE4016B7C440E0A4CFCAB63749985C"/>
    <w:rsid w:val="00E712FB"/>
  </w:style>
  <w:style w:type="paragraph" w:customStyle="1" w:styleId="F731DBD46A5144B5875398B71C548234">
    <w:name w:val="F731DBD46A5144B5875398B71C548234"/>
    <w:rsid w:val="00E712FB"/>
  </w:style>
  <w:style w:type="paragraph" w:customStyle="1" w:styleId="5D22BCB9D0F14133BA90DFE214963B88">
    <w:name w:val="5D22BCB9D0F14133BA90DFE214963B88"/>
    <w:rsid w:val="00E712FB"/>
  </w:style>
  <w:style w:type="paragraph" w:customStyle="1" w:styleId="4B00B50DAA874DA5ADDC5F56E96A9012">
    <w:name w:val="4B00B50DAA874DA5ADDC5F56E96A9012"/>
    <w:rsid w:val="00E712FB"/>
  </w:style>
  <w:style w:type="paragraph" w:customStyle="1" w:styleId="D7B9B46F4ACB455987169A22CC3F637E">
    <w:name w:val="D7B9B46F4ACB455987169A22CC3F637E"/>
    <w:rsid w:val="00E712FB"/>
  </w:style>
  <w:style w:type="paragraph" w:customStyle="1" w:styleId="91139233C51C4D36BF49497D0A124B60">
    <w:name w:val="91139233C51C4D36BF49497D0A124B60"/>
    <w:rsid w:val="00E712FB"/>
  </w:style>
  <w:style w:type="paragraph" w:customStyle="1" w:styleId="94A21AA63501417990DB8F6E114BF697">
    <w:name w:val="94A21AA63501417990DB8F6E114BF697"/>
    <w:rsid w:val="00E712FB"/>
  </w:style>
  <w:style w:type="paragraph" w:customStyle="1" w:styleId="2644900DF2D84FBFA5C4E67DE0A55DD3">
    <w:name w:val="2644900DF2D84FBFA5C4E67DE0A55DD3"/>
    <w:rsid w:val="00E712FB"/>
  </w:style>
  <w:style w:type="paragraph" w:customStyle="1" w:styleId="DFCD897A01FF4CEB91A518BE1D7AF17C">
    <w:name w:val="DFCD897A01FF4CEB91A518BE1D7AF17C"/>
    <w:rsid w:val="00E712FB"/>
  </w:style>
  <w:style w:type="paragraph" w:customStyle="1" w:styleId="DF9877D2F535401EA8D38A59D7AF5291">
    <w:name w:val="DF9877D2F535401EA8D38A59D7AF5291"/>
    <w:rsid w:val="00E712FB"/>
  </w:style>
  <w:style w:type="paragraph" w:customStyle="1" w:styleId="B6B53903E5314324B0CD618F086ACA6D">
    <w:name w:val="B6B53903E5314324B0CD618F086ACA6D"/>
    <w:rsid w:val="00E712FB"/>
  </w:style>
  <w:style w:type="paragraph" w:customStyle="1" w:styleId="5EFD1D33526345FFA248C79C1AD762C1">
    <w:name w:val="5EFD1D33526345FFA248C79C1AD762C1"/>
    <w:rsid w:val="00E712FB"/>
  </w:style>
  <w:style w:type="paragraph" w:customStyle="1" w:styleId="228C73C27610464F8866F00DCB1D4A59">
    <w:name w:val="228C73C27610464F8866F00DCB1D4A59"/>
    <w:rsid w:val="00E712FB"/>
  </w:style>
  <w:style w:type="paragraph" w:customStyle="1" w:styleId="0ABCB7A3A3EE4E01BBE63C6C9413BA7B">
    <w:name w:val="0ABCB7A3A3EE4E01BBE63C6C9413BA7B"/>
    <w:rsid w:val="00E712FB"/>
  </w:style>
  <w:style w:type="paragraph" w:customStyle="1" w:styleId="59D874435F6B4D3DA167FA797D17005B">
    <w:name w:val="59D874435F6B4D3DA167FA797D17005B"/>
    <w:rsid w:val="00E712FB"/>
  </w:style>
  <w:style w:type="paragraph" w:customStyle="1" w:styleId="F7E60819B7604FAF82E41F22B015D545">
    <w:name w:val="F7E60819B7604FAF82E41F22B015D545"/>
    <w:rsid w:val="00E712FB"/>
  </w:style>
  <w:style w:type="paragraph" w:customStyle="1" w:styleId="95FA2873B15B450D8E9A0CD1A95DB297">
    <w:name w:val="95FA2873B15B450D8E9A0CD1A95DB297"/>
    <w:rsid w:val="00E712FB"/>
  </w:style>
  <w:style w:type="paragraph" w:customStyle="1" w:styleId="8AE83E10105340B69735DF06659B0088">
    <w:name w:val="8AE83E10105340B69735DF06659B0088"/>
    <w:rsid w:val="00E712FB"/>
  </w:style>
  <w:style w:type="paragraph" w:customStyle="1" w:styleId="A68F81320DFD4F8AB60701D47509765A">
    <w:name w:val="A68F81320DFD4F8AB60701D47509765A"/>
    <w:rsid w:val="00E712FB"/>
  </w:style>
  <w:style w:type="paragraph" w:customStyle="1" w:styleId="B4C98731910C409F8243E2655F594D3A">
    <w:name w:val="B4C98731910C409F8243E2655F594D3A"/>
    <w:rsid w:val="00E712FB"/>
  </w:style>
  <w:style w:type="paragraph" w:customStyle="1" w:styleId="DBC8301165E14242AF4A6C478A786698">
    <w:name w:val="DBC8301165E14242AF4A6C478A786698"/>
    <w:rsid w:val="00E712FB"/>
  </w:style>
  <w:style w:type="paragraph" w:customStyle="1" w:styleId="19A99CD238664B589D3669B1B02BD54C">
    <w:name w:val="19A99CD238664B589D3669B1B02BD54C"/>
    <w:rsid w:val="00E712FB"/>
  </w:style>
  <w:style w:type="paragraph" w:customStyle="1" w:styleId="62645403B9804B77A19911D4104C5CC9">
    <w:name w:val="62645403B9804B77A19911D4104C5CC9"/>
    <w:rsid w:val="00E712FB"/>
  </w:style>
  <w:style w:type="paragraph" w:customStyle="1" w:styleId="9702F991DD844601A1C389D648F32A8C">
    <w:name w:val="9702F991DD844601A1C389D648F32A8C"/>
    <w:rsid w:val="00E712FB"/>
  </w:style>
  <w:style w:type="paragraph" w:customStyle="1" w:styleId="191D9989B3D644DAA454A7EB41EFD3BF">
    <w:name w:val="191D9989B3D644DAA454A7EB41EFD3BF"/>
    <w:rsid w:val="00E712FB"/>
  </w:style>
  <w:style w:type="paragraph" w:customStyle="1" w:styleId="7B1F69731650404FA227565AEE6EF5AF">
    <w:name w:val="7B1F69731650404FA227565AEE6EF5AF"/>
    <w:rsid w:val="00E712FB"/>
  </w:style>
  <w:style w:type="paragraph" w:customStyle="1" w:styleId="1837915AD7C542C8958FE889C7F268F0">
    <w:name w:val="1837915AD7C542C8958FE889C7F268F0"/>
    <w:rsid w:val="00E712FB"/>
  </w:style>
  <w:style w:type="paragraph" w:customStyle="1" w:styleId="4C77A248439A4915A6F28F1F05BEF6A8">
    <w:name w:val="4C77A248439A4915A6F28F1F05BEF6A8"/>
    <w:rsid w:val="00E712FB"/>
  </w:style>
  <w:style w:type="paragraph" w:customStyle="1" w:styleId="FE0DABB3E18C4A6DB084BEDB3686B0F2">
    <w:name w:val="FE0DABB3E18C4A6DB084BEDB3686B0F2"/>
    <w:rsid w:val="00E712FB"/>
  </w:style>
  <w:style w:type="paragraph" w:customStyle="1" w:styleId="3FED8B134DB54364AE8BD668FA73FBAA">
    <w:name w:val="3FED8B134DB54364AE8BD668FA73FBAA"/>
    <w:rsid w:val="00E712FB"/>
  </w:style>
  <w:style w:type="paragraph" w:customStyle="1" w:styleId="9CBFC874F8C74336A7C0FC890ECD1A64">
    <w:name w:val="9CBFC874F8C74336A7C0FC890ECD1A64"/>
    <w:rsid w:val="00E712FB"/>
  </w:style>
  <w:style w:type="paragraph" w:customStyle="1" w:styleId="F51B8E38F655426A9E71D49916B85F6F">
    <w:name w:val="F51B8E38F655426A9E71D49916B85F6F"/>
    <w:rsid w:val="00E712FB"/>
  </w:style>
  <w:style w:type="paragraph" w:customStyle="1" w:styleId="8264C41CCE3D48BC870817E83D2B38F2">
    <w:name w:val="8264C41CCE3D48BC870817E83D2B38F2"/>
    <w:rsid w:val="00E712FB"/>
  </w:style>
  <w:style w:type="paragraph" w:customStyle="1" w:styleId="BE4D696BE6F84CBAA51D2EFE27D60163">
    <w:name w:val="BE4D696BE6F84CBAA51D2EFE27D60163"/>
    <w:rsid w:val="00E712FB"/>
  </w:style>
  <w:style w:type="paragraph" w:customStyle="1" w:styleId="5106445478EA4F62815ECCB4096E9BF9">
    <w:name w:val="5106445478EA4F62815ECCB4096E9BF9"/>
    <w:rsid w:val="00E712FB"/>
  </w:style>
  <w:style w:type="paragraph" w:customStyle="1" w:styleId="4960C260B93E42648B688AA4E53B4E00">
    <w:name w:val="4960C260B93E42648B688AA4E53B4E00"/>
    <w:rsid w:val="00E712FB"/>
  </w:style>
  <w:style w:type="paragraph" w:customStyle="1" w:styleId="26B3C69DBDD74E3BAA8C8EE2C2C20A82">
    <w:name w:val="26B3C69DBDD74E3BAA8C8EE2C2C20A82"/>
    <w:rsid w:val="00E712FB"/>
  </w:style>
  <w:style w:type="paragraph" w:customStyle="1" w:styleId="A8EB4644D4144F6B9B08F001C11A7A6A">
    <w:name w:val="A8EB4644D4144F6B9B08F001C11A7A6A"/>
    <w:rsid w:val="00E712FB"/>
  </w:style>
  <w:style w:type="paragraph" w:customStyle="1" w:styleId="340E7641C9094359A266F102F7254F2F">
    <w:name w:val="340E7641C9094359A266F102F7254F2F"/>
    <w:rsid w:val="00E712FB"/>
  </w:style>
  <w:style w:type="paragraph" w:customStyle="1" w:styleId="2B080CD1645E4B61A4C663DC480D35FD">
    <w:name w:val="2B080CD1645E4B61A4C663DC480D35FD"/>
    <w:rsid w:val="00E712FB"/>
  </w:style>
  <w:style w:type="paragraph" w:customStyle="1" w:styleId="05590F42BBB843E4AE77AFA7A52B67A6">
    <w:name w:val="05590F42BBB843E4AE77AFA7A52B67A6"/>
    <w:rsid w:val="00E712FB"/>
  </w:style>
  <w:style w:type="paragraph" w:customStyle="1" w:styleId="D5E7DF65954D415595FEB2BE89CEBADD">
    <w:name w:val="D5E7DF65954D415595FEB2BE89CEBADD"/>
    <w:rsid w:val="00E712FB"/>
  </w:style>
  <w:style w:type="paragraph" w:customStyle="1" w:styleId="651559E9119346EE9EC6E438ED062ECD">
    <w:name w:val="651559E9119346EE9EC6E438ED062ECD"/>
    <w:rsid w:val="00E712FB"/>
  </w:style>
  <w:style w:type="paragraph" w:customStyle="1" w:styleId="3A1F59DE9B74431DA05E5279E3F81886">
    <w:name w:val="3A1F59DE9B74431DA05E5279E3F81886"/>
    <w:rsid w:val="00E712FB"/>
  </w:style>
  <w:style w:type="paragraph" w:customStyle="1" w:styleId="D58F394E25644B86B799FB27928CDCD4">
    <w:name w:val="D58F394E25644B86B799FB27928CDCD4"/>
    <w:rsid w:val="00E712FB"/>
  </w:style>
  <w:style w:type="paragraph" w:customStyle="1" w:styleId="7E4778C85BEB4EEA86FDA5E6CE397667">
    <w:name w:val="7E4778C85BEB4EEA86FDA5E6CE397667"/>
    <w:rsid w:val="00E712FB"/>
  </w:style>
  <w:style w:type="paragraph" w:customStyle="1" w:styleId="B9005065637A4DF8A22FE823B8A957C9">
    <w:name w:val="B9005065637A4DF8A22FE823B8A957C9"/>
    <w:rsid w:val="00E712FB"/>
  </w:style>
  <w:style w:type="paragraph" w:customStyle="1" w:styleId="38EA40CE71114483A9AA7B5A4118E47F">
    <w:name w:val="38EA40CE71114483A9AA7B5A4118E47F"/>
    <w:rsid w:val="00E712FB"/>
  </w:style>
  <w:style w:type="paragraph" w:customStyle="1" w:styleId="76D0F8F002534041B2ED2440F723315E">
    <w:name w:val="76D0F8F002534041B2ED2440F723315E"/>
    <w:rsid w:val="00E712FB"/>
  </w:style>
  <w:style w:type="paragraph" w:customStyle="1" w:styleId="50117D525ECE410D84EAB5705D9232E5">
    <w:name w:val="50117D525ECE410D84EAB5705D9232E5"/>
    <w:rsid w:val="00E712FB"/>
  </w:style>
  <w:style w:type="paragraph" w:customStyle="1" w:styleId="F9A141616617402A9A97DED7A5C6E858">
    <w:name w:val="F9A141616617402A9A97DED7A5C6E858"/>
    <w:rsid w:val="00E712FB"/>
  </w:style>
  <w:style w:type="paragraph" w:customStyle="1" w:styleId="50970D228B4048CE90238BEDC99CC88B">
    <w:name w:val="50970D228B4048CE90238BEDC99CC88B"/>
    <w:rsid w:val="00E712FB"/>
  </w:style>
  <w:style w:type="paragraph" w:customStyle="1" w:styleId="6E7A187B94364E93BAF6588F08D88AD5">
    <w:name w:val="6E7A187B94364E93BAF6588F08D88AD5"/>
    <w:rsid w:val="00E712FB"/>
  </w:style>
  <w:style w:type="paragraph" w:customStyle="1" w:styleId="E6976893EF2D4818A5B693A47788BC01">
    <w:name w:val="E6976893EF2D4818A5B693A47788BC01"/>
    <w:rsid w:val="00E712FB"/>
  </w:style>
  <w:style w:type="paragraph" w:customStyle="1" w:styleId="7BF7ADCAE1BA447FB317DBF62B67709E">
    <w:name w:val="7BF7ADCAE1BA447FB317DBF62B67709E"/>
    <w:rsid w:val="00E712FB"/>
  </w:style>
  <w:style w:type="paragraph" w:customStyle="1" w:styleId="EB5ADACA802E46D1A2539E9985D3D614">
    <w:name w:val="EB5ADACA802E46D1A2539E9985D3D614"/>
    <w:rsid w:val="00E712FB"/>
  </w:style>
  <w:style w:type="paragraph" w:customStyle="1" w:styleId="FB54C7D6DB334B54994CAA695716F6C1">
    <w:name w:val="FB54C7D6DB334B54994CAA695716F6C1"/>
    <w:rsid w:val="00E712FB"/>
  </w:style>
  <w:style w:type="paragraph" w:customStyle="1" w:styleId="F571DCC8D46344DD9192124CF85DAB74">
    <w:name w:val="F571DCC8D46344DD9192124CF85DAB74"/>
    <w:rsid w:val="00E712FB"/>
  </w:style>
  <w:style w:type="paragraph" w:customStyle="1" w:styleId="0EF1F79A18CF43B48967FF54B6FF97C8">
    <w:name w:val="0EF1F79A18CF43B48967FF54B6FF97C8"/>
    <w:rsid w:val="00E712FB"/>
  </w:style>
  <w:style w:type="paragraph" w:customStyle="1" w:styleId="0FC0B45C332141DB85836D367091A95B">
    <w:name w:val="0FC0B45C332141DB85836D367091A95B"/>
    <w:rsid w:val="00E712FB"/>
  </w:style>
  <w:style w:type="paragraph" w:customStyle="1" w:styleId="582C89261A6E43AFB381FDE191288D9A">
    <w:name w:val="582C89261A6E43AFB381FDE191288D9A"/>
    <w:rsid w:val="00E712FB"/>
  </w:style>
  <w:style w:type="paragraph" w:customStyle="1" w:styleId="E6D3A71361B843C78384EADCFB8072CF">
    <w:name w:val="E6D3A71361B843C78384EADCFB8072CF"/>
    <w:rsid w:val="00E712FB"/>
  </w:style>
  <w:style w:type="paragraph" w:customStyle="1" w:styleId="060FB56603184DACBEE82BA663A967BB">
    <w:name w:val="060FB56603184DACBEE82BA663A967BB"/>
    <w:rsid w:val="00E712FB"/>
  </w:style>
  <w:style w:type="paragraph" w:customStyle="1" w:styleId="B9AF8874809C4CBC832E7EE6256623F1">
    <w:name w:val="B9AF8874809C4CBC832E7EE6256623F1"/>
    <w:rsid w:val="00E712FB"/>
  </w:style>
  <w:style w:type="paragraph" w:customStyle="1" w:styleId="8CBA35A284304218BC1D759BDE7225C9">
    <w:name w:val="8CBA35A284304218BC1D759BDE7225C9"/>
    <w:rsid w:val="00E712FB"/>
  </w:style>
  <w:style w:type="paragraph" w:customStyle="1" w:styleId="EB979A5413E04F5EB051CB3F1EE44470">
    <w:name w:val="EB979A5413E04F5EB051CB3F1EE44470"/>
    <w:rsid w:val="00E712FB"/>
  </w:style>
  <w:style w:type="paragraph" w:customStyle="1" w:styleId="0B36D129021D41198536D09EF04DEADA">
    <w:name w:val="0B36D129021D41198536D09EF04DEADA"/>
    <w:rsid w:val="00E712FB"/>
  </w:style>
  <w:style w:type="paragraph" w:customStyle="1" w:styleId="9E045D8CEC524BBA8EBAA49988991D68">
    <w:name w:val="9E045D8CEC524BBA8EBAA49988991D68"/>
    <w:rsid w:val="00E712FB"/>
  </w:style>
  <w:style w:type="paragraph" w:customStyle="1" w:styleId="6C999C7BA53C4209B154240016279E8D">
    <w:name w:val="6C999C7BA53C4209B154240016279E8D"/>
    <w:rsid w:val="00E712FB"/>
  </w:style>
  <w:style w:type="paragraph" w:customStyle="1" w:styleId="A2F625BC3C844A6CBBE92265BA3E46A7">
    <w:name w:val="A2F625BC3C844A6CBBE92265BA3E46A7"/>
    <w:rsid w:val="00E712FB"/>
  </w:style>
  <w:style w:type="paragraph" w:customStyle="1" w:styleId="425375F5A66A40FDA51E301ED063CBA3">
    <w:name w:val="425375F5A66A40FDA51E301ED063CBA3"/>
    <w:rsid w:val="00E712FB"/>
  </w:style>
  <w:style w:type="paragraph" w:customStyle="1" w:styleId="5F4B0CF9F3024DAF839BF1E6B18CDEA4">
    <w:name w:val="5F4B0CF9F3024DAF839BF1E6B18CDEA4"/>
    <w:rsid w:val="00E712FB"/>
  </w:style>
  <w:style w:type="paragraph" w:customStyle="1" w:styleId="D797B9522EA544A0B1B86FF718BFE537">
    <w:name w:val="D797B9522EA544A0B1B86FF718BFE537"/>
    <w:rsid w:val="00E712FB"/>
  </w:style>
  <w:style w:type="paragraph" w:customStyle="1" w:styleId="0C9F7B4EFB554031A9197EB91E2BBA69">
    <w:name w:val="0C9F7B4EFB554031A9197EB91E2BBA69"/>
    <w:rsid w:val="00E712FB"/>
  </w:style>
  <w:style w:type="paragraph" w:customStyle="1" w:styleId="8B88E43AB0B744AB9801131175A87B9D">
    <w:name w:val="8B88E43AB0B744AB9801131175A87B9D"/>
    <w:rsid w:val="00E712FB"/>
  </w:style>
  <w:style w:type="paragraph" w:customStyle="1" w:styleId="D342F95A9A5E42708E0637BE2B1A1C66">
    <w:name w:val="D342F95A9A5E42708E0637BE2B1A1C66"/>
    <w:rsid w:val="00E712FB"/>
  </w:style>
  <w:style w:type="paragraph" w:customStyle="1" w:styleId="8D0CDD37719049B181AD8A26BBB011AB">
    <w:name w:val="8D0CDD37719049B181AD8A26BBB011AB"/>
    <w:rsid w:val="00E712FB"/>
  </w:style>
  <w:style w:type="paragraph" w:customStyle="1" w:styleId="8BFEA3CCE3CF4F478957A3E5B559D6DD">
    <w:name w:val="8BFEA3CCE3CF4F478957A3E5B559D6DD"/>
    <w:rsid w:val="00E712FB"/>
  </w:style>
  <w:style w:type="paragraph" w:customStyle="1" w:styleId="CBEABA376D6C4378861912DE0DB8BE3F">
    <w:name w:val="CBEABA376D6C4378861912DE0DB8BE3F"/>
    <w:rsid w:val="00E712FB"/>
  </w:style>
  <w:style w:type="paragraph" w:customStyle="1" w:styleId="307F4DB342F24D3FA255D9A5E308BD3C">
    <w:name w:val="307F4DB342F24D3FA255D9A5E308BD3C"/>
    <w:rsid w:val="00E712FB"/>
  </w:style>
  <w:style w:type="paragraph" w:customStyle="1" w:styleId="02457BC56E4E4A2885813A64E767093F">
    <w:name w:val="02457BC56E4E4A2885813A64E767093F"/>
    <w:rsid w:val="00E712FB"/>
  </w:style>
  <w:style w:type="paragraph" w:customStyle="1" w:styleId="DCA8599F6BE546E1A2DB030797324991">
    <w:name w:val="DCA8599F6BE546E1A2DB030797324991"/>
    <w:rsid w:val="00E712FB"/>
  </w:style>
  <w:style w:type="paragraph" w:customStyle="1" w:styleId="7FD381CB2B4E47FCA69D4E2B667B37FE">
    <w:name w:val="7FD381CB2B4E47FCA69D4E2B667B37FE"/>
    <w:rsid w:val="00E712FB"/>
  </w:style>
  <w:style w:type="paragraph" w:customStyle="1" w:styleId="49669E5A587B4C07B4E9CBE68F91471F">
    <w:name w:val="49669E5A587B4C07B4E9CBE68F91471F"/>
    <w:rsid w:val="00E712FB"/>
  </w:style>
  <w:style w:type="paragraph" w:customStyle="1" w:styleId="EF4958A3FE8E4F6797F655FB1AEC0C74">
    <w:name w:val="EF4958A3FE8E4F6797F655FB1AEC0C74"/>
    <w:rsid w:val="00E712FB"/>
  </w:style>
  <w:style w:type="paragraph" w:customStyle="1" w:styleId="3E9F2D526384437197A3C1E038EE5CC2">
    <w:name w:val="3E9F2D526384437197A3C1E038EE5CC2"/>
    <w:rsid w:val="00E712FB"/>
  </w:style>
  <w:style w:type="paragraph" w:customStyle="1" w:styleId="220F93B3A9F840C8B683961EA217AF18">
    <w:name w:val="220F93B3A9F840C8B683961EA217AF18"/>
    <w:rsid w:val="00E712FB"/>
  </w:style>
  <w:style w:type="paragraph" w:customStyle="1" w:styleId="33AC3BE4CC3D4DE4B744E35CD8975B58">
    <w:name w:val="33AC3BE4CC3D4DE4B744E35CD8975B58"/>
    <w:rsid w:val="00E712FB"/>
  </w:style>
  <w:style w:type="paragraph" w:customStyle="1" w:styleId="ABAEABD8FDE5442297CBE7972D654794">
    <w:name w:val="ABAEABD8FDE5442297CBE7972D654794"/>
    <w:rsid w:val="00E712FB"/>
  </w:style>
  <w:style w:type="paragraph" w:customStyle="1" w:styleId="A1A4FB9F10804940A5D842C69083AC88">
    <w:name w:val="A1A4FB9F10804940A5D842C69083AC88"/>
    <w:rsid w:val="00E712FB"/>
  </w:style>
  <w:style w:type="paragraph" w:customStyle="1" w:styleId="AF8427F9E4394C599BFC2E18E94B5A68">
    <w:name w:val="AF8427F9E4394C599BFC2E18E94B5A68"/>
    <w:rsid w:val="00E712FB"/>
  </w:style>
  <w:style w:type="paragraph" w:customStyle="1" w:styleId="489CC226F4564118A0418F7DD60B6A89">
    <w:name w:val="489CC226F4564118A0418F7DD60B6A89"/>
    <w:rsid w:val="00E712FB"/>
  </w:style>
  <w:style w:type="paragraph" w:customStyle="1" w:styleId="AB2D6F26BE984158964D3A97EFDE05D3">
    <w:name w:val="AB2D6F26BE984158964D3A97EFDE05D3"/>
    <w:rsid w:val="00E712FB"/>
  </w:style>
  <w:style w:type="paragraph" w:customStyle="1" w:styleId="478F4C5E1CD6444AAF3774ED116C9020">
    <w:name w:val="478F4C5E1CD6444AAF3774ED116C9020"/>
    <w:rsid w:val="00E712FB"/>
  </w:style>
  <w:style w:type="paragraph" w:customStyle="1" w:styleId="8D1F69DA6AEE4BF88448DB0EC017069D">
    <w:name w:val="8D1F69DA6AEE4BF88448DB0EC017069D"/>
    <w:rsid w:val="00E712FB"/>
  </w:style>
  <w:style w:type="paragraph" w:customStyle="1" w:styleId="9A3836DF4B3C4AF7BAB1CA1072FF5552">
    <w:name w:val="9A3836DF4B3C4AF7BAB1CA1072FF5552"/>
    <w:rsid w:val="00E712FB"/>
  </w:style>
  <w:style w:type="paragraph" w:customStyle="1" w:styleId="B18B9DB8A6064943B16F24472722DA8E">
    <w:name w:val="B18B9DB8A6064943B16F24472722DA8E"/>
    <w:rsid w:val="00E712FB"/>
  </w:style>
  <w:style w:type="paragraph" w:customStyle="1" w:styleId="8841C3DDD2AC496E8FC9BF6732456839">
    <w:name w:val="8841C3DDD2AC496E8FC9BF6732456839"/>
    <w:rsid w:val="00E712FB"/>
  </w:style>
  <w:style w:type="paragraph" w:customStyle="1" w:styleId="B865260A49EA446F818A071557FEFA98">
    <w:name w:val="B865260A49EA446F818A071557FEFA98"/>
    <w:rsid w:val="00E712FB"/>
  </w:style>
  <w:style w:type="paragraph" w:customStyle="1" w:styleId="499DB3FA2AEC4D0DA308A21F4528B571">
    <w:name w:val="499DB3FA2AEC4D0DA308A21F4528B571"/>
    <w:rsid w:val="00E712FB"/>
  </w:style>
  <w:style w:type="paragraph" w:customStyle="1" w:styleId="478FEAB6C0294DBF8F39A02D6C56D871">
    <w:name w:val="478FEAB6C0294DBF8F39A02D6C56D871"/>
    <w:rsid w:val="00E712FB"/>
  </w:style>
  <w:style w:type="paragraph" w:customStyle="1" w:styleId="3EA1915F069B47D8BDE522620FCCF6C8">
    <w:name w:val="3EA1915F069B47D8BDE522620FCCF6C8"/>
    <w:rsid w:val="00E712FB"/>
  </w:style>
  <w:style w:type="paragraph" w:customStyle="1" w:styleId="F70C7550C4AC4F9FAB10B736F9067E50">
    <w:name w:val="F70C7550C4AC4F9FAB10B736F9067E50"/>
    <w:rsid w:val="00E712FB"/>
  </w:style>
  <w:style w:type="paragraph" w:customStyle="1" w:styleId="4593457615AE403EB81A55307FCC5C5B">
    <w:name w:val="4593457615AE403EB81A55307FCC5C5B"/>
    <w:rsid w:val="00E712FB"/>
  </w:style>
  <w:style w:type="paragraph" w:customStyle="1" w:styleId="3C0C0F739E694726A8F2C61ACE84190A">
    <w:name w:val="3C0C0F739E694726A8F2C61ACE84190A"/>
    <w:rsid w:val="00E712FB"/>
  </w:style>
  <w:style w:type="paragraph" w:customStyle="1" w:styleId="68E87C17BDE84B67AB76316BEB20A414">
    <w:name w:val="68E87C17BDE84B67AB76316BEB20A414"/>
    <w:rsid w:val="00E712FB"/>
  </w:style>
  <w:style w:type="paragraph" w:customStyle="1" w:styleId="4D2E8179A2724E629010B1E2F5BC5344">
    <w:name w:val="4D2E8179A2724E629010B1E2F5BC5344"/>
    <w:rsid w:val="00E712FB"/>
  </w:style>
  <w:style w:type="paragraph" w:customStyle="1" w:styleId="37EEB6BA6CEA469885B388048572DCA2">
    <w:name w:val="37EEB6BA6CEA469885B388048572DCA2"/>
    <w:rsid w:val="00E712FB"/>
  </w:style>
  <w:style w:type="paragraph" w:customStyle="1" w:styleId="CDAE9D5409A445E2A9DC91788F74421F">
    <w:name w:val="CDAE9D5409A445E2A9DC91788F74421F"/>
    <w:rsid w:val="00E712FB"/>
  </w:style>
  <w:style w:type="paragraph" w:customStyle="1" w:styleId="7F14119EAD0B4CD49C1D3C30081AD8CC">
    <w:name w:val="7F14119EAD0B4CD49C1D3C30081AD8CC"/>
    <w:rsid w:val="00E712FB"/>
  </w:style>
  <w:style w:type="paragraph" w:customStyle="1" w:styleId="72F01F8498D5422C8B832A7147426235">
    <w:name w:val="72F01F8498D5422C8B832A7147426235"/>
    <w:rsid w:val="00E712FB"/>
  </w:style>
  <w:style w:type="paragraph" w:customStyle="1" w:styleId="D991638FAC8447B696644FF26F0F6A1B">
    <w:name w:val="D991638FAC8447B696644FF26F0F6A1B"/>
    <w:rsid w:val="00E712FB"/>
  </w:style>
  <w:style w:type="paragraph" w:customStyle="1" w:styleId="517972B9341547CF9B66DEA9E0FF230E">
    <w:name w:val="517972B9341547CF9B66DEA9E0FF230E"/>
    <w:rsid w:val="00E712FB"/>
  </w:style>
  <w:style w:type="paragraph" w:customStyle="1" w:styleId="030B5B30C5D14A51B5615CFDF46F63AB">
    <w:name w:val="030B5B30C5D14A51B5615CFDF46F63AB"/>
    <w:rsid w:val="00E712FB"/>
  </w:style>
  <w:style w:type="paragraph" w:customStyle="1" w:styleId="838F41BD2E6E4312A70F8DD006BAAD30">
    <w:name w:val="838F41BD2E6E4312A70F8DD006BAAD30"/>
    <w:rsid w:val="00E712FB"/>
  </w:style>
  <w:style w:type="paragraph" w:customStyle="1" w:styleId="1C8B216E7F5D465D88BD02421CE879FB">
    <w:name w:val="1C8B216E7F5D465D88BD02421CE879FB"/>
    <w:rsid w:val="00E712FB"/>
  </w:style>
  <w:style w:type="paragraph" w:customStyle="1" w:styleId="26FDCBA54E0D44B7941E945AB95BAFC5">
    <w:name w:val="26FDCBA54E0D44B7941E945AB95BAFC5"/>
    <w:rsid w:val="00E712FB"/>
  </w:style>
  <w:style w:type="paragraph" w:customStyle="1" w:styleId="AF4E7705F7D3461C96A131FB77CF3687">
    <w:name w:val="AF4E7705F7D3461C96A131FB77CF3687"/>
    <w:rsid w:val="00E712FB"/>
  </w:style>
  <w:style w:type="paragraph" w:customStyle="1" w:styleId="78ED57D74CC9426B87027DA230B8DDB9">
    <w:name w:val="78ED57D74CC9426B87027DA230B8DDB9"/>
    <w:rsid w:val="00E712FB"/>
  </w:style>
  <w:style w:type="paragraph" w:customStyle="1" w:styleId="FE215EEBA38C4BD19EA2B42ABF3B340E">
    <w:name w:val="FE215EEBA38C4BD19EA2B42ABF3B340E"/>
    <w:rsid w:val="00E712FB"/>
  </w:style>
  <w:style w:type="paragraph" w:customStyle="1" w:styleId="EA81D8E085A348C78DC65D93CFF945A0">
    <w:name w:val="EA81D8E085A348C78DC65D93CFF945A0"/>
    <w:rsid w:val="00E712FB"/>
  </w:style>
  <w:style w:type="paragraph" w:customStyle="1" w:styleId="377896186BC040FC8AB63D9AFAF57A36">
    <w:name w:val="377896186BC040FC8AB63D9AFAF57A36"/>
    <w:rsid w:val="00E712FB"/>
  </w:style>
  <w:style w:type="paragraph" w:customStyle="1" w:styleId="8E6219B88B194372968A8E4E5F8FC086">
    <w:name w:val="8E6219B88B194372968A8E4E5F8FC086"/>
    <w:rsid w:val="00E712FB"/>
  </w:style>
  <w:style w:type="paragraph" w:customStyle="1" w:styleId="42498696C08C46D2887BDDD71C45BF54">
    <w:name w:val="42498696C08C46D2887BDDD71C45BF54"/>
    <w:rsid w:val="00E712FB"/>
  </w:style>
  <w:style w:type="paragraph" w:customStyle="1" w:styleId="DABE2622D06F42F087AD508484443E39">
    <w:name w:val="DABE2622D06F42F087AD508484443E39"/>
    <w:rsid w:val="00E712FB"/>
  </w:style>
  <w:style w:type="paragraph" w:customStyle="1" w:styleId="67749026AEE84248A1C2C21A8262430F">
    <w:name w:val="67749026AEE84248A1C2C21A8262430F"/>
    <w:rsid w:val="00E712FB"/>
  </w:style>
  <w:style w:type="paragraph" w:customStyle="1" w:styleId="E64EC0E849D2433BBF0644DE9A341482">
    <w:name w:val="E64EC0E849D2433BBF0644DE9A341482"/>
    <w:rsid w:val="00E712FB"/>
  </w:style>
  <w:style w:type="paragraph" w:customStyle="1" w:styleId="683760BAEBE3403AA8B61C8CCD12F867">
    <w:name w:val="683760BAEBE3403AA8B61C8CCD12F867"/>
    <w:rsid w:val="00E712FB"/>
  </w:style>
  <w:style w:type="paragraph" w:customStyle="1" w:styleId="6D548D7D9ACE42C7A29B4CAEF2388EE0">
    <w:name w:val="6D548D7D9ACE42C7A29B4CAEF2388EE0"/>
    <w:rsid w:val="00E712FB"/>
  </w:style>
  <w:style w:type="paragraph" w:customStyle="1" w:styleId="4A3F8B40B9F942BA9C2514E4D56297AC">
    <w:name w:val="4A3F8B40B9F942BA9C2514E4D56297AC"/>
    <w:rsid w:val="00E712FB"/>
  </w:style>
  <w:style w:type="paragraph" w:customStyle="1" w:styleId="89B3E93B1D3145F6A5CC1AFC860D393E">
    <w:name w:val="89B3E93B1D3145F6A5CC1AFC860D393E"/>
    <w:rsid w:val="00E712FB"/>
  </w:style>
  <w:style w:type="paragraph" w:customStyle="1" w:styleId="BF937441642B496E9D338F0876A762F1">
    <w:name w:val="BF937441642B496E9D338F0876A762F1"/>
    <w:rsid w:val="00E712FB"/>
  </w:style>
  <w:style w:type="paragraph" w:customStyle="1" w:styleId="12433105C5864B3680B576AD7134AD39">
    <w:name w:val="12433105C5864B3680B576AD7134AD39"/>
    <w:rsid w:val="00E712FB"/>
  </w:style>
  <w:style w:type="paragraph" w:customStyle="1" w:styleId="D3711793663C43C896F87D44FE8D2E89">
    <w:name w:val="D3711793663C43C896F87D44FE8D2E89"/>
    <w:rsid w:val="00E712FB"/>
  </w:style>
  <w:style w:type="paragraph" w:customStyle="1" w:styleId="7EB191F9A86240978184F9D2F20F89F4">
    <w:name w:val="7EB191F9A86240978184F9D2F20F89F4"/>
    <w:rsid w:val="00E712FB"/>
  </w:style>
  <w:style w:type="paragraph" w:customStyle="1" w:styleId="CAC8FA11697547E2BF8EC2E32A925A13">
    <w:name w:val="CAC8FA11697547E2BF8EC2E32A925A13"/>
    <w:rsid w:val="00E712FB"/>
  </w:style>
  <w:style w:type="paragraph" w:customStyle="1" w:styleId="C1F939BF9CF84C648F1524EADF2D896C">
    <w:name w:val="C1F939BF9CF84C648F1524EADF2D896C"/>
    <w:rsid w:val="00E712FB"/>
  </w:style>
  <w:style w:type="paragraph" w:customStyle="1" w:styleId="6222DE04D2E541CFA555062A31376CA8">
    <w:name w:val="6222DE04D2E541CFA555062A31376CA8"/>
    <w:rsid w:val="00E712FB"/>
  </w:style>
  <w:style w:type="paragraph" w:customStyle="1" w:styleId="7216BB41AADE4DE2A0473576CF19C8BF">
    <w:name w:val="7216BB41AADE4DE2A0473576CF19C8BF"/>
    <w:rsid w:val="00E712FB"/>
  </w:style>
  <w:style w:type="paragraph" w:customStyle="1" w:styleId="C4F29650DDF74299BE799A48D7093FAF">
    <w:name w:val="C4F29650DDF74299BE799A48D7093FAF"/>
    <w:rsid w:val="00E712FB"/>
  </w:style>
  <w:style w:type="paragraph" w:customStyle="1" w:styleId="DA115205C8A844A5B50198FDDC4B38BD">
    <w:name w:val="DA115205C8A844A5B50198FDDC4B38BD"/>
    <w:rsid w:val="00E712FB"/>
  </w:style>
  <w:style w:type="paragraph" w:customStyle="1" w:styleId="86F46AFDFBE14553A9ED1D77E4627F8C">
    <w:name w:val="86F46AFDFBE14553A9ED1D77E4627F8C"/>
    <w:rsid w:val="00E712FB"/>
  </w:style>
  <w:style w:type="paragraph" w:customStyle="1" w:styleId="3052024856704ED5A2D2EF0C3A6CCF63">
    <w:name w:val="3052024856704ED5A2D2EF0C3A6CCF63"/>
    <w:rsid w:val="00E712FB"/>
  </w:style>
  <w:style w:type="paragraph" w:customStyle="1" w:styleId="C8EA9EEAE7414156871A34C85E6B37D1">
    <w:name w:val="C8EA9EEAE7414156871A34C85E6B37D1"/>
    <w:rsid w:val="00E712FB"/>
  </w:style>
  <w:style w:type="paragraph" w:customStyle="1" w:styleId="8D4753088B384E4597F3B2CFB1A471E6">
    <w:name w:val="8D4753088B384E4597F3B2CFB1A471E6"/>
    <w:rsid w:val="00E712FB"/>
  </w:style>
  <w:style w:type="paragraph" w:customStyle="1" w:styleId="DD339A42A38742CB986957561164AB1C">
    <w:name w:val="DD339A42A38742CB986957561164AB1C"/>
    <w:rsid w:val="00E712FB"/>
  </w:style>
  <w:style w:type="paragraph" w:customStyle="1" w:styleId="8BEDA2650371416CB06067D0639E960C">
    <w:name w:val="8BEDA2650371416CB06067D0639E960C"/>
    <w:rsid w:val="00E712FB"/>
  </w:style>
  <w:style w:type="paragraph" w:customStyle="1" w:styleId="4926315DCE664C58AB37C3AE6B5D0941">
    <w:name w:val="4926315DCE664C58AB37C3AE6B5D0941"/>
    <w:rsid w:val="00E712FB"/>
  </w:style>
  <w:style w:type="paragraph" w:customStyle="1" w:styleId="59DB0398E3D74BB7A82BD039A120B014">
    <w:name w:val="59DB0398E3D74BB7A82BD039A120B014"/>
    <w:rsid w:val="00E712FB"/>
  </w:style>
  <w:style w:type="paragraph" w:customStyle="1" w:styleId="563A7BE0C0B845DF8D62F8BD4B19006D">
    <w:name w:val="563A7BE0C0B845DF8D62F8BD4B19006D"/>
    <w:rsid w:val="00E712FB"/>
  </w:style>
  <w:style w:type="paragraph" w:customStyle="1" w:styleId="E0B795EC6C0E4891A94F48301CBC2280">
    <w:name w:val="E0B795EC6C0E4891A94F48301CBC2280"/>
    <w:rsid w:val="00E712FB"/>
  </w:style>
  <w:style w:type="paragraph" w:customStyle="1" w:styleId="006A09644042455FA958B2B108FB5559">
    <w:name w:val="006A09644042455FA958B2B108FB5559"/>
    <w:rsid w:val="00E712FB"/>
  </w:style>
  <w:style w:type="paragraph" w:customStyle="1" w:styleId="32A261A00B8E40C7A9C72009D9C5C28D">
    <w:name w:val="32A261A00B8E40C7A9C72009D9C5C28D"/>
    <w:rsid w:val="00E712FB"/>
  </w:style>
  <w:style w:type="paragraph" w:customStyle="1" w:styleId="FC81371312FE4B1AAF0A55F943CA4148">
    <w:name w:val="FC81371312FE4B1AAF0A55F943CA4148"/>
    <w:rsid w:val="00E712FB"/>
  </w:style>
  <w:style w:type="paragraph" w:customStyle="1" w:styleId="9C857E8A99E641D6965315382038D8EA">
    <w:name w:val="9C857E8A99E641D6965315382038D8EA"/>
    <w:rsid w:val="00E712FB"/>
  </w:style>
  <w:style w:type="paragraph" w:customStyle="1" w:styleId="39C046C3B5BB49A9AF2F1F0DF11E515C">
    <w:name w:val="39C046C3B5BB49A9AF2F1F0DF11E515C"/>
    <w:rsid w:val="00E712FB"/>
  </w:style>
  <w:style w:type="paragraph" w:customStyle="1" w:styleId="EA6CF70C9C634249B08CF0696B133EBC">
    <w:name w:val="EA6CF70C9C634249B08CF0696B133EBC"/>
    <w:rsid w:val="00E712FB"/>
  </w:style>
  <w:style w:type="paragraph" w:customStyle="1" w:styleId="A0FC6C71444341B5A81F82C21082E93D">
    <w:name w:val="A0FC6C71444341B5A81F82C21082E93D"/>
    <w:rsid w:val="00E712FB"/>
  </w:style>
  <w:style w:type="paragraph" w:customStyle="1" w:styleId="1B167732D0FE4BCFB62FE2C4E2B37ACF">
    <w:name w:val="1B167732D0FE4BCFB62FE2C4E2B37ACF"/>
    <w:rsid w:val="00E712FB"/>
  </w:style>
  <w:style w:type="paragraph" w:customStyle="1" w:styleId="E08C100CC5B0470E9394DE70034DC25F">
    <w:name w:val="E08C100CC5B0470E9394DE70034DC25F"/>
    <w:rsid w:val="00E712FB"/>
  </w:style>
  <w:style w:type="paragraph" w:customStyle="1" w:styleId="95FC60E143894843BEF1A6FF8F9171CD">
    <w:name w:val="95FC60E143894843BEF1A6FF8F9171CD"/>
    <w:rsid w:val="00E712FB"/>
  </w:style>
  <w:style w:type="paragraph" w:customStyle="1" w:styleId="916289250D1D45D19D507B568C91C3D8">
    <w:name w:val="916289250D1D45D19D507B568C91C3D8"/>
    <w:rsid w:val="00E712FB"/>
  </w:style>
  <w:style w:type="paragraph" w:customStyle="1" w:styleId="D49CCDD28C5C451F87E50A644EFB970E">
    <w:name w:val="D49CCDD28C5C451F87E50A644EFB970E"/>
    <w:rsid w:val="00E712FB"/>
  </w:style>
  <w:style w:type="paragraph" w:customStyle="1" w:styleId="D26A4B9E324D49868B415817FE53CE43">
    <w:name w:val="D26A4B9E324D49868B415817FE53CE43"/>
    <w:rsid w:val="00E712FB"/>
  </w:style>
  <w:style w:type="paragraph" w:customStyle="1" w:styleId="EF75A9E483D14BCBAF05B3BF77AE5A53">
    <w:name w:val="EF75A9E483D14BCBAF05B3BF77AE5A53"/>
    <w:rsid w:val="00E712FB"/>
  </w:style>
  <w:style w:type="paragraph" w:customStyle="1" w:styleId="225D55EBB6224F4AB67C6170C351C2E4">
    <w:name w:val="225D55EBB6224F4AB67C6170C351C2E4"/>
    <w:rsid w:val="00E712FB"/>
  </w:style>
  <w:style w:type="paragraph" w:customStyle="1" w:styleId="8A5762D8CB2F42E6AC291EC9121212EF">
    <w:name w:val="8A5762D8CB2F42E6AC291EC9121212EF"/>
    <w:rsid w:val="00E712FB"/>
  </w:style>
  <w:style w:type="paragraph" w:customStyle="1" w:styleId="975A0807F01F43F2917AE32302BA757D">
    <w:name w:val="975A0807F01F43F2917AE32302BA757D"/>
    <w:rsid w:val="00E712FB"/>
  </w:style>
  <w:style w:type="paragraph" w:customStyle="1" w:styleId="26AE36E80F514848BA041F77A20995B8">
    <w:name w:val="26AE36E80F514848BA041F77A20995B8"/>
    <w:rsid w:val="00E712FB"/>
  </w:style>
  <w:style w:type="paragraph" w:customStyle="1" w:styleId="41A71BE7D2A0453C8298E8770BE1017A">
    <w:name w:val="41A71BE7D2A0453C8298E8770BE1017A"/>
    <w:rsid w:val="00E712FB"/>
  </w:style>
  <w:style w:type="paragraph" w:customStyle="1" w:styleId="C198D43B721B435CB2E520B9DBC23DA3">
    <w:name w:val="C198D43B721B435CB2E520B9DBC23DA3"/>
    <w:rsid w:val="00E712FB"/>
  </w:style>
  <w:style w:type="paragraph" w:customStyle="1" w:styleId="3CEA5DFC38A04BB5A30F7F22B1BE908B">
    <w:name w:val="3CEA5DFC38A04BB5A30F7F22B1BE908B"/>
    <w:rsid w:val="00E712FB"/>
  </w:style>
  <w:style w:type="paragraph" w:customStyle="1" w:styleId="17E92DBD09204131998239C8783EC3DB">
    <w:name w:val="17E92DBD09204131998239C8783EC3DB"/>
    <w:rsid w:val="00E712FB"/>
  </w:style>
  <w:style w:type="paragraph" w:customStyle="1" w:styleId="A2AD169DFC48486EAAE41F0CC6364F23">
    <w:name w:val="A2AD169DFC48486EAAE41F0CC6364F23"/>
    <w:rsid w:val="00E712FB"/>
  </w:style>
  <w:style w:type="paragraph" w:customStyle="1" w:styleId="6BC8F336815545F9A8DA629C3597D8EE">
    <w:name w:val="6BC8F336815545F9A8DA629C3597D8EE"/>
    <w:rsid w:val="00E712FB"/>
  </w:style>
  <w:style w:type="paragraph" w:customStyle="1" w:styleId="FDEED7101AAE42738507ED22C2073128">
    <w:name w:val="FDEED7101AAE42738507ED22C2073128"/>
    <w:rsid w:val="00E712FB"/>
  </w:style>
  <w:style w:type="paragraph" w:customStyle="1" w:styleId="C1F16DEFA1A94FAF906E8FF34C281BE9">
    <w:name w:val="C1F16DEFA1A94FAF906E8FF34C281BE9"/>
    <w:rsid w:val="00E712FB"/>
  </w:style>
  <w:style w:type="paragraph" w:customStyle="1" w:styleId="8B542A46ECE0433893671B26168ADF73">
    <w:name w:val="8B542A46ECE0433893671B26168ADF73"/>
    <w:rsid w:val="00E712FB"/>
  </w:style>
  <w:style w:type="paragraph" w:customStyle="1" w:styleId="DB5A31BC01E641FCAB61E16FBE1390BF">
    <w:name w:val="DB5A31BC01E641FCAB61E16FBE1390BF"/>
    <w:rsid w:val="00E712FB"/>
  </w:style>
  <w:style w:type="paragraph" w:customStyle="1" w:styleId="17E30A1431524C46B11273D6AFBCF980">
    <w:name w:val="17E30A1431524C46B11273D6AFBCF980"/>
    <w:rsid w:val="00E712FB"/>
  </w:style>
  <w:style w:type="paragraph" w:customStyle="1" w:styleId="700FCAA5B0344EA6BB42AC1EACC731B5">
    <w:name w:val="700FCAA5B0344EA6BB42AC1EACC731B5"/>
    <w:rsid w:val="00E712FB"/>
  </w:style>
  <w:style w:type="paragraph" w:customStyle="1" w:styleId="8492E75918DE48769F863769178DE166">
    <w:name w:val="8492E75918DE48769F863769178DE166"/>
    <w:rsid w:val="00E712FB"/>
  </w:style>
  <w:style w:type="paragraph" w:customStyle="1" w:styleId="9E136DFF927A492CAAEB9769F2BFEA03">
    <w:name w:val="9E136DFF927A492CAAEB9769F2BFEA03"/>
    <w:rsid w:val="00E712FB"/>
  </w:style>
  <w:style w:type="paragraph" w:customStyle="1" w:styleId="E647BC4E65C74F02ABA3AF3E83DA03AD">
    <w:name w:val="E647BC4E65C74F02ABA3AF3E83DA03AD"/>
    <w:rsid w:val="00E712FB"/>
  </w:style>
  <w:style w:type="paragraph" w:customStyle="1" w:styleId="869FED63B0014FDFAA0ED51F46FF066F">
    <w:name w:val="869FED63B0014FDFAA0ED51F46FF066F"/>
    <w:rsid w:val="00E712FB"/>
  </w:style>
  <w:style w:type="paragraph" w:customStyle="1" w:styleId="49357938FA3D47808160480DAFAD9A50">
    <w:name w:val="49357938FA3D47808160480DAFAD9A50"/>
    <w:rsid w:val="00E712FB"/>
  </w:style>
  <w:style w:type="paragraph" w:customStyle="1" w:styleId="5D72DF4C359C4CCC9D8FDE8DB4331CA4">
    <w:name w:val="5D72DF4C359C4CCC9D8FDE8DB4331CA4"/>
    <w:rsid w:val="00E712FB"/>
  </w:style>
  <w:style w:type="paragraph" w:customStyle="1" w:styleId="7B5D7D8BA9C74297A7E52BC5CD3E8560">
    <w:name w:val="7B5D7D8BA9C74297A7E52BC5CD3E8560"/>
    <w:rsid w:val="00E712FB"/>
  </w:style>
  <w:style w:type="paragraph" w:customStyle="1" w:styleId="96D91E58BCB148CFB249A4D19AE3941C">
    <w:name w:val="96D91E58BCB148CFB249A4D19AE3941C"/>
    <w:rsid w:val="00E712FB"/>
  </w:style>
  <w:style w:type="paragraph" w:customStyle="1" w:styleId="0E11A4E8916E4345B792F466FD696A8C">
    <w:name w:val="0E11A4E8916E4345B792F466FD696A8C"/>
    <w:rsid w:val="00E712FB"/>
  </w:style>
  <w:style w:type="paragraph" w:customStyle="1" w:styleId="EF7CB59B6DCD4915A1C7EF3419164839">
    <w:name w:val="EF7CB59B6DCD4915A1C7EF3419164839"/>
    <w:rsid w:val="00E712FB"/>
  </w:style>
  <w:style w:type="paragraph" w:customStyle="1" w:styleId="8B8F672FE73543CE892897879B23A2A3">
    <w:name w:val="8B8F672FE73543CE892897879B23A2A3"/>
    <w:rsid w:val="00E712FB"/>
  </w:style>
  <w:style w:type="paragraph" w:customStyle="1" w:styleId="3D47FE728527416E80549938F4157740">
    <w:name w:val="3D47FE728527416E80549938F4157740"/>
    <w:rsid w:val="00E712FB"/>
  </w:style>
  <w:style w:type="paragraph" w:customStyle="1" w:styleId="BE6FCBEA6C24461B8E616998359D6BF5">
    <w:name w:val="BE6FCBEA6C24461B8E616998359D6BF5"/>
    <w:rsid w:val="00E712FB"/>
  </w:style>
  <w:style w:type="paragraph" w:customStyle="1" w:styleId="F2BF44C317994DE7B58C6F9F01A9722A">
    <w:name w:val="F2BF44C317994DE7B58C6F9F01A9722A"/>
    <w:rsid w:val="00E712FB"/>
  </w:style>
  <w:style w:type="paragraph" w:customStyle="1" w:styleId="DE536660317448AA89B0EBC58E6F25B7">
    <w:name w:val="DE536660317448AA89B0EBC58E6F25B7"/>
    <w:rsid w:val="00E712FB"/>
  </w:style>
  <w:style w:type="paragraph" w:customStyle="1" w:styleId="313F232BACA74FB098DC65DC59E7C31F">
    <w:name w:val="313F232BACA74FB098DC65DC59E7C31F"/>
    <w:rsid w:val="00E712FB"/>
  </w:style>
  <w:style w:type="paragraph" w:customStyle="1" w:styleId="BB693D52F82641258C194BBB442250C4">
    <w:name w:val="BB693D52F82641258C194BBB442250C4"/>
    <w:rsid w:val="00E712FB"/>
  </w:style>
  <w:style w:type="paragraph" w:customStyle="1" w:styleId="8C68FFC1733446CA9F0592E5ED0FCF6A">
    <w:name w:val="8C68FFC1733446CA9F0592E5ED0FCF6A"/>
    <w:rsid w:val="00E712FB"/>
  </w:style>
  <w:style w:type="paragraph" w:customStyle="1" w:styleId="0EFF9818C8DD46CDA9AFD203173DE341">
    <w:name w:val="0EFF9818C8DD46CDA9AFD203173DE341"/>
    <w:rsid w:val="00E712FB"/>
  </w:style>
  <w:style w:type="paragraph" w:customStyle="1" w:styleId="877C83CDA01E4D88BADB39ECF463B4C5">
    <w:name w:val="877C83CDA01E4D88BADB39ECF463B4C5"/>
    <w:rsid w:val="00E712FB"/>
  </w:style>
  <w:style w:type="paragraph" w:customStyle="1" w:styleId="E6F72DA1406E489BBFC84D2AB11E26E9">
    <w:name w:val="E6F72DA1406E489BBFC84D2AB11E26E9"/>
    <w:rsid w:val="00E712FB"/>
  </w:style>
  <w:style w:type="paragraph" w:customStyle="1" w:styleId="10D2C03939A34E36984681273A1D0AC4">
    <w:name w:val="10D2C03939A34E36984681273A1D0AC4"/>
    <w:rsid w:val="00E712FB"/>
  </w:style>
  <w:style w:type="paragraph" w:customStyle="1" w:styleId="BED0C9DAE6B34F828E556E46252A16CE">
    <w:name w:val="BED0C9DAE6B34F828E556E46252A16CE"/>
    <w:rsid w:val="00E712FB"/>
  </w:style>
  <w:style w:type="paragraph" w:customStyle="1" w:styleId="E7C5C68F5AF74725AC170F1C2921D363">
    <w:name w:val="E7C5C68F5AF74725AC170F1C2921D363"/>
    <w:rsid w:val="00E712FB"/>
  </w:style>
  <w:style w:type="paragraph" w:customStyle="1" w:styleId="7EFDF106045448F880E0272E8972F83C">
    <w:name w:val="7EFDF106045448F880E0272E8972F83C"/>
    <w:rsid w:val="00E712FB"/>
  </w:style>
  <w:style w:type="paragraph" w:customStyle="1" w:styleId="58026A8ECE664D7D877506CF63F61BAE">
    <w:name w:val="58026A8ECE664D7D877506CF63F61BAE"/>
    <w:rsid w:val="00E712FB"/>
  </w:style>
  <w:style w:type="paragraph" w:customStyle="1" w:styleId="01CA83F5209047CA9F8251A7708E54F1">
    <w:name w:val="01CA83F5209047CA9F8251A7708E54F1"/>
    <w:rsid w:val="00E712FB"/>
  </w:style>
  <w:style w:type="paragraph" w:customStyle="1" w:styleId="94330F78ED0D4C40817413726F958456">
    <w:name w:val="94330F78ED0D4C40817413726F958456"/>
    <w:rsid w:val="00E712FB"/>
  </w:style>
  <w:style w:type="paragraph" w:customStyle="1" w:styleId="D081E06F8CA941A7988C3D5F9F404EB8">
    <w:name w:val="D081E06F8CA941A7988C3D5F9F404EB8"/>
    <w:rsid w:val="00E712FB"/>
  </w:style>
  <w:style w:type="paragraph" w:customStyle="1" w:styleId="B36715A385214CA49801178A5208FDCA">
    <w:name w:val="B36715A385214CA49801178A5208FDCA"/>
    <w:rsid w:val="00E712FB"/>
  </w:style>
  <w:style w:type="paragraph" w:customStyle="1" w:styleId="C15653E0B7F1415693F5BA3E9603D739">
    <w:name w:val="C15653E0B7F1415693F5BA3E9603D739"/>
    <w:rsid w:val="00E712FB"/>
  </w:style>
  <w:style w:type="paragraph" w:customStyle="1" w:styleId="4A8C5E073F984C9F8B3BE2AF572FC25A">
    <w:name w:val="4A8C5E073F984C9F8B3BE2AF572FC25A"/>
    <w:rsid w:val="00E712FB"/>
  </w:style>
  <w:style w:type="paragraph" w:customStyle="1" w:styleId="EF9681881B98484DA47CBC6711012DED">
    <w:name w:val="EF9681881B98484DA47CBC6711012DED"/>
    <w:rsid w:val="00E712FB"/>
  </w:style>
  <w:style w:type="paragraph" w:customStyle="1" w:styleId="A5E94E1A995741799E0EC16AA0F5A22D">
    <w:name w:val="A5E94E1A995741799E0EC16AA0F5A22D"/>
    <w:rsid w:val="00E712FB"/>
  </w:style>
  <w:style w:type="paragraph" w:customStyle="1" w:styleId="88FBD23865354F35967E456A15036BA9">
    <w:name w:val="88FBD23865354F35967E456A15036BA9"/>
    <w:rsid w:val="00E712FB"/>
  </w:style>
  <w:style w:type="paragraph" w:customStyle="1" w:styleId="E7118D9D1D824DC9B6CA53BA8450C5A9">
    <w:name w:val="E7118D9D1D824DC9B6CA53BA8450C5A9"/>
    <w:rsid w:val="00E712FB"/>
  </w:style>
  <w:style w:type="paragraph" w:customStyle="1" w:styleId="E03D0C94D2BE4F3E93467D30AE7821F9">
    <w:name w:val="E03D0C94D2BE4F3E93467D30AE7821F9"/>
    <w:rsid w:val="00E712FB"/>
  </w:style>
  <w:style w:type="paragraph" w:customStyle="1" w:styleId="DE2B1C1EB61F4E36B97CEB6C70500D41">
    <w:name w:val="DE2B1C1EB61F4E36B97CEB6C70500D41"/>
    <w:rsid w:val="00E712FB"/>
  </w:style>
  <w:style w:type="paragraph" w:customStyle="1" w:styleId="174BAD75BFC8453EA41DBDCCF4CD9D83">
    <w:name w:val="174BAD75BFC8453EA41DBDCCF4CD9D83"/>
    <w:rsid w:val="00E712FB"/>
  </w:style>
  <w:style w:type="paragraph" w:customStyle="1" w:styleId="DAE14B533B1A4683871330DA5B01A9B7">
    <w:name w:val="DAE14B533B1A4683871330DA5B01A9B7"/>
    <w:rsid w:val="00E712FB"/>
  </w:style>
  <w:style w:type="paragraph" w:customStyle="1" w:styleId="E2DBE0AFB111416F9812E319846843CE">
    <w:name w:val="E2DBE0AFB111416F9812E319846843CE"/>
    <w:rsid w:val="00E712FB"/>
  </w:style>
  <w:style w:type="paragraph" w:customStyle="1" w:styleId="938E238E2540440FB6C9C9B2175EDC52">
    <w:name w:val="938E238E2540440FB6C9C9B2175EDC52"/>
    <w:rsid w:val="00E712FB"/>
  </w:style>
  <w:style w:type="paragraph" w:customStyle="1" w:styleId="9E935969F8554404BF1475D1CB20BCBD">
    <w:name w:val="9E935969F8554404BF1475D1CB20BCBD"/>
    <w:rsid w:val="00E712FB"/>
  </w:style>
  <w:style w:type="paragraph" w:customStyle="1" w:styleId="53F378CA34B247A087A6E08B380E8D26">
    <w:name w:val="53F378CA34B247A087A6E08B380E8D26"/>
    <w:rsid w:val="00E712FB"/>
  </w:style>
  <w:style w:type="paragraph" w:customStyle="1" w:styleId="EE583D9265FD4EC3B27B7710F22CBC59">
    <w:name w:val="EE583D9265FD4EC3B27B7710F22CBC59"/>
    <w:rsid w:val="00E712FB"/>
  </w:style>
  <w:style w:type="paragraph" w:customStyle="1" w:styleId="4F3E28A9E75942E4AE632A32698B92CF">
    <w:name w:val="4F3E28A9E75942E4AE632A32698B92CF"/>
    <w:rsid w:val="00E712FB"/>
  </w:style>
  <w:style w:type="paragraph" w:customStyle="1" w:styleId="1CC4531CA0304B0586A920A9CF4E66A4">
    <w:name w:val="1CC4531CA0304B0586A920A9CF4E66A4"/>
    <w:rsid w:val="00E712FB"/>
  </w:style>
  <w:style w:type="paragraph" w:customStyle="1" w:styleId="A1E8ACC2F9984F8BA6F092376ED4F1A0">
    <w:name w:val="A1E8ACC2F9984F8BA6F092376ED4F1A0"/>
    <w:rsid w:val="00E712FB"/>
  </w:style>
  <w:style w:type="paragraph" w:customStyle="1" w:styleId="7BA592D7CAA5489285FD3602E4FA22CA">
    <w:name w:val="7BA592D7CAA5489285FD3602E4FA22CA"/>
    <w:rsid w:val="00E712FB"/>
  </w:style>
  <w:style w:type="paragraph" w:customStyle="1" w:styleId="7DAF40F41412485190F327582B87A5E3">
    <w:name w:val="7DAF40F41412485190F327582B87A5E3"/>
    <w:rsid w:val="00E712FB"/>
  </w:style>
  <w:style w:type="paragraph" w:customStyle="1" w:styleId="3395F2E3D4344A8BA94FDCA7ED2805E0">
    <w:name w:val="3395F2E3D4344A8BA94FDCA7ED2805E0"/>
    <w:rsid w:val="00E712FB"/>
  </w:style>
  <w:style w:type="paragraph" w:customStyle="1" w:styleId="E44ACEC021B9455E874DB5BB380FE87F">
    <w:name w:val="E44ACEC021B9455E874DB5BB380FE87F"/>
    <w:rsid w:val="00E712FB"/>
  </w:style>
  <w:style w:type="paragraph" w:customStyle="1" w:styleId="9B67AA077D944FA2A0D6C93E054455FC">
    <w:name w:val="9B67AA077D944FA2A0D6C93E054455FC"/>
    <w:rsid w:val="00E712FB"/>
  </w:style>
  <w:style w:type="paragraph" w:customStyle="1" w:styleId="704C0FD625FD448099B3460612F48F18">
    <w:name w:val="704C0FD625FD448099B3460612F48F18"/>
    <w:rsid w:val="00E712FB"/>
  </w:style>
  <w:style w:type="paragraph" w:customStyle="1" w:styleId="6FCDE5CA32D9427A94433EFABF447F5F">
    <w:name w:val="6FCDE5CA32D9427A94433EFABF447F5F"/>
    <w:rsid w:val="00E712FB"/>
  </w:style>
  <w:style w:type="paragraph" w:customStyle="1" w:styleId="8A43EFE0C4C94CD3AB7529BC65993090">
    <w:name w:val="8A43EFE0C4C94CD3AB7529BC65993090"/>
    <w:rsid w:val="00E712FB"/>
  </w:style>
  <w:style w:type="paragraph" w:customStyle="1" w:styleId="A6540E807FE347B78CA7B4AF9D53071F">
    <w:name w:val="A6540E807FE347B78CA7B4AF9D53071F"/>
    <w:rsid w:val="00E712FB"/>
  </w:style>
  <w:style w:type="paragraph" w:customStyle="1" w:styleId="98BE597AC4FA468C9A57B3F85E41178F">
    <w:name w:val="98BE597AC4FA468C9A57B3F85E41178F"/>
    <w:rsid w:val="00E712FB"/>
  </w:style>
  <w:style w:type="paragraph" w:customStyle="1" w:styleId="559ABDD6C0BF4A8780AE27516748AC2A">
    <w:name w:val="559ABDD6C0BF4A8780AE27516748AC2A"/>
    <w:rsid w:val="00E712FB"/>
  </w:style>
  <w:style w:type="paragraph" w:customStyle="1" w:styleId="314A107516E94412940996026887F9B1">
    <w:name w:val="314A107516E94412940996026887F9B1"/>
    <w:rsid w:val="00E712FB"/>
  </w:style>
  <w:style w:type="paragraph" w:customStyle="1" w:styleId="4D4D0A8ABA844153BFDB67FC0DFAE090">
    <w:name w:val="4D4D0A8ABA844153BFDB67FC0DFAE090"/>
    <w:rsid w:val="00E712FB"/>
  </w:style>
  <w:style w:type="paragraph" w:customStyle="1" w:styleId="21B731F10B864F69AB0C9CF89C891452">
    <w:name w:val="21B731F10B864F69AB0C9CF89C891452"/>
    <w:rsid w:val="00E712FB"/>
  </w:style>
  <w:style w:type="paragraph" w:customStyle="1" w:styleId="924CE2D4AF1449ACBE271FC9E1D4159F">
    <w:name w:val="924CE2D4AF1449ACBE271FC9E1D4159F"/>
    <w:rsid w:val="00E712FB"/>
  </w:style>
  <w:style w:type="paragraph" w:customStyle="1" w:styleId="941C6FA81E434F02A2843FABA5308176">
    <w:name w:val="941C6FA81E434F02A2843FABA5308176"/>
    <w:rsid w:val="00E712FB"/>
  </w:style>
  <w:style w:type="paragraph" w:customStyle="1" w:styleId="CBDC100F5E254D56A4988099F583AB50">
    <w:name w:val="CBDC100F5E254D56A4988099F583AB50"/>
    <w:rsid w:val="00E712FB"/>
  </w:style>
  <w:style w:type="paragraph" w:customStyle="1" w:styleId="0F9F1D1302E3436CBDDB0C68C79D80F3">
    <w:name w:val="0F9F1D1302E3436CBDDB0C68C79D80F3"/>
    <w:rsid w:val="00E712FB"/>
  </w:style>
  <w:style w:type="paragraph" w:customStyle="1" w:styleId="1F4D6544431C4EC8A59591E2AEFD353A">
    <w:name w:val="1F4D6544431C4EC8A59591E2AEFD353A"/>
    <w:rsid w:val="00E712FB"/>
  </w:style>
  <w:style w:type="paragraph" w:customStyle="1" w:styleId="4BE32F4D93B44492BA997FB8755E71F9">
    <w:name w:val="4BE32F4D93B44492BA997FB8755E71F9"/>
    <w:rsid w:val="00E712FB"/>
  </w:style>
  <w:style w:type="paragraph" w:customStyle="1" w:styleId="592725E5C7314BD48286E35E3A7EA118">
    <w:name w:val="592725E5C7314BD48286E35E3A7EA118"/>
    <w:rsid w:val="00E712FB"/>
  </w:style>
  <w:style w:type="paragraph" w:customStyle="1" w:styleId="27B4719B6A294B3787A0764C16BE0052">
    <w:name w:val="27B4719B6A294B3787A0764C16BE0052"/>
    <w:rsid w:val="00E712FB"/>
  </w:style>
  <w:style w:type="paragraph" w:customStyle="1" w:styleId="B7D1DEFBA317483992C2BD9102CAB392">
    <w:name w:val="B7D1DEFBA317483992C2BD9102CAB392"/>
    <w:rsid w:val="00E712FB"/>
  </w:style>
  <w:style w:type="paragraph" w:customStyle="1" w:styleId="74CFCF440082491494F570CFEECEA77D">
    <w:name w:val="74CFCF440082491494F570CFEECEA77D"/>
    <w:rsid w:val="00E712FB"/>
  </w:style>
  <w:style w:type="paragraph" w:customStyle="1" w:styleId="A42E60AF088E4E769A6CAA8750F78DBD">
    <w:name w:val="A42E60AF088E4E769A6CAA8750F78DBD"/>
    <w:rsid w:val="00E712FB"/>
  </w:style>
  <w:style w:type="paragraph" w:customStyle="1" w:styleId="991C32061134439A96BE033E2892D4F5">
    <w:name w:val="991C32061134439A96BE033E2892D4F5"/>
    <w:rsid w:val="00E712FB"/>
  </w:style>
  <w:style w:type="paragraph" w:customStyle="1" w:styleId="9ADCDBA7D51A40BB82309E4ECAF0FF8C">
    <w:name w:val="9ADCDBA7D51A40BB82309E4ECAF0FF8C"/>
    <w:rsid w:val="00E712FB"/>
  </w:style>
  <w:style w:type="paragraph" w:customStyle="1" w:styleId="D6C9B17CFACC4987A99C7FB54F7A48E0">
    <w:name w:val="D6C9B17CFACC4987A99C7FB54F7A48E0"/>
    <w:rsid w:val="00E712FB"/>
  </w:style>
  <w:style w:type="paragraph" w:customStyle="1" w:styleId="CAA698D9097A43CE8506D22A598BBA18">
    <w:name w:val="CAA698D9097A43CE8506D22A598BBA18"/>
    <w:rsid w:val="00E712FB"/>
  </w:style>
  <w:style w:type="paragraph" w:customStyle="1" w:styleId="99241D502B944E38BACF24559D1AB08C">
    <w:name w:val="99241D502B944E38BACF24559D1AB08C"/>
    <w:rsid w:val="00E712FB"/>
  </w:style>
  <w:style w:type="paragraph" w:customStyle="1" w:styleId="8D32E0A7BBE445A1B3ED789EB644AB11">
    <w:name w:val="8D32E0A7BBE445A1B3ED789EB644AB11"/>
    <w:rsid w:val="00E712FB"/>
  </w:style>
  <w:style w:type="paragraph" w:customStyle="1" w:styleId="B6DA49CEB7B14AE4876E5E0E7BAE9766">
    <w:name w:val="B6DA49CEB7B14AE4876E5E0E7BAE9766"/>
    <w:rsid w:val="00E712FB"/>
  </w:style>
  <w:style w:type="paragraph" w:customStyle="1" w:styleId="393F76CBDC784100A498A8797DAD694A">
    <w:name w:val="393F76CBDC784100A498A8797DAD694A"/>
    <w:rsid w:val="00E712FB"/>
  </w:style>
  <w:style w:type="paragraph" w:customStyle="1" w:styleId="872BF174A70E4E93B7D2BE5CD70DBEBF">
    <w:name w:val="872BF174A70E4E93B7D2BE5CD70DBEBF"/>
    <w:rsid w:val="00E712FB"/>
  </w:style>
  <w:style w:type="paragraph" w:customStyle="1" w:styleId="3E4EA15D69D541989726167E9C77E099">
    <w:name w:val="3E4EA15D69D541989726167E9C77E099"/>
    <w:rsid w:val="00E712FB"/>
  </w:style>
  <w:style w:type="paragraph" w:customStyle="1" w:styleId="79CB31E92BB84CA8994CE0213532D273">
    <w:name w:val="79CB31E92BB84CA8994CE0213532D273"/>
    <w:rsid w:val="00E712FB"/>
  </w:style>
  <w:style w:type="paragraph" w:customStyle="1" w:styleId="7FBD926D3C234084BE24F104CF4568B5">
    <w:name w:val="7FBD926D3C234084BE24F104CF4568B5"/>
    <w:rsid w:val="00E712FB"/>
  </w:style>
  <w:style w:type="paragraph" w:customStyle="1" w:styleId="96669D9C03B4473E8B1829435E8C246B">
    <w:name w:val="96669D9C03B4473E8B1829435E8C246B"/>
    <w:rsid w:val="00E712FB"/>
  </w:style>
  <w:style w:type="paragraph" w:customStyle="1" w:styleId="089F70FD47CA4674B30761E77F3ABE1F">
    <w:name w:val="089F70FD47CA4674B30761E77F3ABE1F"/>
    <w:rsid w:val="00E712FB"/>
  </w:style>
  <w:style w:type="paragraph" w:customStyle="1" w:styleId="0698B55277C74D35B156835B98E5838D">
    <w:name w:val="0698B55277C74D35B156835B98E5838D"/>
    <w:rsid w:val="00E712FB"/>
  </w:style>
  <w:style w:type="paragraph" w:customStyle="1" w:styleId="1F8F7158AC9E4BC0B7CCCA9B15A95A4D">
    <w:name w:val="1F8F7158AC9E4BC0B7CCCA9B15A95A4D"/>
    <w:rsid w:val="00E712FB"/>
  </w:style>
  <w:style w:type="paragraph" w:customStyle="1" w:styleId="EA581EFD7D624311B9B015A80F6CCD30">
    <w:name w:val="EA581EFD7D624311B9B015A80F6CCD30"/>
    <w:rsid w:val="00E712FB"/>
  </w:style>
  <w:style w:type="paragraph" w:customStyle="1" w:styleId="A0D668F0A5594B929E028825A13C82C3">
    <w:name w:val="A0D668F0A5594B929E028825A13C82C3"/>
    <w:rsid w:val="00E712FB"/>
  </w:style>
  <w:style w:type="paragraph" w:customStyle="1" w:styleId="ADAE3F072F244578A3F67ED0C9AA6C8E">
    <w:name w:val="ADAE3F072F244578A3F67ED0C9AA6C8E"/>
    <w:rsid w:val="00E712FB"/>
  </w:style>
  <w:style w:type="paragraph" w:customStyle="1" w:styleId="765CFEAC513E4A4C82AF0FB2232510F3">
    <w:name w:val="765CFEAC513E4A4C82AF0FB2232510F3"/>
    <w:rsid w:val="00E712FB"/>
  </w:style>
  <w:style w:type="paragraph" w:customStyle="1" w:styleId="C22D629E498E47489A515C85BC7082D8">
    <w:name w:val="C22D629E498E47489A515C85BC7082D8"/>
    <w:rsid w:val="00E712FB"/>
  </w:style>
  <w:style w:type="paragraph" w:customStyle="1" w:styleId="B5E86E35CE86417CBDC323E19131E63E">
    <w:name w:val="B5E86E35CE86417CBDC323E19131E63E"/>
    <w:rsid w:val="00E712FB"/>
  </w:style>
  <w:style w:type="paragraph" w:customStyle="1" w:styleId="6EBEF12D53D84BE697DDB22B126DAF2B">
    <w:name w:val="6EBEF12D53D84BE697DDB22B126DAF2B"/>
    <w:rsid w:val="00E712FB"/>
  </w:style>
  <w:style w:type="paragraph" w:customStyle="1" w:styleId="70DBF22139614EB8A0947CF51633C05A">
    <w:name w:val="70DBF22139614EB8A0947CF51633C05A"/>
    <w:rsid w:val="00E712FB"/>
  </w:style>
  <w:style w:type="paragraph" w:customStyle="1" w:styleId="F69010ACE7CC453EAE392F4862D746A9">
    <w:name w:val="F69010ACE7CC453EAE392F4862D746A9"/>
    <w:rsid w:val="00E712FB"/>
  </w:style>
  <w:style w:type="paragraph" w:customStyle="1" w:styleId="BF2DB62896594866BD527CAD06CF46C6">
    <w:name w:val="BF2DB62896594866BD527CAD06CF46C6"/>
    <w:rsid w:val="00E712FB"/>
  </w:style>
  <w:style w:type="paragraph" w:customStyle="1" w:styleId="CB47246827814EACBD3BFFFA5EBBAF51">
    <w:name w:val="CB47246827814EACBD3BFFFA5EBBAF51"/>
    <w:rsid w:val="00E712FB"/>
  </w:style>
  <w:style w:type="paragraph" w:customStyle="1" w:styleId="4AF5650A92B04C188AC84E0F7AB790C3">
    <w:name w:val="4AF5650A92B04C188AC84E0F7AB790C3"/>
    <w:rsid w:val="00E712FB"/>
  </w:style>
  <w:style w:type="paragraph" w:customStyle="1" w:styleId="64BBFBE27CCB428E905529E29C757C86">
    <w:name w:val="64BBFBE27CCB428E905529E29C757C86"/>
    <w:rsid w:val="00E712FB"/>
  </w:style>
  <w:style w:type="paragraph" w:customStyle="1" w:styleId="E63D0C1BA0F240FA839DCEF97D79201E">
    <w:name w:val="E63D0C1BA0F240FA839DCEF97D79201E"/>
    <w:rsid w:val="00E712FB"/>
  </w:style>
  <w:style w:type="paragraph" w:customStyle="1" w:styleId="F27F5853CAE8453F8FA6BEA6A657FE7D">
    <w:name w:val="F27F5853CAE8453F8FA6BEA6A657FE7D"/>
    <w:rsid w:val="00E712FB"/>
  </w:style>
  <w:style w:type="paragraph" w:customStyle="1" w:styleId="C72CDA396265494CA2182E17A0F6A67D">
    <w:name w:val="C72CDA396265494CA2182E17A0F6A67D"/>
    <w:rsid w:val="00E712FB"/>
  </w:style>
  <w:style w:type="paragraph" w:customStyle="1" w:styleId="BA151BAC6F6C4CC09C8B8617620F3287">
    <w:name w:val="BA151BAC6F6C4CC09C8B8617620F3287"/>
    <w:rsid w:val="00E712FB"/>
  </w:style>
  <w:style w:type="paragraph" w:customStyle="1" w:styleId="B83AED107F7B454F93410E0CB9B244A4">
    <w:name w:val="B83AED107F7B454F93410E0CB9B244A4"/>
    <w:rsid w:val="00E712FB"/>
  </w:style>
  <w:style w:type="paragraph" w:customStyle="1" w:styleId="C2FB9FC943A8455C81F63BD8442466E8">
    <w:name w:val="C2FB9FC943A8455C81F63BD8442466E8"/>
    <w:rsid w:val="00E712FB"/>
  </w:style>
  <w:style w:type="paragraph" w:customStyle="1" w:styleId="6E305B552C514174910E376A99C6AF3C">
    <w:name w:val="6E305B552C514174910E376A99C6AF3C"/>
    <w:rsid w:val="00E712FB"/>
  </w:style>
  <w:style w:type="paragraph" w:customStyle="1" w:styleId="616CEF2EFB1C476B9F8003BB627191C7">
    <w:name w:val="616CEF2EFB1C476B9F8003BB627191C7"/>
    <w:rsid w:val="00E712FB"/>
  </w:style>
  <w:style w:type="paragraph" w:customStyle="1" w:styleId="20862C33E0424A5D96BCCD5CA6A63CF0">
    <w:name w:val="20862C33E0424A5D96BCCD5CA6A63CF0"/>
    <w:rsid w:val="00E712FB"/>
  </w:style>
  <w:style w:type="paragraph" w:customStyle="1" w:styleId="FAC711E061C54F81B6EE80A45D399994">
    <w:name w:val="FAC711E061C54F81B6EE80A45D399994"/>
    <w:rsid w:val="00E712FB"/>
  </w:style>
  <w:style w:type="paragraph" w:customStyle="1" w:styleId="90B3B98E4B4647D88C5E923FCB661437">
    <w:name w:val="90B3B98E4B4647D88C5E923FCB661437"/>
    <w:rsid w:val="00E712FB"/>
  </w:style>
  <w:style w:type="paragraph" w:customStyle="1" w:styleId="4B9D0A625C2F40B589EA9EFCB50C0231">
    <w:name w:val="4B9D0A625C2F40B589EA9EFCB50C0231"/>
    <w:rsid w:val="00E712FB"/>
  </w:style>
  <w:style w:type="paragraph" w:customStyle="1" w:styleId="D2851DA93DAF42A18230DC80163B0EB1">
    <w:name w:val="D2851DA93DAF42A18230DC80163B0EB1"/>
    <w:rsid w:val="00E712FB"/>
  </w:style>
  <w:style w:type="paragraph" w:customStyle="1" w:styleId="ACEBB39C2D264E619C8781239FFDC872">
    <w:name w:val="ACEBB39C2D264E619C8781239FFDC872"/>
    <w:rsid w:val="00E712FB"/>
  </w:style>
  <w:style w:type="paragraph" w:customStyle="1" w:styleId="EB91A4D066384D0CB3BE0B4B04D9EA94">
    <w:name w:val="EB91A4D066384D0CB3BE0B4B04D9EA94"/>
    <w:rsid w:val="00E712FB"/>
  </w:style>
  <w:style w:type="paragraph" w:customStyle="1" w:styleId="E8332324F0214FDB8E28BCA95DB53E07">
    <w:name w:val="E8332324F0214FDB8E28BCA95DB53E07"/>
    <w:rsid w:val="00E712FB"/>
  </w:style>
  <w:style w:type="paragraph" w:customStyle="1" w:styleId="1BB1F84AB78E42149441C6762F288CAA">
    <w:name w:val="1BB1F84AB78E42149441C6762F288CAA"/>
    <w:rsid w:val="00E712FB"/>
  </w:style>
  <w:style w:type="paragraph" w:customStyle="1" w:styleId="52CC3070FE814EDB9CFAF8CDFCD33F7D">
    <w:name w:val="52CC3070FE814EDB9CFAF8CDFCD33F7D"/>
    <w:rsid w:val="00E712FB"/>
  </w:style>
  <w:style w:type="paragraph" w:customStyle="1" w:styleId="714CD6F7961D44088C1C415E0AD3D2C5">
    <w:name w:val="714CD6F7961D44088C1C415E0AD3D2C5"/>
    <w:rsid w:val="00E712FB"/>
  </w:style>
  <w:style w:type="paragraph" w:customStyle="1" w:styleId="FEE742E1EAAE4D90AF1CAC3D6C04462F">
    <w:name w:val="FEE742E1EAAE4D90AF1CAC3D6C04462F"/>
    <w:rsid w:val="00E712FB"/>
  </w:style>
  <w:style w:type="paragraph" w:customStyle="1" w:styleId="12308CC017F349E2A120C274F806DDAD">
    <w:name w:val="12308CC017F349E2A120C274F806DDAD"/>
    <w:rsid w:val="00E712FB"/>
  </w:style>
  <w:style w:type="paragraph" w:customStyle="1" w:styleId="78B941CF39C44069A48DFE3B235FA51E">
    <w:name w:val="78B941CF39C44069A48DFE3B235FA51E"/>
    <w:rsid w:val="00E712FB"/>
  </w:style>
  <w:style w:type="paragraph" w:customStyle="1" w:styleId="C1345A40F6244EEFB0EF8B16E99D245A">
    <w:name w:val="C1345A40F6244EEFB0EF8B16E99D245A"/>
    <w:rsid w:val="00E712FB"/>
  </w:style>
  <w:style w:type="paragraph" w:customStyle="1" w:styleId="4BA31ECA4FE843349B55CBB2A64A0386">
    <w:name w:val="4BA31ECA4FE843349B55CBB2A64A0386"/>
    <w:rsid w:val="00E712FB"/>
  </w:style>
  <w:style w:type="paragraph" w:customStyle="1" w:styleId="3D3BBC73810C4887A77738C35E951E8C">
    <w:name w:val="3D3BBC73810C4887A77738C35E951E8C"/>
    <w:rsid w:val="00E712FB"/>
  </w:style>
  <w:style w:type="paragraph" w:customStyle="1" w:styleId="064E925A93A24BCB848628970B41C805">
    <w:name w:val="064E925A93A24BCB848628970B41C805"/>
    <w:rsid w:val="00E712FB"/>
  </w:style>
  <w:style w:type="paragraph" w:customStyle="1" w:styleId="72C18F60937143C88F298275D51DA1BF">
    <w:name w:val="72C18F60937143C88F298275D51DA1BF"/>
    <w:rsid w:val="00E712FB"/>
  </w:style>
  <w:style w:type="paragraph" w:customStyle="1" w:styleId="5F7E6ECDD33049DEBB012D44D731AE3B">
    <w:name w:val="5F7E6ECDD33049DEBB012D44D731AE3B"/>
    <w:rsid w:val="00E712FB"/>
  </w:style>
  <w:style w:type="paragraph" w:customStyle="1" w:styleId="12B208BB8754419395831A28BC34AA63">
    <w:name w:val="12B208BB8754419395831A28BC34AA63"/>
    <w:rsid w:val="00E712FB"/>
  </w:style>
  <w:style w:type="paragraph" w:customStyle="1" w:styleId="CB52BD05410441E896B9546BFB103584">
    <w:name w:val="CB52BD05410441E896B9546BFB103584"/>
    <w:rsid w:val="00E712FB"/>
  </w:style>
  <w:style w:type="paragraph" w:customStyle="1" w:styleId="BD15ECACACB4445DB7FD6C24B42CCD57">
    <w:name w:val="BD15ECACACB4445DB7FD6C24B42CCD57"/>
    <w:rsid w:val="00E712FB"/>
  </w:style>
  <w:style w:type="paragraph" w:customStyle="1" w:styleId="E92AE50340E4459494FD466286563E66">
    <w:name w:val="E92AE50340E4459494FD466286563E66"/>
    <w:rsid w:val="00E712FB"/>
  </w:style>
  <w:style w:type="paragraph" w:customStyle="1" w:styleId="4FD171378C2349A3B2AA49C39FB932B0">
    <w:name w:val="4FD171378C2349A3B2AA49C39FB932B0"/>
    <w:rsid w:val="00E712FB"/>
  </w:style>
  <w:style w:type="paragraph" w:customStyle="1" w:styleId="B1312C492B704483ADC3E5CEF53C8925">
    <w:name w:val="B1312C492B704483ADC3E5CEF53C8925"/>
    <w:rsid w:val="00E712FB"/>
  </w:style>
  <w:style w:type="paragraph" w:customStyle="1" w:styleId="273E38E987DB4884A624FE760DF4238F">
    <w:name w:val="273E38E987DB4884A624FE760DF4238F"/>
    <w:rsid w:val="00E712FB"/>
  </w:style>
  <w:style w:type="paragraph" w:customStyle="1" w:styleId="6E7E40238C7F468ABDE0AC0B31F35ECC">
    <w:name w:val="6E7E40238C7F468ABDE0AC0B31F35ECC"/>
    <w:rsid w:val="00E712FB"/>
  </w:style>
  <w:style w:type="paragraph" w:customStyle="1" w:styleId="213FAADCBBAB490EA5C0DAA34E7FA054">
    <w:name w:val="213FAADCBBAB490EA5C0DAA34E7FA054"/>
    <w:rsid w:val="00E712FB"/>
  </w:style>
  <w:style w:type="paragraph" w:customStyle="1" w:styleId="EE5A870CCFD4471F8F9A263A3C0C1435">
    <w:name w:val="EE5A870CCFD4471F8F9A263A3C0C1435"/>
    <w:rsid w:val="00E712FB"/>
  </w:style>
  <w:style w:type="paragraph" w:customStyle="1" w:styleId="64BFAEA50223443A9BCB8F507D680A13">
    <w:name w:val="64BFAEA50223443A9BCB8F507D680A13"/>
    <w:rsid w:val="00E712FB"/>
  </w:style>
  <w:style w:type="paragraph" w:customStyle="1" w:styleId="729F0A651CAE414D8D4082450066BB78">
    <w:name w:val="729F0A651CAE414D8D4082450066BB78"/>
    <w:rsid w:val="00E712FB"/>
  </w:style>
  <w:style w:type="paragraph" w:customStyle="1" w:styleId="D2E7F45F0A4449BD84B932725A2085FA">
    <w:name w:val="D2E7F45F0A4449BD84B932725A2085FA"/>
    <w:rsid w:val="00E712FB"/>
  </w:style>
  <w:style w:type="paragraph" w:customStyle="1" w:styleId="DBC6A72F1D7442D5832B7699A876EDB0">
    <w:name w:val="DBC6A72F1D7442D5832B7699A876EDB0"/>
    <w:rsid w:val="00E712FB"/>
  </w:style>
  <w:style w:type="paragraph" w:customStyle="1" w:styleId="2E4B7F720E64461188280E5632F10A7F">
    <w:name w:val="2E4B7F720E64461188280E5632F10A7F"/>
    <w:rsid w:val="00E712FB"/>
  </w:style>
  <w:style w:type="paragraph" w:customStyle="1" w:styleId="AC839068D59E44598FDB0A4D2242F83F">
    <w:name w:val="AC839068D59E44598FDB0A4D2242F83F"/>
    <w:rsid w:val="00E712FB"/>
  </w:style>
  <w:style w:type="paragraph" w:customStyle="1" w:styleId="D9E8FE8D50C64B4ABC220B5298C5E24B">
    <w:name w:val="D9E8FE8D50C64B4ABC220B5298C5E24B"/>
    <w:rsid w:val="00E712FB"/>
  </w:style>
  <w:style w:type="paragraph" w:customStyle="1" w:styleId="B1F8DC7E3F354D70A6538CA82645F06C">
    <w:name w:val="B1F8DC7E3F354D70A6538CA82645F06C"/>
    <w:rsid w:val="00E712FB"/>
  </w:style>
  <w:style w:type="paragraph" w:customStyle="1" w:styleId="CE52ED86531D483A85A34CB30BE10CFA">
    <w:name w:val="CE52ED86531D483A85A34CB30BE10CFA"/>
    <w:rsid w:val="00E712FB"/>
  </w:style>
  <w:style w:type="paragraph" w:customStyle="1" w:styleId="2F5B2696A5D54906949C38A3F04606D2">
    <w:name w:val="2F5B2696A5D54906949C38A3F04606D2"/>
    <w:rsid w:val="00E712FB"/>
  </w:style>
  <w:style w:type="paragraph" w:customStyle="1" w:styleId="1B52F1D4A57B4E7A83FBD6C96E763BEB">
    <w:name w:val="1B52F1D4A57B4E7A83FBD6C96E763BEB"/>
    <w:rsid w:val="00E712FB"/>
  </w:style>
  <w:style w:type="paragraph" w:customStyle="1" w:styleId="AF01F4D9FFC5452BAA8167035A80A6E8">
    <w:name w:val="AF01F4D9FFC5452BAA8167035A80A6E8"/>
    <w:rsid w:val="00E712FB"/>
  </w:style>
  <w:style w:type="paragraph" w:customStyle="1" w:styleId="2B44A3D9F5124F52AE2A9C5F1A121918">
    <w:name w:val="2B44A3D9F5124F52AE2A9C5F1A121918"/>
    <w:rsid w:val="00E712FB"/>
  </w:style>
  <w:style w:type="paragraph" w:customStyle="1" w:styleId="90D26D159569451281DE1245D429DE47">
    <w:name w:val="90D26D159569451281DE1245D429DE47"/>
    <w:rsid w:val="00E712FB"/>
  </w:style>
  <w:style w:type="paragraph" w:customStyle="1" w:styleId="0801ED22445541068E432481867E4301">
    <w:name w:val="0801ED22445541068E432481867E4301"/>
    <w:rsid w:val="00E712FB"/>
  </w:style>
  <w:style w:type="paragraph" w:customStyle="1" w:styleId="B6A8B7E270CB4A47876B2F335DD59D4C">
    <w:name w:val="B6A8B7E270CB4A47876B2F335DD59D4C"/>
    <w:rsid w:val="00E712FB"/>
  </w:style>
  <w:style w:type="paragraph" w:customStyle="1" w:styleId="F19D2260688742E8AB5EE8C4C45DB9EA">
    <w:name w:val="F19D2260688742E8AB5EE8C4C45DB9EA"/>
    <w:rsid w:val="00E712FB"/>
  </w:style>
  <w:style w:type="paragraph" w:customStyle="1" w:styleId="A5BB88C8EEB94EE4BA7C191093ADF693">
    <w:name w:val="A5BB88C8EEB94EE4BA7C191093ADF693"/>
    <w:rsid w:val="00E712FB"/>
  </w:style>
  <w:style w:type="paragraph" w:customStyle="1" w:styleId="34C3C966D2774CA2826A4BFD578C3C07">
    <w:name w:val="34C3C966D2774CA2826A4BFD578C3C07"/>
    <w:rsid w:val="00E712FB"/>
  </w:style>
  <w:style w:type="paragraph" w:customStyle="1" w:styleId="4851E088D45A419BA3731B2C05E951DC">
    <w:name w:val="4851E088D45A419BA3731B2C05E951DC"/>
    <w:rsid w:val="00E712FB"/>
  </w:style>
  <w:style w:type="paragraph" w:customStyle="1" w:styleId="A2B34C977C684C729B6AAD3D98CB4CA6">
    <w:name w:val="A2B34C977C684C729B6AAD3D98CB4CA6"/>
    <w:rsid w:val="00E712FB"/>
  </w:style>
  <w:style w:type="paragraph" w:customStyle="1" w:styleId="A1F23448F3724F75910D6EE1C12323BB">
    <w:name w:val="A1F23448F3724F75910D6EE1C12323BB"/>
    <w:rsid w:val="00E712FB"/>
  </w:style>
  <w:style w:type="paragraph" w:customStyle="1" w:styleId="EE24AA2DF2254917926DC25555B76F8C">
    <w:name w:val="EE24AA2DF2254917926DC25555B76F8C"/>
    <w:rsid w:val="00E7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EC31-BD07-F64D-9C66-5263F462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\Users\tuf73656\Desktop\Syllabus Template.dotx</Template>
  <TotalTime>1011</TotalTime>
  <Pages>6</Pages>
  <Words>1670</Words>
  <Characters>9520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Allyce Barron</dc:creator>
  <cp:lastModifiedBy>Sunil  Wattal</cp:lastModifiedBy>
  <cp:revision>15</cp:revision>
  <cp:lastPrinted>2014-08-01T13:08:00Z</cp:lastPrinted>
  <dcterms:created xsi:type="dcterms:W3CDTF">2014-09-15T18:22:00Z</dcterms:created>
  <dcterms:modified xsi:type="dcterms:W3CDTF">2014-09-16T16:45:00Z</dcterms:modified>
</cp:coreProperties>
</file>